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3FD106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5A58132CA71424F85F234CC1D351603"/>
        </w:placeholder>
        <w15:appearance w15:val="hidden"/>
        <w:text/>
      </w:sdtPr>
      <w:sdtEndPr/>
      <w:sdtContent>
        <w:p w:rsidR="00AF30DD" w:rsidP="00CC4C93" w:rsidRDefault="00AF30DD" w14:paraId="13FD106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0b84a9e-d8a1-48d6-8cf0-b4bbfb5c82a0"/>
        <w:id w:val="107855364"/>
        <w:lock w:val="sdtLocked"/>
      </w:sdtPr>
      <w:sdtEndPr/>
      <w:sdtContent>
        <w:p w:rsidR="007744F4" w:rsidRDefault="0042345A" w14:paraId="13FD106F" w14:textId="7678E30B">
          <w:pPr>
            <w:pStyle w:val="Frslagstext"/>
          </w:pPr>
          <w:r>
            <w:t>Riksdagen ställer sig bakom det som anförs i motionen om att se över möjligheten för Sverige att lyfta frågan om halal- eller kosherslaktat kött i EU och tillkännager detta för regeringen.</w:t>
          </w:r>
        </w:p>
      </w:sdtContent>
    </w:sdt>
    <w:sdt>
      <w:sdtPr>
        <w:alias w:val="Yrkande 2"/>
        <w:tag w:val="9c54cfe7-4c6d-4ebe-81f1-0156441ce230"/>
        <w:id w:val="-1210577"/>
        <w:lock w:val="sdtLocked"/>
      </w:sdtPr>
      <w:sdtEndPr/>
      <w:sdtContent>
        <w:p w:rsidR="007744F4" w:rsidRDefault="0042345A" w14:paraId="13FD1070" w14:textId="720AB496">
          <w:pPr>
            <w:pStyle w:val="Frslagstext"/>
          </w:pPr>
          <w:r>
            <w:t xml:space="preserve">Riksdagen ställer sig bakom det som anförs i motionen om att se över möjligheten att </w:t>
          </w:r>
          <w:r w:rsidR="00DD7A78">
            <w:t xml:space="preserve">se till att </w:t>
          </w:r>
          <w:r>
            <w:t>det ska framgå på förpackningen om djuret har bedövats innan halal- eller kosherslakten och tillkännager detta för regeringen.</w:t>
          </w:r>
        </w:p>
      </w:sdtContent>
    </w:sdt>
    <w:p w:rsidR="00AF30DD" w:rsidP="00AF30DD" w:rsidRDefault="000156D9" w14:paraId="13FD1071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5F7A49" w:rsidRDefault="00B17FED" w14:paraId="13FD1072" w14:textId="00EF6687">
      <w:pPr>
        <w:pStyle w:val="Normalutanindragellerluft"/>
        <w:jc w:val="both"/>
      </w:pPr>
      <w:r>
        <w:t xml:space="preserve">Det </w:t>
      </w:r>
      <w:r w:rsidR="00C37989">
        <w:t xml:space="preserve">är </w:t>
      </w:r>
      <w:r>
        <w:t>förbjudet i Sverige att genomföra obedövad slakt. Detta innebär att även halal-</w:t>
      </w:r>
      <w:r w:rsidR="00C37989">
        <w:t xml:space="preserve"> </w:t>
      </w:r>
      <w:bookmarkStart w:name="_GoBack" w:id="1"/>
      <w:bookmarkEnd w:id="1"/>
      <w:r>
        <w:t xml:space="preserve">och kosherslakt genomförs med bedövning i Sverige. Det är dock tillåtet med obedövad religiös slakt i flera EU-länder vilket gör att det enkelt går att importera kött som kommer från djur som slaktats utan bedövning. När inte detta syns tydligt på köttets förpackningar i affärerna är det stor risk att även de som istället vill ha vanligt slaktat svenskt kött ändå av misstag </w:t>
      </w:r>
      <w:r>
        <w:lastRenderedPageBreak/>
        <w:t xml:space="preserve">köper detta importerade kött. Därför bör det tydligt framgå på förpackningarna att köttet är slaktat enligt halal- eller kosherslaktmetoden och om djuret har varit bedövat innan eller inte.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B286E88D514F30AE359FB9428D541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029D6" w:rsidRDefault="00C37989" w14:paraId="13FD107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309B" w:rsidRDefault="0097309B" w14:paraId="13FD1077" w14:textId="77777777"/>
    <w:sectPr w:rsidR="0097309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1079" w14:textId="77777777" w:rsidR="000E42A0" w:rsidRDefault="000E42A0" w:rsidP="000C1CAD">
      <w:pPr>
        <w:spacing w:line="240" w:lineRule="auto"/>
      </w:pPr>
      <w:r>
        <w:separator/>
      </w:r>
    </w:p>
  </w:endnote>
  <w:endnote w:type="continuationSeparator" w:id="0">
    <w:p w14:paraId="13FD107A" w14:textId="77777777" w:rsidR="000E42A0" w:rsidRDefault="000E42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107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82B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1085" w14:textId="77777777" w:rsidR="00966D3D" w:rsidRDefault="00966D3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201509091429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1077" w14:textId="77777777" w:rsidR="000E42A0" w:rsidRDefault="000E42A0" w:rsidP="000C1CAD">
      <w:pPr>
        <w:spacing w:line="240" w:lineRule="auto"/>
      </w:pPr>
      <w:r>
        <w:separator/>
      </w:r>
    </w:p>
  </w:footnote>
  <w:footnote w:type="continuationSeparator" w:id="0">
    <w:p w14:paraId="13FD1078" w14:textId="77777777" w:rsidR="000E42A0" w:rsidRDefault="000E42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3FD107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37989" w14:paraId="13FD108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:1126</w:t>
        </w:r>
      </w:sdtContent>
    </w:sdt>
  </w:p>
  <w:p w:rsidR="00A42228" w:rsidP="00283E0F" w:rsidRDefault="00C37989" w14:paraId="13FD108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D3D88" w14:paraId="13FD1083" w14:textId="5F70F2AB">
        <w:pPr>
          <w:pStyle w:val="FSHRub2"/>
        </w:pPr>
        <w:r>
          <w:t>M</w:t>
        </w:r>
        <w:r w:rsidR="00B17FED">
          <w:t>ärkning av kött från djur som slaktas utan bedövning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3FD10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17FE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3D88"/>
    <w:rsid w:val="000D4D53"/>
    <w:rsid w:val="000D6584"/>
    <w:rsid w:val="000D7A5F"/>
    <w:rsid w:val="000E06CC"/>
    <w:rsid w:val="000E42A0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45A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7A49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4F4"/>
    <w:rsid w:val="00774F36"/>
    <w:rsid w:val="00782142"/>
    <w:rsid w:val="00782675"/>
    <w:rsid w:val="00782BBB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4B9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6D3D"/>
    <w:rsid w:val="00967184"/>
    <w:rsid w:val="00970635"/>
    <w:rsid w:val="0097309B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7FED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623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37989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9D6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D7A78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FD106D"/>
  <w15:chartTrackingRefBased/>
  <w15:docId w15:val="{C1B11F83-9D42-41E6-8722-11C19949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A58132CA71424F85F234CC1D351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3EAA5-D900-45C3-A0E4-970CA58F1D6B}"/>
      </w:docPartPr>
      <w:docPartBody>
        <w:p w:rsidR="00DF2B68" w:rsidRDefault="00F67767">
          <w:pPr>
            <w:pStyle w:val="D5A58132CA71424F85F234CC1D35160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B286E88D514F30AE359FB9428D5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CF76E-002D-4FDB-93CE-CC948FDDD3A3}"/>
      </w:docPartPr>
      <w:docPartBody>
        <w:p w:rsidR="00DF2B68" w:rsidRDefault="00F67767">
          <w:pPr>
            <w:pStyle w:val="D9B286E88D514F30AE359FB9428D541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7"/>
    <w:rsid w:val="00DF2B68"/>
    <w:rsid w:val="00F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A58132CA71424F85F234CC1D351603">
    <w:name w:val="D5A58132CA71424F85F234CC1D351603"/>
  </w:style>
  <w:style w:type="paragraph" w:customStyle="1" w:styleId="0C50C7AC0E75435E89EAB3BC625F088E">
    <w:name w:val="0C50C7AC0E75435E89EAB3BC625F088E"/>
  </w:style>
  <w:style w:type="paragraph" w:customStyle="1" w:styleId="D9B286E88D514F30AE359FB9428D5417">
    <w:name w:val="D9B286E88D514F30AE359FB9428D5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4213</RubrikLookup>
    <MotionGuid xmlns="00d11361-0b92-4bae-a181-288d6a55b763">c0dd5d8a-fd3e-48d2-9234-43879f60ec7f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A903-1295-4637-8931-D16ED6E6BB41}"/>
</file>

<file path=customXml/itemProps2.xml><?xml version="1.0" encoding="utf-8"?>
<ds:datastoreItem xmlns:ds="http://schemas.openxmlformats.org/officeDocument/2006/customXml" ds:itemID="{3D26FC99-A0A8-48DC-932A-5CE5EE382CE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DBAF955-569C-4CFB-9690-F06669213B01}"/>
</file>

<file path=customXml/itemProps5.xml><?xml version="1.0" encoding="utf-8"?>
<ds:datastoreItem xmlns:ds="http://schemas.openxmlformats.org/officeDocument/2006/customXml" ds:itemID="{495DEFD2-26E9-4BA7-9AB4-C930F6D5CCC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1</Pages>
  <Words>181</Words>
  <Characters>959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201516M1060 Inför märkning av kött från djur som slaktas utan bedövning</vt:lpstr>
      <vt:lpstr/>
    </vt:vector>
  </TitlesOfParts>
  <Company>Sveriges riksdag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201516M1060 Inför märkning av kött från djur som slaktas utan bedövning</dc:title>
  <dc:subject/>
  <dc:creator>Krister Hörding</dc:creator>
  <cp:keywords/>
  <dc:description/>
  <cp:lastModifiedBy>Kerstin Carlqvist</cp:lastModifiedBy>
  <cp:revision>8</cp:revision>
  <cp:lastPrinted>2015-10-05T08:41:00Z</cp:lastPrinted>
  <dcterms:created xsi:type="dcterms:W3CDTF">2015-09-09T12:29:00Z</dcterms:created>
  <dcterms:modified xsi:type="dcterms:W3CDTF">2016-05-19T10:48:00Z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*10E11EDF5E082*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https://filur.riksdagen.se/drop/DropOffLibrary/10E11EDF5E082.docx</vt:lpwstr>
  </property>
  <property fmtid="{D5CDD505-2E9C-101B-9397-08002B2CF9AE}" pid="11" name="RevisionsOn">
    <vt:lpwstr>1</vt:lpwstr>
  </property>
</Properties>
</file>