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FF92A3AECF4F62BF1AEFB3D6FD9873"/>
        </w:placeholder>
        <w:text/>
      </w:sdtPr>
      <w:sdtEndPr/>
      <w:sdtContent>
        <w:p w:rsidRPr="009B062B" w:rsidR="00AF30DD" w:rsidP="00DA28CE" w:rsidRDefault="00AF30DD" w14:paraId="14DE6FA7" w14:textId="77777777">
          <w:pPr>
            <w:pStyle w:val="Rubrik1"/>
            <w:spacing w:after="300"/>
          </w:pPr>
          <w:r w:rsidRPr="009B062B">
            <w:t>Förslag till riksdagsbeslut</w:t>
          </w:r>
        </w:p>
      </w:sdtContent>
    </w:sdt>
    <w:sdt>
      <w:sdtPr>
        <w:alias w:val="Yrkande 1"/>
        <w:tag w:val="4e4589ad-3b9a-4cf3-a2f2-592428b3239d"/>
        <w:id w:val="76028131"/>
        <w:lock w:val="sdtLocked"/>
      </w:sdtPr>
      <w:sdtEndPr/>
      <w:sdtContent>
        <w:p w:rsidR="00E52D5E" w:rsidRDefault="009A032D" w14:paraId="22571819" w14:textId="77777777">
          <w:pPr>
            <w:pStyle w:val="Frslagstext"/>
            <w:numPr>
              <w:ilvl w:val="0"/>
              <w:numId w:val="0"/>
            </w:numPr>
          </w:pPr>
          <w:r>
            <w:t>Riksdagen ställer sig bakom det som anförs i motionen om omvänd ordning vid organdonationer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95203F6FB64AECA8B2E4DFBAEB065F"/>
        </w:placeholder>
        <w:text/>
      </w:sdtPr>
      <w:sdtEndPr/>
      <w:sdtContent>
        <w:p w:rsidRPr="009B062B" w:rsidR="006D79C9" w:rsidP="00333E95" w:rsidRDefault="006D79C9" w14:paraId="00A9EBB3" w14:textId="77777777">
          <w:pPr>
            <w:pStyle w:val="Rubrik1"/>
          </w:pPr>
          <w:r>
            <w:t>Motivering</w:t>
          </w:r>
        </w:p>
      </w:sdtContent>
    </w:sdt>
    <w:p w:rsidRPr="00982DA8" w:rsidR="00BA5F90" w:rsidP="00982DA8" w:rsidRDefault="00BA5F90" w14:paraId="11C3DC11" w14:textId="17D2FF6C">
      <w:pPr>
        <w:pStyle w:val="Normalutanindragellerluft"/>
      </w:pPr>
      <w:r w:rsidRPr="00982DA8">
        <w:t>Bristen på organdonatorer är ett stort problem som leder till onödiga dödsfall. Efter</w:t>
      </w:r>
      <w:r w:rsidR="00CF78B8">
        <w:softHyphen/>
      </w:r>
      <w:bookmarkStart w:name="_GoBack" w:id="1"/>
      <w:bookmarkEnd w:id="1"/>
      <w:r w:rsidRPr="00982DA8">
        <w:t xml:space="preserve">frågan på organ är betydligt större än tillgången. Cirka 800 personer väntar på ett eller flera nya organ, och i genomsnitt dör en person i veckan medan de väntar. </w:t>
      </w:r>
    </w:p>
    <w:p w:rsidRPr="00982DA8" w:rsidR="00BA5F90" w:rsidP="00982DA8" w:rsidRDefault="00BA5F90" w14:paraId="21DE27D5" w14:textId="0A1211F7">
      <w:r w:rsidRPr="00982DA8">
        <w:t xml:space="preserve">Det frivilliga donationsregistret innehåller bara en bråkdel av de som är positiva till att donera sina organ. Enligt den statliga utredningen som presenterades den 30 september 2015 är 85 procent av den svenska befolkningen positivt inställda till att donera sina organ efter sin död. Trots den höga donationsviljan har Sverige inga höga siffror när det gäller antalet genomförda organdonationer. </w:t>
      </w:r>
    </w:p>
    <w:p w:rsidR="00BB6339" w:rsidP="00F314AF" w:rsidRDefault="00BA5F90" w14:paraId="62AAE96F" w14:textId="77777777">
      <w:r w:rsidRPr="00982DA8">
        <w:t>Det är en aktiv handling som måste till för att man ska acceptera att donera sina organ. I dag är det endast 16 procent av befolkningen som registrerat sin inställning i donationsregistret. För att öka antalet donatorer bör vi istället tillämpa omvänd ordning vid organdonationer. Det ska vara underförstått att alla människor vill donera sina organ och att man måste registrera sig i donationsregistret om man inte accepterar detta. Om det krävdes en aktiv handling för att inte donera sina organ skulle många liv kunna räddas. Detta system tillämpas i andra länder, exempelvis i Spanien. Dessa länder genomför fler transplantationer och räddar fler liv. Det kan vi göra i Sverige också.</w:t>
      </w:r>
    </w:p>
    <w:sdt>
      <w:sdtPr>
        <w:rPr>
          <w:i/>
          <w:noProof/>
        </w:rPr>
        <w:alias w:val="CC_Underskrifter"/>
        <w:tag w:val="CC_Underskrifter"/>
        <w:id w:val="583496634"/>
        <w:lock w:val="sdtContentLocked"/>
        <w:placeholder>
          <w:docPart w:val="736A46E6AF1E4122AC5C1FF828F9608A"/>
        </w:placeholder>
      </w:sdtPr>
      <w:sdtEndPr>
        <w:rPr>
          <w:i w:val="0"/>
          <w:noProof w:val="0"/>
        </w:rPr>
      </w:sdtEndPr>
      <w:sdtContent>
        <w:p w:rsidR="00B424C4" w:rsidP="0014065E" w:rsidRDefault="00B424C4" w14:paraId="346F3E7A" w14:textId="77777777"/>
        <w:p w:rsidRPr="008E0FE2" w:rsidR="004801AC" w:rsidP="0014065E" w:rsidRDefault="00CF78B8" w14:paraId="6248A9B7" w14:textId="492C57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bl>
    <w:p w:rsidR="001865EC" w:rsidRDefault="001865EC" w14:paraId="375DDAAC" w14:textId="77777777"/>
    <w:sectPr w:rsidR="001865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A5C2D" w14:textId="77777777" w:rsidR="00B41512" w:rsidRDefault="00B41512" w:rsidP="000C1CAD">
      <w:pPr>
        <w:spacing w:line="240" w:lineRule="auto"/>
      </w:pPr>
      <w:r>
        <w:separator/>
      </w:r>
    </w:p>
  </w:endnote>
  <w:endnote w:type="continuationSeparator" w:id="0">
    <w:p w14:paraId="4C6A36BD" w14:textId="77777777" w:rsidR="00B41512" w:rsidRDefault="00B415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98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4D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5F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7853" w14:textId="1B83CEB1" w:rsidR="00262EA3" w:rsidRPr="0014065E" w:rsidRDefault="00262EA3" w:rsidP="001406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A0BB" w14:textId="77777777" w:rsidR="00B41512" w:rsidRDefault="00B41512" w:rsidP="000C1CAD">
      <w:pPr>
        <w:spacing w:line="240" w:lineRule="auto"/>
      </w:pPr>
      <w:r>
        <w:separator/>
      </w:r>
    </w:p>
  </w:footnote>
  <w:footnote w:type="continuationSeparator" w:id="0">
    <w:p w14:paraId="36D9C648" w14:textId="77777777" w:rsidR="00B41512" w:rsidRDefault="00B415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4BDF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78B8" w14:paraId="0650AA5A" w14:textId="77777777">
                          <w:pPr>
                            <w:jc w:val="right"/>
                          </w:pPr>
                          <w:sdt>
                            <w:sdtPr>
                              <w:alias w:val="CC_Noformat_Partikod"/>
                              <w:tag w:val="CC_Noformat_Partikod"/>
                              <w:id w:val="-53464382"/>
                              <w:placeholder>
                                <w:docPart w:val="FC2E6FC626794888BCAF9D0900009F0B"/>
                              </w:placeholder>
                              <w:text/>
                            </w:sdtPr>
                            <w:sdtEndPr/>
                            <w:sdtContent>
                              <w:r w:rsidR="00BA5F90">
                                <w:t>M</w:t>
                              </w:r>
                            </w:sdtContent>
                          </w:sdt>
                          <w:sdt>
                            <w:sdtPr>
                              <w:alias w:val="CC_Noformat_Partinummer"/>
                              <w:tag w:val="CC_Noformat_Partinummer"/>
                              <w:id w:val="-1709555926"/>
                              <w:placeholder>
                                <w:docPart w:val="81128193435645A2A032F37C22BC11DE"/>
                              </w:placeholder>
                              <w:text/>
                            </w:sdtPr>
                            <w:sdtEndPr/>
                            <w:sdtContent>
                              <w:r w:rsidR="00E216A5">
                                <w:t>1253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78B8" w14:paraId="0650AA5A" w14:textId="77777777">
                    <w:pPr>
                      <w:jc w:val="right"/>
                    </w:pPr>
                    <w:sdt>
                      <w:sdtPr>
                        <w:alias w:val="CC_Noformat_Partikod"/>
                        <w:tag w:val="CC_Noformat_Partikod"/>
                        <w:id w:val="-53464382"/>
                        <w:placeholder>
                          <w:docPart w:val="FC2E6FC626794888BCAF9D0900009F0B"/>
                        </w:placeholder>
                        <w:text/>
                      </w:sdtPr>
                      <w:sdtEndPr/>
                      <w:sdtContent>
                        <w:r w:rsidR="00BA5F90">
                          <w:t>M</w:t>
                        </w:r>
                      </w:sdtContent>
                    </w:sdt>
                    <w:sdt>
                      <w:sdtPr>
                        <w:alias w:val="CC_Noformat_Partinummer"/>
                        <w:tag w:val="CC_Noformat_Partinummer"/>
                        <w:id w:val="-1709555926"/>
                        <w:placeholder>
                          <w:docPart w:val="81128193435645A2A032F37C22BC11DE"/>
                        </w:placeholder>
                        <w:text/>
                      </w:sdtPr>
                      <w:sdtEndPr/>
                      <w:sdtContent>
                        <w:r w:rsidR="00E216A5">
                          <w:t>1253</w:t>
                        </w:r>
                      </w:sdtContent>
                    </w:sdt>
                  </w:p>
                </w:txbxContent>
              </v:textbox>
              <w10:wrap anchorx="page"/>
            </v:shape>
          </w:pict>
        </mc:Fallback>
      </mc:AlternateContent>
    </w:r>
  </w:p>
  <w:p w:rsidRPr="00293C4F" w:rsidR="00262EA3" w:rsidP="00776B74" w:rsidRDefault="00262EA3" w14:paraId="5FA3E3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8984BF" w14:textId="77777777">
    <w:pPr>
      <w:jc w:val="right"/>
    </w:pPr>
  </w:p>
  <w:p w:rsidR="00262EA3" w:rsidP="00776B74" w:rsidRDefault="00262EA3" w14:paraId="70B63E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78B8" w14:paraId="137CE5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78B8" w14:paraId="396B76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5F90">
          <w:t>M</w:t>
        </w:r>
      </w:sdtContent>
    </w:sdt>
    <w:sdt>
      <w:sdtPr>
        <w:alias w:val="CC_Noformat_Partinummer"/>
        <w:tag w:val="CC_Noformat_Partinummer"/>
        <w:id w:val="-2014525982"/>
        <w:text/>
      </w:sdtPr>
      <w:sdtEndPr/>
      <w:sdtContent>
        <w:r w:rsidR="00E216A5">
          <w:t>1253</w:t>
        </w:r>
      </w:sdtContent>
    </w:sdt>
  </w:p>
  <w:p w:rsidRPr="008227B3" w:rsidR="00262EA3" w:rsidP="008227B3" w:rsidRDefault="00CF78B8" w14:paraId="6A9B58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78B8" w14:paraId="64AFAE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:3020</w:t>
        </w:r>
      </w:sdtContent>
    </w:sdt>
  </w:p>
  <w:p w:rsidR="00262EA3" w:rsidP="00E03A3D" w:rsidRDefault="00CF78B8" w14:paraId="42CEF09C" w14:textId="77777777">
    <w:pPr>
      <w:pStyle w:val="Motionr"/>
    </w:pPr>
    <w:sdt>
      <w:sdtPr>
        <w:alias w:val="CC_Noformat_Avtext"/>
        <w:tag w:val="CC_Noformat_Avtext"/>
        <w:id w:val="-2020768203"/>
        <w:lock w:val="sdtContentLocked"/>
        <w15:appearance w15:val="hidden"/>
        <w:text/>
      </w:sdtPr>
      <w:sdtEndPr/>
      <w:sdtContent>
        <w:r>
          <w:t>av Lars Püss (M)</w:t>
        </w:r>
      </w:sdtContent>
    </w:sdt>
  </w:p>
  <w:sdt>
    <w:sdtPr>
      <w:alias w:val="CC_Noformat_Rubtext"/>
      <w:tag w:val="CC_Noformat_Rubtext"/>
      <w:id w:val="-218060500"/>
      <w:lock w:val="sdtLocked"/>
      <w:text/>
    </w:sdtPr>
    <w:sdtEndPr/>
    <w:sdtContent>
      <w:p w:rsidR="00262EA3" w:rsidP="00283E0F" w:rsidRDefault="00BA5F90" w14:paraId="17F15EC0" w14:textId="77777777">
        <w:pPr>
          <w:pStyle w:val="FSHRub2"/>
        </w:pPr>
        <w:r>
          <w:t>Omvänd ordning vid organdonationer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1CCA9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BA5F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65E"/>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5EC"/>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51A"/>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048"/>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221"/>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A6"/>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93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4F05"/>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DA8"/>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2D"/>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512"/>
    <w:rsid w:val="00B4168B"/>
    <w:rsid w:val="00B424C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3"/>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5F90"/>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8B8"/>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9AF"/>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6A5"/>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D5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2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65D"/>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4AF"/>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83"/>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547"/>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B7EFC"/>
  <w15:chartTrackingRefBased/>
  <w15:docId w15:val="{A46BB6D1-4BAB-4703-ACE8-B694F37D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F92A3AECF4F62BF1AEFB3D6FD9873"/>
        <w:category>
          <w:name w:val="Allmänt"/>
          <w:gallery w:val="placeholder"/>
        </w:category>
        <w:types>
          <w:type w:val="bbPlcHdr"/>
        </w:types>
        <w:behaviors>
          <w:behavior w:val="content"/>
        </w:behaviors>
        <w:guid w:val="{909B8B14-28D2-444E-8DE8-92BA416DCD32}"/>
      </w:docPartPr>
      <w:docPartBody>
        <w:p w:rsidR="00D96CA0" w:rsidRDefault="00D96CA0">
          <w:pPr>
            <w:pStyle w:val="41FF92A3AECF4F62BF1AEFB3D6FD9873"/>
          </w:pPr>
          <w:r w:rsidRPr="005A0A93">
            <w:rPr>
              <w:rStyle w:val="Platshllartext"/>
            </w:rPr>
            <w:t>Förslag till riksdagsbeslut</w:t>
          </w:r>
        </w:p>
      </w:docPartBody>
    </w:docPart>
    <w:docPart>
      <w:docPartPr>
        <w:name w:val="E095203F6FB64AECA8B2E4DFBAEB065F"/>
        <w:category>
          <w:name w:val="Allmänt"/>
          <w:gallery w:val="placeholder"/>
        </w:category>
        <w:types>
          <w:type w:val="bbPlcHdr"/>
        </w:types>
        <w:behaviors>
          <w:behavior w:val="content"/>
        </w:behaviors>
        <w:guid w:val="{E0AF8744-5499-46F1-8D82-F4107D580188}"/>
      </w:docPartPr>
      <w:docPartBody>
        <w:p w:rsidR="00D96CA0" w:rsidRDefault="00D96CA0">
          <w:pPr>
            <w:pStyle w:val="E095203F6FB64AECA8B2E4DFBAEB065F"/>
          </w:pPr>
          <w:r w:rsidRPr="005A0A93">
            <w:rPr>
              <w:rStyle w:val="Platshllartext"/>
            </w:rPr>
            <w:t>Motivering</w:t>
          </w:r>
        </w:p>
      </w:docPartBody>
    </w:docPart>
    <w:docPart>
      <w:docPartPr>
        <w:name w:val="FC2E6FC626794888BCAF9D0900009F0B"/>
        <w:category>
          <w:name w:val="Allmänt"/>
          <w:gallery w:val="placeholder"/>
        </w:category>
        <w:types>
          <w:type w:val="bbPlcHdr"/>
        </w:types>
        <w:behaviors>
          <w:behavior w:val="content"/>
        </w:behaviors>
        <w:guid w:val="{95BD76F8-EFFA-4DDB-9C35-96E0640EF205}"/>
      </w:docPartPr>
      <w:docPartBody>
        <w:p w:rsidR="00D96CA0" w:rsidRDefault="00D96CA0">
          <w:pPr>
            <w:pStyle w:val="FC2E6FC626794888BCAF9D0900009F0B"/>
          </w:pPr>
          <w:r>
            <w:rPr>
              <w:rStyle w:val="Platshllartext"/>
            </w:rPr>
            <w:t xml:space="preserve"> </w:t>
          </w:r>
        </w:p>
      </w:docPartBody>
    </w:docPart>
    <w:docPart>
      <w:docPartPr>
        <w:name w:val="81128193435645A2A032F37C22BC11DE"/>
        <w:category>
          <w:name w:val="Allmänt"/>
          <w:gallery w:val="placeholder"/>
        </w:category>
        <w:types>
          <w:type w:val="bbPlcHdr"/>
        </w:types>
        <w:behaviors>
          <w:behavior w:val="content"/>
        </w:behaviors>
        <w:guid w:val="{04459B90-2979-4239-A862-AC0C0C2D3A6A}"/>
      </w:docPartPr>
      <w:docPartBody>
        <w:p w:rsidR="00D96CA0" w:rsidRDefault="00D96CA0">
          <w:pPr>
            <w:pStyle w:val="81128193435645A2A032F37C22BC11DE"/>
          </w:pPr>
          <w:r>
            <w:t xml:space="preserve"> </w:t>
          </w:r>
        </w:p>
      </w:docPartBody>
    </w:docPart>
    <w:docPart>
      <w:docPartPr>
        <w:name w:val="736A46E6AF1E4122AC5C1FF828F9608A"/>
        <w:category>
          <w:name w:val="Allmänt"/>
          <w:gallery w:val="placeholder"/>
        </w:category>
        <w:types>
          <w:type w:val="bbPlcHdr"/>
        </w:types>
        <w:behaviors>
          <w:behavior w:val="content"/>
        </w:behaviors>
        <w:guid w:val="{85F517F2-1B30-4E62-8438-D4D2EDEA1E3E}"/>
      </w:docPartPr>
      <w:docPartBody>
        <w:p w:rsidR="008D0C1F" w:rsidRDefault="008D0C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A0"/>
    <w:rsid w:val="003010F6"/>
    <w:rsid w:val="008D0C1F"/>
    <w:rsid w:val="00B54881"/>
    <w:rsid w:val="00D96CA0"/>
    <w:rsid w:val="00DB1A1A"/>
    <w:rsid w:val="00F36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FF92A3AECF4F62BF1AEFB3D6FD9873">
    <w:name w:val="41FF92A3AECF4F62BF1AEFB3D6FD9873"/>
  </w:style>
  <w:style w:type="paragraph" w:customStyle="1" w:styleId="9868DAEC74494DA0A465F6DB8515FC16">
    <w:name w:val="9868DAEC74494DA0A465F6DB8515FC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45B08362154B30ABF2C497A2A71CD1">
    <w:name w:val="DA45B08362154B30ABF2C497A2A71CD1"/>
  </w:style>
  <w:style w:type="paragraph" w:customStyle="1" w:styleId="E095203F6FB64AECA8B2E4DFBAEB065F">
    <w:name w:val="E095203F6FB64AECA8B2E4DFBAEB065F"/>
  </w:style>
  <w:style w:type="paragraph" w:customStyle="1" w:styleId="3353CFEC7BD04BD68DE16C7A88F662A0">
    <w:name w:val="3353CFEC7BD04BD68DE16C7A88F662A0"/>
  </w:style>
  <w:style w:type="paragraph" w:customStyle="1" w:styleId="5F5113A416114E8A88138DEBC4666AAB">
    <w:name w:val="5F5113A416114E8A88138DEBC4666AAB"/>
  </w:style>
  <w:style w:type="paragraph" w:customStyle="1" w:styleId="FC2E6FC626794888BCAF9D0900009F0B">
    <w:name w:val="FC2E6FC626794888BCAF9D0900009F0B"/>
  </w:style>
  <w:style w:type="paragraph" w:customStyle="1" w:styleId="81128193435645A2A032F37C22BC11DE">
    <w:name w:val="81128193435645A2A032F37C22BC1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BDB38-52BD-4115-B556-7DB87ED1E047}"/>
</file>

<file path=customXml/itemProps2.xml><?xml version="1.0" encoding="utf-8"?>
<ds:datastoreItem xmlns:ds="http://schemas.openxmlformats.org/officeDocument/2006/customXml" ds:itemID="{9C6541F2-0449-407E-A798-03A0D101B2AF}"/>
</file>

<file path=customXml/itemProps3.xml><?xml version="1.0" encoding="utf-8"?>
<ds:datastoreItem xmlns:ds="http://schemas.openxmlformats.org/officeDocument/2006/customXml" ds:itemID="{61421D8F-46FE-4D7B-9A8E-76AF56D2EFBA}"/>
</file>

<file path=docProps/app.xml><?xml version="1.0" encoding="utf-8"?>
<Properties xmlns="http://schemas.openxmlformats.org/officeDocument/2006/extended-properties" xmlns:vt="http://schemas.openxmlformats.org/officeDocument/2006/docPropsVTypes">
  <Template>Normal</Template>
  <TotalTime>23</TotalTime>
  <Pages>1</Pages>
  <Words>239</Words>
  <Characters>1297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M1253 Omvänd ordning vid organdonationer</vt:lpstr>
      <vt:lpstr>
      </vt:lpstr>
    </vt:vector>
  </TitlesOfParts>
  <Company>Sveriges riksdag</Company>
  <LinksUpToDate>false</LinksUpToDate>
  <CharactersWithSpaces>1528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