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754D50C5F149059212EDBC07169F56"/>
        </w:placeholder>
        <w:text/>
      </w:sdtPr>
      <w:sdtEndPr/>
      <w:sdtContent>
        <w:p w:rsidRPr="009B062B" w:rsidR="00AF30DD" w:rsidP="00D10325" w:rsidRDefault="00AF30DD" w14:paraId="2FAA2DFC" w14:textId="77777777">
          <w:pPr>
            <w:pStyle w:val="Rubrik1"/>
            <w:spacing w:after="300"/>
          </w:pPr>
          <w:r w:rsidRPr="009B062B">
            <w:t>Förslag till riksdagsbeslut</w:t>
          </w:r>
        </w:p>
      </w:sdtContent>
    </w:sdt>
    <w:sdt>
      <w:sdtPr>
        <w:alias w:val="Yrkande 1"/>
        <w:tag w:val="770877ab-4f0c-4535-96f2-a7cf813e12a6"/>
        <w:id w:val="345608194"/>
        <w:lock w:val="sdtLocked"/>
      </w:sdtPr>
      <w:sdtEndPr/>
      <w:sdtContent>
        <w:p w:rsidR="00592A19" w:rsidRDefault="008C0C64" w14:paraId="356A42C8" w14:textId="77777777">
          <w:pPr>
            <w:pStyle w:val="Frslagstext"/>
            <w:numPr>
              <w:ilvl w:val="0"/>
              <w:numId w:val="0"/>
            </w:numPr>
          </w:pPr>
          <w:r>
            <w:t>Riksdagen ställer sig bakom det som anförs i motionen om att förändra lagen (1992:339) om proportionellt valsätt så att fyllnadsval blir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36472AC667497A9B3DEE4E474481B3"/>
        </w:placeholder>
        <w:text/>
      </w:sdtPr>
      <w:sdtEndPr/>
      <w:sdtContent>
        <w:p w:rsidRPr="009B062B" w:rsidR="006D79C9" w:rsidP="00333E95" w:rsidRDefault="006D79C9" w14:paraId="1EE5D0B4" w14:textId="77777777">
          <w:pPr>
            <w:pStyle w:val="Rubrik1"/>
          </w:pPr>
          <w:r>
            <w:t>Motivering</w:t>
          </w:r>
        </w:p>
      </w:sdtContent>
    </w:sdt>
    <w:p w:rsidR="00422B9E" w:rsidP="008E0FE2" w:rsidRDefault="00B3706C" w14:paraId="71845A03" w14:textId="77777777">
      <w:pPr>
        <w:pStyle w:val="Normalutanindragellerluft"/>
      </w:pPr>
      <w:r>
        <w:t>Lagen om proportionellt valsätt (</w:t>
      </w:r>
      <w:r w:rsidRPr="00B3706C">
        <w:t>1992:339</w:t>
      </w:r>
      <w:r>
        <w:t>) syftar till att utgöra en garant för att ett eller flera enskilda partier inte skall hållas utanför nämndernas sammansättning i en kommun i händelse av att övriga partier genomfört en valteknisk samverkan och därmed blivit stora nog att erhålla samtliga platser i en nämnd.</w:t>
      </w:r>
    </w:p>
    <w:p w:rsidR="00B3706C" w:rsidP="00B3706C" w:rsidRDefault="00B3706C" w14:paraId="7D7E1002" w14:textId="77777777">
      <w:r>
        <w:t>Att använda sig av denna lags möjlighet är dock något som samtliga partier undviker eftersom den även innehåller en begränsning som innebär att de förtroendevalda som väljs in på en position inte kan ersättas i händelse av att denne avgår eller lämnar sin plats vakant av andra anledningar.</w:t>
      </w:r>
    </w:p>
    <w:p w:rsidR="00BB6339" w:rsidP="00093D78" w:rsidRDefault="00B3706C" w14:paraId="73429AC1" w14:textId="27E618DA">
      <w:r w:rsidRPr="00B3706C">
        <w:t xml:space="preserve">Lagen om proportionella val bör </w:t>
      </w:r>
      <w:r>
        <w:t xml:space="preserve">därför </w:t>
      </w:r>
      <w:r w:rsidR="00E918EA">
        <w:t>revideras</w:t>
      </w:r>
      <w:r>
        <w:t xml:space="preserve"> på sådant vis</w:t>
      </w:r>
      <w:r w:rsidRPr="00B3706C">
        <w:t xml:space="preserve"> att partier </w:t>
      </w:r>
      <w:r w:rsidR="00E918EA">
        <w:t xml:space="preserve">från det egna partiet som tilldelats mandatet </w:t>
      </w:r>
      <w:r w:rsidRPr="00B3706C">
        <w:t xml:space="preserve">kan göra fyllnadsval om </w:t>
      </w:r>
      <w:r>
        <w:t>en förtroendevald avgår</w:t>
      </w:r>
      <w:r w:rsidRPr="00B3706C">
        <w:t xml:space="preserve"> från sitt uppdrag under </w:t>
      </w:r>
      <w:r w:rsidR="00E918EA">
        <w:t xml:space="preserve">den fastställda </w:t>
      </w:r>
      <w:r w:rsidRPr="00B3706C">
        <w:t>mandatperioden.</w:t>
      </w:r>
    </w:p>
    <w:sdt>
      <w:sdtPr>
        <w:rPr>
          <w:i/>
          <w:noProof/>
        </w:rPr>
        <w:alias w:val="CC_Underskrifter"/>
        <w:tag w:val="CC_Underskrifter"/>
        <w:id w:val="583496634"/>
        <w:lock w:val="sdtContentLocked"/>
        <w:placeholder>
          <w:docPart w:val="8AE6A811517A4AC684BD5E1D004E9FCB"/>
        </w:placeholder>
      </w:sdtPr>
      <w:sdtEndPr>
        <w:rPr>
          <w:i w:val="0"/>
          <w:noProof w:val="0"/>
        </w:rPr>
      </w:sdtEndPr>
      <w:sdtContent>
        <w:p w:rsidR="00D10325" w:rsidP="00D10325" w:rsidRDefault="00D10325" w14:paraId="1FD0D204" w14:textId="77777777"/>
        <w:p w:rsidRPr="008E0FE2" w:rsidR="00D10325" w:rsidP="00D10325" w:rsidRDefault="00093D78" w14:paraId="471A4F27" w14:textId="33291FE9"/>
      </w:sdtContent>
    </w:sdt>
    <w:tbl>
      <w:tblPr>
        <w:tblW w:w="5000" w:type="pct"/>
        <w:tblLook w:val="04A0" w:firstRow="1" w:lastRow="0" w:firstColumn="1" w:lastColumn="0" w:noHBand="0" w:noVBand="1"/>
        <w:tblCaption w:val="underskrifter"/>
      </w:tblPr>
      <w:tblGrid>
        <w:gridCol w:w="4252"/>
        <w:gridCol w:w="4252"/>
      </w:tblGrid>
      <w:tr w:rsidR="00592A19" w14:paraId="491B3F59" w14:textId="77777777">
        <w:trPr>
          <w:cantSplit/>
        </w:trPr>
        <w:tc>
          <w:tcPr>
            <w:tcW w:w="50" w:type="pct"/>
            <w:vAlign w:val="bottom"/>
          </w:tcPr>
          <w:p w:rsidR="00592A19" w:rsidRDefault="008C0C64" w14:paraId="7702E6BD" w14:textId="77777777">
            <w:pPr>
              <w:pStyle w:val="Underskrifter"/>
            </w:pPr>
            <w:r>
              <w:t>Michael Rubbestad (SD)</w:t>
            </w:r>
          </w:p>
        </w:tc>
        <w:tc>
          <w:tcPr>
            <w:tcW w:w="50" w:type="pct"/>
            <w:vAlign w:val="bottom"/>
          </w:tcPr>
          <w:p w:rsidR="00592A19" w:rsidRDefault="00592A19" w14:paraId="455AD7F2" w14:textId="77777777">
            <w:pPr>
              <w:pStyle w:val="Underskrifter"/>
            </w:pPr>
          </w:p>
        </w:tc>
      </w:tr>
    </w:tbl>
    <w:p w:rsidRPr="008E0FE2" w:rsidR="004801AC" w:rsidP="00D10325" w:rsidRDefault="004801AC" w14:paraId="3FFB2EDD" w14:textId="575B52CC">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9D01" w14:textId="77777777" w:rsidR="00B3706C" w:rsidRDefault="00B3706C" w:rsidP="000C1CAD">
      <w:pPr>
        <w:spacing w:line="240" w:lineRule="auto"/>
      </w:pPr>
      <w:r>
        <w:separator/>
      </w:r>
    </w:p>
  </w:endnote>
  <w:endnote w:type="continuationSeparator" w:id="0">
    <w:p w14:paraId="71D0A256" w14:textId="77777777" w:rsidR="00B3706C" w:rsidRDefault="00B37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EB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FD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1642" w14:textId="2ADD29A3" w:rsidR="00262EA3" w:rsidRPr="00D10325" w:rsidRDefault="00262EA3" w:rsidP="00D10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53D0" w14:textId="77777777" w:rsidR="00B3706C" w:rsidRDefault="00B3706C" w:rsidP="000C1CAD">
      <w:pPr>
        <w:spacing w:line="240" w:lineRule="auto"/>
      </w:pPr>
      <w:r>
        <w:separator/>
      </w:r>
    </w:p>
  </w:footnote>
  <w:footnote w:type="continuationSeparator" w:id="0">
    <w:p w14:paraId="48AD616A" w14:textId="77777777" w:rsidR="00B3706C" w:rsidRDefault="00B37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28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9B09FD" wp14:editId="14DB0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FF10C" w14:textId="77777777" w:rsidR="00262EA3" w:rsidRDefault="00093D78" w:rsidP="008103B5">
                          <w:pPr>
                            <w:jc w:val="right"/>
                          </w:pPr>
                          <w:sdt>
                            <w:sdtPr>
                              <w:alias w:val="CC_Noformat_Partikod"/>
                              <w:tag w:val="CC_Noformat_Partikod"/>
                              <w:id w:val="-53464382"/>
                              <w:placeholder>
                                <w:docPart w:val="C94C9FFB6C724ECA925EA481322A3847"/>
                              </w:placeholder>
                              <w:text/>
                            </w:sdtPr>
                            <w:sdtEndPr/>
                            <w:sdtContent>
                              <w:r w:rsidR="00B3706C">
                                <w:t>SD</w:t>
                              </w:r>
                            </w:sdtContent>
                          </w:sdt>
                          <w:sdt>
                            <w:sdtPr>
                              <w:alias w:val="CC_Noformat_Partinummer"/>
                              <w:tag w:val="CC_Noformat_Partinummer"/>
                              <w:id w:val="-1709555926"/>
                              <w:placeholder>
                                <w:docPart w:val="F8FECC7C9108457F88924DDBF0566A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B09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FF10C" w14:textId="77777777" w:rsidR="00262EA3" w:rsidRDefault="00093D78" w:rsidP="008103B5">
                    <w:pPr>
                      <w:jc w:val="right"/>
                    </w:pPr>
                    <w:sdt>
                      <w:sdtPr>
                        <w:alias w:val="CC_Noformat_Partikod"/>
                        <w:tag w:val="CC_Noformat_Partikod"/>
                        <w:id w:val="-53464382"/>
                        <w:placeholder>
                          <w:docPart w:val="C94C9FFB6C724ECA925EA481322A3847"/>
                        </w:placeholder>
                        <w:text/>
                      </w:sdtPr>
                      <w:sdtEndPr/>
                      <w:sdtContent>
                        <w:r w:rsidR="00B3706C">
                          <w:t>SD</w:t>
                        </w:r>
                      </w:sdtContent>
                    </w:sdt>
                    <w:sdt>
                      <w:sdtPr>
                        <w:alias w:val="CC_Noformat_Partinummer"/>
                        <w:tag w:val="CC_Noformat_Partinummer"/>
                        <w:id w:val="-1709555926"/>
                        <w:placeholder>
                          <w:docPart w:val="F8FECC7C9108457F88924DDBF0566A29"/>
                        </w:placeholder>
                        <w:showingPlcHdr/>
                        <w:text/>
                      </w:sdtPr>
                      <w:sdtEndPr/>
                      <w:sdtContent>
                        <w:r w:rsidR="00262EA3">
                          <w:t xml:space="preserve"> </w:t>
                        </w:r>
                      </w:sdtContent>
                    </w:sdt>
                  </w:p>
                </w:txbxContent>
              </v:textbox>
              <w10:wrap anchorx="page"/>
            </v:shape>
          </w:pict>
        </mc:Fallback>
      </mc:AlternateContent>
    </w:r>
  </w:p>
  <w:p w14:paraId="681191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677E" w14:textId="77777777" w:rsidR="00262EA3" w:rsidRDefault="00262EA3" w:rsidP="008563AC">
    <w:pPr>
      <w:jc w:val="right"/>
    </w:pPr>
  </w:p>
  <w:p w14:paraId="2AAB14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63BE" w14:textId="77777777" w:rsidR="00262EA3" w:rsidRDefault="00093D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AF4DA6" wp14:editId="5042AB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016178" w14:textId="77777777" w:rsidR="00262EA3" w:rsidRDefault="00093D78" w:rsidP="00A314CF">
    <w:pPr>
      <w:pStyle w:val="FSHNormal"/>
      <w:spacing w:before="40"/>
    </w:pPr>
    <w:sdt>
      <w:sdtPr>
        <w:alias w:val="CC_Noformat_Motionstyp"/>
        <w:tag w:val="CC_Noformat_Motionstyp"/>
        <w:id w:val="1162973129"/>
        <w:lock w:val="sdtContentLocked"/>
        <w15:appearance w15:val="hidden"/>
        <w:text/>
      </w:sdtPr>
      <w:sdtEndPr/>
      <w:sdtContent>
        <w:r w:rsidR="00D10325">
          <w:t>Enskild motion</w:t>
        </w:r>
      </w:sdtContent>
    </w:sdt>
    <w:r w:rsidR="00821B36">
      <w:t xml:space="preserve"> </w:t>
    </w:r>
    <w:sdt>
      <w:sdtPr>
        <w:alias w:val="CC_Noformat_Partikod"/>
        <w:tag w:val="CC_Noformat_Partikod"/>
        <w:id w:val="1471015553"/>
        <w:text/>
      </w:sdtPr>
      <w:sdtEndPr/>
      <w:sdtContent>
        <w:r w:rsidR="00B3706C">
          <w:t>SD</w:t>
        </w:r>
      </w:sdtContent>
    </w:sdt>
    <w:sdt>
      <w:sdtPr>
        <w:alias w:val="CC_Noformat_Partinummer"/>
        <w:tag w:val="CC_Noformat_Partinummer"/>
        <w:id w:val="-2014525982"/>
        <w:showingPlcHdr/>
        <w:text/>
      </w:sdtPr>
      <w:sdtEndPr/>
      <w:sdtContent>
        <w:r w:rsidR="00821B36">
          <w:t xml:space="preserve"> </w:t>
        </w:r>
      </w:sdtContent>
    </w:sdt>
  </w:p>
  <w:p w14:paraId="4404EC38" w14:textId="77777777" w:rsidR="00262EA3" w:rsidRPr="008227B3" w:rsidRDefault="00093D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E6FFF5" w14:textId="3B43EE03" w:rsidR="00262EA3" w:rsidRPr="008227B3" w:rsidRDefault="00093D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032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0325">
          <w:t>:873</w:t>
        </w:r>
      </w:sdtContent>
    </w:sdt>
  </w:p>
  <w:p w14:paraId="37F604CA" w14:textId="77777777" w:rsidR="00262EA3" w:rsidRDefault="00093D78" w:rsidP="00E03A3D">
    <w:pPr>
      <w:pStyle w:val="Motionr"/>
    </w:pPr>
    <w:sdt>
      <w:sdtPr>
        <w:alias w:val="CC_Noformat_Avtext"/>
        <w:tag w:val="CC_Noformat_Avtext"/>
        <w:id w:val="-2020768203"/>
        <w:lock w:val="sdtContentLocked"/>
        <w15:appearance w15:val="hidden"/>
        <w:text/>
      </w:sdtPr>
      <w:sdtEndPr/>
      <w:sdtContent>
        <w:r w:rsidR="00D10325">
          <w:t>av Michael Rubbestad (SD)</w:t>
        </w:r>
      </w:sdtContent>
    </w:sdt>
  </w:p>
  <w:sdt>
    <w:sdtPr>
      <w:alias w:val="CC_Noformat_Rubtext"/>
      <w:tag w:val="CC_Noformat_Rubtext"/>
      <w:id w:val="-218060500"/>
      <w:lock w:val="sdtLocked"/>
      <w:text/>
    </w:sdtPr>
    <w:sdtEndPr/>
    <w:sdtContent>
      <w:p w14:paraId="7422885B" w14:textId="21B4A2BE" w:rsidR="00262EA3" w:rsidRDefault="00E918EA" w:rsidP="00283E0F">
        <w:pPr>
          <w:pStyle w:val="FSHRub2"/>
        </w:pPr>
        <w:r>
          <w:t>Fyllnadsval i lagen om proportionellt valsätt</w:t>
        </w:r>
      </w:p>
    </w:sdtContent>
  </w:sdt>
  <w:sdt>
    <w:sdtPr>
      <w:alias w:val="CC_Boilerplate_3"/>
      <w:tag w:val="CC_Boilerplate_3"/>
      <w:id w:val="1606463544"/>
      <w:lock w:val="sdtContentLocked"/>
      <w15:appearance w15:val="hidden"/>
      <w:text w:multiLine="1"/>
    </w:sdtPr>
    <w:sdtEndPr/>
    <w:sdtContent>
      <w:p w14:paraId="6BD5F6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70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D78"/>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7D"/>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19"/>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64"/>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06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C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32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C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EA"/>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ED79E"/>
  <w15:chartTrackingRefBased/>
  <w15:docId w15:val="{6D515AEA-7BF2-47A0-842D-45784CF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54D50C5F149059212EDBC07169F56"/>
        <w:category>
          <w:name w:val="Allmänt"/>
          <w:gallery w:val="placeholder"/>
        </w:category>
        <w:types>
          <w:type w:val="bbPlcHdr"/>
        </w:types>
        <w:behaviors>
          <w:behavior w:val="content"/>
        </w:behaviors>
        <w:guid w:val="{8FF14759-005D-44FC-B490-53052F49013C}"/>
      </w:docPartPr>
      <w:docPartBody>
        <w:p w:rsidR="00E35168" w:rsidRDefault="00E35168">
          <w:pPr>
            <w:pStyle w:val="04754D50C5F149059212EDBC07169F56"/>
          </w:pPr>
          <w:r w:rsidRPr="005A0A93">
            <w:rPr>
              <w:rStyle w:val="Platshllartext"/>
            </w:rPr>
            <w:t>Förslag till riksdagsbeslut</w:t>
          </w:r>
        </w:p>
      </w:docPartBody>
    </w:docPart>
    <w:docPart>
      <w:docPartPr>
        <w:name w:val="9536472AC667497A9B3DEE4E474481B3"/>
        <w:category>
          <w:name w:val="Allmänt"/>
          <w:gallery w:val="placeholder"/>
        </w:category>
        <w:types>
          <w:type w:val="bbPlcHdr"/>
        </w:types>
        <w:behaviors>
          <w:behavior w:val="content"/>
        </w:behaviors>
        <w:guid w:val="{6D71E60D-89A0-499F-A0A8-6CA2F80D91C3}"/>
      </w:docPartPr>
      <w:docPartBody>
        <w:p w:rsidR="00E35168" w:rsidRDefault="00E35168">
          <w:pPr>
            <w:pStyle w:val="9536472AC667497A9B3DEE4E474481B3"/>
          </w:pPr>
          <w:r w:rsidRPr="005A0A93">
            <w:rPr>
              <w:rStyle w:val="Platshllartext"/>
            </w:rPr>
            <w:t>Motivering</w:t>
          </w:r>
        </w:p>
      </w:docPartBody>
    </w:docPart>
    <w:docPart>
      <w:docPartPr>
        <w:name w:val="C94C9FFB6C724ECA925EA481322A3847"/>
        <w:category>
          <w:name w:val="Allmänt"/>
          <w:gallery w:val="placeholder"/>
        </w:category>
        <w:types>
          <w:type w:val="bbPlcHdr"/>
        </w:types>
        <w:behaviors>
          <w:behavior w:val="content"/>
        </w:behaviors>
        <w:guid w:val="{65981548-2D71-4E9E-8E73-70544D62612F}"/>
      </w:docPartPr>
      <w:docPartBody>
        <w:p w:rsidR="00E35168" w:rsidRDefault="00E35168">
          <w:pPr>
            <w:pStyle w:val="C94C9FFB6C724ECA925EA481322A3847"/>
          </w:pPr>
          <w:r>
            <w:rPr>
              <w:rStyle w:val="Platshllartext"/>
            </w:rPr>
            <w:t xml:space="preserve"> </w:t>
          </w:r>
        </w:p>
      </w:docPartBody>
    </w:docPart>
    <w:docPart>
      <w:docPartPr>
        <w:name w:val="F8FECC7C9108457F88924DDBF0566A29"/>
        <w:category>
          <w:name w:val="Allmänt"/>
          <w:gallery w:val="placeholder"/>
        </w:category>
        <w:types>
          <w:type w:val="bbPlcHdr"/>
        </w:types>
        <w:behaviors>
          <w:behavior w:val="content"/>
        </w:behaviors>
        <w:guid w:val="{453E432B-960E-4932-8387-0300465326E8}"/>
      </w:docPartPr>
      <w:docPartBody>
        <w:p w:rsidR="00E35168" w:rsidRDefault="00E35168">
          <w:pPr>
            <w:pStyle w:val="F8FECC7C9108457F88924DDBF0566A29"/>
          </w:pPr>
          <w:r>
            <w:t xml:space="preserve"> </w:t>
          </w:r>
        </w:p>
      </w:docPartBody>
    </w:docPart>
    <w:docPart>
      <w:docPartPr>
        <w:name w:val="8AE6A811517A4AC684BD5E1D004E9FCB"/>
        <w:category>
          <w:name w:val="Allmänt"/>
          <w:gallery w:val="placeholder"/>
        </w:category>
        <w:types>
          <w:type w:val="bbPlcHdr"/>
        </w:types>
        <w:behaviors>
          <w:behavior w:val="content"/>
        </w:behaviors>
        <w:guid w:val="{4F1EAF41-BF40-4357-AA03-60B20FF44501}"/>
      </w:docPartPr>
      <w:docPartBody>
        <w:p w:rsidR="008F7B82" w:rsidRDefault="008F7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68"/>
    <w:rsid w:val="008F7B82"/>
    <w:rsid w:val="00AB3FA8"/>
    <w:rsid w:val="00E35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54D50C5F149059212EDBC07169F56">
    <w:name w:val="04754D50C5F149059212EDBC07169F56"/>
  </w:style>
  <w:style w:type="paragraph" w:customStyle="1" w:styleId="9536472AC667497A9B3DEE4E474481B3">
    <w:name w:val="9536472AC667497A9B3DEE4E474481B3"/>
  </w:style>
  <w:style w:type="paragraph" w:customStyle="1" w:styleId="C94C9FFB6C724ECA925EA481322A3847">
    <w:name w:val="C94C9FFB6C724ECA925EA481322A3847"/>
  </w:style>
  <w:style w:type="paragraph" w:customStyle="1" w:styleId="F8FECC7C9108457F88924DDBF0566A29">
    <w:name w:val="F8FECC7C9108457F88924DDBF0566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890C7-3B34-4F4D-A5C9-CF6E0CD7155A}"/>
</file>

<file path=customXml/itemProps2.xml><?xml version="1.0" encoding="utf-8"?>
<ds:datastoreItem xmlns:ds="http://schemas.openxmlformats.org/officeDocument/2006/customXml" ds:itemID="{84FEC77A-F39E-4084-A15A-C6918E0F44EE}"/>
</file>

<file path=customXml/itemProps3.xml><?xml version="1.0" encoding="utf-8"?>
<ds:datastoreItem xmlns:ds="http://schemas.openxmlformats.org/officeDocument/2006/customXml" ds:itemID="{32560912-BA3D-4665-A64C-85B3B28DABDB}"/>
</file>

<file path=docProps/app.xml><?xml version="1.0" encoding="utf-8"?>
<Properties xmlns="http://schemas.openxmlformats.org/officeDocument/2006/extended-properties" xmlns:vt="http://schemas.openxmlformats.org/officeDocument/2006/docPropsVTypes">
  <Template>Normal</Template>
  <TotalTime>38</TotalTime>
  <Pages>1</Pages>
  <Words>154</Words>
  <Characters>938</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Möjliggör fyllnadsval i lagen om proportionellt valsätt  1992 339</vt:lpstr>
      <vt:lpstr>
      </vt:lpstr>
    </vt:vector>
  </TitlesOfParts>
  <Company>Sveriges riksdag</Company>
  <LinksUpToDate>false</LinksUpToDate>
  <CharactersWithSpaces>1086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