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8E4B" w14:textId="77777777" w:rsidR="006E04A4" w:rsidRPr="00CD7560" w:rsidRDefault="00DE7819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39</w:t>
      </w:r>
      <w:bookmarkEnd w:id="1"/>
    </w:p>
    <w:p w14:paraId="27098E4C" w14:textId="77777777" w:rsidR="006E04A4" w:rsidRDefault="00DE7819">
      <w:pPr>
        <w:pStyle w:val="Datum"/>
        <w:outlineLvl w:val="0"/>
      </w:pPr>
      <w:bookmarkStart w:id="2" w:name="DocumentDate"/>
      <w:r>
        <w:t>Torsdagen den 30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663FC" w14:paraId="27098E51" w14:textId="77777777" w:rsidTr="00E47117">
        <w:trPr>
          <w:cantSplit/>
        </w:trPr>
        <w:tc>
          <w:tcPr>
            <w:tcW w:w="454" w:type="dxa"/>
          </w:tcPr>
          <w:p w14:paraId="27098E4D" w14:textId="77777777" w:rsidR="006E04A4" w:rsidRDefault="00DE781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7098E4E" w14:textId="77777777" w:rsidR="006E04A4" w:rsidRDefault="00DE781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7098E4F" w14:textId="77777777" w:rsidR="006E04A4" w:rsidRDefault="00DE7819"/>
        </w:tc>
        <w:tc>
          <w:tcPr>
            <w:tcW w:w="7512" w:type="dxa"/>
          </w:tcPr>
          <w:p w14:paraId="27098E50" w14:textId="77777777" w:rsidR="006E04A4" w:rsidRDefault="00DE781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663FC" w14:paraId="27098E56" w14:textId="77777777" w:rsidTr="00E47117">
        <w:trPr>
          <w:cantSplit/>
        </w:trPr>
        <w:tc>
          <w:tcPr>
            <w:tcW w:w="454" w:type="dxa"/>
          </w:tcPr>
          <w:p w14:paraId="27098E52" w14:textId="77777777" w:rsidR="006E04A4" w:rsidRDefault="00DE7819"/>
        </w:tc>
        <w:tc>
          <w:tcPr>
            <w:tcW w:w="1134" w:type="dxa"/>
          </w:tcPr>
          <w:p w14:paraId="27098E53" w14:textId="77777777" w:rsidR="006E04A4" w:rsidRDefault="00DE7819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7098E54" w14:textId="77777777" w:rsidR="006E04A4" w:rsidRDefault="00DE7819"/>
        </w:tc>
        <w:tc>
          <w:tcPr>
            <w:tcW w:w="7512" w:type="dxa"/>
          </w:tcPr>
          <w:p w14:paraId="27098E55" w14:textId="77777777" w:rsidR="006E04A4" w:rsidRDefault="00DE7819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C663FC" w14:paraId="27098E5B" w14:textId="77777777" w:rsidTr="00E47117">
        <w:trPr>
          <w:cantSplit/>
        </w:trPr>
        <w:tc>
          <w:tcPr>
            <w:tcW w:w="454" w:type="dxa"/>
          </w:tcPr>
          <w:p w14:paraId="27098E57" w14:textId="77777777" w:rsidR="006E04A4" w:rsidRDefault="00DE7819"/>
        </w:tc>
        <w:tc>
          <w:tcPr>
            <w:tcW w:w="1134" w:type="dxa"/>
          </w:tcPr>
          <w:p w14:paraId="27098E58" w14:textId="77777777" w:rsidR="006E04A4" w:rsidRDefault="00DE7819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27098E59" w14:textId="77777777" w:rsidR="006E04A4" w:rsidRDefault="00DE7819"/>
        </w:tc>
        <w:tc>
          <w:tcPr>
            <w:tcW w:w="7512" w:type="dxa"/>
          </w:tcPr>
          <w:p w14:paraId="27098E5A" w14:textId="77777777" w:rsidR="006E04A4" w:rsidRDefault="00DE781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C663FC" w14:paraId="27098E60" w14:textId="77777777" w:rsidTr="00E47117">
        <w:trPr>
          <w:cantSplit/>
        </w:trPr>
        <w:tc>
          <w:tcPr>
            <w:tcW w:w="454" w:type="dxa"/>
          </w:tcPr>
          <w:p w14:paraId="27098E5C" w14:textId="77777777" w:rsidR="006E04A4" w:rsidRDefault="00DE7819"/>
        </w:tc>
        <w:tc>
          <w:tcPr>
            <w:tcW w:w="1134" w:type="dxa"/>
          </w:tcPr>
          <w:p w14:paraId="27098E5D" w14:textId="77777777" w:rsidR="006E04A4" w:rsidRDefault="00DE7819">
            <w:pPr>
              <w:jc w:val="right"/>
            </w:pPr>
          </w:p>
        </w:tc>
        <w:tc>
          <w:tcPr>
            <w:tcW w:w="397" w:type="dxa"/>
          </w:tcPr>
          <w:p w14:paraId="27098E5E" w14:textId="77777777" w:rsidR="006E04A4" w:rsidRDefault="00DE7819"/>
        </w:tc>
        <w:tc>
          <w:tcPr>
            <w:tcW w:w="7512" w:type="dxa"/>
          </w:tcPr>
          <w:p w14:paraId="27098E5F" w14:textId="0490748F" w:rsidR="006E04A4" w:rsidRDefault="00DE7819">
            <w:pPr>
              <w:pStyle w:val="Plenum"/>
              <w:tabs>
                <w:tab w:val="clear" w:pos="1418"/>
              </w:tabs>
              <w:ind w:right="1"/>
            </w:pPr>
            <w:r>
              <w:t>Särskild debatt efter voteringens slut</w:t>
            </w:r>
          </w:p>
        </w:tc>
      </w:tr>
      <w:tr w:rsidR="00C663FC" w14:paraId="27098E65" w14:textId="77777777" w:rsidTr="00E47117">
        <w:trPr>
          <w:cantSplit/>
        </w:trPr>
        <w:tc>
          <w:tcPr>
            <w:tcW w:w="454" w:type="dxa"/>
          </w:tcPr>
          <w:p w14:paraId="27098E61" w14:textId="77777777" w:rsidR="006E04A4" w:rsidRDefault="00DE7819"/>
        </w:tc>
        <w:tc>
          <w:tcPr>
            <w:tcW w:w="1134" w:type="dxa"/>
          </w:tcPr>
          <w:p w14:paraId="27098E62" w14:textId="77777777" w:rsidR="006E04A4" w:rsidRDefault="00DE7819">
            <w:pPr>
              <w:jc w:val="right"/>
            </w:pPr>
          </w:p>
        </w:tc>
        <w:tc>
          <w:tcPr>
            <w:tcW w:w="397" w:type="dxa"/>
          </w:tcPr>
          <w:p w14:paraId="27098E63" w14:textId="77777777" w:rsidR="006E04A4" w:rsidRDefault="00DE7819"/>
        </w:tc>
        <w:tc>
          <w:tcPr>
            <w:tcW w:w="7512" w:type="dxa"/>
          </w:tcPr>
          <w:p w14:paraId="27098E64" w14:textId="77777777" w:rsidR="006E04A4" w:rsidRDefault="00DE781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7098E66" w14:textId="77777777" w:rsidR="006E04A4" w:rsidRDefault="00DE7819">
      <w:pPr>
        <w:pStyle w:val="StreckLngt"/>
      </w:pPr>
      <w:r>
        <w:tab/>
      </w:r>
    </w:p>
    <w:p w14:paraId="27098E67" w14:textId="77777777" w:rsidR="00121B42" w:rsidRDefault="00DE7819" w:rsidP="00121B42">
      <w:pPr>
        <w:pStyle w:val="Blankrad"/>
      </w:pPr>
      <w:r>
        <w:t xml:space="preserve">      </w:t>
      </w:r>
    </w:p>
    <w:p w14:paraId="27098E68" w14:textId="77777777" w:rsidR="00CF242C" w:rsidRDefault="00DE781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663FC" w14:paraId="27098E6C" w14:textId="77777777" w:rsidTr="00055526">
        <w:trPr>
          <w:cantSplit/>
        </w:trPr>
        <w:tc>
          <w:tcPr>
            <w:tcW w:w="567" w:type="dxa"/>
          </w:tcPr>
          <w:p w14:paraId="27098E69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6A" w14:textId="77777777" w:rsidR="006E04A4" w:rsidRDefault="00DE781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7098E6B" w14:textId="77777777" w:rsidR="006E04A4" w:rsidRDefault="00DE7819" w:rsidP="00C84F80">
            <w:pPr>
              <w:keepNext/>
            </w:pPr>
          </w:p>
        </w:tc>
      </w:tr>
      <w:tr w:rsidR="00C663FC" w14:paraId="27098E70" w14:textId="77777777" w:rsidTr="00055526">
        <w:trPr>
          <w:cantSplit/>
        </w:trPr>
        <w:tc>
          <w:tcPr>
            <w:tcW w:w="567" w:type="dxa"/>
          </w:tcPr>
          <w:p w14:paraId="27098E6D" w14:textId="77777777" w:rsidR="001D7AF0" w:rsidRDefault="00DE781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7098E6E" w14:textId="34D43BC3" w:rsidR="006E04A4" w:rsidRDefault="00DE7819" w:rsidP="000326E3">
            <w:r>
              <w:t xml:space="preserve">Justering av protokoll från sammanträdet torsdagen den </w:t>
            </w:r>
            <w:r>
              <w:br/>
            </w:r>
            <w:r>
              <w:t xml:space="preserve">9 </w:t>
            </w:r>
            <w:r>
              <w:t>november </w:t>
            </w:r>
          </w:p>
        </w:tc>
        <w:tc>
          <w:tcPr>
            <w:tcW w:w="2055" w:type="dxa"/>
          </w:tcPr>
          <w:p w14:paraId="27098E6F" w14:textId="77777777" w:rsidR="006E04A4" w:rsidRDefault="00DE7819" w:rsidP="00C84F80"/>
        </w:tc>
      </w:tr>
      <w:tr w:rsidR="00C663FC" w14:paraId="27098E74" w14:textId="77777777" w:rsidTr="00055526">
        <w:trPr>
          <w:cantSplit/>
        </w:trPr>
        <w:tc>
          <w:tcPr>
            <w:tcW w:w="567" w:type="dxa"/>
          </w:tcPr>
          <w:p w14:paraId="27098E71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72" w14:textId="77777777" w:rsidR="006E04A4" w:rsidRDefault="00DE781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7098E73" w14:textId="77777777" w:rsidR="006E04A4" w:rsidRDefault="00DE7819" w:rsidP="00C84F80">
            <w:pPr>
              <w:keepNext/>
            </w:pPr>
          </w:p>
        </w:tc>
      </w:tr>
      <w:tr w:rsidR="00C663FC" w14:paraId="27098E78" w14:textId="77777777" w:rsidTr="00055526">
        <w:trPr>
          <w:cantSplit/>
        </w:trPr>
        <w:tc>
          <w:tcPr>
            <w:tcW w:w="567" w:type="dxa"/>
          </w:tcPr>
          <w:p w14:paraId="27098E75" w14:textId="77777777" w:rsidR="001D7AF0" w:rsidRDefault="00DE781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7098E76" w14:textId="77777777" w:rsidR="006E04A4" w:rsidRDefault="00DE7819" w:rsidP="000326E3">
            <w:r>
              <w:t xml:space="preserve">2023/24:228 av Jan Riise (MP) </w:t>
            </w:r>
            <w:r>
              <w:br/>
              <w:t>Utländska studerande och forskare som vill komma till Sverige</w:t>
            </w:r>
          </w:p>
        </w:tc>
        <w:tc>
          <w:tcPr>
            <w:tcW w:w="2055" w:type="dxa"/>
          </w:tcPr>
          <w:p w14:paraId="27098E77" w14:textId="77777777" w:rsidR="006E04A4" w:rsidRDefault="00DE7819" w:rsidP="00C84F80"/>
        </w:tc>
      </w:tr>
      <w:tr w:rsidR="00C663FC" w14:paraId="27098E7C" w14:textId="77777777" w:rsidTr="00055526">
        <w:trPr>
          <w:cantSplit/>
        </w:trPr>
        <w:tc>
          <w:tcPr>
            <w:tcW w:w="567" w:type="dxa"/>
          </w:tcPr>
          <w:p w14:paraId="27098E79" w14:textId="77777777" w:rsidR="001D7AF0" w:rsidRDefault="00DE781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7098E7A" w14:textId="77777777" w:rsidR="006E04A4" w:rsidRDefault="00DE7819" w:rsidP="000326E3">
            <w:r>
              <w:t xml:space="preserve">2023/24:239 av Patrik Björck (S) </w:t>
            </w:r>
            <w:r>
              <w:br/>
              <w:t>Processen för att utse statssekreterare</w:t>
            </w:r>
          </w:p>
        </w:tc>
        <w:tc>
          <w:tcPr>
            <w:tcW w:w="2055" w:type="dxa"/>
          </w:tcPr>
          <w:p w14:paraId="27098E7B" w14:textId="77777777" w:rsidR="006E04A4" w:rsidRDefault="00DE7819" w:rsidP="00C84F80"/>
        </w:tc>
      </w:tr>
      <w:tr w:rsidR="00C663FC" w14:paraId="27098E80" w14:textId="77777777" w:rsidTr="00055526">
        <w:trPr>
          <w:cantSplit/>
        </w:trPr>
        <w:tc>
          <w:tcPr>
            <w:tcW w:w="567" w:type="dxa"/>
          </w:tcPr>
          <w:p w14:paraId="27098E7D" w14:textId="77777777" w:rsidR="001D7AF0" w:rsidRDefault="00DE781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7098E7E" w14:textId="77777777" w:rsidR="006E04A4" w:rsidRDefault="00DE7819" w:rsidP="000326E3">
            <w:r>
              <w:t xml:space="preserve">2023/24:242 av Per-Arne Håkansson (S) </w:t>
            </w:r>
            <w:r>
              <w:br/>
              <w:t>Motverkande av korruption i offentlig förvaltning</w:t>
            </w:r>
          </w:p>
        </w:tc>
        <w:tc>
          <w:tcPr>
            <w:tcW w:w="2055" w:type="dxa"/>
          </w:tcPr>
          <w:p w14:paraId="27098E7F" w14:textId="77777777" w:rsidR="006E04A4" w:rsidRDefault="00DE7819" w:rsidP="00C84F80"/>
        </w:tc>
      </w:tr>
      <w:tr w:rsidR="00C663FC" w14:paraId="27098E84" w14:textId="77777777" w:rsidTr="00055526">
        <w:trPr>
          <w:cantSplit/>
        </w:trPr>
        <w:tc>
          <w:tcPr>
            <w:tcW w:w="567" w:type="dxa"/>
          </w:tcPr>
          <w:p w14:paraId="27098E81" w14:textId="77777777" w:rsidR="001D7AF0" w:rsidRDefault="00DE781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7098E82" w14:textId="77777777" w:rsidR="006E04A4" w:rsidRDefault="00DE7819" w:rsidP="000326E3">
            <w:r>
              <w:t xml:space="preserve">2023/24:243 av Rasmus Ling (MP) </w:t>
            </w:r>
            <w:r>
              <w:br/>
              <w:t>Att göra svenska medborgare statslösa</w:t>
            </w:r>
          </w:p>
        </w:tc>
        <w:tc>
          <w:tcPr>
            <w:tcW w:w="2055" w:type="dxa"/>
          </w:tcPr>
          <w:p w14:paraId="27098E83" w14:textId="77777777" w:rsidR="006E04A4" w:rsidRDefault="00DE7819" w:rsidP="00C84F80"/>
        </w:tc>
      </w:tr>
      <w:tr w:rsidR="00C663FC" w14:paraId="27098E88" w14:textId="77777777" w:rsidTr="00055526">
        <w:trPr>
          <w:cantSplit/>
        </w:trPr>
        <w:tc>
          <w:tcPr>
            <w:tcW w:w="567" w:type="dxa"/>
          </w:tcPr>
          <w:p w14:paraId="27098E85" w14:textId="77777777" w:rsidR="001D7AF0" w:rsidRDefault="00DE781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7098E86" w14:textId="77777777" w:rsidR="006E04A4" w:rsidRDefault="00DE7819" w:rsidP="000326E3">
            <w:r>
              <w:t xml:space="preserve">2023/24:246 av Ulrika Westerlund (MP) </w:t>
            </w:r>
            <w:r>
              <w:br/>
              <w:t>Alla barns rätt till ett tryggt familjeliv</w:t>
            </w:r>
          </w:p>
        </w:tc>
        <w:tc>
          <w:tcPr>
            <w:tcW w:w="2055" w:type="dxa"/>
          </w:tcPr>
          <w:p w14:paraId="27098E87" w14:textId="77777777" w:rsidR="006E04A4" w:rsidRDefault="00DE7819" w:rsidP="00C84F80"/>
        </w:tc>
      </w:tr>
      <w:tr w:rsidR="00C663FC" w14:paraId="27098E8C" w14:textId="77777777" w:rsidTr="00055526">
        <w:trPr>
          <w:cantSplit/>
        </w:trPr>
        <w:tc>
          <w:tcPr>
            <w:tcW w:w="567" w:type="dxa"/>
          </w:tcPr>
          <w:p w14:paraId="27098E89" w14:textId="77777777" w:rsidR="001D7AF0" w:rsidRDefault="00DE781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7098E8A" w14:textId="77777777" w:rsidR="006E04A4" w:rsidRDefault="00DE7819" w:rsidP="000326E3">
            <w:r>
              <w:t xml:space="preserve">2023/24:247 av Mattias Vepsä (S) </w:t>
            </w:r>
            <w:r>
              <w:br/>
              <w:t>Åtgärder för att hindra gängkriminella från att driva företag</w:t>
            </w:r>
          </w:p>
        </w:tc>
        <w:tc>
          <w:tcPr>
            <w:tcW w:w="2055" w:type="dxa"/>
          </w:tcPr>
          <w:p w14:paraId="27098E8B" w14:textId="77777777" w:rsidR="006E04A4" w:rsidRDefault="00DE7819" w:rsidP="00C84F80"/>
        </w:tc>
      </w:tr>
      <w:tr w:rsidR="00C663FC" w14:paraId="27098E90" w14:textId="77777777" w:rsidTr="00055526">
        <w:trPr>
          <w:cantSplit/>
        </w:trPr>
        <w:tc>
          <w:tcPr>
            <w:tcW w:w="567" w:type="dxa"/>
          </w:tcPr>
          <w:p w14:paraId="27098E8D" w14:textId="77777777" w:rsidR="001D7AF0" w:rsidRDefault="00DE781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7098E8E" w14:textId="77777777" w:rsidR="006E04A4" w:rsidRDefault="00DE7819" w:rsidP="000326E3">
            <w:r>
              <w:t xml:space="preserve">2023/24:248 av Mattias Vepsä (S) </w:t>
            </w:r>
            <w:r>
              <w:br/>
              <w:t>Högerextremism i gamingvärlden</w:t>
            </w:r>
          </w:p>
        </w:tc>
        <w:tc>
          <w:tcPr>
            <w:tcW w:w="2055" w:type="dxa"/>
          </w:tcPr>
          <w:p w14:paraId="27098E8F" w14:textId="77777777" w:rsidR="006E04A4" w:rsidRDefault="00DE7819" w:rsidP="00C84F80"/>
        </w:tc>
      </w:tr>
      <w:tr w:rsidR="00C663FC" w14:paraId="27098E94" w14:textId="77777777" w:rsidTr="00055526">
        <w:trPr>
          <w:cantSplit/>
        </w:trPr>
        <w:tc>
          <w:tcPr>
            <w:tcW w:w="567" w:type="dxa"/>
          </w:tcPr>
          <w:p w14:paraId="27098E91" w14:textId="77777777" w:rsidR="001D7AF0" w:rsidRDefault="00DE781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7098E92" w14:textId="77777777" w:rsidR="006E04A4" w:rsidRDefault="00DE7819" w:rsidP="000326E3">
            <w:r>
              <w:t xml:space="preserve">2023/24:253 av Mirja Räihä (S) </w:t>
            </w:r>
            <w:r>
              <w:br/>
              <w:t xml:space="preserve">Språkcentrum för nationella </w:t>
            </w:r>
            <w:r>
              <w:t>minoritetsspråk</w:t>
            </w:r>
          </w:p>
        </w:tc>
        <w:tc>
          <w:tcPr>
            <w:tcW w:w="2055" w:type="dxa"/>
          </w:tcPr>
          <w:p w14:paraId="27098E93" w14:textId="77777777" w:rsidR="006E04A4" w:rsidRDefault="00DE7819" w:rsidP="00C84F80"/>
        </w:tc>
      </w:tr>
      <w:tr w:rsidR="00C663FC" w14:paraId="27098E98" w14:textId="77777777" w:rsidTr="00055526">
        <w:trPr>
          <w:cantSplit/>
        </w:trPr>
        <w:tc>
          <w:tcPr>
            <w:tcW w:w="567" w:type="dxa"/>
          </w:tcPr>
          <w:p w14:paraId="27098E95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96" w14:textId="77777777" w:rsidR="006E04A4" w:rsidRDefault="00DE7819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27098E97" w14:textId="77777777" w:rsidR="006E04A4" w:rsidRDefault="00DE781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663FC" w14:paraId="27098E9C" w14:textId="77777777" w:rsidTr="00055526">
        <w:trPr>
          <w:cantSplit/>
        </w:trPr>
        <w:tc>
          <w:tcPr>
            <w:tcW w:w="567" w:type="dxa"/>
          </w:tcPr>
          <w:p w14:paraId="27098E99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9A" w14:textId="77777777" w:rsidR="006E04A4" w:rsidRDefault="00DE781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7098E9B" w14:textId="77777777" w:rsidR="006E04A4" w:rsidRDefault="00DE7819" w:rsidP="00C84F80">
            <w:pPr>
              <w:keepNext/>
            </w:pPr>
          </w:p>
        </w:tc>
      </w:tr>
      <w:tr w:rsidR="00C663FC" w14:paraId="27098EA0" w14:textId="77777777" w:rsidTr="00055526">
        <w:trPr>
          <w:cantSplit/>
        </w:trPr>
        <w:tc>
          <w:tcPr>
            <w:tcW w:w="567" w:type="dxa"/>
          </w:tcPr>
          <w:p w14:paraId="27098E9D" w14:textId="77777777" w:rsidR="001D7AF0" w:rsidRDefault="00DE781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7098E9E" w14:textId="4D0568F4" w:rsidR="006E04A4" w:rsidRDefault="00DE7819" w:rsidP="000326E3">
            <w:r>
              <w:t>COM(2023) 660 Förslag till Europaparlamentets och rådets förordning om ändring av förordning (EU) 2016/1011 vad gäller tillämpningsområdet för reglerna för referensvärden, användningen i unionen av referensvärden som tillhandahålls av en administratör belä</w:t>
            </w:r>
            <w:r>
              <w:t xml:space="preserve">gen i ett tredjeland och vissa rapporteringskrav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15 februari 2024</w:t>
            </w:r>
          </w:p>
        </w:tc>
        <w:tc>
          <w:tcPr>
            <w:tcW w:w="2055" w:type="dxa"/>
          </w:tcPr>
          <w:p w14:paraId="27098E9F" w14:textId="77777777" w:rsidR="006E04A4" w:rsidRDefault="00DE7819" w:rsidP="00C84F80">
            <w:r>
              <w:t>FiU</w:t>
            </w:r>
          </w:p>
        </w:tc>
      </w:tr>
      <w:tr w:rsidR="00C663FC" w14:paraId="27098EA4" w14:textId="77777777" w:rsidTr="00055526">
        <w:trPr>
          <w:cantSplit/>
        </w:trPr>
        <w:tc>
          <w:tcPr>
            <w:tcW w:w="567" w:type="dxa"/>
          </w:tcPr>
          <w:p w14:paraId="27098EA1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A2" w14:textId="77777777" w:rsidR="006E04A4" w:rsidRDefault="00DE7819" w:rsidP="000326E3">
            <w:pPr>
              <w:pStyle w:val="Huvudrubrik"/>
              <w:keepNext/>
            </w:pPr>
            <w:r>
              <w:t>Ärenden för avgörande kl. 15.20</w:t>
            </w:r>
          </w:p>
        </w:tc>
        <w:tc>
          <w:tcPr>
            <w:tcW w:w="2055" w:type="dxa"/>
          </w:tcPr>
          <w:p w14:paraId="27098EA3" w14:textId="77777777" w:rsidR="006E04A4" w:rsidRDefault="00DE781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663FC" w14:paraId="27098EA9" w14:textId="77777777" w:rsidTr="00055526">
        <w:trPr>
          <w:cantSplit/>
        </w:trPr>
        <w:tc>
          <w:tcPr>
            <w:tcW w:w="567" w:type="dxa"/>
          </w:tcPr>
          <w:p w14:paraId="27098EA5" w14:textId="77777777" w:rsidR="001D7AF0" w:rsidRDefault="00DE7819" w:rsidP="00C84F80"/>
        </w:tc>
        <w:tc>
          <w:tcPr>
            <w:tcW w:w="6663" w:type="dxa"/>
          </w:tcPr>
          <w:p w14:paraId="27098EA6" w14:textId="77777777" w:rsidR="006E04A4" w:rsidRDefault="00DE7819" w:rsidP="000326E3">
            <w:pPr>
              <w:pStyle w:val="Underrubrik"/>
            </w:pPr>
            <w:r>
              <w:t xml:space="preserve"> </w:t>
            </w:r>
          </w:p>
          <w:p w14:paraId="27098EA7" w14:textId="77777777" w:rsidR="006E04A4" w:rsidRDefault="00DE7819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7098EA8" w14:textId="77777777" w:rsidR="006E04A4" w:rsidRDefault="00DE7819" w:rsidP="00C84F80"/>
        </w:tc>
      </w:tr>
      <w:tr w:rsidR="00C663FC" w14:paraId="27098EAD" w14:textId="77777777" w:rsidTr="00055526">
        <w:trPr>
          <w:cantSplit/>
        </w:trPr>
        <w:tc>
          <w:tcPr>
            <w:tcW w:w="567" w:type="dxa"/>
          </w:tcPr>
          <w:p w14:paraId="27098EAA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AB" w14:textId="77777777" w:rsidR="006E04A4" w:rsidRDefault="00DE7819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27098EAC" w14:textId="77777777" w:rsidR="006E04A4" w:rsidRDefault="00DE7819" w:rsidP="00C84F80">
            <w:pPr>
              <w:keepNext/>
            </w:pPr>
          </w:p>
        </w:tc>
      </w:tr>
      <w:tr w:rsidR="00C663FC" w14:paraId="27098EB1" w14:textId="77777777" w:rsidTr="00055526">
        <w:trPr>
          <w:cantSplit/>
        </w:trPr>
        <w:tc>
          <w:tcPr>
            <w:tcW w:w="567" w:type="dxa"/>
          </w:tcPr>
          <w:p w14:paraId="27098EAE" w14:textId="77777777" w:rsidR="001D7AF0" w:rsidRDefault="00DE781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7098EAF" w14:textId="77777777" w:rsidR="006E04A4" w:rsidRDefault="00DE7819" w:rsidP="000326E3">
            <w:r>
              <w:t>Bet. 2023/24:SkU7 Sänkt skatt på bensin och diesel och sänkt skatt på jordbruksdiesel</w:t>
            </w:r>
          </w:p>
        </w:tc>
        <w:tc>
          <w:tcPr>
            <w:tcW w:w="2055" w:type="dxa"/>
          </w:tcPr>
          <w:p w14:paraId="27098EB0" w14:textId="77777777" w:rsidR="006E04A4" w:rsidRDefault="00DE7819" w:rsidP="00C84F80">
            <w:r>
              <w:t>2 res. (C)</w:t>
            </w:r>
          </w:p>
        </w:tc>
      </w:tr>
      <w:tr w:rsidR="00C663FC" w14:paraId="27098EB5" w14:textId="77777777" w:rsidTr="00055526">
        <w:trPr>
          <w:cantSplit/>
        </w:trPr>
        <w:tc>
          <w:tcPr>
            <w:tcW w:w="567" w:type="dxa"/>
          </w:tcPr>
          <w:p w14:paraId="27098EB2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B3" w14:textId="77777777" w:rsidR="006E04A4" w:rsidRDefault="00DE7819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7098EB4" w14:textId="77777777" w:rsidR="006E04A4" w:rsidRDefault="00DE7819" w:rsidP="00C84F80">
            <w:pPr>
              <w:keepNext/>
            </w:pPr>
          </w:p>
        </w:tc>
      </w:tr>
      <w:tr w:rsidR="00C663FC" w14:paraId="27098EB9" w14:textId="77777777" w:rsidTr="00055526">
        <w:trPr>
          <w:cantSplit/>
        </w:trPr>
        <w:tc>
          <w:tcPr>
            <w:tcW w:w="567" w:type="dxa"/>
          </w:tcPr>
          <w:p w14:paraId="27098EB6" w14:textId="77777777" w:rsidR="001D7AF0" w:rsidRDefault="00DE781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7098EB7" w14:textId="77777777" w:rsidR="006E04A4" w:rsidRDefault="00DE7819" w:rsidP="000326E3">
            <w:r>
              <w:t>Bet. 2023/24:FiU7 Förstärkt reglering av valutaväxlare och andra finansiella institut</w:t>
            </w:r>
          </w:p>
        </w:tc>
        <w:tc>
          <w:tcPr>
            <w:tcW w:w="2055" w:type="dxa"/>
          </w:tcPr>
          <w:p w14:paraId="27098EB8" w14:textId="77777777" w:rsidR="006E04A4" w:rsidRDefault="00DE7819" w:rsidP="00C84F80"/>
        </w:tc>
      </w:tr>
      <w:tr w:rsidR="00C663FC" w14:paraId="27098EBD" w14:textId="77777777" w:rsidTr="00055526">
        <w:trPr>
          <w:cantSplit/>
        </w:trPr>
        <w:tc>
          <w:tcPr>
            <w:tcW w:w="567" w:type="dxa"/>
          </w:tcPr>
          <w:p w14:paraId="27098EBA" w14:textId="77777777" w:rsidR="001D7AF0" w:rsidRDefault="00DE781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7098EBB" w14:textId="77777777" w:rsidR="006E04A4" w:rsidRDefault="00DE7819" w:rsidP="000326E3">
            <w:r>
              <w:t>Bet. 2023/24:FiU12 En effektivar</w:t>
            </w:r>
            <w:r>
              <w:t>e upphandlingstillsyn</w:t>
            </w:r>
          </w:p>
        </w:tc>
        <w:tc>
          <w:tcPr>
            <w:tcW w:w="2055" w:type="dxa"/>
          </w:tcPr>
          <w:p w14:paraId="27098EBC" w14:textId="77777777" w:rsidR="006E04A4" w:rsidRDefault="00DE7819" w:rsidP="00C84F80">
            <w:r>
              <w:t>1 res. (S)</w:t>
            </w:r>
          </w:p>
        </w:tc>
      </w:tr>
      <w:tr w:rsidR="00C663FC" w14:paraId="27098EC1" w14:textId="77777777" w:rsidTr="00055526">
        <w:trPr>
          <w:cantSplit/>
        </w:trPr>
        <w:tc>
          <w:tcPr>
            <w:tcW w:w="567" w:type="dxa"/>
          </w:tcPr>
          <w:p w14:paraId="27098EBE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BF" w14:textId="77777777" w:rsidR="006E04A4" w:rsidRDefault="00DE7819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7098EC0" w14:textId="77777777" w:rsidR="006E04A4" w:rsidRDefault="00DE7819" w:rsidP="00C84F80">
            <w:pPr>
              <w:keepNext/>
            </w:pPr>
          </w:p>
        </w:tc>
      </w:tr>
      <w:tr w:rsidR="00C663FC" w14:paraId="27098EC5" w14:textId="77777777" w:rsidTr="00055526">
        <w:trPr>
          <w:cantSplit/>
        </w:trPr>
        <w:tc>
          <w:tcPr>
            <w:tcW w:w="567" w:type="dxa"/>
          </w:tcPr>
          <w:p w14:paraId="27098EC2" w14:textId="77777777" w:rsidR="001D7AF0" w:rsidRDefault="00DE781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7098EC3" w14:textId="77777777" w:rsidR="006E04A4" w:rsidRDefault="00DE7819" w:rsidP="000326E3">
            <w:r>
              <w:t>Bet. 2023/24:MJU5 Sänkning av reduktionsplikten för bensin och diesel</w:t>
            </w:r>
          </w:p>
        </w:tc>
        <w:tc>
          <w:tcPr>
            <w:tcW w:w="2055" w:type="dxa"/>
          </w:tcPr>
          <w:p w14:paraId="27098EC4" w14:textId="77777777" w:rsidR="006E04A4" w:rsidRDefault="00DE7819" w:rsidP="00C84F80">
            <w:r>
              <w:t>8 res. (S, V, C, MP)</w:t>
            </w:r>
          </w:p>
        </w:tc>
      </w:tr>
      <w:tr w:rsidR="00C663FC" w14:paraId="27098EC9" w14:textId="77777777" w:rsidTr="00055526">
        <w:trPr>
          <w:cantSplit/>
        </w:trPr>
        <w:tc>
          <w:tcPr>
            <w:tcW w:w="567" w:type="dxa"/>
          </w:tcPr>
          <w:p w14:paraId="27098EC6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C7" w14:textId="77777777" w:rsidR="006E04A4" w:rsidRDefault="00DE7819" w:rsidP="000326E3">
            <w:pPr>
              <w:pStyle w:val="HuvudrubrikEnsam"/>
              <w:keepNext/>
            </w:pPr>
            <w:r>
              <w:t>Ärende för debatt och avgörande</w:t>
            </w:r>
          </w:p>
        </w:tc>
        <w:tc>
          <w:tcPr>
            <w:tcW w:w="2055" w:type="dxa"/>
          </w:tcPr>
          <w:p w14:paraId="27098EC8" w14:textId="77777777" w:rsidR="006E04A4" w:rsidRDefault="00DE7819" w:rsidP="00C84F80">
            <w:pPr>
              <w:keepNext/>
            </w:pPr>
          </w:p>
        </w:tc>
      </w:tr>
      <w:tr w:rsidR="00C663FC" w14:paraId="27098ECD" w14:textId="77777777" w:rsidTr="00055526">
        <w:trPr>
          <w:cantSplit/>
        </w:trPr>
        <w:tc>
          <w:tcPr>
            <w:tcW w:w="567" w:type="dxa"/>
          </w:tcPr>
          <w:p w14:paraId="27098ECA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CB" w14:textId="77777777" w:rsidR="006E04A4" w:rsidRDefault="00DE7819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7098ECC" w14:textId="77777777" w:rsidR="006E04A4" w:rsidRDefault="00DE7819" w:rsidP="00C84F80">
            <w:pPr>
              <w:keepNext/>
            </w:pPr>
          </w:p>
        </w:tc>
      </w:tr>
      <w:tr w:rsidR="00C663FC" w14:paraId="27098ED1" w14:textId="77777777" w:rsidTr="00055526">
        <w:trPr>
          <w:cantSplit/>
        </w:trPr>
        <w:tc>
          <w:tcPr>
            <w:tcW w:w="567" w:type="dxa"/>
          </w:tcPr>
          <w:p w14:paraId="27098ECE" w14:textId="77777777" w:rsidR="001D7AF0" w:rsidRDefault="00DE781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7098ECF" w14:textId="77777777" w:rsidR="006E04A4" w:rsidRDefault="00DE7819" w:rsidP="000326E3">
            <w:r>
              <w:t xml:space="preserve">Bet. </w:t>
            </w:r>
            <w:r>
              <w:t>2023/24:SoU5 Riksrevisionens rapport om lex Maria och lex Sarah</w:t>
            </w:r>
          </w:p>
        </w:tc>
        <w:tc>
          <w:tcPr>
            <w:tcW w:w="2055" w:type="dxa"/>
          </w:tcPr>
          <w:p w14:paraId="27098ED0" w14:textId="77777777" w:rsidR="006E04A4" w:rsidRDefault="00DE7819" w:rsidP="00C84F80">
            <w:r>
              <w:t>4 res. (V, C, MP)</w:t>
            </w:r>
          </w:p>
        </w:tc>
      </w:tr>
      <w:tr w:rsidR="00C663FC" w14:paraId="27098ED5" w14:textId="77777777" w:rsidTr="00055526">
        <w:trPr>
          <w:cantSplit/>
        </w:trPr>
        <w:tc>
          <w:tcPr>
            <w:tcW w:w="567" w:type="dxa"/>
          </w:tcPr>
          <w:p w14:paraId="27098ED2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D3" w14:textId="77777777" w:rsidR="006E04A4" w:rsidRDefault="00DE7819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27098ED4" w14:textId="77777777" w:rsidR="006E04A4" w:rsidRDefault="00DE7819" w:rsidP="00C84F80">
            <w:pPr>
              <w:keepNext/>
            </w:pPr>
          </w:p>
        </w:tc>
      </w:tr>
      <w:tr w:rsidR="00C663FC" w14:paraId="27098ED9" w14:textId="77777777" w:rsidTr="00055526">
        <w:trPr>
          <w:cantSplit/>
        </w:trPr>
        <w:tc>
          <w:tcPr>
            <w:tcW w:w="567" w:type="dxa"/>
          </w:tcPr>
          <w:p w14:paraId="27098ED6" w14:textId="77777777" w:rsidR="001D7AF0" w:rsidRDefault="00DE781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7098ED7" w14:textId="77777777" w:rsidR="006E04A4" w:rsidRDefault="00DE7819" w:rsidP="000326E3">
            <w:r>
              <w:t>Frågor besvaras av: </w:t>
            </w:r>
            <w:r>
              <w:br/>
              <w:t>Energi- och näringsminister Ebba Busch (KD)</w:t>
            </w:r>
            <w:r>
              <w:br/>
              <w:t>Statsrådet Erik Slottner (KD)</w:t>
            </w:r>
            <w:r>
              <w:br/>
              <w:t>Statsrådet Maria Malmer Stenergard (M)</w:t>
            </w:r>
            <w:r>
              <w:br/>
            </w:r>
            <w:r>
              <w:t>Statsrådet Paulina Brandberg (L)</w:t>
            </w:r>
          </w:p>
        </w:tc>
        <w:tc>
          <w:tcPr>
            <w:tcW w:w="2055" w:type="dxa"/>
          </w:tcPr>
          <w:p w14:paraId="27098ED8" w14:textId="77777777" w:rsidR="006E04A4" w:rsidRDefault="00DE7819" w:rsidP="00C84F80"/>
        </w:tc>
      </w:tr>
      <w:tr w:rsidR="00C663FC" w14:paraId="27098EDD" w14:textId="77777777" w:rsidTr="00055526">
        <w:trPr>
          <w:cantSplit/>
        </w:trPr>
        <w:tc>
          <w:tcPr>
            <w:tcW w:w="567" w:type="dxa"/>
          </w:tcPr>
          <w:p w14:paraId="27098EDA" w14:textId="77777777" w:rsidR="001D7AF0" w:rsidRDefault="00DE7819" w:rsidP="00C84F80">
            <w:pPr>
              <w:pStyle w:val="FlistaNrRubriknr"/>
            </w:pPr>
            <w:r>
              <w:lastRenderedPageBreak/>
              <w:t>17</w:t>
            </w:r>
          </w:p>
        </w:tc>
        <w:tc>
          <w:tcPr>
            <w:tcW w:w="6663" w:type="dxa"/>
          </w:tcPr>
          <w:p w14:paraId="27098EDB" w14:textId="6FC3A32F" w:rsidR="006E04A4" w:rsidRDefault="00DE7819" w:rsidP="000326E3">
            <w:pPr>
              <w:pStyle w:val="HuvudrubrikEnsam"/>
            </w:pPr>
            <w:r>
              <w:t>E</w:t>
            </w:r>
            <w:r>
              <w:t>fter voteringens slut</w:t>
            </w:r>
            <w:r>
              <w:br/>
            </w:r>
            <w:r>
              <w:br/>
            </w:r>
            <w:r>
              <w:t xml:space="preserve">Särskild debatt om åtgärder för att motverka barns och ungas kopplingar till kriminella nätverk </w:t>
            </w:r>
          </w:p>
        </w:tc>
        <w:tc>
          <w:tcPr>
            <w:tcW w:w="2055" w:type="dxa"/>
          </w:tcPr>
          <w:p w14:paraId="27098EDC" w14:textId="77777777" w:rsidR="006E04A4" w:rsidRDefault="00DE7819" w:rsidP="00C84F80"/>
        </w:tc>
      </w:tr>
      <w:tr w:rsidR="00C663FC" w14:paraId="27098EE1" w14:textId="77777777" w:rsidTr="00055526">
        <w:trPr>
          <w:cantSplit/>
        </w:trPr>
        <w:tc>
          <w:tcPr>
            <w:tcW w:w="567" w:type="dxa"/>
          </w:tcPr>
          <w:p w14:paraId="27098EDE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DF" w14:textId="77777777" w:rsidR="006E04A4" w:rsidRDefault="00DE7819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7098EE0" w14:textId="77777777" w:rsidR="006E04A4" w:rsidRDefault="00DE7819" w:rsidP="00C84F80">
            <w:pPr>
              <w:keepNext/>
            </w:pPr>
          </w:p>
        </w:tc>
      </w:tr>
      <w:tr w:rsidR="00C663FC" w14:paraId="27098EE5" w14:textId="77777777" w:rsidTr="00055526">
        <w:trPr>
          <w:cantSplit/>
        </w:trPr>
        <w:tc>
          <w:tcPr>
            <w:tcW w:w="567" w:type="dxa"/>
          </w:tcPr>
          <w:p w14:paraId="27098EE2" w14:textId="77777777" w:rsidR="001D7AF0" w:rsidRDefault="00DE7819" w:rsidP="00C84F80">
            <w:pPr>
              <w:keepNext/>
            </w:pPr>
          </w:p>
        </w:tc>
        <w:tc>
          <w:tcPr>
            <w:tcW w:w="6663" w:type="dxa"/>
          </w:tcPr>
          <w:p w14:paraId="27098EE3" w14:textId="77777777" w:rsidR="006E04A4" w:rsidRDefault="00DE7819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27098EE4" w14:textId="77777777" w:rsidR="006E04A4" w:rsidRDefault="00DE7819" w:rsidP="00C84F80">
            <w:pPr>
              <w:keepNext/>
            </w:pPr>
          </w:p>
        </w:tc>
      </w:tr>
      <w:tr w:rsidR="00C663FC" w14:paraId="27098EE9" w14:textId="77777777" w:rsidTr="00055526">
        <w:trPr>
          <w:cantSplit/>
        </w:trPr>
        <w:tc>
          <w:tcPr>
            <w:tcW w:w="567" w:type="dxa"/>
          </w:tcPr>
          <w:p w14:paraId="27098EE6" w14:textId="77777777" w:rsidR="001D7AF0" w:rsidRDefault="00DE781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7098EE7" w14:textId="77777777" w:rsidR="006E04A4" w:rsidRDefault="00DE7819" w:rsidP="000326E3">
            <w:r>
              <w:t>2023/24:168 av Elin Söderberg (MP)</w:t>
            </w:r>
            <w:r>
              <w:br/>
              <w:t>Älgstammens storlek och skogspolitikens påverkan</w:t>
            </w:r>
          </w:p>
        </w:tc>
        <w:tc>
          <w:tcPr>
            <w:tcW w:w="2055" w:type="dxa"/>
          </w:tcPr>
          <w:p w14:paraId="27098EE8" w14:textId="77777777" w:rsidR="006E04A4" w:rsidRDefault="00DE7819" w:rsidP="00C84F80"/>
        </w:tc>
      </w:tr>
      <w:tr w:rsidR="00C663FC" w14:paraId="27098EED" w14:textId="77777777" w:rsidTr="00055526">
        <w:trPr>
          <w:cantSplit/>
        </w:trPr>
        <w:tc>
          <w:tcPr>
            <w:tcW w:w="567" w:type="dxa"/>
          </w:tcPr>
          <w:p w14:paraId="27098EEA" w14:textId="77777777" w:rsidR="001D7AF0" w:rsidRDefault="00DE781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7098EEB" w14:textId="77777777" w:rsidR="006E04A4" w:rsidRDefault="00DE7819" w:rsidP="000326E3">
            <w:r>
              <w:t>2023/24:187 av Monica Haider (S)</w:t>
            </w:r>
            <w:r>
              <w:br/>
              <w:t>Stöd till kommersiell service</w:t>
            </w:r>
          </w:p>
        </w:tc>
        <w:tc>
          <w:tcPr>
            <w:tcW w:w="2055" w:type="dxa"/>
          </w:tcPr>
          <w:p w14:paraId="27098EEC" w14:textId="77777777" w:rsidR="006E04A4" w:rsidRDefault="00DE7819" w:rsidP="00C84F80"/>
        </w:tc>
      </w:tr>
      <w:tr w:rsidR="00C663FC" w14:paraId="27098EF1" w14:textId="77777777" w:rsidTr="00055526">
        <w:trPr>
          <w:cantSplit/>
        </w:trPr>
        <w:tc>
          <w:tcPr>
            <w:tcW w:w="567" w:type="dxa"/>
          </w:tcPr>
          <w:p w14:paraId="27098EEE" w14:textId="77777777" w:rsidR="001D7AF0" w:rsidRDefault="00DE781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7098EEF" w14:textId="77777777" w:rsidR="006E04A4" w:rsidRDefault="00DE7819" w:rsidP="000326E3">
            <w:r>
              <w:t>2023/24:194 av Sofia Skönnbrink (S)</w:t>
            </w:r>
            <w:r>
              <w:br/>
              <w:t>Stärkt djurvälfärd i svensk kycklingindustri</w:t>
            </w:r>
          </w:p>
        </w:tc>
        <w:tc>
          <w:tcPr>
            <w:tcW w:w="2055" w:type="dxa"/>
          </w:tcPr>
          <w:p w14:paraId="27098EF0" w14:textId="77777777" w:rsidR="006E04A4" w:rsidRDefault="00DE7819" w:rsidP="00C84F80"/>
        </w:tc>
      </w:tr>
      <w:tr w:rsidR="00C663FC" w14:paraId="27098EF5" w14:textId="77777777" w:rsidTr="00055526">
        <w:trPr>
          <w:cantSplit/>
        </w:trPr>
        <w:tc>
          <w:tcPr>
            <w:tcW w:w="567" w:type="dxa"/>
          </w:tcPr>
          <w:p w14:paraId="27098EF2" w14:textId="77777777" w:rsidR="001D7AF0" w:rsidRDefault="00DE781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7098EF3" w14:textId="77777777" w:rsidR="006E04A4" w:rsidRDefault="00DE7819" w:rsidP="000326E3">
            <w:r>
              <w:t>2023/24:198 av Adrian Magnusson (S)</w:t>
            </w:r>
            <w:r>
              <w:br/>
              <w:t>Konsekvenser av stormen Babet på den skånska sydkusten</w:t>
            </w:r>
          </w:p>
        </w:tc>
        <w:tc>
          <w:tcPr>
            <w:tcW w:w="2055" w:type="dxa"/>
          </w:tcPr>
          <w:p w14:paraId="27098EF4" w14:textId="77777777" w:rsidR="006E04A4" w:rsidRDefault="00DE7819" w:rsidP="00C84F80"/>
        </w:tc>
      </w:tr>
      <w:tr w:rsidR="00C663FC" w14:paraId="27098EF9" w14:textId="77777777" w:rsidTr="00055526">
        <w:trPr>
          <w:cantSplit/>
        </w:trPr>
        <w:tc>
          <w:tcPr>
            <w:tcW w:w="567" w:type="dxa"/>
          </w:tcPr>
          <w:p w14:paraId="27098EF6" w14:textId="77777777" w:rsidR="001D7AF0" w:rsidRDefault="00DE781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7098EF7" w14:textId="77777777" w:rsidR="006E04A4" w:rsidRDefault="00DE7819" w:rsidP="000326E3">
            <w:r>
              <w:t>2023/24:213 av Malin Larsson (S)</w:t>
            </w:r>
            <w:r>
              <w:br/>
              <w:t>Fiske efter lax</w:t>
            </w:r>
          </w:p>
        </w:tc>
        <w:tc>
          <w:tcPr>
            <w:tcW w:w="2055" w:type="dxa"/>
          </w:tcPr>
          <w:p w14:paraId="27098EF8" w14:textId="77777777" w:rsidR="006E04A4" w:rsidRDefault="00DE7819" w:rsidP="00C84F80"/>
        </w:tc>
      </w:tr>
      <w:tr w:rsidR="00C663FC" w14:paraId="27098EFD" w14:textId="77777777" w:rsidTr="00055526">
        <w:trPr>
          <w:cantSplit/>
        </w:trPr>
        <w:tc>
          <w:tcPr>
            <w:tcW w:w="567" w:type="dxa"/>
          </w:tcPr>
          <w:p w14:paraId="27098EFA" w14:textId="77777777" w:rsidR="001D7AF0" w:rsidRDefault="00DE781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7098EFB" w14:textId="77777777" w:rsidR="006E04A4" w:rsidRDefault="00DE7819" w:rsidP="000326E3">
            <w:r>
              <w:t>2023/24:215 av Rebecka Le Moine (MP)</w:t>
            </w:r>
            <w:r>
              <w:br/>
              <w:t>Åtgärder för att ersätta, minska och förbättra användningen av djurfö</w:t>
            </w:r>
            <w:r>
              <w:t>rsök</w:t>
            </w:r>
          </w:p>
        </w:tc>
        <w:tc>
          <w:tcPr>
            <w:tcW w:w="2055" w:type="dxa"/>
          </w:tcPr>
          <w:p w14:paraId="27098EFC" w14:textId="77777777" w:rsidR="006E04A4" w:rsidRDefault="00DE7819" w:rsidP="00C84F80"/>
        </w:tc>
      </w:tr>
      <w:tr w:rsidR="00C663FC" w14:paraId="27098F01" w14:textId="77777777" w:rsidTr="00055526">
        <w:trPr>
          <w:cantSplit/>
        </w:trPr>
        <w:tc>
          <w:tcPr>
            <w:tcW w:w="567" w:type="dxa"/>
          </w:tcPr>
          <w:p w14:paraId="27098EFE" w14:textId="77777777" w:rsidR="001D7AF0" w:rsidRDefault="00DE781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7098EFF" w14:textId="77777777" w:rsidR="006E04A4" w:rsidRDefault="00DE7819" w:rsidP="000326E3">
            <w:r>
              <w:t>2023/24:237 av Patrik Björck (S)</w:t>
            </w:r>
            <w:r>
              <w:br/>
              <w:t>En växande vargstam</w:t>
            </w:r>
          </w:p>
        </w:tc>
        <w:tc>
          <w:tcPr>
            <w:tcW w:w="2055" w:type="dxa"/>
          </w:tcPr>
          <w:p w14:paraId="27098F00" w14:textId="77777777" w:rsidR="006E04A4" w:rsidRDefault="00DE7819" w:rsidP="00C84F80"/>
        </w:tc>
      </w:tr>
    </w:tbl>
    <w:p w14:paraId="27098F02" w14:textId="77777777" w:rsidR="00517888" w:rsidRPr="00F221DA" w:rsidRDefault="00DE7819" w:rsidP="00137840">
      <w:pPr>
        <w:pStyle w:val="Blankrad"/>
      </w:pPr>
      <w:r>
        <w:t xml:space="preserve">     </w:t>
      </w:r>
    </w:p>
    <w:p w14:paraId="27098F03" w14:textId="77777777" w:rsidR="00121B42" w:rsidRDefault="00DE7819" w:rsidP="00121B42">
      <w:pPr>
        <w:pStyle w:val="Blankrad"/>
      </w:pPr>
      <w:r>
        <w:t xml:space="preserve">     </w:t>
      </w:r>
    </w:p>
    <w:p w14:paraId="27098F04" w14:textId="77777777" w:rsidR="006E04A4" w:rsidRPr="00F221DA" w:rsidRDefault="00DE781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663FC" w14:paraId="27098F07" w14:textId="77777777" w:rsidTr="00D774A8">
        <w:tc>
          <w:tcPr>
            <w:tcW w:w="567" w:type="dxa"/>
          </w:tcPr>
          <w:p w14:paraId="27098F05" w14:textId="77777777" w:rsidR="00D774A8" w:rsidRDefault="00DE7819">
            <w:pPr>
              <w:pStyle w:val="IngenText"/>
            </w:pPr>
          </w:p>
        </w:tc>
        <w:tc>
          <w:tcPr>
            <w:tcW w:w="8718" w:type="dxa"/>
          </w:tcPr>
          <w:p w14:paraId="27098F06" w14:textId="77777777" w:rsidR="00D774A8" w:rsidRDefault="00DE781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7098F08" w14:textId="77777777" w:rsidR="006E04A4" w:rsidRPr="00852BA1" w:rsidRDefault="00DE781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8F1A" w14:textId="77777777" w:rsidR="00000000" w:rsidRDefault="00DE7819">
      <w:pPr>
        <w:spacing w:line="240" w:lineRule="auto"/>
      </w:pPr>
      <w:r>
        <w:separator/>
      </w:r>
    </w:p>
  </w:endnote>
  <w:endnote w:type="continuationSeparator" w:id="0">
    <w:p w14:paraId="27098F1C" w14:textId="77777777" w:rsidR="00000000" w:rsidRDefault="00DE7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8F0E" w14:textId="77777777" w:rsidR="00BE217A" w:rsidRDefault="00DE78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8F0F" w14:textId="77777777" w:rsidR="00D73249" w:rsidRDefault="00DE781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7098F10" w14:textId="77777777" w:rsidR="00D73249" w:rsidRDefault="00DE781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8F14" w14:textId="77777777" w:rsidR="00D73249" w:rsidRDefault="00DE781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7098F15" w14:textId="77777777" w:rsidR="00D73249" w:rsidRDefault="00DE78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8F16" w14:textId="77777777" w:rsidR="00000000" w:rsidRDefault="00DE7819">
      <w:pPr>
        <w:spacing w:line="240" w:lineRule="auto"/>
      </w:pPr>
      <w:r>
        <w:separator/>
      </w:r>
    </w:p>
  </w:footnote>
  <w:footnote w:type="continuationSeparator" w:id="0">
    <w:p w14:paraId="27098F18" w14:textId="77777777" w:rsidR="00000000" w:rsidRDefault="00DE7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8F09" w14:textId="77777777" w:rsidR="00BE217A" w:rsidRDefault="00DE78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8F0A" w14:textId="77777777" w:rsidR="00D73249" w:rsidRDefault="00DE781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30 november 2023</w:t>
    </w:r>
    <w:r>
      <w:fldChar w:fldCharType="end"/>
    </w:r>
  </w:p>
  <w:p w14:paraId="27098F0B" w14:textId="77777777" w:rsidR="00D73249" w:rsidRDefault="00DE781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7098F0C" w14:textId="77777777" w:rsidR="00D73249" w:rsidRDefault="00DE7819"/>
  <w:p w14:paraId="27098F0D" w14:textId="77777777" w:rsidR="00D73249" w:rsidRDefault="00DE78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8F11" w14:textId="77777777" w:rsidR="00D73249" w:rsidRDefault="00DE781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7098F16" wp14:editId="27098F1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98F12" w14:textId="77777777" w:rsidR="00D73249" w:rsidRDefault="00DE7819" w:rsidP="00BE217A">
    <w:pPr>
      <w:pStyle w:val="Dokumentrubrik"/>
      <w:spacing w:after="360"/>
    </w:pPr>
    <w:r>
      <w:t>Föredragningslista</w:t>
    </w:r>
  </w:p>
  <w:p w14:paraId="27098F13" w14:textId="77777777" w:rsidR="00D73249" w:rsidRDefault="00DE78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8BEEA2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1C4D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44F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C2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25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60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E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E1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C4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663FC"/>
    <w:rsid w:val="002B1F29"/>
    <w:rsid w:val="00C663FC"/>
    <w:rsid w:val="00D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8E4B"/>
  <w15:docId w15:val="{E5F8EC46-D7FA-4C8D-B4F8-E04B30C6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2023-11-30</SAFIR_Sammantradesdatum_Doc>
    <SAFIR_SammantradeID xmlns="C07A1A6C-0B19-41D9-BDF8-F523BA3921EB">f6a0b3e2-e522-4619-aa78-772290de6dc1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/>
</ds:datastoreItem>
</file>

<file path=customXml/itemProps4.xml><?xml version="1.0" encoding="utf-8"?>
<ds:datastoreItem xmlns:ds="http://schemas.openxmlformats.org/officeDocument/2006/customXml" ds:itemID="{5EECD2C8-A9D5-4F9A-85AA-3CE09066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441</Words>
  <Characters>2727</Characters>
  <Application>Microsoft Office Word</Application>
  <DocSecurity>0</DocSecurity>
  <Lines>194</Lines>
  <Paragraphs>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49</cp:revision>
  <cp:lastPrinted>2012-12-12T21:41:00Z</cp:lastPrinted>
  <dcterms:created xsi:type="dcterms:W3CDTF">2013-03-22T09:28:00Z</dcterms:created>
  <dcterms:modified xsi:type="dcterms:W3CDTF">2023-11-29T16:16:00Z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30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