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5A4E3687E24710AD6C3A66E5D1AAD6"/>
        </w:placeholder>
        <w:text/>
      </w:sdtPr>
      <w:sdtEndPr/>
      <w:sdtContent>
        <w:p w:rsidRPr="009B062B" w:rsidR="00AF30DD" w:rsidP="00DA28CE" w:rsidRDefault="00AF30DD" w14:paraId="75DBDED2" w14:textId="77777777">
          <w:pPr>
            <w:pStyle w:val="Rubrik1"/>
            <w:spacing w:after="300"/>
          </w:pPr>
          <w:r w:rsidRPr="009B062B">
            <w:t>Förslag till riksdagsbeslut</w:t>
          </w:r>
        </w:p>
      </w:sdtContent>
    </w:sdt>
    <w:sdt>
      <w:sdtPr>
        <w:alias w:val="Yrkande 1"/>
        <w:tag w:val="a71dd757-bc6c-45bf-8264-cd22b2679121"/>
        <w:id w:val="973179917"/>
        <w:lock w:val="sdtLocked"/>
      </w:sdtPr>
      <w:sdtEndPr/>
      <w:sdtContent>
        <w:p w:rsidR="006414FB" w:rsidRDefault="00765CE6" w14:paraId="75DBDED3" w14:textId="77777777">
          <w:pPr>
            <w:pStyle w:val="Frslagstext"/>
            <w:numPr>
              <w:ilvl w:val="0"/>
              <w:numId w:val="0"/>
            </w:numPr>
          </w:pPr>
          <w:r>
            <w:t>Riksdagen ställer sig bakom det som anförs i motionen om att utreda möjligheten att göra entreprenörskap och företagande till obligatoriskt gymnasieämne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526972A8994971B840D3879E9CEB50"/>
        </w:placeholder>
        <w:text/>
      </w:sdtPr>
      <w:sdtEndPr/>
      <w:sdtContent>
        <w:p w:rsidRPr="009B062B" w:rsidR="006D79C9" w:rsidP="00333E95" w:rsidRDefault="006D79C9" w14:paraId="75DBDED4" w14:textId="77777777">
          <w:pPr>
            <w:pStyle w:val="Rubrik1"/>
          </w:pPr>
          <w:r>
            <w:t>Motivering</w:t>
          </w:r>
        </w:p>
      </w:sdtContent>
    </w:sdt>
    <w:p w:rsidR="005F397D" w:rsidP="005F397D" w:rsidRDefault="005F397D" w14:paraId="75DBDED5" w14:textId="77777777">
      <w:pPr>
        <w:pStyle w:val="Normalutanindragellerluft"/>
      </w:pPr>
      <w:r>
        <w:t xml:space="preserve">Entreprenörskap och företagande är livsnerven i den svenska ekonomin. </w:t>
      </w:r>
      <w:r w:rsidR="00675C5C">
        <w:t>Utan det privata företagandet och exporten av varor och tjänster, skulle den offentliga sektorn sn</w:t>
      </w:r>
      <w:r w:rsidR="005207FA">
        <w:t>abbt hamna i finansiell kris. I</w:t>
      </w:r>
      <w:r w:rsidR="00675C5C">
        <w:t xml:space="preserve"> </w:t>
      </w:r>
      <w:r>
        <w:t xml:space="preserve">princip all </w:t>
      </w:r>
      <w:r w:rsidR="00C50DAE">
        <w:t>gymnasie</w:t>
      </w:r>
      <w:r>
        <w:t>utb</w:t>
      </w:r>
      <w:r w:rsidR="00675C5C">
        <w:t xml:space="preserve">ildning </w:t>
      </w:r>
      <w:r w:rsidR="005207FA">
        <w:t xml:space="preserve">tar </w:t>
      </w:r>
      <w:r>
        <w:t>sikte på att studenten efter examen skall försörja sig genom att ta anställning som lönearbetare, snarare än att vara entreprenör</w:t>
      </w:r>
      <w:r w:rsidR="00675C5C">
        <w:t xml:space="preserve"> och starta eget företag.</w:t>
      </w:r>
    </w:p>
    <w:p w:rsidRPr="0065216E" w:rsidR="00675C5C" w:rsidP="0065216E" w:rsidRDefault="00675C5C" w14:paraId="75DBDED6" w14:textId="640219E5">
      <w:r w:rsidRPr="0065216E">
        <w:t>För att Sveriges ekonomi skall kunna växa krävs utöver regelförenklingar och skattesänkningar för företagare även en omställning av attityden till företagande redan från gymnasienivå. För den som tar gymnasieexamen skall det kännas som ett minst lika självklart alternativ att starta ett eget företag, som att gå ut och söka lönearbete.</w:t>
      </w:r>
    </w:p>
    <w:p w:rsidRPr="0065216E" w:rsidR="006F14E3" w:rsidP="0065216E" w:rsidRDefault="00C50DAE" w14:paraId="75DBDED7" w14:textId="3FA852EA">
      <w:r w:rsidRPr="0065216E">
        <w:t>Med anledning av detta bör regeringen utreda möjlighet</w:t>
      </w:r>
      <w:r w:rsidRPr="0065216E" w:rsidR="00755978">
        <w:t>en</w:t>
      </w:r>
      <w:r w:rsidRPr="0065216E">
        <w:t xml:space="preserve"> att göra entreprenörskap </w:t>
      </w:r>
      <w:r w:rsidRPr="0065216E" w:rsidR="00755978">
        <w:t xml:space="preserve">och företagande </w:t>
      </w:r>
      <w:r w:rsidRPr="0065216E">
        <w:t xml:space="preserve">till ett obligatoriskt gymnasieämne. </w:t>
      </w:r>
    </w:p>
    <w:p w:rsidR="00BB6339" w:rsidP="0065216E" w:rsidRDefault="00C50DAE" w14:paraId="75DBDEDC" w14:textId="6C33AEDA">
      <w:r w:rsidRPr="0065216E">
        <w:t>I detta ämne bör ingå att g</w:t>
      </w:r>
      <w:r w:rsidRPr="0065216E" w:rsidR="00755978">
        <w:t>odkänd elev vid examen även</w:t>
      </w:r>
      <w:r w:rsidRPr="0065216E" w:rsidR="00986974">
        <w:t xml:space="preserve"> automatiskt</w:t>
      </w:r>
      <w:r w:rsidRPr="0065216E" w:rsidR="00755978">
        <w:t xml:space="preserve"> får F-skattsedel</w:t>
      </w:r>
      <w:r w:rsidRPr="0065216E" w:rsidR="006F14E3">
        <w:t>, för att underlätta för att direkt efter avslutad skolgång kunna starta eget företag.</w:t>
      </w:r>
      <w:bookmarkStart w:name="_GoBack" w:id="1"/>
      <w:bookmarkEnd w:id="1"/>
    </w:p>
    <w:sdt>
      <w:sdtPr>
        <w:rPr>
          <w:i/>
          <w:noProof/>
        </w:rPr>
        <w:alias w:val="CC_Underskrifter"/>
        <w:tag w:val="CC_Underskrifter"/>
        <w:id w:val="583496634"/>
        <w:lock w:val="sdtContentLocked"/>
        <w:placeholder>
          <w:docPart w:val="F22BD602B6764607880FDE63126F78FE"/>
        </w:placeholder>
      </w:sdtPr>
      <w:sdtEndPr>
        <w:rPr>
          <w:i w:val="0"/>
          <w:noProof w:val="0"/>
        </w:rPr>
      </w:sdtEndPr>
      <w:sdtContent>
        <w:p w:rsidR="003461E0" w:rsidP="003461E0" w:rsidRDefault="003461E0" w14:paraId="75DBDEDD" w14:textId="77777777"/>
        <w:p w:rsidRPr="008E0FE2" w:rsidR="004801AC" w:rsidP="003461E0" w:rsidRDefault="0065216E" w14:paraId="75DBDE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bl>
    <w:p w:rsidR="00B578E4" w:rsidRDefault="00B578E4" w14:paraId="75DBDEE2" w14:textId="77777777"/>
    <w:sectPr w:rsidR="00B578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BDEE4" w14:textId="77777777" w:rsidR="003309B9" w:rsidRDefault="003309B9" w:rsidP="000C1CAD">
      <w:pPr>
        <w:spacing w:line="240" w:lineRule="auto"/>
      </w:pPr>
      <w:r>
        <w:separator/>
      </w:r>
    </w:p>
  </w:endnote>
  <w:endnote w:type="continuationSeparator" w:id="0">
    <w:p w14:paraId="75DBDEE5" w14:textId="77777777" w:rsidR="003309B9" w:rsidRDefault="00330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DE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DE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61E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DEF3" w14:textId="77777777" w:rsidR="00262EA3" w:rsidRPr="003461E0" w:rsidRDefault="00262EA3" w:rsidP="003461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BDEE2" w14:textId="77777777" w:rsidR="003309B9" w:rsidRDefault="003309B9" w:rsidP="000C1CAD">
      <w:pPr>
        <w:spacing w:line="240" w:lineRule="auto"/>
      </w:pPr>
      <w:r>
        <w:separator/>
      </w:r>
    </w:p>
  </w:footnote>
  <w:footnote w:type="continuationSeparator" w:id="0">
    <w:p w14:paraId="75DBDEE3" w14:textId="77777777" w:rsidR="003309B9" w:rsidRDefault="003309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DBDE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DBDEF5" wp14:anchorId="75DBDE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216E" w14:paraId="75DBDEF8" w14:textId="77777777">
                          <w:pPr>
                            <w:jc w:val="right"/>
                          </w:pPr>
                          <w:sdt>
                            <w:sdtPr>
                              <w:alias w:val="CC_Noformat_Partikod"/>
                              <w:tag w:val="CC_Noformat_Partikod"/>
                              <w:id w:val="-53464382"/>
                              <w:placeholder>
                                <w:docPart w:val="F5D1421EE19547B0B5C1CD69FFA57124"/>
                              </w:placeholder>
                              <w:text/>
                            </w:sdtPr>
                            <w:sdtEndPr/>
                            <w:sdtContent>
                              <w:r w:rsidR="005F397D">
                                <w:t>SD</w:t>
                              </w:r>
                            </w:sdtContent>
                          </w:sdt>
                          <w:sdt>
                            <w:sdtPr>
                              <w:alias w:val="CC_Noformat_Partinummer"/>
                              <w:tag w:val="CC_Noformat_Partinummer"/>
                              <w:id w:val="-1709555926"/>
                              <w:placeholder>
                                <w:docPart w:val="9FB33CF231384D05B1583959CC0BB476"/>
                              </w:placeholder>
                              <w:text/>
                            </w:sdtPr>
                            <w:sdtEndPr/>
                            <w:sdtContent>
                              <w:r w:rsidR="007807B7">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DBDE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216E" w14:paraId="75DBDEF8" w14:textId="77777777">
                    <w:pPr>
                      <w:jc w:val="right"/>
                    </w:pPr>
                    <w:sdt>
                      <w:sdtPr>
                        <w:alias w:val="CC_Noformat_Partikod"/>
                        <w:tag w:val="CC_Noformat_Partikod"/>
                        <w:id w:val="-53464382"/>
                        <w:placeholder>
                          <w:docPart w:val="F5D1421EE19547B0B5C1CD69FFA57124"/>
                        </w:placeholder>
                        <w:text/>
                      </w:sdtPr>
                      <w:sdtEndPr/>
                      <w:sdtContent>
                        <w:r w:rsidR="005F397D">
                          <w:t>SD</w:t>
                        </w:r>
                      </w:sdtContent>
                    </w:sdt>
                    <w:sdt>
                      <w:sdtPr>
                        <w:alias w:val="CC_Noformat_Partinummer"/>
                        <w:tag w:val="CC_Noformat_Partinummer"/>
                        <w:id w:val="-1709555926"/>
                        <w:placeholder>
                          <w:docPart w:val="9FB33CF231384D05B1583959CC0BB476"/>
                        </w:placeholder>
                        <w:text/>
                      </w:sdtPr>
                      <w:sdtEndPr/>
                      <w:sdtContent>
                        <w:r w:rsidR="007807B7">
                          <w:t>115</w:t>
                        </w:r>
                      </w:sdtContent>
                    </w:sdt>
                  </w:p>
                </w:txbxContent>
              </v:textbox>
              <w10:wrap anchorx="page"/>
            </v:shape>
          </w:pict>
        </mc:Fallback>
      </mc:AlternateContent>
    </w:r>
  </w:p>
  <w:p w:rsidRPr="00293C4F" w:rsidR="00262EA3" w:rsidP="00776B74" w:rsidRDefault="00262EA3" w14:paraId="75DBDE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DBDEE8" w14:textId="77777777">
    <w:pPr>
      <w:jc w:val="right"/>
    </w:pPr>
  </w:p>
  <w:p w:rsidR="00262EA3" w:rsidP="00776B74" w:rsidRDefault="00262EA3" w14:paraId="75DBDE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216E" w14:paraId="75DBDE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DBDEF7" wp14:anchorId="75DBDE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216E" w14:paraId="75DBDE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397D">
          <w:t>SD</w:t>
        </w:r>
      </w:sdtContent>
    </w:sdt>
    <w:sdt>
      <w:sdtPr>
        <w:alias w:val="CC_Noformat_Partinummer"/>
        <w:tag w:val="CC_Noformat_Partinummer"/>
        <w:id w:val="-2014525982"/>
        <w:text/>
      </w:sdtPr>
      <w:sdtEndPr/>
      <w:sdtContent>
        <w:r w:rsidR="007807B7">
          <w:t>115</w:t>
        </w:r>
      </w:sdtContent>
    </w:sdt>
  </w:p>
  <w:p w:rsidRPr="008227B3" w:rsidR="00262EA3" w:rsidP="008227B3" w:rsidRDefault="0065216E" w14:paraId="75DBDE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216E" w14:paraId="75DBDE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w:t>
        </w:r>
      </w:sdtContent>
    </w:sdt>
  </w:p>
  <w:p w:rsidR="00262EA3" w:rsidP="00E03A3D" w:rsidRDefault="0065216E" w14:paraId="75DBDEF0" w14:textId="77777777">
    <w:pPr>
      <w:pStyle w:val="Motionr"/>
    </w:pPr>
    <w:sdt>
      <w:sdtPr>
        <w:alias w:val="CC_Noformat_Avtext"/>
        <w:tag w:val="CC_Noformat_Avtext"/>
        <w:id w:val="-2020768203"/>
        <w:lock w:val="sdtContentLocked"/>
        <w15:appearance w15:val="hidden"/>
        <w:text/>
      </w:sdtPr>
      <w:sdtEndPr/>
      <w:sdtContent>
        <w:r>
          <w:t>av Jonas Andersson i Skellefteå (SD)</w:t>
        </w:r>
      </w:sdtContent>
    </w:sdt>
  </w:p>
  <w:sdt>
    <w:sdtPr>
      <w:alias w:val="CC_Noformat_Rubtext"/>
      <w:tag w:val="CC_Noformat_Rubtext"/>
      <w:id w:val="-218060500"/>
      <w:lock w:val="sdtLocked"/>
      <w:text/>
    </w:sdtPr>
    <w:sdtEndPr/>
    <w:sdtContent>
      <w:p w:rsidR="00262EA3" w:rsidP="00283E0F" w:rsidRDefault="00765CE6" w14:paraId="75DBDEF1" w14:textId="3F19B568">
        <w:pPr>
          <w:pStyle w:val="FSHRub2"/>
        </w:pPr>
        <w:r>
          <w:t>Entreprenörskap som obligatoriskt gymnasieämne</w:t>
        </w:r>
      </w:p>
    </w:sdtContent>
  </w:sdt>
  <w:sdt>
    <w:sdtPr>
      <w:alias w:val="CC_Boilerplate_3"/>
      <w:tag w:val="CC_Boilerplate_3"/>
      <w:id w:val="1606463544"/>
      <w:lock w:val="sdtContentLocked"/>
      <w15:appearance w15:val="hidden"/>
      <w:text w:multiLine="1"/>
    </w:sdtPr>
    <w:sdtEndPr/>
    <w:sdtContent>
      <w:p w:rsidR="00262EA3" w:rsidP="00283E0F" w:rsidRDefault="00262EA3" w14:paraId="75DBDE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39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DDC"/>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277"/>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B9"/>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E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F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97D"/>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4FB"/>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16E"/>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5C"/>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4E3"/>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978"/>
    <w:rsid w:val="00755D11"/>
    <w:rsid w:val="0075632D"/>
    <w:rsid w:val="00756606"/>
    <w:rsid w:val="00757633"/>
    <w:rsid w:val="00757D0A"/>
    <w:rsid w:val="007604D8"/>
    <w:rsid w:val="007606E7"/>
    <w:rsid w:val="00760C5A"/>
    <w:rsid w:val="0076159E"/>
    <w:rsid w:val="00761CC9"/>
    <w:rsid w:val="00764C60"/>
    <w:rsid w:val="007656BA"/>
    <w:rsid w:val="007659C3"/>
    <w:rsid w:val="00765CE6"/>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7B7"/>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74"/>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E4"/>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DA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990"/>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C69"/>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BDED1"/>
  <w15:chartTrackingRefBased/>
  <w15:docId w15:val="{5DAEDC3C-91E0-48D0-93D0-26921041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5A4E3687E24710AD6C3A66E5D1AAD6"/>
        <w:category>
          <w:name w:val="Allmänt"/>
          <w:gallery w:val="placeholder"/>
        </w:category>
        <w:types>
          <w:type w:val="bbPlcHdr"/>
        </w:types>
        <w:behaviors>
          <w:behavior w:val="content"/>
        </w:behaviors>
        <w:guid w:val="{F16E1E12-436B-4135-9DA3-A893B955069A}"/>
      </w:docPartPr>
      <w:docPartBody>
        <w:p w:rsidR="00345B1F" w:rsidRDefault="00345B1F">
          <w:pPr>
            <w:pStyle w:val="255A4E3687E24710AD6C3A66E5D1AAD6"/>
          </w:pPr>
          <w:r w:rsidRPr="005A0A93">
            <w:rPr>
              <w:rStyle w:val="Platshllartext"/>
            </w:rPr>
            <w:t>Förslag till riksdagsbeslut</w:t>
          </w:r>
        </w:p>
      </w:docPartBody>
    </w:docPart>
    <w:docPart>
      <w:docPartPr>
        <w:name w:val="5C526972A8994971B840D3879E9CEB50"/>
        <w:category>
          <w:name w:val="Allmänt"/>
          <w:gallery w:val="placeholder"/>
        </w:category>
        <w:types>
          <w:type w:val="bbPlcHdr"/>
        </w:types>
        <w:behaviors>
          <w:behavior w:val="content"/>
        </w:behaviors>
        <w:guid w:val="{9DF36AD8-54A3-4A63-A26C-707A5F335448}"/>
      </w:docPartPr>
      <w:docPartBody>
        <w:p w:rsidR="00345B1F" w:rsidRDefault="00345B1F">
          <w:pPr>
            <w:pStyle w:val="5C526972A8994971B840D3879E9CEB50"/>
          </w:pPr>
          <w:r w:rsidRPr="005A0A93">
            <w:rPr>
              <w:rStyle w:val="Platshllartext"/>
            </w:rPr>
            <w:t>Motivering</w:t>
          </w:r>
        </w:p>
      </w:docPartBody>
    </w:docPart>
    <w:docPart>
      <w:docPartPr>
        <w:name w:val="F5D1421EE19547B0B5C1CD69FFA57124"/>
        <w:category>
          <w:name w:val="Allmänt"/>
          <w:gallery w:val="placeholder"/>
        </w:category>
        <w:types>
          <w:type w:val="bbPlcHdr"/>
        </w:types>
        <w:behaviors>
          <w:behavior w:val="content"/>
        </w:behaviors>
        <w:guid w:val="{1661EC33-7E58-48E6-AC18-CC79D622174B}"/>
      </w:docPartPr>
      <w:docPartBody>
        <w:p w:rsidR="00345B1F" w:rsidRDefault="00345B1F">
          <w:pPr>
            <w:pStyle w:val="F5D1421EE19547B0B5C1CD69FFA57124"/>
          </w:pPr>
          <w:r>
            <w:rPr>
              <w:rStyle w:val="Platshllartext"/>
            </w:rPr>
            <w:t xml:space="preserve"> </w:t>
          </w:r>
        </w:p>
      </w:docPartBody>
    </w:docPart>
    <w:docPart>
      <w:docPartPr>
        <w:name w:val="9FB33CF231384D05B1583959CC0BB476"/>
        <w:category>
          <w:name w:val="Allmänt"/>
          <w:gallery w:val="placeholder"/>
        </w:category>
        <w:types>
          <w:type w:val="bbPlcHdr"/>
        </w:types>
        <w:behaviors>
          <w:behavior w:val="content"/>
        </w:behaviors>
        <w:guid w:val="{E49E02FA-0D58-4273-9B85-07E9DD6FB1F9}"/>
      </w:docPartPr>
      <w:docPartBody>
        <w:p w:rsidR="00345B1F" w:rsidRDefault="00345B1F">
          <w:pPr>
            <w:pStyle w:val="9FB33CF231384D05B1583959CC0BB476"/>
          </w:pPr>
          <w:r>
            <w:t xml:space="preserve"> </w:t>
          </w:r>
        </w:p>
      </w:docPartBody>
    </w:docPart>
    <w:docPart>
      <w:docPartPr>
        <w:name w:val="F22BD602B6764607880FDE63126F78FE"/>
        <w:category>
          <w:name w:val="Allmänt"/>
          <w:gallery w:val="placeholder"/>
        </w:category>
        <w:types>
          <w:type w:val="bbPlcHdr"/>
        </w:types>
        <w:behaviors>
          <w:behavior w:val="content"/>
        </w:behaviors>
        <w:guid w:val="{07495F45-3554-46F4-8A45-9EC73B6584EF}"/>
      </w:docPartPr>
      <w:docPartBody>
        <w:p w:rsidR="00E41D98" w:rsidRDefault="00E41D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1F"/>
    <w:rsid w:val="00037B21"/>
    <w:rsid w:val="00345B1F"/>
    <w:rsid w:val="00E41D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5A4E3687E24710AD6C3A66E5D1AAD6">
    <w:name w:val="255A4E3687E24710AD6C3A66E5D1AAD6"/>
  </w:style>
  <w:style w:type="paragraph" w:customStyle="1" w:styleId="E6FA1FE992A64C77B3D1CA2D8A9D861B">
    <w:name w:val="E6FA1FE992A64C77B3D1CA2D8A9D86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F8A7F7DCF14E0E95D4637DB80CCF94">
    <w:name w:val="27F8A7F7DCF14E0E95D4637DB80CCF94"/>
  </w:style>
  <w:style w:type="paragraph" w:customStyle="1" w:styleId="5C526972A8994971B840D3879E9CEB50">
    <w:name w:val="5C526972A8994971B840D3879E9CEB50"/>
  </w:style>
  <w:style w:type="paragraph" w:customStyle="1" w:styleId="08E3593131C041FCAFB330C665CF855C">
    <w:name w:val="08E3593131C041FCAFB330C665CF855C"/>
  </w:style>
  <w:style w:type="paragraph" w:customStyle="1" w:styleId="CC007FF63C7446E191257E64B270EBF2">
    <w:name w:val="CC007FF63C7446E191257E64B270EBF2"/>
  </w:style>
  <w:style w:type="paragraph" w:customStyle="1" w:styleId="F5D1421EE19547B0B5C1CD69FFA57124">
    <w:name w:val="F5D1421EE19547B0B5C1CD69FFA57124"/>
  </w:style>
  <w:style w:type="paragraph" w:customStyle="1" w:styleId="9FB33CF231384D05B1583959CC0BB476">
    <w:name w:val="9FB33CF231384D05B1583959CC0BB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BADE1-0CF6-457C-9CB3-490B95EBE3AB}"/>
</file>

<file path=customXml/itemProps2.xml><?xml version="1.0" encoding="utf-8"?>
<ds:datastoreItem xmlns:ds="http://schemas.openxmlformats.org/officeDocument/2006/customXml" ds:itemID="{F5A32E25-5961-4FE0-9B34-6C3C2986FE0A}"/>
</file>

<file path=customXml/itemProps3.xml><?xml version="1.0" encoding="utf-8"?>
<ds:datastoreItem xmlns:ds="http://schemas.openxmlformats.org/officeDocument/2006/customXml" ds:itemID="{E9583021-90C6-4487-AE9A-DAB9869BA0EF}"/>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1123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Entreprenörsskap som obligatoriskt gymnasieämne</vt:lpstr>
      <vt:lpstr>
      </vt:lpstr>
    </vt:vector>
  </TitlesOfParts>
  <Company>Sveriges riksdag</Company>
  <LinksUpToDate>false</LinksUpToDate>
  <CharactersWithSpaces>1302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