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94200" w14:textId="77777777" w:rsidR="006E04A4" w:rsidRPr="00CD7560" w:rsidRDefault="00E836A9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58</w:t>
      </w:r>
      <w:bookmarkEnd w:id="1"/>
    </w:p>
    <w:p w14:paraId="1CF94201" w14:textId="77777777" w:rsidR="006E04A4" w:rsidRDefault="00E836A9">
      <w:pPr>
        <w:pStyle w:val="Datum"/>
        <w:outlineLvl w:val="0"/>
      </w:pPr>
      <w:bookmarkStart w:id="2" w:name="DocumentDate"/>
      <w:r>
        <w:t>Tisdagen den 26 januari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D44538" w14:paraId="1CF94206" w14:textId="77777777" w:rsidTr="00E47117">
        <w:trPr>
          <w:cantSplit/>
        </w:trPr>
        <w:tc>
          <w:tcPr>
            <w:tcW w:w="454" w:type="dxa"/>
          </w:tcPr>
          <w:p w14:paraId="1CF94202" w14:textId="77777777" w:rsidR="006E04A4" w:rsidRDefault="00E836A9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1CF94203" w14:textId="77777777" w:rsidR="006E04A4" w:rsidRDefault="00E836A9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1CF94204" w14:textId="77777777" w:rsidR="006E04A4" w:rsidRDefault="00E836A9"/>
        </w:tc>
        <w:tc>
          <w:tcPr>
            <w:tcW w:w="7512" w:type="dxa"/>
            <w:gridSpan w:val="2"/>
          </w:tcPr>
          <w:p w14:paraId="1CF94205" w14:textId="77777777" w:rsidR="006E04A4" w:rsidRDefault="00E836A9">
            <w:pPr>
              <w:pStyle w:val="Plenum"/>
              <w:tabs>
                <w:tab w:val="clear" w:pos="1418"/>
              </w:tabs>
              <w:ind w:right="1"/>
            </w:pPr>
            <w:r>
              <w:t>Aktuell debatt</w:t>
            </w:r>
          </w:p>
        </w:tc>
      </w:tr>
      <w:tr w:rsidR="00D44538" w14:paraId="1CF9420B" w14:textId="77777777" w:rsidTr="00E47117">
        <w:trPr>
          <w:cantSplit/>
        </w:trPr>
        <w:tc>
          <w:tcPr>
            <w:tcW w:w="454" w:type="dxa"/>
          </w:tcPr>
          <w:p w14:paraId="1CF94207" w14:textId="77777777" w:rsidR="006E04A4" w:rsidRDefault="00E836A9"/>
        </w:tc>
        <w:tc>
          <w:tcPr>
            <w:tcW w:w="1134" w:type="dxa"/>
            <w:gridSpan w:val="2"/>
          </w:tcPr>
          <w:p w14:paraId="1CF94208" w14:textId="77777777" w:rsidR="006E04A4" w:rsidRDefault="00E836A9">
            <w:pPr>
              <w:jc w:val="right"/>
            </w:pPr>
          </w:p>
        </w:tc>
        <w:tc>
          <w:tcPr>
            <w:tcW w:w="397" w:type="dxa"/>
            <w:gridSpan w:val="2"/>
          </w:tcPr>
          <w:p w14:paraId="1CF94209" w14:textId="77777777" w:rsidR="006E04A4" w:rsidRDefault="00E836A9"/>
        </w:tc>
        <w:tc>
          <w:tcPr>
            <w:tcW w:w="7512" w:type="dxa"/>
            <w:gridSpan w:val="2"/>
          </w:tcPr>
          <w:p w14:paraId="1CF9420A" w14:textId="77777777" w:rsidR="006E04A4" w:rsidRDefault="00E836A9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D44538" w14:paraId="1CF94210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1CF9420C" w14:textId="77777777" w:rsidR="006E04A4" w:rsidRDefault="00E836A9"/>
        </w:tc>
        <w:tc>
          <w:tcPr>
            <w:tcW w:w="851" w:type="dxa"/>
          </w:tcPr>
          <w:p w14:paraId="1CF9420D" w14:textId="77777777" w:rsidR="006E04A4" w:rsidRDefault="00E836A9">
            <w:pPr>
              <w:jc w:val="right"/>
            </w:pPr>
          </w:p>
        </w:tc>
        <w:tc>
          <w:tcPr>
            <w:tcW w:w="397" w:type="dxa"/>
            <w:gridSpan w:val="2"/>
          </w:tcPr>
          <w:p w14:paraId="1CF9420E" w14:textId="77777777" w:rsidR="006E04A4" w:rsidRDefault="00E836A9"/>
        </w:tc>
        <w:tc>
          <w:tcPr>
            <w:tcW w:w="7512" w:type="dxa"/>
            <w:gridSpan w:val="2"/>
          </w:tcPr>
          <w:p w14:paraId="1CF9420F" w14:textId="1422F53F" w:rsidR="006E04A4" w:rsidRDefault="00E836A9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  <w:bookmarkStart w:id="4" w:name="_GoBack"/>
            <w:bookmarkEnd w:id="4"/>
            <w:r>
              <w:t>(uppehåll för gruppmöte ca kl. 16.00-18.00)</w:t>
            </w:r>
          </w:p>
        </w:tc>
      </w:tr>
    </w:tbl>
    <w:p w14:paraId="1CF94211" w14:textId="77777777" w:rsidR="006E04A4" w:rsidRDefault="00E836A9">
      <w:pPr>
        <w:pStyle w:val="StreckLngt"/>
      </w:pPr>
      <w:r>
        <w:tab/>
      </w:r>
    </w:p>
    <w:p w14:paraId="1CF94212" w14:textId="77777777" w:rsidR="00121B42" w:rsidRDefault="00E836A9" w:rsidP="00121B42">
      <w:pPr>
        <w:pStyle w:val="Blankrad"/>
      </w:pPr>
      <w:r>
        <w:t xml:space="preserve">      </w:t>
      </w:r>
    </w:p>
    <w:p w14:paraId="1CF94213" w14:textId="77777777" w:rsidR="00CF242C" w:rsidRDefault="00E836A9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D44538" w14:paraId="1CF94217" w14:textId="77777777" w:rsidTr="00055526">
        <w:trPr>
          <w:cantSplit/>
        </w:trPr>
        <w:tc>
          <w:tcPr>
            <w:tcW w:w="567" w:type="dxa"/>
          </w:tcPr>
          <w:p w14:paraId="1CF94214" w14:textId="77777777" w:rsidR="001D7AF0" w:rsidRDefault="00E836A9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1CF94215" w14:textId="77777777" w:rsidR="006E04A4" w:rsidRDefault="00E836A9" w:rsidP="000326E3">
            <w:pPr>
              <w:pStyle w:val="HuvudrubrikEnsam"/>
            </w:pPr>
            <w:r>
              <w:t>Aktuell debatt om Sveriges deltagande i kampen mot Daish</w:t>
            </w:r>
          </w:p>
        </w:tc>
        <w:tc>
          <w:tcPr>
            <w:tcW w:w="2055" w:type="dxa"/>
          </w:tcPr>
          <w:p w14:paraId="1CF94216" w14:textId="77777777" w:rsidR="006E04A4" w:rsidRDefault="00E836A9" w:rsidP="00C84F80"/>
        </w:tc>
      </w:tr>
      <w:tr w:rsidR="00D44538" w14:paraId="1CF9421B" w14:textId="77777777" w:rsidTr="00055526">
        <w:trPr>
          <w:cantSplit/>
        </w:trPr>
        <w:tc>
          <w:tcPr>
            <w:tcW w:w="567" w:type="dxa"/>
          </w:tcPr>
          <w:p w14:paraId="1CF94218" w14:textId="77777777" w:rsidR="001D7AF0" w:rsidRDefault="00E836A9" w:rsidP="00C84F80">
            <w:pPr>
              <w:keepNext/>
            </w:pPr>
          </w:p>
        </w:tc>
        <w:tc>
          <w:tcPr>
            <w:tcW w:w="6663" w:type="dxa"/>
          </w:tcPr>
          <w:p w14:paraId="1CF94219" w14:textId="77777777" w:rsidR="006E04A4" w:rsidRDefault="00E836A9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CF9421A" w14:textId="77777777" w:rsidR="006E04A4" w:rsidRDefault="00E836A9" w:rsidP="00C84F80">
            <w:pPr>
              <w:keepNext/>
            </w:pPr>
          </w:p>
        </w:tc>
      </w:tr>
      <w:tr w:rsidR="00D44538" w14:paraId="1CF9421F" w14:textId="77777777" w:rsidTr="00055526">
        <w:trPr>
          <w:cantSplit/>
        </w:trPr>
        <w:tc>
          <w:tcPr>
            <w:tcW w:w="567" w:type="dxa"/>
          </w:tcPr>
          <w:p w14:paraId="1CF9421C" w14:textId="77777777" w:rsidR="001D7AF0" w:rsidRDefault="00E836A9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CF9421D" w14:textId="77777777" w:rsidR="006E04A4" w:rsidRDefault="00E836A9" w:rsidP="000326E3">
            <w:r>
              <w:t>Protokollen från sammanträdena tisdagen den 12 och onsdagen den 13 januari</w:t>
            </w:r>
          </w:p>
        </w:tc>
        <w:tc>
          <w:tcPr>
            <w:tcW w:w="2055" w:type="dxa"/>
          </w:tcPr>
          <w:p w14:paraId="1CF9421E" w14:textId="77777777" w:rsidR="006E04A4" w:rsidRDefault="00E836A9" w:rsidP="00C84F80"/>
        </w:tc>
      </w:tr>
      <w:tr w:rsidR="00D44538" w14:paraId="1CF94223" w14:textId="77777777" w:rsidTr="00055526">
        <w:trPr>
          <w:cantSplit/>
        </w:trPr>
        <w:tc>
          <w:tcPr>
            <w:tcW w:w="567" w:type="dxa"/>
          </w:tcPr>
          <w:p w14:paraId="1CF94220" w14:textId="77777777" w:rsidR="001D7AF0" w:rsidRDefault="00E836A9" w:rsidP="00C84F80">
            <w:pPr>
              <w:keepNext/>
            </w:pPr>
          </w:p>
        </w:tc>
        <w:tc>
          <w:tcPr>
            <w:tcW w:w="6663" w:type="dxa"/>
          </w:tcPr>
          <w:p w14:paraId="1CF94221" w14:textId="77777777" w:rsidR="006E04A4" w:rsidRDefault="00E836A9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1CF94222" w14:textId="77777777" w:rsidR="006E04A4" w:rsidRDefault="00E836A9" w:rsidP="00C84F80">
            <w:pPr>
              <w:keepNext/>
            </w:pPr>
          </w:p>
        </w:tc>
      </w:tr>
      <w:tr w:rsidR="00D44538" w14:paraId="1CF94227" w14:textId="77777777" w:rsidTr="00055526">
        <w:trPr>
          <w:cantSplit/>
        </w:trPr>
        <w:tc>
          <w:tcPr>
            <w:tcW w:w="567" w:type="dxa"/>
          </w:tcPr>
          <w:p w14:paraId="1CF94224" w14:textId="77777777" w:rsidR="001D7AF0" w:rsidRDefault="00E836A9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CF94225" w14:textId="77777777" w:rsidR="006E04A4" w:rsidRDefault="00E836A9" w:rsidP="000326E3">
            <w:r>
              <w:t>2015/16:300 av Jörgen Warborn (M)</w:t>
            </w:r>
            <w:r>
              <w:br/>
              <w:t>Kärnkraften, effektskatten och jobben</w:t>
            </w:r>
          </w:p>
        </w:tc>
        <w:tc>
          <w:tcPr>
            <w:tcW w:w="2055" w:type="dxa"/>
          </w:tcPr>
          <w:p w14:paraId="1CF94226" w14:textId="77777777" w:rsidR="006E04A4" w:rsidRDefault="00E836A9" w:rsidP="00C84F80"/>
        </w:tc>
      </w:tr>
      <w:tr w:rsidR="00D44538" w14:paraId="1CF9422B" w14:textId="77777777" w:rsidTr="00055526">
        <w:trPr>
          <w:cantSplit/>
        </w:trPr>
        <w:tc>
          <w:tcPr>
            <w:tcW w:w="567" w:type="dxa"/>
          </w:tcPr>
          <w:p w14:paraId="1CF94228" w14:textId="77777777" w:rsidR="001D7AF0" w:rsidRDefault="00E836A9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CF94229" w14:textId="77777777" w:rsidR="006E04A4" w:rsidRDefault="00E836A9" w:rsidP="000326E3">
            <w:r>
              <w:t>2015/16:305 av Andreas Carlson (KD)</w:t>
            </w:r>
            <w:r>
              <w:br/>
              <w:t xml:space="preserve">Polisens </w:t>
            </w:r>
            <w:r>
              <w:t>information till allmänheten</w:t>
            </w:r>
          </w:p>
        </w:tc>
        <w:tc>
          <w:tcPr>
            <w:tcW w:w="2055" w:type="dxa"/>
          </w:tcPr>
          <w:p w14:paraId="1CF9422A" w14:textId="77777777" w:rsidR="006E04A4" w:rsidRDefault="00E836A9" w:rsidP="00C84F80"/>
        </w:tc>
      </w:tr>
      <w:tr w:rsidR="00D44538" w14:paraId="1CF9422F" w14:textId="77777777" w:rsidTr="00055526">
        <w:trPr>
          <w:cantSplit/>
        </w:trPr>
        <w:tc>
          <w:tcPr>
            <w:tcW w:w="567" w:type="dxa"/>
          </w:tcPr>
          <w:p w14:paraId="1CF9422C" w14:textId="77777777" w:rsidR="001D7AF0" w:rsidRDefault="00E836A9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CF9422D" w14:textId="77777777" w:rsidR="006E04A4" w:rsidRDefault="00E836A9" w:rsidP="000326E3">
            <w:r>
              <w:t>2015/16:306 av Maria Weimer (L)</w:t>
            </w:r>
            <w:r>
              <w:br/>
              <w:t>Effektskatten</w:t>
            </w:r>
          </w:p>
        </w:tc>
        <w:tc>
          <w:tcPr>
            <w:tcW w:w="2055" w:type="dxa"/>
          </w:tcPr>
          <w:p w14:paraId="1CF9422E" w14:textId="77777777" w:rsidR="006E04A4" w:rsidRDefault="00E836A9" w:rsidP="00C84F80"/>
        </w:tc>
      </w:tr>
      <w:tr w:rsidR="00D44538" w14:paraId="1CF94233" w14:textId="77777777" w:rsidTr="00055526">
        <w:trPr>
          <w:cantSplit/>
        </w:trPr>
        <w:tc>
          <w:tcPr>
            <w:tcW w:w="567" w:type="dxa"/>
          </w:tcPr>
          <w:p w14:paraId="1CF94230" w14:textId="77777777" w:rsidR="001D7AF0" w:rsidRDefault="00E836A9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CF94231" w14:textId="77777777" w:rsidR="006E04A4" w:rsidRDefault="00E836A9" w:rsidP="000326E3">
            <w:r>
              <w:t>2015/16:323 av Christina Örnebjär (L)</w:t>
            </w:r>
            <w:r>
              <w:br/>
              <w:t>Barnäktenskap och familjeplaceringar</w:t>
            </w:r>
          </w:p>
        </w:tc>
        <w:tc>
          <w:tcPr>
            <w:tcW w:w="2055" w:type="dxa"/>
          </w:tcPr>
          <w:p w14:paraId="1CF94232" w14:textId="77777777" w:rsidR="006E04A4" w:rsidRDefault="00E836A9" w:rsidP="00C84F80"/>
        </w:tc>
      </w:tr>
      <w:tr w:rsidR="00D44538" w14:paraId="1CF94237" w14:textId="77777777" w:rsidTr="00055526">
        <w:trPr>
          <w:cantSplit/>
        </w:trPr>
        <w:tc>
          <w:tcPr>
            <w:tcW w:w="567" w:type="dxa"/>
          </w:tcPr>
          <w:p w14:paraId="1CF94234" w14:textId="77777777" w:rsidR="001D7AF0" w:rsidRDefault="00E836A9" w:rsidP="00C84F80">
            <w:pPr>
              <w:keepNext/>
            </w:pPr>
          </w:p>
        </w:tc>
        <w:tc>
          <w:tcPr>
            <w:tcW w:w="6663" w:type="dxa"/>
          </w:tcPr>
          <w:p w14:paraId="1CF94235" w14:textId="77777777" w:rsidR="006E04A4" w:rsidRDefault="00E836A9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1CF94236" w14:textId="77777777" w:rsidR="006E04A4" w:rsidRDefault="00E836A9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D44538" w14:paraId="1CF9423B" w14:textId="77777777" w:rsidTr="00055526">
        <w:trPr>
          <w:cantSplit/>
        </w:trPr>
        <w:tc>
          <w:tcPr>
            <w:tcW w:w="567" w:type="dxa"/>
          </w:tcPr>
          <w:p w14:paraId="1CF94238" w14:textId="77777777" w:rsidR="001D7AF0" w:rsidRDefault="00E836A9" w:rsidP="00C84F80">
            <w:pPr>
              <w:keepNext/>
            </w:pPr>
          </w:p>
        </w:tc>
        <w:tc>
          <w:tcPr>
            <w:tcW w:w="6663" w:type="dxa"/>
          </w:tcPr>
          <w:p w14:paraId="1CF94239" w14:textId="77777777" w:rsidR="006E04A4" w:rsidRDefault="00E836A9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1CF9423A" w14:textId="77777777" w:rsidR="006E04A4" w:rsidRDefault="00E836A9" w:rsidP="00C84F80">
            <w:pPr>
              <w:keepNext/>
            </w:pPr>
          </w:p>
        </w:tc>
      </w:tr>
      <w:tr w:rsidR="00D44538" w14:paraId="1CF9423F" w14:textId="77777777" w:rsidTr="00055526">
        <w:trPr>
          <w:cantSplit/>
        </w:trPr>
        <w:tc>
          <w:tcPr>
            <w:tcW w:w="567" w:type="dxa"/>
          </w:tcPr>
          <w:p w14:paraId="1CF9423C" w14:textId="77777777" w:rsidR="001D7AF0" w:rsidRDefault="00E836A9" w:rsidP="00C84F80">
            <w:pPr>
              <w:keepNext/>
            </w:pPr>
          </w:p>
        </w:tc>
        <w:tc>
          <w:tcPr>
            <w:tcW w:w="6663" w:type="dxa"/>
          </w:tcPr>
          <w:p w14:paraId="1CF9423D" w14:textId="77777777" w:rsidR="006E04A4" w:rsidRDefault="00E836A9" w:rsidP="000326E3">
            <w:pPr>
              <w:pStyle w:val="Motionsrubrik"/>
            </w:pPr>
            <w:r>
              <w:t xml:space="preserve">med anledning av skr. 2015/16:58 </w:t>
            </w:r>
            <w:r>
              <w:t>Riksrevisionens rapport om statens insatser för etablering av nyanlända</w:t>
            </w:r>
          </w:p>
        </w:tc>
        <w:tc>
          <w:tcPr>
            <w:tcW w:w="2055" w:type="dxa"/>
          </w:tcPr>
          <w:p w14:paraId="1CF9423E" w14:textId="77777777" w:rsidR="006E04A4" w:rsidRDefault="00E836A9" w:rsidP="00C84F80">
            <w:pPr>
              <w:keepNext/>
            </w:pPr>
          </w:p>
        </w:tc>
      </w:tr>
      <w:tr w:rsidR="00D44538" w14:paraId="1CF94243" w14:textId="77777777" w:rsidTr="00055526">
        <w:trPr>
          <w:cantSplit/>
        </w:trPr>
        <w:tc>
          <w:tcPr>
            <w:tcW w:w="567" w:type="dxa"/>
          </w:tcPr>
          <w:p w14:paraId="1CF94240" w14:textId="77777777" w:rsidR="001D7AF0" w:rsidRDefault="00E836A9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CF94241" w14:textId="77777777" w:rsidR="006E04A4" w:rsidRDefault="00E836A9" w:rsidP="000326E3">
            <w:r>
              <w:t>2015/16:3312 av Paula Bieler (SD)</w:t>
            </w:r>
          </w:p>
        </w:tc>
        <w:tc>
          <w:tcPr>
            <w:tcW w:w="2055" w:type="dxa"/>
          </w:tcPr>
          <w:p w14:paraId="1CF94242" w14:textId="77777777" w:rsidR="006E04A4" w:rsidRDefault="00E836A9" w:rsidP="00C84F80">
            <w:r>
              <w:t>AU</w:t>
            </w:r>
          </w:p>
        </w:tc>
      </w:tr>
      <w:tr w:rsidR="00D44538" w14:paraId="1CF94247" w14:textId="77777777" w:rsidTr="00055526">
        <w:trPr>
          <w:cantSplit/>
        </w:trPr>
        <w:tc>
          <w:tcPr>
            <w:tcW w:w="567" w:type="dxa"/>
          </w:tcPr>
          <w:p w14:paraId="1CF94244" w14:textId="77777777" w:rsidR="001D7AF0" w:rsidRDefault="00E836A9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CF94245" w14:textId="77777777" w:rsidR="006E04A4" w:rsidRDefault="00E836A9" w:rsidP="000326E3">
            <w:r>
              <w:t>2015/16:3313 av Fredrik Malm m.fl. (L)</w:t>
            </w:r>
          </w:p>
        </w:tc>
        <w:tc>
          <w:tcPr>
            <w:tcW w:w="2055" w:type="dxa"/>
          </w:tcPr>
          <w:p w14:paraId="1CF94246" w14:textId="77777777" w:rsidR="006E04A4" w:rsidRDefault="00E836A9" w:rsidP="00C84F80">
            <w:r>
              <w:t>AU</w:t>
            </w:r>
          </w:p>
        </w:tc>
      </w:tr>
      <w:tr w:rsidR="00D44538" w14:paraId="1CF9424B" w14:textId="77777777" w:rsidTr="00055526">
        <w:trPr>
          <w:cantSplit/>
        </w:trPr>
        <w:tc>
          <w:tcPr>
            <w:tcW w:w="567" w:type="dxa"/>
          </w:tcPr>
          <w:p w14:paraId="1CF94248" w14:textId="77777777" w:rsidR="001D7AF0" w:rsidRDefault="00E836A9" w:rsidP="00C84F80">
            <w:pPr>
              <w:keepNext/>
            </w:pPr>
          </w:p>
        </w:tc>
        <w:tc>
          <w:tcPr>
            <w:tcW w:w="6663" w:type="dxa"/>
          </w:tcPr>
          <w:p w14:paraId="1CF94249" w14:textId="77777777" w:rsidR="006E04A4" w:rsidRDefault="00E836A9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1CF9424A" w14:textId="77777777" w:rsidR="006E04A4" w:rsidRDefault="00E836A9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D44538" w14:paraId="1CF9424F" w14:textId="77777777" w:rsidTr="00055526">
        <w:trPr>
          <w:cantSplit/>
        </w:trPr>
        <w:tc>
          <w:tcPr>
            <w:tcW w:w="567" w:type="dxa"/>
          </w:tcPr>
          <w:p w14:paraId="1CF9424C" w14:textId="77777777" w:rsidR="001D7AF0" w:rsidRDefault="00E836A9" w:rsidP="00C84F80">
            <w:pPr>
              <w:keepNext/>
            </w:pPr>
          </w:p>
        </w:tc>
        <w:tc>
          <w:tcPr>
            <w:tcW w:w="6663" w:type="dxa"/>
          </w:tcPr>
          <w:p w14:paraId="1CF9424D" w14:textId="77777777" w:rsidR="006E04A4" w:rsidRDefault="00E836A9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1CF9424E" w14:textId="77777777" w:rsidR="006E04A4" w:rsidRDefault="00E836A9" w:rsidP="00C84F80">
            <w:pPr>
              <w:keepNext/>
            </w:pPr>
          </w:p>
        </w:tc>
      </w:tr>
      <w:tr w:rsidR="00D44538" w14:paraId="1CF94253" w14:textId="77777777" w:rsidTr="00055526">
        <w:trPr>
          <w:cantSplit/>
        </w:trPr>
        <w:tc>
          <w:tcPr>
            <w:tcW w:w="567" w:type="dxa"/>
          </w:tcPr>
          <w:p w14:paraId="1CF94250" w14:textId="77777777" w:rsidR="001D7AF0" w:rsidRDefault="00E836A9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CF94251" w14:textId="77777777" w:rsidR="006E04A4" w:rsidRDefault="00E836A9" w:rsidP="000326E3">
            <w:r>
              <w:t xml:space="preserve">Bet. </w:t>
            </w:r>
            <w:r>
              <w:t>2015/16:AU4 Ett gemensamt ansvar för mottagande av nyanlända</w:t>
            </w:r>
          </w:p>
        </w:tc>
        <w:tc>
          <w:tcPr>
            <w:tcW w:w="2055" w:type="dxa"/>
          </w:tcPr>
          <w:p w14:paraId="1CF94252" w14:textId="77777777" w:rsidR="006E04A4" w:rsidRDefault="00E836A9" w:rsidP="00C84F80">
            <w:r>
              <w:t>2 res. (SD, V)</w:t>
            </w:r>
          </w:p>
        </w:tc>
      </w:tr>
      <w:tr w:rsidR="00D44538" w14:paraId="1CF94257" w14:textId="77777777" w:rsidTr="00055526">
        <w:trPr>
          <w:cantSplit/>
        </w:trPr>
        <w:tc>
          <w:tcPr>
            <w:tcW w:w="567" w:type="dxa"/>
          </w:tcPr>
          <w:p w14:paraId="1CF94254" w14:textId="77777777" w:rsidR="001D7AF0" w:rsidRDefault="00E836A9" w:rsidP="00C84F80">
            <w:pPr>
              <w:keepNext/>
            </w:pPr>
          </w:p>
        </w:tc>
        <w:tc>
          <w:tcPr>
            <w:tcW w:w="6663" w:type="dxa"/>
          </w:tcPr>
          <w:p w14:paraId="1CF94255" w14:textId="77777777" w:rsidR="006E04A4" w:rsidRDefault="00E836A9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1CF94256" w14:textId="77777777" w:rsidR="006E04A4" w:rsidRDefault="00E836A9" w:rsidP="00C84F80">
            <w:pPr>
              <w:keepNext/>
            </w:pPr>
          </w:p>
        </w:tc>
      </w:tr>
      <w:tr w:rsidR="00D44538" w14:paraId="1CF9425B" w14:textId="77777777" w:rsidTr="00055526">
        <w:trPr>
          <w:cantSplit/>
        </w:trPr>
        <w:tc>
          <w:tcPr>
            <w:tcW w:w="567" w:type="dxa"/>
          </w:tcPr>
          <w:p w14:paraId="1CF94258" w14:textId="77777777" w:rsidR="001D7AF0" w:rsidRDefault="00E836A9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CF94259" w14:textId="77777777" w:rsidR="006E04A4" w:rsidRDefault="00E836A9" w:rsidP="000326E3">
            <w:r>
              <w:t>Bet. 2015/16:CU11 Ändring i reglerna om aggressiv marknadsföring</w:t>
            </w:r>
          </w:p>
        </w:tc>
        <w:tc>
          <w:tcPr>
            <w:tcW w:w="2055" w:type="dxa"/>
          </w:tcPr>
          <w:p w14:paraId="1CF9425A" w14:textId="77777777" w:rsidR="006E04A4" w:rsidRDefault="00E836A9" w:rsidP="00C84F80"/>
        </w:tc>
      </w:tr>
      <w:tr w:rsidR="00D44538" w14:paraId="1CF9425F" w14:textId="77777777" w:rsidTr="00055526">
        <w:trPr>
          <w:cantSplit/>
        </w:trPr>
        <w:tc>
          <w:tcPr>
            <w:tcW w:w="567" w:type="dxa"/>
          </w:tcPr>
          <w:p w14:paraId="1CF9425C" w14:textId="77777777" w:rsidR="001D7AF0" w:rsidRDefault="00E836A9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CF9425D" w14:textId="77777777" w:rsidR="006E04A4" w:rsidRDefault="00E836A9" w:rsidP="000326E3">
            <w:r>
              <w:t>Bet. 2015/16:CU10 Modernisering av lagen om ekonomiska föreningar</w:t>
            </w:r>
          </w:p>
        </w:tc>
        <w:tc>
          <w:tcPr>
            <w:tcW w:w="2055" w:type="dxa"/>
          </w:tcPr>
          <w:p w14:paraId="1CF9425E" w14:textId="77777777" w:rsidR="006E04A4" w:rsidRDefault="00E836A9" w:rsidP="00C84F80">
            <w:r>
              <w:t xml:space="preserve">1 res. </w:t>
            </w:r>
            <w:r>
              <w:t>(S, MP, V)</w:t>
            </w:r>
          </w:p>
        </w:tc>
      </w:tr>
      <w:tr w:rsidR="00D44538" w14:paraId="1CF94263" w14:textId="77777777" w:rsidTr="00055526">
        <w:trPr>
          <w:cantSplit/>
        </w:trPr>
        <w:tc>
          <w:tcPr>
            <w:tcW w:w="567" w:type="dxa"/>
          </w:tcPr>
          <w:p w14:paraId="1CF94260" w14:textId="77777777" w:rsidR="001D7AF0" w:rsidRDefault="00E836A9" w:rsidP="00C84F80">
            <w:pPr>
              <w:keepNext/>
            </w:pPr>
          </w:p>
        </w:tc>
        <w:tc>
          <w:tcPr>
            <w:tcW w:w="6663" w:type="dxa"/>
          </w:tcPr>
          <w:p w14:paraId="1CF94261" w14:textId="77777777" w:rsidR="006E04A4" w:rsidRDefault="00E836A9" w:rsidP="000326E3">
            <w:pPr>
              <w:pStyle w:val="renderubrik"/>
            </w:pPr>
            <w:r>
              <w:t>Justitieutskottets utlåtande</w:t>
            </w:r>
          </w:p>
        </w:tc>
        <w:tc>
          <w:tcPr>
            <w:tcW w:w="2055" w:type="dxa"/>
          </w:tcPr>
          <w:p w14:paraId="1CF94262" w14:textId="77777777" w:rsidR="006E04A4" w:rsidRDefault="00E836A9" w:rsidP="00C84F80">
            <w:pPr>
              <w:keepNext/>
            </w:pPr>
          </w:p>
        </w:tc>
      </w:tr>
      <w:tr w:rsidR="00D44538" w14:paraId="1CF94267" w14:textId="77777777" w:rsidTr="00055526">
        <w:trPr>
          <w:cantSplit/>
        </w:trPr>
        <w:tc>
          <w:tcPr>
            <w:tcW w:w="567" w:type="dxa"/>
          </w:tcPr>
          <w:p w14:paraId="1CF94264" w14:textId="77777777" w:rsidR="001D7AF0" w:rsidRDefault="00E836A9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CF94265" w14:textId="77777777" w:rsidR="006E04A4" w:rsidRDefault="00E836A9" w:rsidP="000326E3">
            <w:r>
              <w:t>Utl. 2015/16:JuU26 Subsidiaritetsprövning av förslag till ändring av EU:s vapendirektiv</w:t>
            </w:r>
          </w:p>
        </w:tc>
        <w:tc>
          <w:tcPr>
            <w:tcW w:w="2055" w:type="dxa"/>
          </w:tcPr>
          <w:p w14:paraId="1CF94266" w14:textId="77777777" w:rsidR="006E04A4" w:rsidRDefault="00E836A9" w:rsidP="00C84F80">
            <w:r>
              <w:t>1 res. (SD)</w:t>
            </w:r>
          </w:p>
        </w:tc>
      </w:tr>
      <w:tr w:rsidR="00D44538" w14:paraId="1CF9426B" w14:textId="77777777" w:rsidTr="00055526">
        <w:trPr>
          <w:cantSplit/>
        </w:trPr>
        <w:tc>
          <w:tcPr>
            <w:tcW w:w="567" w:type="dxa"/>
          </w:tcPr>
          <w:p w14:paraId="1CF94268" w14:textId="77777777" w:rsidR="001D7AF0" w:rsidRDefault="00E836A9" w:rsidP="00C84F80">
            <w:pPr>
              <w:keepNext/>
            </w:pPr>
          </w:p>
        </w:tc>
        <w:tc>
          <w:tcPr>
            <w:tcW w:w="6663" w:type="dxa"/>
          </w:tcPr>
          <w:p w14:paraId="1CF94269" w14:textId="77777777" w:rsidR="006E04A4" w:rsidRDefault="00E836A9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1CF9426A" w14:textId="77777777" w:rsidR="006E04A4" w:rsidRDefault="00E836A9" w:rsidP="00C84F80">
            <w:pPr>
              <w:keepNext/>
            </w:pPr>
          </w:p>
        </w:tc>
      </w:tr>
      <w:tr w:rsidR="00D44538" w14:paraId="1CF9426F" w14:textId="77777777" w:rsidTr="00055526">
        <w:trPr>
          <w:cantSplit/>
        </w:trPr>
        <w:tc>
          <w:tcPr>
            <w:tcW w:w="567" w:type="dxa"/>
          </w:tcPr>
          <w:p w14:paraId="1CF9426C" w14:textId="77777777" w:rsidR="001D7AF0" w:rsidRDefault="00E836A9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CF9426D" w14:textId="77777777" w:rsidR="006E04A4" w:rsidRDefault="00E836A9" w:rsidP="000326E3">
            <w:r>
              <w:t>Bet. 2015/16:UU9 FN:s säkerhetsrådsresolution 1325</w:t>
            </w:r>
          </w:p>
        </w:tc>
        <w:tc>
          <w:tcPr>
            <w:tcW w:w="2055" w:type="dxa"/>
          </w:tcPr>
          <w:p w14:paraId="1CF9426E" w14:textId="77777777" w:rsidR="006E04A4" w:rsidRDefault="00E836A9" w:rsidP="00C84F80">
            <w:r>
              <w:t>4 res. (M, V, L, KD)</w:t>
            </w:r>
          </w:p>
        </w:tc>
      </w:tr>
      <w:tr w:rsidR="00D44538" w14:paraId="1CF94273" w14:textId="77777777" w:rsidTr="00055526">
        <w:trPr>
          <w:cantSplit/>
        </w:trPr>
        <w:tc>
          <w:tcPr>
            <w:tcW w:w="567" w:type="dxa"/>
          </w:tcPr>
          <w:p w14:paraId="1CF94270" w14:textId="77777777" w:rsidR="001D7AF0" w:rsidRDefault="00E836A9" w:rsidP="00C84F80">
            <w:pPr>
              <w:keepNext/>
            </w:pPr>
          </w:p>
        </w:tc>
        <w:tc>
          <w:tcPr>
            <w:tcW w:w="6663" w:type="dxa"/>
          </w:tcPr>
          <w:p w14:paraId="1CF94271" w14:textId="77777777" w:rsidR="006E04A4" w:rsidRDefault="00E836A9" w:rsidP="000326E3">
            <w:pPr>
              <w:pStyle w:val="HuvudrubrikEnsam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1CF94272" w14:textId="77777777" w:rsidR="006E04A4" w:rsidRDefault="00E836A9" w:rsidP="00C84F80">
            <w:pPr>
              <w:keepNext/>
            </w:pPr>
          </w:p>
        </w:tc>
      </w:tr>
      <w:tr w:rsidR="00D44538" w14:paraId="1CF94277" w14:textId="77777777" w:rsidTr="00055526">
        <w:trPr>
          <w:cantSplit/>
        </w:trPr>
        <w:tc>
          <w:tcPr>
            <w:tcW w:w="567" w:type="dxa"/>
          </w:tcPr>
          <w:p w14:paraId="1CF94274" w14:textId="77777777" w:rsidR="001D7AF0" w:rsidRDefault="00E836A9" w:rsidP="00C84F80">
            <w:pPr>
              <w:keepNext/>
            </w:pPr>
          </w:p>
        </w:tc>
        <w:tc>
          <w:tcPr>
            <w:tcW w:w="6663" w:type="dxa"/>
          </w:tcPr>
          <w:p w14:paraId="1CF94275" w14:textId="77777777" w:rsidR="006E04A4" w:rsidRDefault="00E836A9" w:rsidP="000326E3">
            <w:pPr>
              <w:pStyle w:val="renderubrik"/>
            </w:pPr>
            <w:r>
              <w:t>Utrikesminister Margot Wallström (S)</w:t>
            </w:r>
          </w:p>
        </w:tc>
        <w:tc>
          <w:tcPr>
            <w:tcW w:w="2055" w:type="dxa"/>
          </w:tcPr>
          <w:p w14:paraId="1CF94276" w14:textId="77777777" w:rsidR="006E04A4" w:rsidRDefault="00E836A9" w:rsidP="00C84F80">
            <w:pPr>
              <w:keepNext/>
            </w:pPr>
          </w:p>
        </w:tc>
      </w:tr>
      <w:tr w:rsidR="00D44538" w14:paraId="1CF9427B" w14:textId="77777777" w:rsidTr="00055526">
        <w:trPr>
          <w:cantSplit/>
        </w:trPr>
        <w:tc>
          <w:tcPr>
            <w:tcW w:w="567" w:type="dxa"/>
          </w:tcPr>
          <w:p w14:paraId="1CF94278" w14:textId="77777777" w:rsidR="001D7AF0" w:rsidRDefault="00E836A9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CF94279" w14:textId="77777777" w:rsidR="006E04A4" w:rsidRDefault="00E836A9" w:rsidP="000326E3">
            <w:r>
              <w:t>2015/16:291 av Allan Widman (L)</w:t>
            </w:r>
            <w:r>
              <w:br/>
              <w:t>Överstatligt beslutsfattande i FN:s säkerhetsråd med parlamentarisk förankring</w:t>
            </w:r>
          </w:p>
        </w:tc>
        <w:tc>
          <w:tcPr>
            <w:tcW w:w="2055" w:type="dxa"/>
          </w:tcPr>
          <w:p w14:paraId="1CF9427A" w14:textId="77777777" w:rsidR="006E04A4" w:rsidRDefault="00E836A9" w:rsidP="00C84F80"/>
        </w:tc>
      </w:tr>
      <w:tr w:rsidR="00D44538" w14:paraId="1CF9427F" w14:textId="77777777" w:rsidTr="00055526">
        <w:trPr>
          <w:cantSplit/>
        </w:trPr>
        <w:tc>
          <w:tcPr>
            <w:tcW w:w="567" w:type="dxa"/>
          </w:tcPr>
          <w:p w14:paraId="1CF9427C" w14:textId="77777777" w:rsidR="001D7AF0" w:rsidRDefault="00E836A9" w:rsidP="00C84F80">
            <w:pPr>
              <w:keepNext/>
            </w:pPr>
          </w:p>
        </w:tc>
        <w:tc>
          <w:tcPr>
            <w:tcW w:w="6663" w:type="dxa"/>
          </w:tcPr>
          <w:p w14:paraId="1CF9427D" w14:textId="77777777" w:rsidR="006E04A4" w:rsidRDefault="00E836A9" w:rsidP="000326E3">
            <w:pPr>
              <w:pStyle w:val="renderubrik"/>
            </w:pPr>
            <w:r>
              <w:t>Justitie- och migrationsminister Morgan Johansson (S)</w:t>
            </w:r>
          </w:p>
        </w:tc>
        <w:tc>
          <w:tcPr>
            <w:tcW w:w="2055" w:type="dxa"/>
          </w:tcPr>
          <w:p w14:paraId="1CF9427E" w14:textId="77777777" w:rsidR="006E04A4" w:rsidRDefault="00E836A9" w:rsidP="00C84F80">
            <w:pPr>
              <w:keepNext/>
            </w:pPr>
          </w:p>
        </w:tc>
      </w:tr>
      <w:tr w:rsidR="00D44538" w14:paraId="1CF94283" w14:textId="77777777" w:rsidTr="00055526">
        <w:trPr>
          <w:cantSplit/>
        </w:trPr>
        <w:tc>
          <w:tcPr>
            <w:tcW w:w="567" w:type="dxa"/>
          </w:tcPr>
          <w:p w14:paraId="1CF94280" w14:textId="77777777" w:rsidR="001D7AF0" w:rsidRDefault="00E836A9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CF94281" w14:textId="77777777" w:rsidR="006E04A4" w:rsidRDefault="00E836A9" w:rsidP="000326E3">
            <w:r>
              <w:t xml:space="preserve">2015/16:296 av </w:t>
            </w:r>
            <w:r>
              <w:t>Jörgen Warborn (M)</w:t>
            </w:r>
            <w:r>
              <w:br/>
              <w:t>Den svenska kreativa näringen</w:t>
            </w:r>
          </w:p>
        </w:tc>
        <w:tc>
          <w:tcPr>
            <w:tcW w:w="2055" w:type="dxa"/>
          </w:tcPr>
          <w:p w14:paraId="1CF94282" w14:textId="77777777" w:rsidR="006E04A4" w:rsidRDefault="00E836A9" w:rsidP="00C84F80"/>
        </w:tc>
      </w:tr>
      <w:tr w:rsidR="00D44538" w14:paraId="1CF94287" w14:textId="77777777" w:rsidTr="00055526">
        <w:trPr>
          <w:cantSplit/>
        </w:trPr>
        <w:tc>
          <w:tcPr>
            <w:tcW w:w="567" w:type="dxa"/>
          </w:tcPr>
          <w:p w14:paraId="1CF94284" w14:textId="77777777" w:rsidR="001D7AF0" w:rsidRDefault="00E836A9" w:rsidP="00C84F80">
            <w:pPr>
              <w:keepNext/>
            </w:pPr>
          </w:p>
        </w:tc>
        <w:tc>
          <w:tcPr>
            <w:tcW w:w="6663" w:type="dxa"/>
          </w:tcPr>
          <w:p w14:paraId="1CF94285" w14:textId="77777777" w:rsidR="006E04A4" w:rsidRDefault="00E836A9" w:rsidP="000326E3">
            <w:pPr>
              <w:pStyle w:val="renderubrik"/>
            </w:pPr>
            <w:r>
              <w:t>Statsrådet Anna Johansson (S)</w:t>
            </w:r>
          </w:p>
        </w:tc>
        <w:tc>
          <w:tcPr>
            <w:tcW w:w="2055" w:type="dxa"/>
          </w:tcPr>
          <w:p w14:paraId="1CF94286" w14:textId="77777777" w:rsidR="006E04A4" w:rsidRDefault="00E836A9" w:rsidP="00C84F80">
            <w:pPr>
              <w:keepNext/>
            </w:pPr>
          </w:p>
        </w:tc>
      </w:tr>
      <w:tr w:rsidR="00D44538" w14:paraId="1CF9428B" w14:textId="77777777" w:rsidTr="00055526">
        <w:trPr>
          <w:cantSplit/>
        </w:trPr>
        <w:tc>
          <w:tcPr>
            <w:tcW w:w="567" w:type="dxa"/>
          </w:tcPr>
          <w:p w14:paraId="1CF94288" w14:textId="77777777" w:rsidR="001D7AF0" w:rsidRDefault="00E836A9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CF94289" w14:textId="77777777" w:rsidR="006E04A4" w:rsidRDefault="00E836A9" w:rsidP="000326E3">
            <w:r>
              <w:t>2015/16:269 av Erik Ottoson (M)</w:t>
            </w:r>
            <w:r>
              <w:br/>
              <w:t>Ett säkrare och modernare regelverk för drönare i Sverige</w:t>
            </w:r>
          </w:p>
        </w:tc>
        <w:tc>
          <w:tcPr>
            <w:tcW w:w="2055" w:type="dxa"/>
          </w:tcPr>
          <w:p w14:paraId="1CF9428A" w14:textId="77777777" w:rsidR="006E04A4" w:rsidRDefault="00E836A9" w:rsidP="00C84F80"/>
        </w:tc>
      </w:tr>
      <w:tr w:rsidR="00D44538" w14:paraId="1CF9428F" w14:textId="77777777" w:rsidTr="00055526">
        <w:trPr>
          <w:cantSplit/>
        </w:trPr>
        <w:tc>
          <w:tcPr>
            <w:tcW w:w="567" w:type="dxa"/>
          </w:tcPr>
          <w:p w14:paraId="1CF9428C" w14:textId="77777777" w:rsidR="001D7AF0" w:rsidRDefault="00E836A9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CF9428D" w14:textId="77777777" w:rsidR="006E04A4" w:rsidRDefault="00E836A9" w:rsidP="000326E3">
            <w:r>
              <w:t>2015/16:270 av Edward Riedl (M)</w:t>
            </w:r>
            <w:r>
              <w:br/>
              <w:t>Flygets gröna omställning</w:t>
            </w:r>
          </w:p>
        </w:tc>
        <w:tc>
          <w:tcPr>
            <w:tcW w:w="2055" w:type="dxa"/>
          </w:tcPr>
          <w:p w14:paraId="1CF9428E" w14:textId="77777777" w:rsidR="006E04A4" w:rsidRDefault="00E836A9" w:rsidP="00C84F80"/>
        </w:tc>
      </w:tr>
      <w:tr w:rsidR="00D44538" w14:paraId="1CF94293" w14:textId="77777777" w:rsidTr="00055526">
        <w:trPr>
          <w:cantSplit/>
        </w:trPr>
        <w:tc>
          <w:tcPr>
            <w:tcW w:w="567" w:type="dxa"/>
          </w:tcPr>
          <w:p w14:paraId="1CF94290" w14:textId="77777777" w:rsidR="001D7AF0" w:rsidRDefault="00E836A9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CF94291" w14:textId="77777777" w:rsidR="006E04A4" w:rsidRDefault="00E836A9" w:rsidP="000326E3">
            <w:r>
              <w:t>2015/16:272</w:t>
            </w:r>
            <w:r>
              <w:t xml:space="preserve"> av Edward Riedl (M)</w:t>
            </w:r>
            <w:r>
              <w:br/>
              <w:t>Byggandet av Norrbotniabanan</w:t>
            </w:r>
          </w:p>
        </w:tc>
        <w:tc>
          <w:tcPr>
            <w:tcW w:w="2055" w:type="dxa"/>
          </w:tcPr>
          <w:p w14:paraId="1CF94292" w14:textId="77777777" w:rsidR="006E04A4" w:rsidRDefault="00E836A9" w:rsidP="00C84F80"/>
        </w:tc>
      </w:tr>
      <w:tr w:rsidR="00D44538" w14:paraId="1CF94297" w14:textId="77777777" w:rsidTr="00055526">
        <w:trPr>
          <w:cantSplit/>
        </w:trPr>
        <w:tc>
          <w:tcPr>
            <w:tcW w:w="567" w:type="dxa"/>
          </w:tcPr>
          <w:p w14:paraId="1CF94294" w14:textId="77777777" w:rsidR="001D7AF0" w:rsidRDefault="00E836A9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CF94295" w14:textId="77777777" w:rsidR="006E04A4" w:rsidRDefault="00E836A9" w:rsidP="000326E3">
            <w:r>
              <w:t>2015/16:277 av Erik Ottoson (M)</w:t>
            </w:r>
            <w:r>
              <w:br/>
              <w:t>Minskade konkurrenshinder på kollektivtrafikmarknaden</w:t>
            </w:r>
          </w:p>
        </w:tc>
        <w:tc>
          <w:tcPr>
            <w:tcW w:w="2055" w:type="dxa"/>
          </w:tcPr>
          <w:p w14:paraId="1CF94296" w14:textId="77777777" w:rsidR="006E04A4" w:rsidRDefault="00E836A9" w:rsidP="00C84F80"/>
        </w:tc>
      </w:tr>
      <w:tr w:rsidR="00D44538" w14:paraId="1CF9429B" w14:textId="77777777" w:rsidTr="00055526">
        <w:trPr>
          <w:cantSplit/>
        </w:trPr>
        <w:tc>
          <w:tcPr>
            <w:tcW w:w="567" w:type="dxa"/>
          </w:tcPr>
          <w:p w14:paraId="1CF94298" w14:textId="77777777" w:rsidR="001D7AF0" w:rsidRDefault="00E836A9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CF94299" w14:textId="77777777" w:rsidR="006E04A4" w:rsidRDefault="00E836A9" w:rsidP="000326E3">
            <w:r>
              <w:t>2015/16:278 av Edward Riedl (M)</w:t>
            </w:r>
            <w:r>
              <w:br/>
              <w:t>Åtgärder för att minska utflaggningen av flygplan</w:t>
            </w:r>
          </w:p>
        </w:tc>
        <w:tc>
          <w:tcPr>
            <w:tcW w:w="2055" w:type="dxa"/>
          </w:tcPr>
          <w:p w14:paraId="1CF9429A" w14:textId="77777777" w:rsidR="006E04A4" w:rsidRDefault="00E836A9" w:rsidP="00C84F80"/>
        </w:tc>
      </w:tr>
      <w:tr w:rsidR="00D44538" w14:paraId="1CF9429F" w14:textId="77777777" w:rsidTr="00055526">
        <w:trPr>
          <w:cantSplit/>
        </w:trPr>
        <w:tc>
          <w:tcPr>
            <w:tcW w:w="567" w:type="dxa"/>
          </w:tcPr>
          <w:p w14:paraId="1CF9429C" w14:textId="77777777" w:rsidR="001D7AF0" w:rsidRDefault="00E836A9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1CF9429D" w14:textId="77777777" w:rsidR="006E04A4" w:rsidRDefault="00E836A9" w:rsidP="000326E3">
            <w:r>
              <w:t xml:space="preserve">2015/16:293 av Anders </w:t>
            </w:r>
            <w:r>
              <w:t>Åkesson (C)</w:t>
            </w:r>
            <w:r>
              <w:br/>
              <w:t>Konsekvenserna för svensk landgränsöverskridande infrastruktur om vägkorridor Ring 5 i Danmark stoppas</w:t>
            </w:r>
          </w:p>
        </w:tc>
        <w:tc>
          <w:tcPr>
            <w:tcW w:w="2055" w:type="dxa"/>
          </w:tcPr>
          <w:p w14:paraId="1CF9429E" w14:textId="77777777" w:rsidR="006E04A4" w:rsidRDefault="00E836A9" w:rsidP="00C84F80"/>
        </w:tc>
      </w:tr>
      <w:tr w:rsidR="00D44538" w14:paraId="1CF942A3" w14:textId="77777777" w:rsidTr="00055526">
        <w:trPr>
          <w:cantSplit/>
        </w:trPr>
        <w:tc>
          <w:tcPr>
            <w:tcW w:w="567" w:type="dxa"/>
          </w:tcPr>
          <w:p w14:paraId="1CF942A0" w14:textId="77777777" w:rsidR="001D7AF0" w:rsidRDefault="00E836A9" w:rsidP="00C84F80">
            <w:pPr>
              <w:pStyle w:val="FlistaNrText"/>
            </w:pPr>
            <w:r>
              <w:lastRenderedPageBreak/>
              <w:t>22</w:t>
            </w:r>
          </w:p>
        </w:tc>
        <w:tc>
          <w:tcPr>
            <w:tcW w:w="6663" w:type="dxa"/>
          </w:tcPr>
          <w:p w14:paraId="1CF942A1" w14:textId="77777777" w:rsidR="006E04A4" w:rsidRDefault="00E836A9" w:rsidP="000326E3">
            <w:r>
              <w:t>2015/16:294 av Hans Wallmark (M)</w:t>
            </w:r>
            <w:r>
              <w:br/>
              <w:t>Nordiskt samarbete och id-kontroller</w:t>
            </w:r>
          </w:p>
        </w:tc>
        <w:tc>
          <w:tcPr>
            <w:tcW w:w="2055" w:type="dxa"/>
          </w:tcPr>
          <w:p w14:paraId="1CF942A2" w14:textId="77777777" w:rsidR="006E04A4" w:rsidRDefault="00E836A9" w:rsidP="00C84F80"/>
        </w:tc>
      </w:tr>
      <w:tr w:rsidR="00D44538" w14:paraId="1CF942A7" w14:textId="77777777" w:rsidTr="00055526">
        <w:trPr>
          <w:cantSplit/>
        </w:trPr>
        <w:tc>
          <w:tcPr>
            <w:tcW w:w="567" w:type="dxa"/>
          </w:tcPr>
          <w:p w14:paraId="1CF942A4" w14:textId="77777777" w:rsidR="001D7AF0" w:rsidRDefault="00E836A9" w:rsidP="00C84F80">
            <w:pPr>
              <w:keepNext/>
            </w:pPr>
          </w:p>
        </w:tc>
        <w:tc>
          <w:tcPr>
            <w:tcW w:w="6663" w:type="dxa"/>
          </w:tcPr>
          <w:p w14:paraId="1CF942A5" w14:textId="77777777" w:rsidR="006E04A4" w:rsidRDefault="00E836A9" w:rsidP="000326E3">
            <w:pPr>
              <w:pStyle w:val="renderubrik"/>
            </w:pPr>
            <w:r>
              <w:t>Statsrådet Gabriel Wikström (S)</w:t>
            </w:r>
          </w:p>
        </w:tc>
        <w:tc>
          <w:tcPr>
            <w:tcW w:w="2055" w:type="dxa"/>
          </w:tcPr>
          <w:p w14:paraId="1CF942A6" w14:textId="77777777" w:rsidR="006E04A4" w:rsidRDefault="00E836A9" w:rsidP="00C84F80">
            <w:pPr>
              <w:keepNext/>
            </w:pPr>
          </w:p>
        </w:tc>
      </w:tr>
      <w:tr w:rsidR="00D44538" w14:paraId="1CF942AB" w14:textId="77777777" w:rsidTr="00055526">
        <w:trPr>
          <w:cantSplit/>
        </w:trPr>
        <w:tc>
          <w:tcPr>
            <w:tcW w:w="567" w:type="dxa"/>
          </w:tcPr>
          <w:p w14:paraId="1CF942A8" w14:textId="77777777" w:rsidR="001D7AF0" w:rsidRDefault="00E836A9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1CF942A9" w14:textId="77777777" w:rsidR="006E04A4" w:rsidRDefault="00E836A9" w:rsidP="000326E3">
            <w:r>
              <w:t xml:space="preserve">2015/16:299 av Lotta </w:t>
            </w:r>
            <w:r>
              <w:t>Finstorp (M)</w:t>
            </w:r>
            <w:r>
              <w:br/>
              <w:t>Brister i valideringen av vårdyrken</w:t>
            </w:r>
          </w:p>
        </w:tc>
        <w:tc>
          <w:tcPr>
            <w:tcW w:w="2055" w:type="dxa"/>
          </w:tcPr>
          <w:p w14:paraId="1CF942AA" w14:textId="77777777" w:rsidR="006E04A4" w:rsidRDefault="00E836A9" w:rsidP="00C84F80"/>
        </w:tc>
      </w:tr>
      <w:tr w:rsidR="00D44538" w14:paraId="1CF942AF" w14:textId="77777777" w:rsidTr="00055526">
        <w:trPr>
          <w:cantSplit/>
        </w:trPr>
        <w:tc>
          <w:tcPr>
            <w:tcW w:w="567" w:type="dxa"/>
          </w:tcPr>
          <w:p w14:paraId="1CF942AC" w14:textId="77777777" w:rsidR="001D7AF0" w:rsidRDefault="00E836A9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1CF942AD" w14:textId="77777777" w:rsidR="006E04A4" w:rsidRDefault="00E836A9" w:rsidP="000326E3">
            <w:r>
              <w:t>2015/16:301 av Sotiris Delis (M)</w:t>
            </w:r>
            <w:r>
              <w:br/>
              <w:t>Vaccinationsprogrammet</w:t>
            </w:r>
          </w:p>
        </w:tc>
        <w:tc>
          <w:tcPr>
            <w:tcW w:w="2055" w:type="dxa"/>
          </w:tcPr>
          <w:p w14:paraId="1CF942AE" w14:textId="77777777" w:rsidR="006E04A4" w:rsidRDefault="00E836A9" w:rsidP="00C84F80"/>
        </w:tc>
      </w:tr>
      <w:tr w:rsidR="00D44538" w14:paraId="1CF942B3" w14:textId="77777777" w:rsidTr="00055526">
        <w:trPr>
          <w:cantSplit/>
        </w:trPr>
        <w:tc>
          <w:tcPr>
            <w:tcW w:w="567" w:type="dxa"/>
          </w:tcPr>
          <w:p w14:paraId="1CF942B0" w14:textId="77777777" w:rsidR="001D7AF0" w:rsidRDefault="00E836A9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1CF942B1" w14:textId="77777777" w:rsidR="006E04A4" w:rsidRDefault="00E836A9" w:rsidP="000326E3">
            <w:r>
              <w:t>2015/16:307 av Barbro Westerholm (L)</w:t>
            </w:r>
            <w:r>
              <w:br/>
              <w:t>Åtgärder beträffande cannabisbruk</w:t>
            </w:r>
          </w:p>
        </w:tc>
        <w:tc>
          <w:tcPr>
            <w:tcW w:w="2055" w:type="dxa"/>
          </w:tcPr>
          <w:p w14:paraId="1CF942B2" w14:textId="77777777" w:rsidR="006E04A4" w:rsidRDefault="00E836A9" w:rsidP="00C84F80"/>
        </w:tc>
      </w:tr>
      <w:tr w:rsidR="00D44538" w14:paraId="1CF942B7" w14:textId="77777777" w:rsidTr="00055526">
        <w:trPr>
          <w:cantSplit/>
        </w:trPr>
        <w:tc>
          <w:tcPr>
            <w:tcW w:w="567" w:type="dxa"/>
          </w:tcPr>
          <w:p w14:paraId="1CF942B4" w14:textId="77777777" w:rsidR="001D7AF0" w:rsidRDefault="00E836A9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1CF942B5" w14:textId="77777777" w:rsidR="006E04A4" w:rsidRDefault="00E836A9" w:rsidP="000326E3">
            <w:r>
              <w:t>2015/16:309 av Barbro Westerholm (L)</w:t>
            </w:r>
            <w:r>
              <w:br/>
              <w:t xml:space="preserve">Behandling med särläkemedel </w:t>
            </w:r>
            <w:r>
              <w:t>för människor med sällsynta sjukdomar</w:t>
            </w:r>
          </w:p>
        </w:tc>
        <w:tc>
          <w:tcPr>
            <w:tcW w:w="2055" w:type="dxa"/>
          </w:tcPr>
          <w:p w14:paraId="1CF942B6" w14:textId="77777777" w:rsidR="006E04A4" w:rsidRDefault="00E836A9" w:rsidP="00C84F80"/>
        </w:tc>
      </w:tr>
    </w:tbl>
    <w:p w14:paraId="1CF942B8" w14:textId="77777777" w:rsidR="00517888" w:rsidRPr="00F221DA" w:rsidRDefault="00E836A9" w:rsidP="00137840">
      <w:pPr>
        <w:pStyle w:val="Blankrad"/>
      </w:pPr>
      <w:r>
        <w:t xml:space="preserve">     </w:t>
      </w:r>
    </w:p>
    <w:p w14:paraId="1CF942B9" w14:textId="77777777" w:rsidR="00121B42" w:rsidRDefault="00E836A9" w:rsidP="00121B42">
      <w:pPr>
        <w:pStyle w:val="Blankrad"/>
      </w:pPr>
      <w:r>
        <w:t xml:space="preserve">     </w:t>
      </w:r>
    </w:p>
    <w:p w14:paraId="1CF942BA" w14:textId="77777777" w:rsidR="006E04A4" w:rsidRPr="00F221DA" w:rsidRDefault="00E836A9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D44538" w14:paraId="1CF942BD" w14:textId="77777777" w:rsidTr="00D774A8">
        <w:tc>
          <w:tcPr>
            <w:tcW w:w="567" w:type="dxa"/>
          </w:tcPr>
          <w:p w14:paraId="1CF942BB" w14:textId="77777777" w:rsidR="00D774A8" w:rsidRDefault="00E836A9">
            <w:pPr>
              <w:pStyle w:val="IngenText"/>
            </w:pPr>
          </w:p>
        </w:tc>
        <w:tc>
          <w:tcPr>
            <w:tcW w:w="8718" w:type="dxa"/>
          </w:tcPr>
          <w:p w14:paraId="1CF942BC" w14:textId="77777777" w:rsidR="00D774A8" w:rsidRDefault="00E836A9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CF942BE" w14:textId="77777777" w:rsidR="006E04A4" w:rsidRPr="00852BA1" w:rsidRDefault="00E836A9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942D0" w14:textId="77777777" w:rsidR="00000000" w:rsidRDefault="00E836A9">
      <w:pPr>
        <w:spacing w:line="240" w:lineRule="auto"/>
      </w:pPr>
      <w:r>
        <w:separator/>
      </w:r>
    </w:p>
  </w:endnote>
  <w:endnote w:type="continuationSeparator" w:id="0">
    <w:p w14:paraId="1CF942D2" w14:textId="77777777" w:rsidR="00000000" w:rsidRDefault="00E83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942C4" w14:textId="77777777" w:rsidR="00BE217A" w:rsidRDefault="00E836A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942C5" w14:textId="77777777" w:rsidR="00D73249" w:rsidRDefault="00E836A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CF942C6" w14:textId="77777777" w:rsidR="00D73249" w:rsidRDefault="00E836A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942CA" w14:textId="77777777" w:rsidR="00D73249" w:rsidRDefault="00E836A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CF942CB" w14:textId="77777777" w:rsidR="00D73249" w:rsidRDefault="00E836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942CC" w14:textId="77777777" w:rsidR="00000000" w:rsidRDefault="00E836A9">
      <w:pPr>
        <w:spacing w:line="240" w:lineRule="auto"/>
      </w:pPr>
      <w:r>
        <w:separator/>
      </w:r>
    </w:p>
  </w:footnote>
  <w:footnote w:type="continuationSeparator" w:id="0">
    <w:p w14:paraId="1CF942CE" w14:textId="77777777" w:rsidR="00000000" w:rsidRDefault="00E836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942BF" w14:textId="77777777" w:rsidR="00BE217A" w:rsidRDefault="00E836A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942C0" w14:textId="77777777" w:rsidR="00D73249" w:rsidRDefault="00E836A9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26 januari 2016</w:t>
    </w:r>
    <w:r>
      <w:fldChar w:fldCharType="end"/>
    </w:r>
  </w:p>
  <w:p w14:paraId="1CF942C1" w14:textId="77777777" w:rsidR="00D73249" w:rsidRDefault="00E836A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CF942C2" w14:textId="77777777" w:rsidR="00D73249" w:rsidRDefault="00E836A9"/>
  <w:p w14:paraId="1CF942C3" w14:textId="77777777" w:rsidR="00D73249" w:rsidRDefault="00E836A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942C7" w14:textId="77777777" w:rsidR="00D73249" w:rsidRDefault="00E836A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CF942CC" wp14:editId="1CF942C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F942C8" w14:textId="77777777" w:rsidR="00D73249" w:rsidRDefault="00E836A9" w:rsidP="00BE217A">
    <w:pPr>
      <w:pStyle w:val="Dokumentrubrik"/>
      <w:spacing w:after="360"/>
    </w:pPr>
    <w:r>
      <w:t>Föredragningslista</w:t>
    </w:r>
  </w:p>
  <w:p w14:paraId="1CF942C9" w14:textId="77777777" w:rsidR="00D73249" w:rsidRDefault="00E836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912A919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AE41E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6C97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7A1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02A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E256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B25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5EC0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A21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44538"/>
    <w:rsid w:val="00D44538"/>
    <w:rsid w:val="00E8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4200"/>
  <w15:docId w15:val="{C5845B14-BA06-4684-B0CD-50C9965F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2016-01-26</SAFIR_Sammantradesdatum_Doc>
    <SAFIR_SammantradeID xmlns="C07A1A6C-0B19-41D9-BDF8-F523BA3921EB">371ed5c6-ae6b-4158-a5ca-4db61224f16d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64A65-1DBF-48F0-8EF8-1E5B7C41D145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1B2CE758-456F-40BD-8ED7-BF50C9955E5B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381</Words>
  <Characters>2455</Characters>
  <Application>Microsoft Office Word</Application>
  <DocSecurity>0</DocSecurity>
  <Lines>188</Lines>
  <Paragraphs>97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48</cp:revision>
  <cp:lastPrinted>2012-12-12T21:41:00Z</cp:lastPrinted>
  <dcterms:created xsi:type="dcterms:W3CDTF">2013-03-22T09:28:00Z</dcterms:created>
  <dcterms:modified xsi:type="dcterms:W3CDTF">2016-01-25T13:44:00Z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26 januari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