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7EDE415" w14:textId="77777777">
      <w:pPr>
        <w:pStyle w:val="Normalutanindragellerluft"/>
      </w:pPr>
      <w:r>
        <w:t xml:space="preserve"> </w:t>
      </w:r>
    </w:p>
    <w:sdt>
      <w:sdtPr>
        <w:alias w:val="CC_Boilerplate_4"/>
        <w:tag w:val="CC_Boilerplate_4"/>
        <w:id w:val="-1644581176"/>
        <w:lock w:val="sdtLocked"/>
        <w:placeholder>
          <w:docPart w:val="5DA0FE855C9C4B4EBC2A76C2AFBA0694"/>
        </w:placeholder>
        <w15:appearance w15:val="hidden"/>
        <w:text/>
      </w:sdtPr>
      <w:sdtEndPr/>
      <w:sdtContent>
        <w:p w:rsidR="00AF30DD" w:rsidP="00CC4C93" w:rsidRDefault="00AF30DD" w14:paraId="3C53CE13" w14:textId="77777777">
          <w:pPr>
            <w:pStyle w:val="Rubrik1"/>
          </w:pPr>
          <w:r>
            <w:t>Förslag till riksdagsbeslut</w:t>
          </w:r>
        </w:p>
      </w:sdtContent>
    </w:sdt>
    <w:sdt>
      <w:sdtPr>
        <w:alias w:val="Yrkande 1"/>
        <w:tag w:val="9ad05fac-83ad-4972-b16a-3a7c8f985503"/>
        <w:id w:val="701061598"/>
        <w:lock w:val="sdtLocked"/>
      </w:sdtPr>
      <w:sdtEndPr/>
      <w:sdtContent>
        <w:p w:rsidR="00AA4950" w:rsidRDefault="00866AC9" w14:paraId="42320B36" w14:textId="5C82498B">
          <w:pPr>
            <w:pStyle w:val="Frslagstext"/>
          </w:pPr>
          <w:r>
            <w:t>Riksdagen ställer sig bakom det som anförs i motionen om en påbörjad legitimeringsprocess av legitimerade yrkesgrupper med arbetsrätt i Sverige och ti</w:t>
          </w:r>
          <w:r w:rsidR="00A94D72">
            <w:t>llkännager detta för regeringen.</w:t>
          </w:r>
        </w:p>
        <w:bookmarkStart w:name="_GoBack" w:displacedByCustomXml="next" w:id="0"/>
        <w:bookmarkEnd w:displacedByCustomXml="next" w:id="0"/>
      </w:sdtContent>
    </w:sdt>
    <w:p w:rsidR="00AF30DD" w:rsidP="00AF30DD" w:rsidRDefault="000156D9" w14:paraId="317F65F7" w14:textId="77777777">
      <w:pPr>
        <w:pStyle w:val="Rubrik1"/>
      </w:pPr>
      <w:bookmarkStart w:name="MotionsStart" w:id="1"/>
      <w:bookmarkEnd w:id="1"/>
      <w:r>
        <w:t>Motivering</w:t>
      </w:r>
    </w:p>
    <w:p w:rsidR="00662B52" w:rsidP="00662B52" w:rsidRDefault="00662B52" w14:paraId="7F778E6B" w14:textId="77777777">
      <w:pPr>
        <w:pStyle w:val="Normalutanindragellerluft"/>
      </w:pPr>
      <w:r>
        <w:t>Många av dem som bosätter sig i Sverige pga. att man flytt från annat land eller att man av annan anledning valt att bosätta sig här, har långa utbildningar och många har legitimation inom olika yrken. De har också studievana i och klarar ofta av att både lära sig svenska och att läsa in kurser för att få svensk behörighet och legitimation.</w:t>
      </w:r>
    </w:p>
    <w:p w:rsidR="00662B52" w:rsidP="00662B52" w:rsidRDefault="00662B52" w14:paraId="289F88F9" w14:textId="53B3F3E0">
      <w:pPr>
        <w:pStyle w:val="Normalutanindragellerluft"/>
      </w:pPr>
      <w:r>
        <w:t xml:space="preserve">Hindret för dem att få ut sin svenska legitimation och därmed kunna börja sin svenska yrkeskarriär är ofta att det är långa väntetider, det finns uppgifter </w:t>
      </w:r>
      <w:r w:rsidR="00636106">
        <w:t xml:space="preserve">om </w:t>
      </w:r>
      <w:r>
        <w:t>väntetider p</w:t>
      </w:r>
      <w:r w:rsidR="00636106">
        <w:t>å upp emot ett och ett halvt år hos S</w:t>
      </w:r>
      <w:r>
        <w:t>ocialstyrelsen att få ut sin svenska legitimation.</w:t>
      </w:r>
    </w:p>
    <w:p w:rsidR="00662B52" w:rsidP="00662B52" w:rsidRDefault="00662B52" w14:paraId="0B5673BB" w14:textId="77777777">
      <w:pPr>
        <w:pStyle w:val="Normalutanindragellerluft"/>
      </w:pPr>
    </w:p>
    <w:p w:rsidR="00662B52" w:rsidP="00662B52" w:rsidRDefault="00662B52" w14:paraId="0EA2740D" w14:textId="77777777">
      <w:pPr>
        <w:pStyle w:val="Normalutanindragellerluft"/>
      </w:pPr>
      <w:r>
        <w:t>Detta får samhällsekonomiska konsekvenser, många blir borta länge från yrkeslivet och många kommer efter med den nya kunskap man behöver ta till sig i sin profession.</w:t>
      </w:r>
    </w:p>
    <w:p w:rsidR="00AF30DD" w:rsidP="00662B52" w:rsidRDefault="00662B52" w14:paraId="094AC329" w14:textId="41421A19">
      <w:pPr>
        <w:pStyle w:val="Normalutanindragellerluft"/>
      </w:pPr>
      <w:r>
        <w:t>Där</w:t>
      </w:r>
      <w:r w:rsidR="00636106">
        <w:t>för behöver</w:t>
      </w:r>
      <w:r w:rsidR="00731DAA">
        <w:t xml:space="preserve"> en tidsgräns sättas kring när</w:t>
      </w:r>
      <w:r>
        <w:t xml:space="preserve"> Socialstyrelsen</w:t>
      </w:r>
      <w:r w:rsidR="00731DAA">
        <w:t xml:space="preserve"> måste ha påbörjat den</w:t>
      </w:r>
      <w:r>
        <w:t xml:space="preserve"> process där en enskild ska få en svensk legitimation inom ett yrke där denne har en motsvarande legitimation i ett annat land.</w:t>
      </w:r>
    </w:p>
    <w:sdt>
      <w:sdtPr>
        <w:rPr>
          <w:i/>
        </w:rPr>
        <w:alias w:val="CC_Underskrifter"/>
        <w:tag w:val="CC_Underskrifter"/>
        <w:id w:val="583496634"/>
        <w:lock w:val="sdtContentLocked"/>
        <w:placeholder>
          <w:docPart w:val="15D9065E21C44B66BBE8B2AC2A5E1510"/>
        </w:placeholder>
        <w15:appearance w15:val="hidden"/>
      </w:sdtPr>
      <w:sdtEndPr/>
      <w:sdtContent>
        <w:p w:rsidRPr="00ED19F0" w:rsidR="00865E70" w:rsidP="00A12E38" w:rsidRDefault="00A94D72" w14:paraId="068ED2A7" w14:textId="157CD7F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Jan R Andersson (M)</w:t>
            </w:r>
          </w:p>
        </w:tc>
      </w:tr>
    </w:tbl>
    <w:p w:rsidR="00635A97" w:rsidRDefault="00635A97" w14:paraId="3870DF21" w14:textId="77777777"/>
    <w:sectPr w:rsidR="00635A9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1D706" w14:textId="77777777" w:rsidR="009B5A08" w:rsidRDefault="009B5A08" w:rsidP="000C1CAD">
      <w:pPr>
        <w:spacing w:line="240" w:lineRule="auto"/>
      </w:pPr>
      <w:r>
        <w:separator/>
      </w:r>
    </w:p>
  </w:endnote>
  <w:endnote w:type="continuationSeparator" w:id="0">
    <w:p w14:paraId="250C25B8" w14:textId="77777777" w:rsidR="009B5A08" w:rsidRDefault="009B5A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6FCB9" w14:textId="77777777" w:rsidR="00A94D72" w:rsidRDefault="00A94D7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D6D3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B6DF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79C6A" w14:textId="77777777" w:rsidR="00AF7E40" w:rsidRDefault="00AF7E4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201509211746</w:instrText>
    </w:r>
    <w:r>
      <w:fldChar w:fldCharType="end"/>
    </w:r>
    <w:r>
      <w:instrText xml:space="preserve"> &gt; </w:instrText>
    </w:r>
    <w:r>
      <w:fldChar w:fldCharType="begin"/>
    </w:r>
    <w:r>
      <w:instrText xml:space="preserve"> PRINTDATE \@ "yyyyMMddHHmm" </w:instrText>
    </w:r>
    <w:r>
      <w:fldChar w:fldCharType="separate"/>
    </w:r>
    <w:r>
      <w:rPr>
        <w:noProof/>
      </w:rPr>
      <w:instrText>201510061425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14:25</w:instrText>
    </w:r>
    <w:r>
      <w:fldChar w:fldCharType="end"/>
    </w:r>
    <w:r>
      <w:instrText xml:space="preserve"> </w:instrText>
    </w:r>
    <w:r>
      <w:fldChar w:fldCharType="separate"/>
    </w:r>
    <w:r>
      <w:rPr>
        <w:noProof/>
      </w:rPr>
      <w:t>2015-10-06 14:25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8E50D" w14:textId="77777777" w:rsidR="009B5A08" w:rsidRDefault="009B5A08" w:rsidP="000C1CAD">
      <w:pPr>
        <w:spacing w:line="240" w:lineRule="auto"/>
      </w:pPr>
      <w:r>
        <w:separator/>
      </w:r>
    </w:p>
  </w:footnote>
  <w:footnote w:type="continuationSeparator" w:id="0">
    <w:p w14:paraId="31651D28" w14:textId="77777777" w:rsidR="009B5A08" w:rsidRDefault="009B5A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72" w:rsidRDefault="00A94D72" w14:paraId="2219717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72" w:rsidRDefault="00A94D72" w14:paraId="356F213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9BAC9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94D72" w14:paraId="1CDACC8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:2947</w:t>
        </w:r>
      </w:sdtContent>
    </w:sdt>
  </w:p>
  <w:p w:rsidR="00A42228" w:rsidP="00283E0F" w:rsidRDefault="00A94D72" w14:paraId="10E4D52C" w14:textId="77777777">
    <w:pPr>
      <w:pStyle w:val="FSHRub2"/>
    </w:pPr>
    <w:sdt>
      <w:sdtPr>
        <w:alias w:val="CC_Noformat_Avtext"/>
        <w:tag w:val="CC_Noformat_Avtext"/>
        <w:id w:val="1389603703"/>
        <w:lock w:val="sdtContentLocked"/>
        <w15:appearance w15:val="hidden"/>
        <w:text/>
      </w:sdtPr>
      <w:sdtEndPr/>
      <w:sdtContent>
        <w:r>
          <w:t>av Lotta Olsson och Jan R Andersson (båda M)</w:t>
        </w:r>
      </w:sdtContent>
    </w:sdt>
  </w:p>
  <w:sdt>
    <w:sdtPr>
      <w:alias w:val="CC_Noformat_Rubtext"/>
      <w:tag w:val="CC_Noformat_Rubtext"/>
      <w:id w:val="1800419874"/>
      <w:lock w:val="sdtLocked"/>
      <w15:appearance w15:val="hidden"/>
      <w:text/>
    </w:sdtPr>
    <w:sdtEndPr/>
    <w:sdtContent>
      <w:p w:rsidR="00A42228" w:rsidP="00283E0F" w:rsidRDefault="00662B52" w14:paraId="35D2BE12" w14:textId="77777777">
        <w:pPr>
          <w:pStyle w:val="FSHRub2"/>
        </w:pPr>
        <w:r>
          <w:t>Legitimationsgaranti</w:t>
        </w:r>
      </w:p>
    </w:sdtContent>
  </w:sdt>
  <w:sdt>
    <w:sdtPr>
      <w:alias w:val="CC_Boilerplate_3"/>
      <w:tag w:val="CC_Boilerplate_3"/>
      <w:id w:val="-1567486118"/>
      <w:lock w:val="sdtContentLocked"/>
      <w15:appearance w15:val="hidden"/>
      <w:text w:multiLine="1"/>
    </w:sdtPr>
    <w:sdtEndPr/>
    <w:sdtContent>
      <w:p w:rsidR="00A42228" w:rsidP="00283E0F" w:rsidRDefault="00A42228" w14:paraId="70D27E2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2B52"/>
    <w:rsid w:val="00003CCB"/>
    <w:rsid w:val="00006BF0"/>
    <w:rsid w:val="00010168"/>
    <w:rsid w:val="00010DF8"/>
    <w:rsid w:val="00011724"/>
    <w:rsid w:val="00011F33"/>
    <w:rsid w:val="00015064"/>
    <w:rsid w:val="000156D9"/>
    <w:rsid w:val="00022F5C"/>
    <w:rsid w:val="00024356"/>
    <w:rsid w:val="000245DB"/>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AF8"/>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320"/>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3598"/>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5A97"/>
    <w:rsid w:val="00636106"/>
    <w:rsid w:val="00642242"/>
    <w:rsid w:val="00644D04"/>
    <w:rsid w:val="00647938"/>
    <w:rsid w:val="00647E09"/>
    <w:rsid w:val="00652080"/>
    <w:rsid w:val="00653781"/>
    <w:rsid w:val="00661278"/>
    <w:rsid w:val="00662B4C"/>
    <w:rsid w:val="00662B52"/>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316"/>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DAA"/>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6AC9"/>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6DED"/>
    <w:rsid w:val="00997CB0"/>
    <w:rsid w:val="009A44A0"/>
    <w:rsid w:val="009B0BA1"/>
    <w:rsid w:val="009B0C68"/>
    <w:rsid w:val="009B13D9"/>
    <w:rsid w:val="009B36AC"/>
    <w:rsid w:val="009B42D9"/>
    <w:rsid w:val="009B5A08"/>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2E38"/>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4D72"/>
    <w:rsid w:val="00A951A5"/>
    <w:rsid w:val="00A96870"/>
    <w:rsid w:val="00A969F4"/>
    <w:rsid w:val="00AA362D"/>
    <w:rsid w:val="00AA37DD"/>
    <w:rsid w:val="00AA4950"/>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7E40"/>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A91"/>
    <w:rsid w:val="00B87133"/>
    <w:rsid w:val="00B911CA"/>
    <w:rsid w:val="00B96CE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6DF3"/>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5AC6"/>
    <w:rsid w:val="00F063C4"/>
    <w:rsid w:val="00F119B8"/>
    <w:rsid w:val="00F12637"/>
    <w:rsid w:val="00F20EC4"/>
    <w:rsid w:val="00F22233"/>
    <w:rsid w:val="00F2265D"/>
    <w:rsid w:val="00F22B29"/>
    <w:rsid w:val="00F246D6"/>
    <w:rsid w:val="00F319C1"/>
    <w:rsid w:val="00F37610"/>
    <w:rsid w:val="00F42101"/>
    <w:rsid w:val="00F434BC"/>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D47A04"/>
  <w15:chartTrackingRefBased/>
  <w15:docId w15:val="{5201430A-074E-4378-B16D-C7262581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0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A0FE855C9C4B4EBC2A76C2AFBA0694"/>
        <w:category>
          <w:name w:val="Allmänt"/>
          <w:gallery w:val="placeholder"/>
        </w:category>
        <w:types>
          <w:type w:val="bbPlcHdr"/>
        </w:types>
        <w:behaviors>
          <w:behavior w:val="content"/>
        </w:behaviors>
        <w:guid w:val="{F29BBB81-B1DC-405D-8E71-E9FFFFBBE3D7}"/>
      </w:docPartPr>
      <w:docPartBody>
        <w:p w:rsidR="00C71333" w:rsidRDefault="00056EA4">
          <w:pPr>
            <w:pStyle w:val="5DA0FE855C9C4B4EBC2A76C2AFBA0694"/>
          </w:pPr>
          <w:r w:rsidRPr="009A726D">
            <w:rPr>
              <w:rStyle w:val="Platshllartext"/>
            </w:rPr>
            <w:t>Klicka här för att ange text.</w:t>
          </w:r>
        </w:p>
      </w:docPartBody>
    </w:docPart>
    <w:docPart>
      <w:docPartPr>
        <w:name w:val="15D9065E21C44B66BBE8B2AC2A5E1510"/>
        <w:category>
          <w:name w:val="Allmänt"/>
          <w:gallery w:val="placeholder"/>
        </w:category>
        <w:types>
          <w:type w:val="bbPlcHdr"/>
        </w:types>
        <w:behaviors>
          <w:behavior w:val="content"/>
        </w:behaviors>
        <w:guid w:val="{DE79F30E-83F2-4713-A245-FB2425A4C507}"/>
      </w:docPartPr>
      <w:docPartBody>
        <w:p w:rsidR="00C71333" w:rsidRDefault="00056EA4">
          <w:pPr>
            <w:pStyle w:val="15D9065E21C44B66BBE8B2AC2A5E151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A4"/>
    <w:rsid w:val="00056EA4"/>
    <w:rsid w:val="000F204B"/>
    <w:rsid w:val="001E13D0"/>
    <w:rsid w:val="00C713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A0FE855C9C4B4EBC2A76C2AFBA0694">
    <w:name w:val="5DA0FE855C9C4B4EBC2A76C2AFBA0694"/>
  </w:style>
  <w:style w:type="paragraph" w:customStyle="1" w:styleId="276B0A6CB30A40F48729B07E76A61361">
    <w:name w:val="276B0A6CB30A40F48729B07E76A61361"/>
  </w:style>
  <w:style w:type="paragraph" w:customStyle="1" w:styleId="15D9065E21C44B66BBE8B2AC2A5E1510">
    <w:name w:val="15D9065E21C44B66BBE8B2AC2A5E15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6068</RubrikLookup>
    <MotionGuid xmlns="00d11361-0b92-4bae-a181-288d6a55b763">66c4a7ef-afe4-4c85-afcd-7caac5798f6c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8C5EC57-609B-4868-A26F-4C501803E467}"/>
</file>

<file path=customXml/itemProps3.xml><?xml version="1.0" encoding="utf-8"?>
<ds:datastoreItem xmlns:ds="http://schemas.openxmlformats.org/officeDocument/2006/customXml" ds:itemID="{6F74F15D-415C-4614-A9C8-1793B25F6BB0}"/>
</file>

<file path=customXml/itemProps4.xml><?xml version="1.0" encoding="utf-8"?>
<ds:datastoreItem xmlns:ds="http://schemas.openxmlformats.org/officeDocument/2006/customXml" ds:itemID="{13B9D215-A77D-4B9B-8DE0-4C67A1940D00}"/>
</file>

<file path=customXml/itemProps5.xml><?xml version="1.0" encoding="utf-8"?>
<ds:datastoreItem xmlns:ds="http://schemas.openxmlformats.org/officeDocument/2006/customXml" ds:itemID="{DC64ED2D-1F98-42E0-ACC6-51D979814064}"/>
</file>

<file path=docProps/app.xml><?xml version="1.0" encoding="utf-8"?>
<Properties xmlns="http://schemas.openxmlformats.org/officeDocument/2006/extended-properties" xmlns:vt="http://schemas.openxmlformats.org/officeDocument/2006/docPropsVTypes">
  <Template>GranskaMot</Template>
  <TotalTime>19</TotalTime>
  <Pages>1</Pages>
  <Words>204</Words>
  <Characters>1046</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201516M1455 Legitimationsgaranti</vt:lpstr>
      <vt:lpstr/>
    </vt:vector>
  </TitlesOfParts>
  <Company>Sveriges riksdag</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201516M1455 Legitimationsgaranti</dc:title>
  <dc:subject/>
  <dc:creator>Johan Carlsson</dc:creator>
  <cp:keywords/>
  <dc:description/>
  <cp:lastModifiedBy>Kerstin Carlqvist</cp:lastModifiedBy>
  <cp:revision>16</cp:revision>
  <cp:lastPrinted>2015-10-06T12:25:00Z</cp:lastPrinted>
  <dcterms:created xsi:type="dcterms:W3CDTF">2015-09-21T15:46:00Z</dcterms:created>
  <dcterms:modified xsi:type="dcterms:W3CDTF">2016-08-03T11:19:00Z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*TA624931EA870*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https://filur.riksdagen.se/drop/DropOffLibrary/TA624931EA870.docx</vt:lpwstr>
  </property>
  <property fmtid="{D5CDD505-2E9C-101B-9397-08002B2CF9AE}" pid="11" name="RevisionsOn">
    <vt:lpwstr>1</vt:lpwstr>
  </property>
</Properties>
</file>