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80" w:rsidRPr="00006F3A" w:rsidRDefault="00052680" w:rsidP="00052680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052680" w:rsidRPr="00006F3A" w:rsidTr="00212019">
        <w:tc>
          <w:tcPr>
            <w:tcW w:w="9141" w:type="dxa"/>
          </w:tcPr>
          <w:p w:rsidR="00052680" w:rsidRPr="00006F3A" w:rsidRDefault="00052680" w:rsidP="00212019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RIKSDAGEN</w:t>
            </w:r>
          </w:p>
          <w:p w:rsidR="00052680" w:rsidRPr="00006F3A" w:rsidRDefault="00052680" w:rsidP="00212019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TRAFIKUTSKOTTET</w:t>
            </w:r>
          </w:p>
        </w:tc>
      </w:tr>
    </w:tbl>
    <w:p w:rsidR="00052680" w:rsidRPr="00006F3A" w:rsidRDefault="00052680" w:rsidP="00052680">
      <w:pPr>
        <w:rPr>
          <w:sz w:val="22"/>
          <w:szCs w:val="22"/>
        </w:rPr>
      </w:pPr>
    </w:p>
    <w:p w:rsidR="00052680" w:rsidRPr="00006F3A" w:rsidRDefault="00052680" w:rsidP="0005268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052680" w:rsidRPr="00006F3A" w:rsidTr="00212019">
        <w:trPr>
          <w:cantSplit/>
          <w:trHeight w:val="742"/>
        </w:trPr>
        <w:tc>
          <w:tcPr>
            <w:tcW w:w="1985" w:type="dxa"/>
          </w:tcPr>
          <w:p w:rsidR="00052680" w:rsidRPr="00006F3A" w:rsidRDefault="00052680" w:rsidP="00212019">
            <w:pPr>
              <w:rPr>
                <w:b/>
                <w:sz w:val="22"/>
                <w:szCs w:val="22"/>
              </w:rPr>
            </w:pPr>
            <w:r w:rsidRPr="00006F3A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052680" w:rsidRPr="00006F3A" w:rsidRDefault="00052680" w:rsidP="00212019">
            <w:pPr>
              <w:rPr>
                <w:b/>
                <w:sz w:val="22"/>
                <w:szCs w:val="22"/>
              </w:rPr>
            </w:pPr>
            <w:r w:rsidRPr="00006F3A">
              <w:rPr>
                <w:b/>
                <w:sz w:val="22"/>
                <w:szCs w:val="22"/>
              </w:rPr>
              <w:t>UTSKOTTSSAMMANTRÄDE 2020/21:</w:t>
            </w:r>
            <w:r w:rsidR="00750CA8">
              <w:rPr>
                <w:b/>
                <w:sz w:val="22"/>
                <w:szCs w:val="22"/>
              </w:rPr>
              <w:t>9</w:t>
            </w:r>
          </w:p>
          <w:p w:rsidR="00052680" w:rsidRPr="00006F3A" w:rsidRDefault="00052680" w:rsidP="00212019">
            <w:pPr>
              <w:rPr>
                <w:b/>
                <w:sz w:val="22"/>
                <w:szCs w:val="22"/>
              </w:rPr>
            </w:pPr>
          </w:p>
        </w:tc>
      </w:tr>
      <w:tr w:rsidR="00052680" w:rsidRPr="00006F3A" w:rsidTr="00212019">
        <w:tc>
          <w:tcPr>
            <w:tcW w:w="1985" w:type="dxa"/>
          </w:tcPr>
          <w:p w:rsidR="00052680" w:rsidRPr="00006F3A" w:rsidRDefault="00052680" w:rsidP="00212019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052680" w:rsidRPr="00006F3A" w:rsidRDefault="00052680" w:rsidP="00212019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2020-1</w:t>
            </w:r>
            <w:r>
              <w:rPr>
                <w:sz w:val="22"/>
                <w:szCs w:val="22"/>
              </w:rPr>
              <w:t>1</w:t>
            </w:r>
            <w:r w:rsidRPr="00006F3A">
              <w:rPr>
                <w:sz w:val="22"/>
                <w:szCs w:val="22"/>
              </w:rPr>
              <w:t>-</w:t>
            </w:r>
            <w:r w:rsidR="00750CA8">
              <w:rPr>
                <w:sz w:val="22"/>
                <w:szCs w:val="22"/>
              </w:rPr>
              <w:t>24</w:t>
            </w:r>
          </w:p>
        </w:tc>
      </w:tr>
      <w:tr w:rsidR="00052680" w:rsidRPr="00006F3A" w:rsidTr="00212019">
        <w:tc>
          <w:tcPr>
            <w:tcW w:w="1985" w:type="dxa"/>
          </w:tcPr>
          <w:p w:rsidR="00052680" w:rsidRPr="00006F3A" w:rsidRDefault="00052680" w:rsidP="00212019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052680" w:rsidRPr="00006F3A" w:rsidRDefault="00052680" w:rsidP="00212019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1</w:t>
            </w:r>
            <w:r w:rsidR="00750CA8">
              <w:rPr>
                <w:sz w:val="22"/>
                <w:szCs w:val="22"/>
              </w:rPr>
              <w:t>1</w:t>
            </w:r>
            <w:r w:rsidRPr="00006F3A">
              <w:rPr>
                <w:sz w:val="22"/>
                <w:szCs w:val="22"/>
              </w:rPr>
              <w:t>.00 – 1</w:t>
            </w:r>
            <w:r w:rsidR="00750CA8">
              <w:rPr>
                <w:sz w:val="22"/>
                <w:szCs w:val="22"/>
              </w:rPr>
              <w:t>2</w:t>
            </w:r>
            <w:r w:rsidRPr="00006F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071C42">
              <w:rPr>
                <w:sz w:val="22"/>
                <w:szCs w:val="22"/>
              </w:rPr>
              <w:t>5</w:t>
            </w:r>
          </w:p>
        </w:tc>
      </w:tr>
      <w:tr w:rsidR="00052680" w:rsidRPr="00006F3A" w:rsidTr="00212019">
        <w:tc>
          <w:tcPr>
            <w:tcW w:w="1985" w:type="dxa"/>
          </w:tcPr>
          <w:p w:rsidR="00052680" w:rsidRPr="00006F3A" w:rsidRDefault="00052680" w:rsidP="00212019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052680" w:rsidRPr="00006F3A" w:rsidRDefault="00052680" w:rsidP="00212019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Se bilaga 1</w:t>
            </w:r>
          </w:p>
        </w:tc>
      </w:tr>
    </w:tbl>
    <w:p w:rsidR="00052680" w:rsidRPr="00006F3A" w:rsidRDefault="00052680" w:rsidP="00052680">
      <w:pPr>
        <w:rPr>
          <w:sz w:val="22"/>
          <w:szCs w:val="22"/>
        </w:rPr>
      </w:pPr>
    </w:p>
    <w:p w:rsidR="00052680" w:rsidRDefault="00052680" w:rsidP="0005268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52680" w:rsidRDefault="00052680" w:rsidP="0005268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52680" w:rsidRPr="00006F3A" w:rsidRDefault="00052680" w:rsidP="0005268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52680" w:rsidRPr="00006F3A" w:rsidRDefault="00052680" w:rsidP="0005268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52680" w:rsidRPr="00006F3A" w:rsidTr="00212019">
        <w:tc>
          <w:tcPr>
            <w:tcW w:w="567" w:type="dxa"/>
          </w:tcPr>
          <w:p w:rsidR="00052680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6F3A">
              <w:rPr>
                <w:b/>
                <w:snapToGrid w:val="0"/>
                <w:sz w:val="22"/>
                <w:szCs w:val="22"/>
              </w:rPr>
              <w:t>§ 1</w:t>
            </w:r>
          </w:p>
          <w:p w:rsidR="00052680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2680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2680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2680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2680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2680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2680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2680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2680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2680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2680" w:rsidRPr="00D4487E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4487E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052680" w:rsidRPr="00006F3A" w:rsidRDefault="00052680" w:rsidP="00212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F3A">
              <w:rPr>
                <w:b/>
                <w:bCs/>
                <w:color w:val="000000"/>
                <w:sz w:val="22"/>
                <w:szCs w:val="22"/>
              </w:rPr>
              <w:t xml:space="preserve">Medgivande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för ledamöter </w:t>
            </w:r>
            <w:r w:rsidRPr="00006F3A">
              <w:rPr>
                <w:b/>
                <w:bCs/>
                <w:color w:val="000000"/>
                <w:sz w:val="22"/>
                <w:szCs w:val="22"/>
              </w:rPr>
              <w:t>att del</w:t>
            </w:r>
            <w:r>
              <w:rPr>
                <w:b/>
                <w:bCs/>
                <w:color w:val="000000"/>
                <w:sz w:val="22"/>
                <w:szCs w:val="22"/>
              </w:rPr>
              <w:t>ta</w:t>
            </w:r>
            <w:r w:rsidRPr="00006F3A">
              <w:rPr>
                <w:b/>
                <w:bCs/>
                <w:color w:val="000000"/>
                <w:sz w:val="22"/>
                <w:szCs w:val="22"/>
              </w:rPr>
              <w:t xml:space="preserve"> på distans</w:t>
            </w:r>
          </w:p>
          <w:p w:rsidR="00052680" w:rsidRPr="00006F3A" w:rsidRDefault="00052680" w:rsidP="00212019">
            <w:pPr>
              <w:rPr>
                <w:snapToGrid w:val="0"/>
                <w:sz w:val="22"/>
                <w:szCs w:val="22"/>
              </w:rPr>
            </w:pPr>
          </w:p>
          <w:p w:rsidR="00071C42" w:rsidRPr="00071C42" w:rsidRDefault="00052680" w:rsidP="00071C4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F6F70">
              <w:rPr>
                <w:sz w:val="22"/>
                <w:szCs w:val="22"/>
              </w:rPr>
              <w:t>Utskottet medgav deltagande på distans för följande ordinarie ledamöter och suppleanter: Anders Åkesson (C),</w:t>
            </w:r>
            <w:r>
              <w:rPr>
                <w:sz w:val="22"/>
                <w:szCs w:val="22"/>
              </w:rPr>
              <w:t xml:space="preserve"> </w:t>
            </w:r>
            <w:r w:rsidRPr="00BF6F70">
              <w:rPr>
                <w:sz w:val="22"/>
                <w:szCs w:val="22"/>
              </w:rPr>
              <w:t>Magnus Jacobsson (KD)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Teres Lindberg (S)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Denis Begic (S), Maria Stockhaus (M)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Jasenko Omanovic (S), Sten Bergheden (M)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Jimmy Ståhl (SD)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Anders Hansson (M)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Thomas Morell (SD),</w:t>
            </w:r>
            <w:r>
              <w:rPr>
                <w:sz w:val="22"/>
                <w:szCs w:val="22"/>
              </w:rPr>
              <w:t xml:space="preserve"> </w:t>
            </w:r>
            <w:r w:rsidRPr="00BF6F70">
              <w:rPr>
                <w:sz w:val="22"/>
                <w:szCs w:val="22"/>
              </w:rPr>
              <w:t>Johan Büser (S)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Elin Gustafsson (S), Helena Gellerman (L)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Patrik Jönsson (SD)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Emma Berginger (MP)</w:t>
            </w:r>
            <w:r>
              <w:rPr>
                <w:sz w:val="22"/>
                <w:szCs w:val="22"/>
              </w:rPr>
              <w:t xml:space="preserve">, </w:t>
            </w:r>
            <w:r w:rsidRPr="00BD5A31">
              <w:rPr>
                <w:sz w:val="22"/>
                <w:szCs w:val="22"/>
                <w:lang w:eastAsia="en-US"/>
              </w:rPr>
              <w:t>Åsa Coenraads (M),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F6F70">
              <w:rPr>
                <w:sz w:val="22"/>
                <w:szCs w:val="22"/>
                <w:lang w:eastAsia="en-US"/>
              </w:rPr>
              <w:t>Abraham Halef (S)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BF6F70">
              <w:rPr>
                <w:sz w:val="22"/>
                <w:szCs w:val="22"/>
                <w:lang w:eastAsia="en-US"/>
              </w:rPr>
              <w:t>Monika Lövgren (SD)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BF6F70">
              <w:rPr>
                <w:sz w:val="22"/>
                <w:szCs w:val="22"/>
                <w:lang w:eastAsia="en-US"/>
              </w:rPr>
              <w:t>Mikael Larsson (C)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BF6F70">
              <w:rPr>
                <w:sz w:val="22"/>
                <w:szCs w:val="22"/>
                <w:lang w:eastAsia="en-US"/>
              </w:rPr>
              <w:t>Jessica Thunander (V)</w:t>
            </w:r>
            <w:r>
              <w:rPr>
                <w:sz w:val="22"/>
                <w:szCs w:val="22"/>
                <w:lang w:eastAsia="en-US"/>
              </w:rPr>
              <w:t xml:space="preserve"> och </w:t>
            </w:r>
            <w:r w:rsidRPr="00BF6F70">
              <w:rPr>
                <w:sz w:val="22"/>
                <w:szCs w:val="22"/>
                <w:lang w:eastAsia="en-US"/>
              </w:rPr>
              <w:t>Anne-Li Sjölund (C)</w:t>
            </w:r>
            <w:r w:rsidR="008B64C8">
              <w:rPr>
                <w:sz w:val="22"/>
                <w:szCs w:val="22"/>
              </w:rPr>
              <w:t>, s</w:t>
            </w:r>
            <w:r w:rsidR="00071C42">
              <w:rPr>
                <w:sz w:val="22"/>
                <w:szCs w:val="22"/>
              </w:rPr>
              <w:t>amt</w:t>
            </w:r>
            <w:r w:rsidR="00071C42" w:rsidRPr="00BF6F70">
              <w:rPr>
                <w:sz w:val="22"/>
                <w:szCs w:val="22"/>
              </w:rPr>
              <w:t xml:space="preserve"> för</w:t>
            </w:r>
            <w:r w:rsidR="00071C42">
              <w:rPr>
                <w:sz w:val="22"/>
                <w:szCs w:val="22"/>
              </w:rPr>
              <w:t xml:space="preserve"> en </w:t>
            </w:r>
            <w:r w:rsidR="00071C42" w:rsidRPr="00006F3A">
              <w:rPr>
                <w:sz w:val="22"/>
                <w:szCs w:val="22"/>
              </w:rPr>
              <w:t>tjänstem</w:t>
            </w:r>
            <w:r w:rsidR="00071C42">
              <w:rPr>
                <w:sz w:val="22"/>
                <w:szCs w:val="22"/>
              </w:rPr>
              <w:t>a</w:t>
            </w:r>
            <w:r w:rsidR="00071C42" w:rsidRPr="00006F3A">
              <w:rPr>
                <w:sz w:val="22"/>
                <w:szCs w:val="22"/>
              </w:rPr>
              <w:t>n från trafikutskottets kansli</w:t>
            </w:r>
            <w:r w:rsidR="00071C4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071C42" w:rsidRDefault="00071C42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2680" w:rsidRPr="00D4487E" w:rsidRDefault="00052680" w:rsidP="0021201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4487E">
              <w:rPr>
                <w:b/>
                <w:sz w:val="22"/>
                <w:szCs w:val="22"/>
              </w:rPr>
              <w:t>Medgivande för tjänstemän att delta på distans</w:t>
            </w:r>
          </w:p>
          <w:p w:rsidR="00052680" w:rsidRDefault="00052680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2680" w:rsidRDefault="00052680" w:rsidP="0021201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Pr="00BF6F70">
              <w:rPr>
                <w:sz w:val="22"/>
                <w:szCs w:val="22"/>
              </w:rPr>
              <w:t>medgav deltagande på distans för</w:t>
            </w:r>
            <w:r>
              <w:rPr>
                <w:sz w:val="22"/>
                <w:szCs w:val="22"/>
              </w:rPr>
              <w:t xml:space="preserve"> </w:t>
            </w:r>
            <w:r w:rsidR="00071C42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</w:t>
            </w:r>
            <w:r w:rsidRPr="00006F3A">
              <w:rPr>
                <w:sz w:val="22"/>
                <w:szCs w:val="22"/>
              </w:rPr>
              <w:t>tjänstem</w:t>
            </w:r>
            <w:r>
              <w:rPr>
                <w:sz w:val="22"/>
                <w:szCs w:val="22"/>
              </w:rPr>
              <w:t>a</w:t>
            </w:r>
            <w:r w:rsidRPr="00006F3A">
              <w:rPr>
                <w:sz w:val="22"/>
                <w:szCs w:val="22"/>
              </w:rPr>
              <w:t xml:space="preserve">n från </w:t>
            </w:r>
            <w:r w:rsidR="00071C42">
              <w:rPr>
                <w:sz w:val="22"/>
                <w:szCs w:val="22"/>
              </w:rPr>
              <w:t>Sverigedemokraternas parti</w:t>
            </w:r>
            <w:r w:rsidRPr="00006F3A">
              <w:rPr>
                <w:sz w:val="22"/>
                <w:szCs w:val="22"/>
              </w:rPr>
              <w:t>kansl</w:t>
            </w:r>
            <w:r w:rsidR="00071C42">
              <w:rPr>
                <w:sz w:val="22"/>
                <w:szCs w:val="22"/>
              </w:rPr>
              <w:t xml:space="preserve">i under punkt 3. </w:t>
            </w:r>
          </w:p>
          <w:p w:rsidR="00052680" w:rsidRPr="00D4487E" w:rsidRDefault="00052680" w:rsidP="0021201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52680" w:rsidRPr="00006F3A" w:rsidTr="00212019">
        <w:tc>
          <w:tcPr>
            <w:tcW w:w="567" w:type="dxa"/>
          </w:tcPr>
          <w:p w:rsidR="00052680" w:rsidRPr="00006F3A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6F3A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952AAD" w:rsidRDefault="00750CA8" w:rsidP="00750CA8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Föreningen Sveriges Järnvägsentreprenörer (FSJ)</w:t>
            </w:r>
          </w:p>
          <w:p w:rsidR="00052680" w:rsidRDefault="00750CA8" w:rsidP="00750CA8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Robert Röder, ordförande i FSJ och vd på NRC-Group</w:t>
            </w:r>
            <w:r w:rsidR="00BE4491">
              <w:rPr>
                <w:rFonts w:eastAsiaTheme="minorHAnsi"/>
                <w:color w:val="000000"/>
                <w:szCs w:val="24"/>
                <w:lang w:eastAsia="en-US"/>
              </w:rPr>
              <w:t xml:space="preserve"> och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Henrik Löfgren vd Infranord informera</w:t>
            </w:r>
            <w:r w:rsidR="00952AAD">
              <w:rPr>
                <w:rFonts w:eastAsiaTheme="minorHAnsi"/>
                <w:color w:val="000000"/>
                <w:szCs w:val="24"/>
                <w:lang w:eastAsia="en-US"/>
              </w:rPr>
              <w:t xml:space="preserve">de och svarade på frågor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m.a.a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. Riksrevisionens genomförda granskning av drift och underhåll av järnvägar</w:t>
            </w:r>
            <w:r w:rsidR="00952AAD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952AAD" w:rsidRPr="00D4487E" w:rsidRDefault="00952AAD" w:rsidP="00750CA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2680" w:rsidRPr="00006F3A" w:rsidTr="00212019">
        <w:tc>
          <w:tcPr>
            <w:tcW w:w="567" w:type="dxa"/>
          </w:tcPr>
          <w:p w:rsidR="00052680" w:rsidRPr="00006F3A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6F3A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052680" w:rsidRDefault="00952AAD" w:rsidP="0021201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Justering av protokoll </w:t>
            </w:r>
          </w:p>
          <w:p w:rsidR="00052680" w:rsidRDefault="00052680" w:rsidP="00212019">
            <w:pPr>
              <w:rPr>
                <w:color w:val="000000"/>
                <w:sz w:val="22"/>
                <w:szCs w:val="22"/>
              </w:rPr>
            </w:pPr>
          </w:p>
          <w:p w:rsidR="00052680" w:rsidRDefault="00052680" w:rsidP="00952AA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sz w:val="22"/>
                <w:szCs w:val="22"/>
              </w:rPr>
              <w:t xml:space="preserve">Utskottet </w:t>
            </w:r>
            <w:r w:rsidR="00952AAD">
              <w:rPr>
                <w:sz w:val="22"/>
                <w:szCs w:val="22"/>
              </w:rPr>
              <w:t>justerade protokoll 2020/21:8</w:t>
            </w:r>
            <w:r w:rsidRPr="00006F3A">
              <w:rPr>
                <w:sz w:val="22"/>
                <w:szCs w:val="22"/>
              </w:rPr>
              <w:t xml:space="preserve">. </w:t>
            </w:r>
          </w:p>
          <w:p w:rsidR="00052680" w:rsidRPr="00D4487E" w:rsidRDefault="00052680" w:rsidP="00212019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52680" w:rsidRPr="00006F3A" w:rsidTr="00212019">
        <w:trPr>
          <w:trHeight w:val="974"/>
        </w:trPr>
        <w:tc>
          <w:tcPr>
            <w:tcW w:w="567" w:type="dxa"/>
          </w:tcPr>
          <w:p w:rsidR="00052680" w:rsidRPr="00006F3A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:rsidR="00052680" w:rsidRPr="00006F3A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052680" w:rsidRPr="00006F3A" w:rsidRDefault="00952AAD" w:rsidP="0021201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22 Kommunikationer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(TU1)</w:t>
            </w:r>
          </w:p>
          <w:p w:rsidR="00052680" w:rsidRPr="00006F3A" w:rsidRDefault="00052680" w:rsidP="00212019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</w:rPr>
            </w:pPr>
          </w:p>
          <w:p w:rsidR="00052680" w:rsidRPr="00006F3A" w:rsidRDefault="00052680" w:rsidP="002120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sz w:val="22"/>
                <w:szCs w:val="22"/>
              </w:rPr>
              <w:t xml:space="preserve">Utskottet </w:t>
            </w:r>
            <w:r w:rsidR="00952AAD">
              <w:rPr>
                <w:sz w:val="22"/>
                <w:szCs w:val="22"/>
              </w:rPr>
              <w:t xml:space="preserve">fortsatte </w:t>
            </w:r>
            <w:r>
              <w:rPr>
                <w:sz w:val="22"/>
                <w:szCs w:val="22"/>
              </w:rPr>
              <w:t xml:space="preserve">beredningen av </w:t>
            </w:r>
            <w:r w:rsidR="00952AAD">
              <w:rPr>
                <w:sz w:val="22"/>
                <w:szCs w:val="22"/>
              </w:rPr>
              <w:t>proposition 2020/21:1 och motioner</w:t>
            </w:r>
            <w:r w:rsidRPr="00006F3A">
              <w:rPr>
                <w:sz w:val="22"/>
                <w:szCs w:val="22"/>
              </w:rPr>
              <w:t xml:space="preserve">. </w:t>
            </w:r>
          </w:p>
          <w:p w:rsidR="00052680" w:rsidRPr="00006F3A" w:rsidRDefault="00052680" w:rsidP="002120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952AAD" w:rsidRPr="00554ADB" w:rsidRDefault="00952AAD" w:rsidP="00071C42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</w:t>
            </w:r>
            <w:r w:rsidR="00071C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bordlade ärendet.</w:t>
            </w:r>
          </w:p>
          <w:p w:rsidR="00052680" w:rsidRPr="00006F3A" w:rsidRDefault="00052680" w:rsidP="00212019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</w:rPr>
            </w:pPr>
          </w:p>
        </w:tc>
      </w:tr>
      <w:tr w:rsidR="00052680" w:rsidRPr="00006F3A" w:rsidTr="00212019">
        <w:tc>
          <w:tcPr>
            <w:tcW w:w="567" w:type="dxa"/>
          </w:tcPr>
          <w:p w:rsidR="00052680" w:rsidRPr="00006F3A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71C4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052680" w:rsidRPr="00952AAD" w:rsidRDefault="00952AAD" w:rsidP="00212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2AA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052680" w:rsidRPr="00DA2D5F" w:rsidRDefault="00052680" w:rsidP="00212019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52680" w:rsidRPr="00006F3A" w:rsidTr="00212019">
        <w:tc>
          <w:tcPr>
            <w:tcW w:w="567" w:type="dxa"/>
          </w:tcPr>
          <w:p w:rsidR="00052680" w:rsidRPr="00006F3A" w:rsidRDefault="00052680" w:rsidP="002120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052680" w:rsidRDefault="00052680" w:rsidP="0021201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</w:t>
            </w:r>
            <w:r w:rsidR="00750CA8">
              <w:rPr>
                <w:bCs/>
                <w:color w:val="000000"/>
                <w:sz w:val="22"/>
                <w:szCs w:val="22"/>
              </w:rPr>
              <w:t>or</w:t>
            </w:r>
            <w:r>
              <w:rPr>
                <w:bCs/>
                <w:color w:val="000000"/>
                <w:sz w:val="22"/>
                <w:szCs w:val="22"/>
              </w:rPr>
              <w:t xml:space="preserve">sdagen den </w:t>
            </w:r>
            <w:r w:rsidR="00750CA8">
              <w:rPr>
                <w:bCs/>
                <w:color w:val="000000"/>
                <w:sz w:val="22"/>
                <w:szCs w:val="22"/>
              </w:rPr>
              <w:t>26</w:t>
            </w:r>
            <w:r>
              <w:rPr>
                <w:bCs/>
                <w:color w:val="000000"/>
                <w:sz w:val="22"/>
                <w:szCs w:val="22"/>
              </w:rPr>
              <w:t xml:space="preserve"> november </w:t>
            </w:r>
            <w:r w:rsidR="00071C42">
              <w:rPr>
                <w:bCs/>
                <w:color w:val="000000"/>
                <w:sz w:val="22"/>
                <w:szCs w:val="22"/>
              </w:rPr>
              <w:t>kl. 11.00.</w:t>
            </w:r>
          </w:p>
          <w:p w:rsidR="00052680" w:rsidRDefault="00052680" w:rsidP="00212019">
            <w:pPr>
              <w:rPr>
                <w:bCs/>
                <w:color w:val="000000"/>
                <w:sz w:val="22"/>
                <w:szCs w:val="22"/>
              </w:rPr>
            </w:pPr>
          </w:p>
          <w:p w:rsidR="00313194" w:rsidRDefault="00313194" w:rsidP="00212019">
            <w:pPr>
              <w:rPr>
                <w:bCs/>
                <w:color w:val="000000"/>
                <w:sz w:val="22"/>
                <w:szCs w:val="22"/>
              </w:rPr>
            </w:pPr>
          </w:p>
          <w:p w:rsidR="00313194" w:rsidRDefault="00313194" w:rsidP="00212019">
            <w:pPr>
              <w:rPr>
                <w:bCs/>
                <w:color w:val="000000"/>
                <w:sz w:val="22"/>
                <w:szCs w:val="22"/>
              </w:rPr>
            </w:pPr>
          </w:p>
          <w:p w:rsidR="00313194" w:rsidRPr="00DE31C8" w:rsidRDefault="00313194" w:rsidP="00212019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52680" w:rsidRPr="00006F3A" w:rsidTr="00212019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52680" w:rsidRDefault="00052680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71C42" w:rsidRPr="00006F3A" w:rsidRDefault="00071C42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E4491" w:rsidRDefault="00BE4491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E4491" w:rsidRDefault="00BE4491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2680" w:rsidRPr="00006F3A" w:rsidRDefault="00052680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lastRenderedPageBreak/>
              <w:t>Vid protokollet</w:t>
            </w:r>
          </w:p>
          <w:p w:rsidR="00052680" w:rsidRDefault="00052680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71C42" w:rsidRPr="00006F3A" w:rsidRDefault="00071C42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2680" w:rsidRPr="00006F3A" w:rsidRDefault="00052680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2680" w:rsidRPr="00006F3A" w:rsidRDefault="00052680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2680" w:rsidRPr="00006F3A" w:rsidRDefault="00052680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2680" w:rsidRPr="00006F3A" w:rsidRDefault="00052680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2680" w:rsidRPr="00006F3A" w:rsidRDefault="00052680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 xml:space="preserve">Justeras den </w:t>
            </w:r>
            <w:r w:rsidR="00750CA8">
              <w:rPr>
                <w:sz w:val="22"/>
                <w:szCs w:val="22"/>
              </w:rPr>
              <w:t>26</w:t>
            </w:r>
            <w:r w:rsidRPr="00006F3A">
              <w:rPr>
                <w:sz w:val="22"/>
                <w:szCs w:val="22"/>
              </w:rPr>
              <w:t xml:space="preserve"> november 2020</w:t>
            </w:r>
          </w:p>
          <w:p w:rsidR="00052680" w:rsidRDefault="00052680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2680" w:rsidRDefault="00052680" w:rsidP="0021201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71C42" w:rsidRDefault="00071C42" w:rsidP="0021201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71C42" w:rsidRPr="00006F3A" w:rsidRDefault="00071C42" w:rsidP="0021201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52680" w:rsidRPr="00006F3A" w:rsidRDefault="00052680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Jens Holm</w:t>
            </w:r>
          </w:p>
          <w:p w:rsidR="00052680" w:rsidRPr="00006F3A" w:rsidRDefault="00052680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052680" w:rsidRPr="00006F3A" w:rsidTr="00212019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52680" w:rsidRDefault="00052680" w:rsidP="0021201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052680" w:rsidRPr="00006F3A" w:rsidRDefault="00052680" w:rsidP="00052680">
      <w:pPr>
        <w:pStyle w:val="Brdtext"/>
        <w:rPr>
          <w:sz w:val="22"/>
          <w:szCs w:val="22"/>
        </w:rPr>
      </w:pPr>
    </w:p>
    <w:p w:rsidR="00052680" w:rsidRDefault="00052680" w:rsidP="00052680">
      <w:pPr>
        <w:rPr>
          <w:sz w:val="22"/>
          <w:szCs w:val="22"/>
        </w:rPr>
      </w:pPr>
    </w:p>
    <w:p w:rsidR="00052680" w:rsidRPr="00006F3A" w:rsidRDefault="00052680" w:rsidP="00052680">
      <w:pPr>
        <w:rPr>
          <w:sz w:val="22"/>
          <w:szCs w:val="22"/>
        </w:rPr>
      </w:pPr>
    </w:p>
    <w:tbl>
      <w:tblPr>
        <w:tblW w:w="8930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92"/>
      </w:tblGrid>
      <w:tr w:rsidR="00052680" w:rsidRPr="00006F3A" w:rsidTr="00212019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006F3A">
              <w:rPr>
                <w:b/>
                <w:sz w:val="22"/>
                <w:szCs w:val="22"/>
                <w:lang w:val="en-GB" w:eastAsia="en-US"/>
              </w:rPr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006F3A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006F3A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006F3A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006F3A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006F3A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b/>
                <w:sz w:val="22"/>
                <w:szCs w:val="22"/>
                <w:lang w:val="en-GB" w:eastAsia="en-US"/>
              </w:rPr>
              <w:t>2020/21:</w:t>
            </w:r>
            <w:r w:rsidR="00071C42">
              <w:rPr>
                <w:b/>
                <w:sz w:val="22"/>
                <w:szCs w:val="22"/>
                <w:lang w:val="en-GB" w:eastAsia="en-US"/>
              </w:rPr>
              <w:t>9</w:t>
            </w:r>
          </w:p>
        </w:tc>
      </w:tr>
      <w:tr w:rsidR="00052680" w:rsidRPr="00006F3A" w:rsidTr="00212019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§ 2-</w:t>
            </w:r>
            <w:r w:rsidR="00071C42">
              <w:rPr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rPr>
          <w:trHeight w:val="282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006F3A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006F3A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006F3A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006F3A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006F3A">
              <w:rPr>
                <w:sz w:val="22"/>
                <w:szCs w:val="22"/>
                <w:lang w:val="fr-FR" w:eastAsia="en-US"/>
              </w:rPr>
              <w:t xml:space="preserve">Magnus </w:t>
            </w:r>
            <w:proofErr w:type="spellStart"/>
            <w:r w:rsidRPr="00006F3A">
              <w:rPr>
                <w:sz w:val="22"/>
                <w:szCs w:val="22"/>
                <w:lang w:val="fr-FR" w:eastAsia="en-US"/>
              </w:rPr>
              <w:t>Jacobsson</w:t>
            </w:r>
            <w:proofErr w:type="spellEnd"/>
            <w:r w:rsidRPr="00006F3A">
              <w:rPr>
                <w:sz w:val="22"/>
                <w:szCs w:val="22"/>
                <w:lang w:val="fr-FR" w:eastAsia="en-US"/>
              </w:rPr>
              <w:t xml:space="preserve"> (KD) </w:t>
            </w:r>
            <w:proofErr w:type="spellStart"/>
            <w:r w:rsidRPr="00006F3A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006F3A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006F3A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006F3A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06F3A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006F3A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006F3A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006F3A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Maria Stockhaus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006F3A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rPr>
          <w:trHeight w:val="276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71C42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71C42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71C42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  <w:r w:rsidR="00052680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Monika Lövgren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2680" w:rsidRPr="00BF0B12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lastRenderedPageBreak/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006F3A">
              <w:rPr>
                <w:b/>
                <w:sz w:val="22"/>
                <w:szCs w:val="22"/>
                <w:lang w:val="en-US" w:eastAsia="en-US"/>
              </w:rPr>
              <w:t xml:space="preserve">Extra </w:t>
            </w:r>
            <w:proofErr w:type="spellStart"/>
            <w:r w:rsidRPr="00006F3A">
              <w:rPr>
                <w:b/>
                <w:sz w:val="22"/>
                <w:szCs w:val="22"/>
                <w:lang w:val="en-US" w:eastAsia="en-US"/>
              </w:rPr>
              <w:t>Suppleant</w:t>
            </w:r>
            <w:proofErr w:type="spellEnd"/>
            <w:r w:rsidRPr="00006F3A">
              <w:rPr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2680" w:rsidRPr="00006F3A" w:rsidTr="0021201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Anne-</w:t>
            </w:r>
            <w:r>
              <w:rPr>
                <w:sz w:val="22"/>
                <w:szCs w:val="22"/>
                <w:lang w:val="en-US" w:eastAsia="en-US"/>
              </w:rPr>
              <w:t>L</w:t>
            </w:r>
            <w:r w:rsidRPr="00006F3A">
              <w:rPr>
                <w:sz w:val="22"/>
                <w:szCs w:val="22"/>
                <w:lang w:val="en-US" w:eastAsia="en-US"/>
              </w:rPr>
              <w:t xml:space="preserve">i </w:t>
            </w:r>
            <w:proofErr w:type="spellStart"/>
            <w:r w:rsidRPr="00006F3A">
              <w:rPr>
                <w:sz w:val="22"/>
                <w:szCs w:val="22"/>
                <w:lang w:val="en-US" w:eastAsia="en-US"/>
              </w:rPr>
              <w:t>Sjölund</w:t>
            </w:r>
            <w:proofErr w:type="spellEnd"/>
            <w:r w:rsidRPr="00006F3A">
              <w:rPr>
                <w:sz w:val="22"/>
                <w:szCs w:val="22"/>
                <w:lang w:val="en-US" w:eastAsia="en-US"/>
              </w:rPr>
              <w:t xml:space="preserve">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0" w:rsidRPr="00006F3A" w:rsidRDefault="00052680" w:rsidP="00212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052680" w:rsidRPr="00006F3A" w:rsidRDefault="00052680" w:rsidP="00052680">
      <w:pPr>
        <w:spacing w:before="60" w:line="256" w:lineRule="auto"/>
        <w:rPr>
          <w:sz w:val="22"/>
          <w:szCs w:val="22"/>
        </w:rPr>
      </w:pPr>
      <w:r w:rsidRPr="00006F3A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006F3A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006F3A">
        <w:rPr>
          <w:sz w:val="22"/>
          <w:szCs w:val="22"/>
        </w:rPr>
        <w:t>ledamöter som härutöver varit närvarande</w:t>
      </w:r>
    </w:p>
    <w:p w:rsidR="00A37376" w:rsidRPr="00A37376" w:rsidRDefault="00A37376" w:rsidP="006D3AF9"/>
    <w:sectPr w:rsidR="00A37376" w:rsidRPr="00A37376" w:rsidSect="00CC5952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052" w:rsidRDefault="004F7052">
      <w:r>
        <w:separator/>
      </w:r>
    </w:p>
  </w:endnote>
  <w:endnote w:type="continuationSeparator" w:id="0">
    <w:p w:rsidR="004F7052" w:rsidRDefault="004F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952AA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C915B3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952AA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C915B3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052" w:rsidRDefault="004F7052">
      <w:r>
        <w:separator/>
      </w:r>
    </w:p>
  </w:footnote>
  <w:footnote w:type="continuationSeparator" w:id="0">
    <w:p w:rsidR="004F7052" w:rsidRDefault="004F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80"/>
    <w:rsid w:val="00052680"/>
    <w:rsid w:val="0006043F"/>
    <w:rsid w:val="00071C42"/>
    <w:rsid w:val="00072835"/>
    <w:rsid w:val="00094A50"/>
    <w:rsid w:val="001832D4"/>
    <w:rsid w:val="0028015F"/>
    <w:rsid w:val="00280BC7"/>
    <w:rsid w:val="002B7046"/>
    <w:rsid w:val="00313194"/>
    <w:rsid w:val="00386CC5"/>
    <w:rsid w:val="004F7052"/>
    <w:rsid w:val="005315D0"/>
    <w:rsid w:val="00585C22"/>
    <w:rsid w:val="006D3AF9"/>
    <w:rsid w:val="00712851"/>
    <w:rsid w:val="007149F6"/>
    <w:rsid w:val="00750CA8"/>
    <w:rsid w:val="007B6A85"/>
    <w:rsid w:val="00874A67"/>
    <w:rsid w:val="008B64C8"/>
    <w:rsid w:val="008D3BE8"/>
    <w:rsid w:val="008F5C48"/>
    <w:rsid w:val="00925EF5"/>
    <w:rsid w:val="00952AAD"/>
    <w:rsid w:val="00980BA4"/>
    <w:rsid w:val="009855B9"/>
    <w:rsid w:val="00986061"/>
    <w:rsid w:val="00A37376"/>
    <w:rsid w:val="00B026D0"/>
    <w:rsid w:val="00BE4491"/>
    <w:rsid w:val="00C915B3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50F2-0C51-46EE-AFCA-3DC82870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6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0526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52680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052680"/>
  </w:style>
  <w:style w:type="paragraph" w:styleId="Brdtext">
    <w:name w:val="Body Text"/>
    <w:basedOn w:val="Normal"/>
    <w:link w:val="BrdtextChar"/>
    <w:rsid w:val="0005268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52680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559</Words>
  <Characters>3109</Characters>
  <Application>Microsoft Office Word</Application>
  <DocSecurity>4</DocSecurity>
  <Lines>1554</Lines>
  <Paragraphs>174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cp:lastPrinted>2020-11-24T11:29:00Z</cp:lastPrinted>
  <dcterms:created xsi:type="dcterms:W3CDTF">2020-12-03T12:44:00Z</dcterms:created>
  <dcterms:modified xsi:type="dcterms:W3CDTF">2020-12-03T12:44:00Z</dcterms:modified>
</cp:coreProperties>
</file>