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21C29DCBE1D4934B15BC149FB9542D7"/>
        </w:placeholder>
        <w15:appearance w15:val="hidden"/>
        <w:text/>
      </w:sdtPr>
      <w:sdtEndPr/>
      <w:sdtContent>
        <w:p w:rsidR="00AF30DD" w:rsidP="00CC4C93" w:rsidRDefault="00AF30DD" w14:paraId="2D738A0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c77f34e-c627-4389-9a4a-87e4c2145de5"/>
        <w:id w:val="691964175"/>
        <w:lock w:val="sdtLocked"/>
      </w:sdtPr>
      <w:sdtEndPr/>
      <w:sdtContent>
        <w:p w:rsidR="00786323" w:rsidRDefault="007748D9" w14:paraId="2D738A0E" w14:textId="77777777">
          <w:pPr>
            <w:pStyle w:val="Frslagstext"/>
          </w:pPr>
          <w:r>
            <w:t>Riksdagen ställer sig bakom det som anförs i motionen om vikten av ordning och reda på vägarna och tillkännager detta för regeringen.</w:t>
          </w:r>
        </w:p>
      </w:sdtContent>
    </w:sdt>
    <w:p w:rsidR="00AF30DD" w:rsidP="00AF30DD" w:rsidRDefault="000156D9" w14:paraId="2D738A0F" w14:textId="77777777">
      <w:pPr>
        <w:pStyle w:val="Rubrik1"/>
      </w:pPr>
      <w:bookmarkStart w:name="MotionsStart" w:id="0"/>
      <w:bookmarkEnd w:id="0"/>
      <w:r>
        <w:t>Motivering</w:t>
      </w:r>
    </w:p>
    <w:p w:rsidR="00507716" w:rsidP="00507716" w:rsidRDefault="00507716" w14:paraId="2D738A10" w14:textId="172B9430">
      <w:pPr>
        <w:pStyle w:val="Normalutanindragellerluft"/>
      </w:pPr>
      <w:r>
        <w:t>Det finns all anledning att intensifiera arbetet med att få ordning och reda på vägarna. Att få bukt med alkohol i trafiken, att följa kör</w:t>
      </w:r>
      <w:r w:rsidR="007344B8">
        <w:t>-</w:t>
      </w:r>
      <w:r>
        <w:t xml:space="preserve"> och vilotider och att förare kan köra utan press är viktiga beståndsdelar liksom schysta villkor, kollektivavtal och konkurrens på lika villkor. </w:t>
      </w:r>
    </w:p>
    <w:p w:rsidR="00507716" w:rsidP="007344B8" w:rsidRDefault="00507716" w14:paraId="2D738A12" w14:textId="77777777">
      <w:r>
        <w:t xml:space="preserve">Riksdagen har beslutat om sanktionsavgifter och </w:t>
      </w:r>
      <w:proofErr w:type="spellStart"/>
      <w:r>
        <w:t>klampning</w:t>
      </w:r>
      <w:proofErr w:type="spellEnd"/>
      <w:r>
        <w:t xml:space="preserve"> av fordon, viktiga och riktiga åtgärder för att få ordning på den olagliga och trafikfarliga verksamheten. </w:t>
      </w:r>
    </w:p>
    <w:p w:rsidR="00507716" w:rsidP="007344B8" w:rsidRDefault="00507716" w14:paraId="2D738A14" w14:textId="77777777">
      <w:r>
        <w:t>Men det krävs också en väl fungerande kontroll ute på vägarna. Det krävs insatser för att komma åt den olagliga yrkesmässiga trafiken, trafikfarliga fordon och rattfylleriet.</w:t>
      </w:r>
    </w:p>
    <w:p w:rsidRPr="004D39DE" w:rsidR="00507716" w:rsidP="007344B8" w:rsidRDefault="004D39DE" w14:paraId="2D738A16" w14:textId="7DE0AF34">
      <w:r w:rsidRPr="004D39DE">
        <w:t>Möjligheten att stoppa fusket och hindra rattfylleriet bland tunga fordon är angelägen så att den seriösa åkerinäringen inte utsätts för marknadsstörning</w:t>
      </w:r>
      <w:r w:rsidR="007344B8">
        <w:t>.</w:t>
      </w:r>
      <w:r w:rsidRPr="004D39DE">
        <w:t xml:space="preserve"> </w:t>
      </w:r>
    </w:p>
    <w:p w:rsidR="00507716" w:rsidP="007344B8" w:rsidRDefault="00507716" w14:paraId="2D738A18" w14:textId="77777777">
      <w:r>
        <w:t xml:space="preserve">Sedan den 1 januari 2015 är polisen en sammanhållen </w:t>
      </w:r>
      <w:proofErr w:type="spellStart"/>
      <w:r>
        <w:t>enrådsmyndighet</w:t>
      </w:r>
      <w:proofErr w:type="spellEnd"/>
      <w:r w:rsidR="00367040">
        <w:t xml:space="preserve">. </w:t>
      </w:r>
      <w:r>
        <w:t xml:space="preserve">Den nya Polismyndigheten organiseras i sju polisregioner, ett antal nationella avdelningar samt ett kansli. De sju polisregionerna har helhetsansvar för polisverksamheten inom ett angivet geografiskt område. </w:t>
      </w:r>
    </w:p>
    <w:p w:rsidR="00AF30DD" w:rsidP="007344B8" w:rsidRDefault="00507716" w14:paraId="2D738A1A" w14:textId="2FAE5FD1">
      <w:bookmarkStart w:name="_GoBack" w:id="1"/>
      <w:bookmarkEnd w:id="1"/>
      <w:r>
        <w:t xml:space="preserve">Det </w:t>
      </w:r>
      <w:r w:rsidR="007344B8">
        <w:t xml:space="preserve">är </w:t>
      </w:r>
      <w:r>
        <w:t>viktigt att inga frågor hamnar mellan stolar</w:t>
      </w:r>
      <w:r w:rsidR="00367040">
        <w:t>na. En sådan fråga kan vara ordning och reda på vägarna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F5B77E64604827812ADEB81262A12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1911D1" w:rsidRDefault="007344B8" w14:paraId="2D738A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A7928" w:rsidRDefault="002A7928" w14:paraId="2D738A1F" w14:textId="77777777"/>
    <w:sectPr w:rsidR="002A792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38A21" w14:textId="77777777" w:rsidR="00B93407" w:rsidRDefault="00B93407" w:rsidP="000C1CAD">
      <w:pPr>
        <w:spacing w:line="240" w:lineRule="auto"/>
      </w:pPr>
      <w:r>
        <w:separator/>
      </w:r>
    </w:p>
  </w:endnote>
  <w:endnote w:type="continuationSeparator" w:id="0">
    <w:p w14:paraId="2D738A22" w14:textId="77777777" w:rsidR="00B93407" w:rsidRDefault="00B934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38A2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344B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38A2D" w14:textId="77777777" w:rsidR="004D184E" w:rsidRDefault="004D184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201510010947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201510051000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10:00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10:00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8A1F" w14:textId="77777777" w:rsidR="00B93407" w:rsidRDefault="00B93407" w:rsidP="000C1CAD">
      <w:pPr>
        <w:spacing w:line="240" w:lineRule="auto"/>
      </w:pPr>
      <w:r>
        <w:separator/>
      </w:r>
    </w:p>
  </w:footnote>
  <w:footnote w:type="continuationSeparator" w:id="0">
    <w:p w14:paraId="2D738A20" w14:textId="77777777" w:rsidR="00B93407" w:rsidRDefault="00B934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D738A2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344B8" w14:paraId="2D738A2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:1431</w:t>
        </w:r>
      </w:sdtContent>
    </w:sdt>
  </w:p>
  <w:p w:rsidR="00A42228" w:rsidP="00283E0F" w:rsidRDefault="007344B8" w14:paraId="2D738A2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Monica Green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07716" w14:paraId="2D738A2B" w14:textId="77777777">
        <w:pPr>
          <w:pStyle w:val="FSHRub2"/>
        </w:pPr>
        <w:r>
          <w:t>Ordning och reda på vägarna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D738A2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0771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3554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77A42"/>
    <w:rsid w:val="0018024E"/>
    <w:rsid w:val="00186CE7"/>
    <w:rsid w:val="00187CED"/>
    <w:rsid w:val="001911D1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57B2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A7928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67040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5D5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184E"/>
    <w:rsid w:val="004D39DE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07716"/>
    <w:rsid w:val="00512761"/>
    <w:rsid w:val="005137A5"/>
    <w:rsid w:val="0051430A"/>
    <w:rsid w:val="005149BA"/>
    <w:rsid w:val="00517749"/>
    <w:rsid w:val="0052069A"/>
    <w:rsid w:val="0052357B"/>
    <w:rsid w:val="00526A77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44B8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8D9"/>
    <w:rsid w:val="00774F36"/>
    <w:rsid w:val="00782142"/>
    <w:rsid w:val="00782675"/>
    <w:rsid w:val="007831ED"/>
    <w:rsid w:val="0078589B"/>
    <w:rsid w:val="00785BA9"/>
    <w:rsid w:val="00786323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4D9C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571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3407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738A0C"/>
  <w15:chartTrackingRefBased/>
  <w15:docId w15:val="{7EA06399-1773-42D5-88DA-17281B10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1C29DCBE1D4934B15BC149FB954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9B479-5510-4E9C-90E7-3B4B7515AB3A}"/>
      </w:docPartPr>
      <w:docPartBody>
        <w:p w:rsidR="00AC15B7" w:rsidRDefault="00C55DAD">
          <w:pPr>
            <w:pStyle w:val="821C29DCBE1D4934B15BC149FB9542D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F5B77E64604827812ADEB81262A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48975-5E79-40AA-959E-7E1809A75650}"/>
      </w:docPartPr>
      <w:docPartBody>
        <w:p w:rsidR="00AC15B7" w:rsidRDefault="00C55DAD">
          <w:pPr>
            <w:pStyle w:val="9DF5B77E64604827812ADEB81262A12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AD"/>
    <w:rsid w:val="00204F98"/>
    <w:rsid w:val="00AC15B7"/>
    <w:rsid w:val="00C55DAD"/>
    <w:rsid w:val="00C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1C29DCBE1D4934B15BC149FB9542D7">
    <w:name w:val="821C29DCBE1D4934B15BC149FB9542D7"/>
  </w:style>
  <w:style w:type="paragraph" w:customStyle="1" w:styleId="F11981EDD29F4C3184F393378133A2FD">
    <w:name w:val="F11981EDD29F4C3184F393378133A2FD"/>
  </w:style>
  <w:style w:type="paragraph" w:customStyle="1" w:styleId="9DF5B77E64604827812ADEB81262A12D">
    <w:name w:val="9DF5B77E64604827812ADEB81262A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151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4537</RubrikLookup>
    <MotionGuid xmlns="00d11361-0b92-4bae-a181-288d6a55b763">f3f3144e-37c6-47ba-a2a3-c352b2a02e4b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30EA-666E-41A5-8B34-AE82825C6FEF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FFF1A357-CD2F-42BD-BEF6-2EBCCE4C19A7}"/>
</file>

<file path=customXml/itemProps4.xml><?xml version="1.0" encoding="utf-8"?>
<ds:datastoreItem xmlns:ds="http://schemas.openxmlformats.org/officeDocument/2006/customXml" ds:itemID="{A8D6E243-FAB5-496C-B200-EA04B053A859}"/>
</file>

<file path=customXml/itemProps5.xml><?xml version="1.0" encoding="utf-8"?>
<ds:datastoreItem xmlns:ds="http://schemas.openxmlformats.org/officeDocument/2006/customXml" ds:itemID="{88626E36-AD86-4695-B186-7D4E3555926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28</TotalTime>
  <Pages>2</Pages>
  <Words>202</Words>
  <Characters>1168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201516S10024 Ordning och reda på vägarna</vt:lpstr>
      <vt:lpstr/>
    </vt:vector>
  </TitlesOfParts>
  <Company>Sveriges riksdag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201516S10024 Ordning och reda på vägarna</dc:title>
  <dc:subject/>
  <dc:creator>Richard Rosander</dc:creator>
  <cp:keywords/>
  <dc:description/>
  <cp:lastModifiedBy>Kerstin Carlqvist</cp:lastModifiedBy>
  <cp:revision>10</cp:revision>
  <cp:lastPrinted>2015-10-05T08:00:00Z</cp:lastPrinted>
  <dcterms:created xsi:type="dcterms:W3CDTF">2015-10-01T07:47:00Z</dcterms:created>
  <dcterms:modified xsi:type="dcterms:W3CDTF">2016-08-22T12:41:00Z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*T4AE406EAF8E7*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https://filur.riksdagen.se/drop/DropOffLibrary/T4AE406EAF8E7.docx</vt:lpwstr>
  </property>
  <property fmtid="{D5CDD505-2E9C-101B-9397-08002B2CF9AE}" pid="11" name="RevisionsOn">
    <vt:lpwstr>1</vt:lpwstr>
  </property>
</Properties>
</file>