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A296D7CB348D408D985B915FB9754AB6"/>
        </w:placeholder>
        <w15:appearance w15:val="hidden"/>
        <w:text/>
      </w:sdtPr>
      <w:sdtEndPr/>
      <w:sdtContent>
        <w:p w:rsidRPr="009B062B" w:rsidR="00AF30DD" w:rsidP="009B062B" w:rsidRDefault="00AF30DD" w14:paraId="25CCF24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18779f2-984b-4f86-a481-5972ef285404"/>
        <w:id w:val="291406423"/>
        <w:lock w:val="sdtLocked"/>
      </w:sdtPr>
      <w:sdtEndPr/>
      <w:sdtContent>
        <w:p w:rsidR="00C42788" w:rsidRDefault="00117849" w14:paraId="4E0DF64F" w14:textId="69EF8FE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undersöka möjligheten för polisen att genomföra salivtester i trafiken, och detta tillkännager riksdagen för regeringen.</w:t>
          </w:r>
        </w:p>
      </w:sdtContent>
    </w:sdt>
    <w:p w:rsidRPr="009B062B" w:rsidR="00AF30DD" w:rsidP="009B062B" w:rsidRDefault="000156D9" w14:paraId="12C2A42A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EC5178" w:rsidR="00AE0E94" w:rsidP="00EC5178" w:rsidRDefault="00AE0E94" w14:paraId="50209E1F" w14:textId="60654276">
      <w:pPr>
        <w:pStyle w:val="Normalutanindragellerluft"/>
      </w:pPr>
      <w:r w:rsidRPr="00EC5178">
        <w:t>Drograttfylleri är förbjudet i trafiken. I många av våra gra</w:t>
      </w:r>
      <w:r w:rsidR="00EC5178">
        <w:t>nnländer och även inom andra EU-</w:t>
      </w:r>
      <w:r w:rsidRPr="00EC5178">
        <w:t xml:space="preserve">länder har polisen möjligheten att regelbundet göra kontroller med salivtester även om man inte misstänker personen i fråga för drograttfylleri. </w:t>
      </w:r>
    </w:p>
    <w:p w:rsidRPr="006F6B01" w:rsidR="00AE0E94" w:rsidP="006F6B01" w:rsidRDefault="00AE0E94" w14:paraId="0E5EF451" w14:textId="77777777">
      <w:r w:rsidRPr="006F6B01">
        <w:t>Gällande trafiksäkerhet har Sverige ett bra rykte. Vi har med effektiva kontrollmetoder av förare kunnat förebygga många katastrofala olyckor. Sverige är också idag ett av de länderna i världen med lägsta antalet dödade i trafiken i förhållande till vår folkmängd.</w:t>
      </w:r>
    </w:p>
    <w:p w:rsidRPr="006F6B01" w:rsidR="00AE0E94" w:rsidP="006F6B01" w:rsidRDefault="00AE0E94" w14:paraId="6BCF6DDD" w14:textId="77777777">
      <w:r w:rsidRPr="006F6B01">
        <w:t xml:space="preserve">Dock har svenska myndigheter halkat efter i utveckling och fortsätter med gamla metoder kring kontrollen av drogpåverkade förare i trafiken. I </w:t>
      </w:r>
      <w:r w:rsidRPr="006F6B01">
        <w:lastRenderedPageBreak/>
        <w:t xml:space="preserve">våra nordiska grannländer och i många andra EU-länder kan polisen göra regelbundna kontroller med salivtest utan föregående misstanke. Det har lett till att fler påverkade förare har kunnat upptäckas i tid och lagföras. </w:t>
      </w:r>
    </w:p>
    <w:p w:rsidR="00AE0E94" w:rsidP="00244B86" w:rsidRDefault="00AE0E94" w14:paraId="0FB69819" w14:textId="77777777">
      <w:r w:rsidRPr="006F6B01">
        <w:t>Det blir därför viktigt att polisen skyndsamt får i uppdrag att genomföra salivtester på förare utan att ha en skäli</w:t>
      </w:r>
      <w:r w:rsidR="00244B86">
        <w:t>g misstanke om drograttfylleri.</w:t>
      </w:r>
    </w:p>
    <w:p w:rsidRPr="00AE0E94" w:rsidR="00AE0E94" w:rsidP="00AE0E94" w:rsidRDefault="00AE0E94" w14:paraId="6BC596D4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7824E1E38D664FB58D5EE5F1DDCED858"/>
        </w:placeholder>
        <w15:appearance w15:val="hidden"/>
      </w:sdtPr>
      <w:sdtEndPr/>
      <w:sdtContent>
        <w:p w:rsidR="004801AC" w:rsidP="00CB2F6B" w:rsidRDefault="00EC5178" w14:paraId="1B9A0D09" w14:textId="484DE40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Cederbratt (M)</w:t>
            </w:r>
          </w:p>
        </w:tc>
      </w:tr>
    </w:tbl>
    <w:p w:rsidR="005B1F73" w:rsidRDefault="005B1F73" w14:paraId="603C031B" w14:textId="77777777"/>
    <w:sectPr w:rsidR="005B1F7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C9C3F" w14:textId="77777777" w:rsidR="001E25D4" w:rsidRDefault="001E25D4" w:rsidP="000C1CAD">
      <w:pPr>
        <w:spacing w:line="240" w:lineRule="auto"/>
      </w:pPr>
      <w:r>
        <w:separator/>
      </w:r>
    </w:p>
  </w:endnote>
  <w:endnote w:type="continuationSeparator" w:id="0">
    <w:p w14:paraId="22CD2F60" w14:textId="77777777" w:rsidR="001E25D4" w:rsidRDefault="001E25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317E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AE07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C51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51334" w14:textId="77777777" w:rsidR="001E25D4" w:rsidRDefault="001E25D4" w:rsidP="000C1CAD">
      <w:pPr>
        <w:spacing w:line="240" w:lineRule="auto"/>
      </w:pPr>
      <w:r>
        <w:separator/>
      </w:r>
    </w:p>
  </w:footnote>
  <w:footnote w:type="continuationSeparator" w:id="0">
    <w:p w14:paraId="6D600F29" w14:textId="77777777" w:rsidR="001E25D4" w:rsidRDefault="001E25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219FF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FAD3E9" wp14:anchorId="1D05F0F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C5178" w14:paraId="3CA0356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B81A32613A48B79D3E48B3D179E02F"/>
                              </w:placeholder>
                              <w:text/>
                            </w:sdtPr>
                            <w:sdtEndPr/>
                            <w:sdtContent>
                              <w:r w:rsidR="00AE0E9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40E3B3596F4292B2D9634DB13275F0"/>
                              </w:placeholder>
                              <w:text/>
                            </w:sdtPr>
                            <w:sdtEndPr/>
                            <w:sdtContent>
                              <w:r w:rsidR="006F6B01">
                                <w:t>1222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05F0F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C5178" w14:paraId="3CA0356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B81A32613A48B79D3E48B3D179E02F"/>
                        </w:placeholder>
                        <w:text/>
                      </w:sdtPr>
                      <w:sdtEndPr/>
                      <w:sdtContent>
                        <w:r w:rsidR="00AE0E9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40E3B3596F4292B2D9634DB13275F0"/>
                        </w:placeholder>
                        <w:text/>
                      </w:sdtPr>
                      <w:sdtEndPr/>
                      <w:sdtContent>
                        <w:r w:rsidR="006F6B01">
                          <w:t>1222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A6E472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C5178" w14:paraId="1C5321A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E0E9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F6B01">
          <w:t>1222</w:t>
        </w:r>
      </w:sdtContent>
    </w:sdt>
  </w:p>
  <w:p w:rsidR="007A5507" w:rsidP="00776B74" w:rsidRDefault="007A5507" w14:paraId="3C3F63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C5178" w14:paraId="5AD01EE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E0E9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F6B01">
          <w:t>1222</w:t>
        </w:r>
      </w:sdtContent>
    </w:sdt>
  </w:p>
  <w:p w:rsidR="007A5507" w:rsidP="00A314CF" w:rsidRDefault="00EC5178" w14:paraId="3C03520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EC5178" w14:paraId="3F56FE6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C5178" w14:paraId="076BA18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:2291</w:t>
        </w:r>
      </w:sdtContent>
    </w:sdt>
  </w:p>
  <w:p w:rsidR="007A5507" w:rsidP="00E03A3D" w:rsidRDefault="00EC5178" w14:paraId="471F4F5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och Mikael Cederbratt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E0E94" w14:paraId="1732A986" w14:textId="77777777">
        <w:pPr>
          <w:pStyle w:val="FSHRub2"/>
        </w:pPr>
        <w:r>
          <w:t xml:space="preserve">Salivtester vid poliskontroll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D9E3E0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E0E9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4B6A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1A6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17849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3D64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D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4B8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48CE"/>
    <w:rsid w:val="003E7028"/>
    <w:rsid w:val="003F0DD3"/>
    <w:rsid w:val="003F4798"/>
    <w:rsid w:val="003F4B69"/>
    <w:rsid w:val="003F72C9"/>
    <w:rsid w:val="00400EA2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039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1F7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6741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6F6B01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330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A59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B30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E7D1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0E94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0C67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788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2F6B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826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48D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5178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435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5A63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6B8AAB"/>
  <w15:chartTrackingRefBased/>
  <w15:docId w15:val="{7C27546E-C48E-4BBD-8534-6A5811A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D3382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D33826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D3382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D33826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D33826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D33826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D33826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D3382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D3382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D3382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33826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D33826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D33826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D33826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D33826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D33826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D33826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D3382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D33826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D33826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D33826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33826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D33826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D33826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D33826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D33826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D33826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D33826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D33826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D33826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D33826"/>
  </w:style>
  <w:style w:type="paragraph" w:styleId="Innehll1">
    <w:name w:val="toc 1"/>
    <w:basedOn w:val="Normalutanindragellerluft"/>
    <w:next w:val="Normal"/>
    <w:uiPriority w:val="39"/>
    <w:semiHidden/>
    <w:unhideWhenUsed/>
    <w:rsid w:val="00D3382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D33826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D33826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D33826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D33826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D33826"/>
  </w:style>
  <w:style w:type="paragraph" w:styleId="Innehll7">
    <w:name w:val="toc 7"/>
    <w:basedOn w:val="Rubrik6"/>
    <w:next w:val="Normal"/>
    <w:uiPriority w:val="39"/>
    <w:semiHidden/>
    <w:unhideWhenUsed/>
    <w:rsid w:val="00D33826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D33826"/>
  </w:style>
  <w:style w:type="paragraph" w:styleId="Innehll9">
    <w:name w:val="toc 9"/>
    <w:basedOn w:val="Innehll8"/>
    <w:next w:val="Normal"/>
    <w:uiPriority w:val="39"/>
    <w:semiHidden/>
    <w:unhideWhenUsed/>
    <w:rsid w:val="00D33826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D3382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33826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D33826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D33826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D33826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D33826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D33826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D33826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D33826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D33826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D33826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D33826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D33826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D33826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D33826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D33826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D33826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D33826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D3382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D3382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D3382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D33826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33826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33826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33826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33826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33826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D33826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D33826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D33826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D33826"/>
  </w:style>
  <w:style w:type="paragraph" w:customStyle="1" w:styleId="RubrikSammanf">
    <w:name w:val="RubrikSammanf"/>
    <w:basedOn w:val="Rubrik1"/>
    <w:next w:val="Normal"/>
    <w:uiPriority w:val="3"/>
    <w:semiHidden/>
    <w:rsid w:val="00D33826"/>
  </w:style>
  <w:style w:type="paragraph" w:styleId="Sidfot">
    <w:name w:val="footer"/>
    <w:basedOn w:val="Normalutanindragellerluft"/>
    <w:link w:val="SidfotChar"/>
    <w:uiPriority w:val="7"/>
    <w:unhideWhenUsed/>
    <w:rsid w:val="00D3382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D33826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D3382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D33826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D33826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D33826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D33826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D33826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D338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338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3382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33826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338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33826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D338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D33826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D33826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D33826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D33826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D33826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D33826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D33826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D33826"/>
    <w:pPr>
      <w:outlineLvl w:val="9"/>
    </w:pPr>
  </w:style>
  <w:style w:type="paragraph" w:customStyle="1" w:styleId="KantrubrikV">
    <w:name w:val="KantrubrikV"/>
    <w:basedOn w:val="Sidhuvud"/>
    <w:qFormat/>
    <w:rsid w:val="00D33826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33826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D3382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D33826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D33826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D33826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D33826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D33826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D33826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33826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D33826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D33826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D33826"/>
    <w:pPr>
      <w:ind w:left="720"/>
      <w:contextualSpacing/>
    </w:pPr>
  </w:style>
  <w:style w:type="paragraph" w:customStyle="1" w:styleId="ListaLinje">
    <w:name w:val="ListaLinje"/>
    <w:basedOn w:val="Lista"/>
    <w:qFormat/>
    <w:rsid w:val="00D33826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D33826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D33826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D33826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D33826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D33826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D33826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D33826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D33826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D33826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D33826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96D7CB348D408D985B915FB9754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10035-C01E-4689-8AD1-681664FCBCBB}"/>
      </w:docPartPr>
      <w:docPartBody>
        <w:p w:rsidR="004950DE" w:rsidRDefault="0015060A">
          <w:pPr>
            <w:pStyle w:val="A296D7CB348D408D985B915FB9754AB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24E1E38D664FB58D5EE5F1DDCED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0D3EA-5AD3-4183-BD41-7D143997F0C3}"/>
      </w:docPartPr>
      <w:docPartBody>
        <w:p w:rsidR="004950DE" w:rsidRDefault="0015060A">
          <w:pPr>
            <w:pStyle w:val="7824E1E38D664FB58D5EE5F1DDCED85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2B81A32613A48B79D3E48B3D179E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6170E-1E0A-428F-B15B-5D404242F142}"/>
      </w:docPartPr>
      <w:docPartBody>
        <w:p w:rsidR="004950DE" w:rsidRDefault="0015060A">
          <w:pPr>
            <w:pStyle w:val="B2B81A32613A48B79D3E48B3D179E0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40E3B3596F4292B2D9634DB1327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8F6F2-D4E0-4DCF-A22B-6B5FF513A07D}"/>
      </w:docPartPr>
      <w:docPartBody>
        <w:p w:rsidR="004950DE" w:rsidRDefault="0015060A">
          <w:pPr>
            <w:pStyle w:val="6540E3B3596F4292B2D9634DB13275F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A"/>
    <w:rsid w:val="00095BE4"/>
    <w:rsid w:val="0015060A"/>
    <w:rsid w:val="003927AC"/>
    <w:rsid w:val="004950DE"/>
    <w:rsid w:val="007120B6"/>
    <w:rsid w:val="00734E95"/>
    <w:rsid w:val="00852B49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96D7CB348D408D985B915FB9754AB6">
    <w:name w:val="A296D7CB348D408D985B915FB9754AB6"/>
  </w:style>
  <w:style w:type="paragraph" w:customStyle="1" w:styleId="E138B050598A42DA8B3F45445B45D481">
    <w:name w:val="E138B050598A42DA8B3F45445B45D481"/>
  </w:style>
  <w:style w:type="paragraph" w:customStyle="1" w:styleId="6AC7583F7608446AA48CE6311DE1F8D7">
    <w:name w:val="6AC7583F7608446AA48CE6311DE1F8D7"/>
  </w:style>
  <w:style w:type="paragraph" w:customStyle="1" w:styleId="7824E1E38D664FB58D5EE5F1DDCED858">
    <w:name w:val="7824E1E38D664FB58D5EE5F1DDCED858"/>
  </w:style>
  <w:style w:type="paragraph" w:customStyle="1" w:styleId="B2B81A32613A48B79D3E48B3D179E02F">
    <w:name w:val="B2B81A32613A48B79D3E48B3D179E02F"/>
  </w:style>
  <w:style w:type="paragraph" w:customStyle="1" w:styleId="6540E3B3596F4292B2D9634DB13275F0">
    <w:name w:val="6540E3B3596F4292B2D9634DB13275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8878</RubrikLookup>
    <MotionGuid xmlns="00d11361-0b92-4bae-a181-288d6a55b763">1bea0297-ff70-4167-bc91-9b90552d86ce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5285B8-8793-4257-942B-0FEC598D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26444-BDAA-460A-944E-496CDC40E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5D278-BB4E-4D2E-95F6-316337952B3C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1DFC45EF-FAA6-4D66-A890-3107C02D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191</Words>
  <Characters>1112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201617M1222 Salivtester vid poliskontroll</vt:lpstr>
      <vt:lpstr/>
    </vt:vector>
  </TitlesOfParts>
  <Company>Sveriges riksdag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201617M1222 Salivtester vid poliskontroll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2016-10-03T07:55:00Z</dcterms:created>
  <dcterms:modified xsi:type="dcterms:W3CDTF">2017-05-08T13:03:00Z</dcterms:modified>
  <cp:category>3.4.46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Mall:3.4.46</vt:lpwstr>
  </property>
  <property fmtid="{D5CDD505-2E9C-101B-9397-08002B2CF9AE}" pid="4" name="DokFormat">
    <vt:lpwstr>A4</vt:lpwstr>
  </property>
  <property fmtid="{D5CDD505-2E9C-101B-9397-08002B2CF9AE}" pid="5" name="Checksum">
    <vt:lpwstr>*KD51D06925BBB*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https://filur.riksdagen.se/drop/DropOffLibrary/KD51D06925BBB.docx</vt:lpwstr>
  </property>
  <property fmtid="{D5CDD505-2E9C-101B-9397-08002B2CF9AE}" pid="13" name="RevisionsOn">
    <vt:lpwstr>1</vt:lpwstr>
  </property>
</Properties>
</file>