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49" w:rsidRPr="00636113" w:rsidRDefault="00602349" w:rsidP="00602349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02349" w:rsidRPr="00636113" w:rsidTr="0010502E">
        <w:tc>
          <w:tcPr>
            <w:tcW w:w="9141" w:type="dxa"/>
          </w:tcPr>
          <w:p w:rsidR="00602349" w:rsidRPr="00636113" w:rsidRDefault="00602349" w:rsidP="0010502E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602349" w:rsidRPr="00636113" w:rsidRDefault="00602349" w:rsidP="0010502E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602349" w:rsidRPr="00636113" w:rsidRDefault="00602349" w:rsidP="00602349">
      <w:pPr>
        <w:rPr>
          <w:sz w:val="22"/>
          <w:szCs w:val="22"/>
        </w:rPr>
      </w:pPr>
    </w:p>
    <w:p w:rsidR="00602349" w:rsidRPr="00636113" w:rsidRDefault="00602349" w:rsidP="00602349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02349" w:rsidRPr="00636113" w:rsidTr="0010502E">
        <w:trPr>
          <w:cantSplit/>
          <w:trHeight w:val="742"/>
        </w:trPr>
        <w:tc>
          <w:tcPr>
            <w:tcW w:w="1985" w:type="dxa"/>
          </w:tcPr>
          <w:p w:rsidR="00602349" w:rsidRPr="00636113" w:rsidRDefault="00602349" w:rsidP="0010502E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602349" w:rsidRPr="00636113" w:rsidRDefault="00602349" w:rsidP="0010502E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19</w:t>
            </w:r>
          </w:p>
          <w:p w:rsidR="00602349" w:rsidRPr="00636113" w:rsidRDefault="00602349" w:rsidP="0010502E">
            <w:pPr>
              <w:rPr>
                <w:b/>
                <w:sz w:val="22"/>
                <w:szCs w:val="22"/>
              </w:rPr>
            </w:pPr>
          </w:p>
        </w:tc>
      </w:tr>
      <w:tr w:rsidR="00602349" w:rsidRPr="00636113" w:rsidTr="0010502E">
        <w:tc>
          <w:tcPr>
            <w:tcW w:w="1985" w:type="dxa"/>
          </w:tcPr>
          <w:p w:rsidR="00602349" w:rsidRPr="00636113" w:rsidRDefault="00602349" w:rsidP="0010502E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602349" w:rsidRPr="00636113" w:rsidRDefault="00602349" w:rsidP="0010502E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2-02-22</w:t>
            </w:r>
          </w:p>
        </w:tc>
      </w:tr>
      <w:tr w:rsidR="00602349" w:rsidRPr="00636113" w:rsidTr="0010502E">
        <w:tc>
          <w:tcPr>
            <w:tcW w:w="1985" w:type="dxa"/>
          </w:tcPr>
          <w:p w:rsidR="00602349" w:rsidRPr="00636113" w:rsidRDefault="00602349" w:rsidP="0010502E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602349" w:rsidRPr="00636113" w:rsidRDefault="00602349" w:rsidP="0010502E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2.</w:t>
            </w:r>
            <w:r w:rsidR="0089564F">
              <w:rPr>
                <w:sz w:val="22"/>
                <w:szCs w:val="22"/>
              </w:rPr>
              <w:t>40</w:t>
            </w:r>
          </w:p>
          <w:p w:rsidR="00602349" w:rsidRPr="00636113" w:rsidRDefault="00602349" w:rsidP="0010502E">
            <w:pPr>
              <w:rPr>
                <w:sz w:val="22"/>
                <w:szCs w:val="22"/>
              </w:rPr>
            </w:pPr>
          </w:p>
          <w:p w:rsidR="00602349" w:rsidRPr="00636113" w:rsidRDefault="00602349" w:rsidP="0010502E">
            <w:pPr>
              <w:rPr>
                <w:sz w:val="22"/>
                <w:szCs w:val="22"/>
              </w:rPr>
            </w:pPr>
          </w:p>
          <w:p w:rsidR="00602349" w:rsidRPr="00636113" w:rsidRDefault="00602349" w:rsidP="0010502E">
            <w:pPr>
              <w:rPr>
                <w:sz w:val="22"/>
                <w:szCs w:val="22"/>
              </w:rPr>
            </w:pPr>
          </w:p>
        </w:tc>
      </w:tr>
      <w:tr w:rsidR="00602349" w:rsidRPr="00636113" w:rsidTr="0010502E">
        <w:tc>
          <w:tcPr>
            <w:tcW w:w="1985" w:type="dxa"/>
          </w:tcPr>
          <w:p w:rsidR="00602349" w:rsidRPr="00636113" w:rsidRDefault="00602349" w:rsidP="0010502E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602349" w:rsidRPr="00636113" w:rsidRDefault="00602349" w:rsidP="0010502E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602349" w:rsidRPr="00636113" w:rsidRDefault="00602349" w:rsidP="00602349">
      <w:pPr>
        <w:rPr>
          <w:sz w:val="22"/>
          <w:szCs w:val="22"/>
        </w:rPr>
      </w:pPr>
    </w:p>
    <w:p w:rsidR="00602349" w:rsidRPr="00636113" w:rsidRDefault="00602349" w:rsidP="0060234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602349" w:rsidRPr="00636113" w:rsidRDefault="00602349" w:rsidP="0060234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602349" w:rsidRPr="00636113" w:rsidRDefault="00602349" w:rsidP="0060234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602349" w:rsidRPr="00636113" w:rsidRDefault="00602349" w:rsidP="0060234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602349" w:rsidRPr="004D6477" w:rsidTr="0010502E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1</w:t>
            </w: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2</w:t>
            </w:r>
          </w:p>
          <w:p w:rsidR="00602349" w:rsidRDefault="00602349" w:rsidP="0010502E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1E1558" w:rsidRDefault="001E1558" w:rsidP="0010502E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1E1558" w:rsidRPr="004D6477" w:rsidRDefault="001E1558" w:rsidP="001E1558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1E1558" w:rsidRDefault="00602349" w:rsidP="001E155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3</w:t>
            </w:r>
          </w:p>
          <w:p w:rsidR="001E1558" w:rsidRDefault="001E1558" w:rsidP="001E1558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CC00F0" w:rsidRDefault="00602349" w:rsidP="001E15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:rsidR="00CC00F0" w:rsidRDefault="00CC00F0" w:rsidP="0010502E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1E1558" w:rsidRPr="004D6477" w:rsidRDefault="001E1558" w:rsidP="001E1558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CC00F0" w:rsidRDefault="00CC00F0" w:rsidP="00CC00F0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CC00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01183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CC00F0" w:rsidRDefault="00CC00F0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Pr="004D6477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1832" w:rsidRDefault="00011832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1E1558" w:rsidRDefault="001E1558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Medgivande att närvara</w:t>
            </w:r>
          </w:p>
          <w:p w:rsidR="001E1558" w:rsidRDefault="001E1558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E1558" w:rsidRPr="001E1558" w:rsidRDefault="001E1558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E155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Monica Swärd från Socialdemokraternas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gruppkansli</w:t>
            </w:r>
            <w:proofErr w:type="spellEnd"/>
          </w:p>
          <w:p w:rsidR="001E1558" w:rsidRDefault="001E1558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02349" w:rsidRPr="00CC04CF" w:rsidRDefault="00CC04CF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04C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från Blå Tillväxt </w:t>
            </w:r>
          </w:p>
          <w:p w:rsidR="00CC04CF" w:rsidRPr="00CC04CF" w:rsidRDefault="00CC04CF" w:rsidP="0010502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C04CF" w:rsidRPr="00CC04CF" w:rsidRDefault="00CC04CF" w:rsidP="0010502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Anders Hermansson,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tf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vd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Svensk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sjöfart, Mikael Huss, vd Sjöbefälsföreningen och Kenny Reinhold, ordförande Seko sjöfolk 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rån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samverkansparterna i Blå tillväxt (Svensk Sjöfart, Sjöbefälsföreningen och Seko sjöfolk) informera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 och svarade på frågor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</w:t>
            </w:r>
            <w:r w:rsidR="001E15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aktuella frågor för 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sjöfartsnäringen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602349" w:rsidRDefault="00602349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602349" w:rsidRPr="00012422" w:rsidRDefault="00602349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1242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protokoll 2021/22:1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8.</w:t>
            </w:r>
          </w:p>
          <w:p w:rsidR="00602349" w:rsidRDefault="00602349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02349" w:rsidRDefault="00CC04CF" w:rsidP="0010502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Järnvägsfrågor</w:t>
            </w:r>
            <w:r w:rsidR="00602349" w:rsidRPr="004F46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(TU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602349" w:rsidRPr="004F46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  <w:r w:rsidR="00602349" w:rsidRPr="004F46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602349" w:rsidRDefault="00602349" w:rsidP="0010502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påbörjade behandlingen av </w:t>
            </w:r>
            <w:r w:rsidR="00CC04CF">
              <w:rPr>
                <w:rFonts w:eastAsiaTheme="minorHAnsi"/>
                <w:color w:val="000000"/>
                <w:szCs w:val="24"/>
                <w:lang w:eastAsia="en-US"/>
              </w:rPr>
              <w:t>p</w:t>
            </w:r>
            <w:r w:rsidR="00CC04CF"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roposition 2021/22:83 och motioner</w:t>
            </w:r>
            <w:r w:rsid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602349" w:rsidRDefault="00602349" w:rsidP="0010502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02349" w:rsidRPr="00CC04CF" w:rsidRDefault="00602349" w:rsidP="0010502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  <w:r w:rsidRPr="004F46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602349" w:rsidRPr="00CC04CF" w:rsidRDefault="00CC04CF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04C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Cykelfrågor (TU11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  <w:p w:rsidR="00602349" w:rsidRDefault="00602349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C04CF" w:rsidRDefault="00CC04CF" w:rsidP="00CC04C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påbörjade behandlingen av 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CC04CF" w:rsidRDefault="00CC04CF" w:rsidP="00CC04C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C04CF" w:rsidRDefault="00CC04CF" w:rsidP="00CC04C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CC04CF" w:rsidRDefault="00CC04CF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C04CF" w:rsidRPr="00CC00F0" w:rsidRDefault="00CC00F0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00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Sjöfartsfrågor (TU12)</w:t>
            </w:r>
          </w:p>
          <w:p w:rsidR="00CC04CF" w:rsidRDefault="00CC04CF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C00F0" w:rsidRDefault="00CC00F0" w:rsidP="00CC00F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påbörjade behandlingen av 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CC00F0" w:rsidRDefault="00CC00F0" w:rsidP="00CC00F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C00F0" w:rsidRDefault="00CC00F0" w:rsidP="00CC00F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CC04CF" w:rsidRDefault="00CC04CF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C04CF" w:rsidRPr="00CC00F0" w:rsidRDefault="00CC00F0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C00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utskottsinitiativ om att utreda projektet Oslo- Stockholm</w:t>
            </w:r>
          </w:p>
          <w:p w:rsidR="00CC04CF" w:rsidRDefault="00CC04CF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1832" w:rsidRDefault="00011832" w:rsidP="0001183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E155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frågan om ett 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utskottsinitiativ om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att utreda projektet Oslo – Stockholm.</w:t>
            </w:r>
          </w:p>
          <w:p w:rsidR="00011832" w:rsidRDefault="00011832" w:rsidP="0001183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E1558" w:rsidRDefault="001E1558" w:rsidP="0001183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påbörja ett beredningsarbete i syfte att kunna ta ett utskottsinitiativ i frågan.</w:t>
            </w:r>
          </w:p>
          <w:p w:rsidR="001E1558" w:rsidRDefault="001E1558" w:rsidP="0001183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E1558" w:rsidRDefault="001E1558" w:rsidP="0001183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 beslutet reserverade sig S-, C- och L-ledamöterna.</w:t>
            </w:r>
          </w:p>
          <w:p w:rsidR="001E1558" w:rsidRDefault="001E1558" w:rsidP="0001183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C04CF" w:rsidRPr="00011832" w:rsidRDefault="00011832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:rsidR="00011832" w:rsidRDefault="00011832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1558" w:rsidRDefault="001E1558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1558" w:rsidRPr="004D6477" w:rsidRDefault="001E1558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02349" w:rsidRPr="00CC00F0" w:rsidRDefault="00CC00F0" w:rsidP="001050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00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:rsidR="00602349" w:rsidRDefault="00602349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02349" w:rsidRDefault="00602349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02349" w:rsidRDefault="00CC00F0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Torsdagen den 24 februari kl. </w:t>
            </w:r>
            <w:r w:rsidR="0089564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09.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  <w:p w:rsidR="00CC00F0" w:rsidRDefault="00CC00F0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C00F0" w:rsidRDefault="00CC00F0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C00F0" w:rsidRPr="004D6477" w:rsidRDefault="00CC00F0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>Vid protokollet</w:t>
            </w: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Justeras den </w:t>
            </w:r>
            <w:r w:rsidR="0089564F">
              <w:rPr>
                <w:sz w:val="22"/>
                <w:szCs w:val="22"/>
              </w:rPr>
              <w:t xml:space="preserve">15 mars </w:t>
            </w:r>
            <w:r w:rsidRPr="004D6477">
              <w:rPr>
                <w:sz w:val="22"/>
                <w:szCs w:val="22"/>
              </w:rPr>
              <w:t>2022</w:t>
            </w: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Jens Holm </w:t>
            </w: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02349" w:rsidRPr="004D6477" w:rsidRDefault="00602349" w:rsidP="0010502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2349" w:rsidRPr="004D6477" w:rsidRDefault="00602349" w:rsidP="0010502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2349" w:rsidRPr="004D6477" w:rsidRDefault="00602349" w:rsidP="0010502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2349" w:rsidRPr="004D6477" w:rsidRDefault="00602349" w:rsidP="0010502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2349" w:rsidRPr="004D6477" w:rsidRDefault="00602349" w:rsidP="0010502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>
              <w:rPr>
                <w:b/>
                <w:sz w:val="22"/>
                <w:szCs w:val="22"/>
                <w:lang w:val="en-GB" w:eastAsia="en-US"/>
              </w:rPr>
              <w:t>1</w:t>
            </w:r>
            <w:r w:rsidR="00CC00F0">
              <w:rPr>
                <w:b/>
                <w:sz w:val="22"/>
                <w:szCs w:val="22"/>
                <w:lang w:val="en-GB" w:eastAsia="en-US"/>
              </w:rPr>
              <w:t>9</w:t>
            </w: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§ </w:t>
            </w:r>
            <w:r w:rsidR="0089564F">
              <w:rPr>
                <w:sz w:val="22"/>
                <w:szCs w:val="22"/>
                <w:lang w:val="en-GB" w:eastAsia="en-US"/>
              </w:rPr>
              <w:t>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6-7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D0E0C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636113" w:rsidRDefault="009D0E0C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5B6943" w:rsidRDefault="00602349" w:rsidP="0010502E">
            <w:pPr>
              <w:spacing w:line="256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 w:rsidRPr="005B6943">
              <w:rPr>
                <w:b/>
                <w:i/>
                <w:sz w:val="22"/>
                <w:szCs w:val="22"/>
                <w:lang w:val="en-US" w:eastAsia="en-US"/>
              </w:rPr>
              <w:t>E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89564F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AC3C13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AC3C13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AC3C13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02349" w:rsidRPr="00636113" w:rsidTr="0010502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602349" w:rsidP="0010502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Default="00602349" w:rsidP="00895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636113" w:rsidRDefault="00602349" w:rsidP="0010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02349" w:rsidRPr="00636113" w:rsidRDefault="00602349" w:rsidP="00602349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sectPr w:rsidR="00602349" w:rsidRPr="00636113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12" w:rsidRDefault="00984C12">
      <w:r>
        <w:separator/>
      </w:r>
    </w:p>
  </w:endnote>
  <w:endnote w:type="continuationSeparator" w:id="0">
    <w:p w:rsidR="00984C12" w:rsidRDefault="009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8C418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984C1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8C418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984C1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12" w:rsidRDefault="00984C12">
      <w:r>
        <w:separator/>
      </w:r>
    </w:p>
  </w:footnote>
  <w:footnote w:type="continuationSeparator" w:id="0">
    <w:p w:rsidR="00984C12" w:rsidRDefault="0098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49"/>
    <w:rsid w:val="00006FE9"/>
    <w:rsid w:val="00011832"/>
    <w:rsid w:val="0006043F"/>
    <w:rsid w:val="00072835"/>
    <w:rsid w:val="00094A50"/>
    <w:rsid w:val="001E1558"/>
    <w:rsid w:val="0028015F"/>
    <w:rsid w:val="00280BC7"/>
    <w:rsid w:val="002B7046"/>
    <w:rsid w:val="00386CC5"/>
    <w:rsid w:val="005315D0"/>
    <w:rsid w:val="00585C22"/>
    <w:rsid w:val="00602349"/>
    <w:rsid w:val="006D3AF9"/>
    <w:rsid w:val="00712851"/>
    <w:rsid w:val="007149F6"/>
    <w:rsid w:val="007B6A85"/>
    <w:rsid w:val="00874A67"/>
    <w:rsid w:val="0089564F"/>
    <w:rsid w:val="008C4187"/>
    <w:rsid w:val="008D3BE8"/>
    <w:rsid w:val="008F5C48"/>
    <w:rsid w:val="00925EF5"/>
    <w:rsid w:val="00980BA4"/>
    <w:rsid w:val="00984C12"/>
    <w:rsid w:val="009855B9"/>
    <w:rsid w:val="009A6709"/>
    <w:rsid w:val="009D0E0C"/>
    <w:rsid w:val="00A37376"/>
    <w:rsid w:val="00AC3C13"/>
    <w:rsid w:val="00B026D0"/>
    <w:rsid w:val="00CC00F0"/>
    <w:rsid w:val="00CC04CF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C3DD"/>
  <w15:chartTrackingRefBased/>
  <w15:docId w15:val="{9F6C47FF-9973-4BAC-9F0F-3C49CAFF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3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6023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0234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602349"/>
  </w:style>
  <w:style w:type="paragraph" w:customStyle="1" w:styleId="s3">
    <w:name w:val="s3"/>
    <w:basedOn w:val="Normal"/>
    <w:rsid w:val="00602349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2">
    <w:name w:val="s2"/>
    <w:basedOn w:val="Standardstycketeckensnitt"/>
    <w:rsid w:val="00602349"/>
  </w:style>
  <w:style w:type="paragraph" w:customStyle="1" w:styleId="s4">
    <w:name w:val="s4"/>
    <w:basedOn w:val="Normal"/>
    <w:rsid w:val="00602349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6">
    <w:name w:val="s6"/>
    <w:basedOn w:val="Normal"/>
    <w:rsid w:val="00602349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7">
    <w:name w:val="s7"/>
    <w:basedOn w:val="Normal"/>
    <w:rsid w:val="00602349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"/>
    <w:rsid w:val="00602349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Standardstycketeckensnitt"/>
    <w:rsid w:val="00602349"/>
  </w:style>
  <w:style w:type="character" w:customStyle="1" w:styleId="s8">
    <w:name w:val="s8"/>
    <w:basedOn w:val="Standardstycketeckensnitt"/>
    <w:rsid w:val="0060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31</TotalTime>
  <Pages>3</Pages>
  <Words>593</Words>
  <Characters>3219</Characters>
  <Application>Microsoft Office Word</Application>
  <DocSecurity>0</DocSecurity>
  <Lines>1609</Lines>
  <Paragraphs>254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dcterms:created xsi:type="dcterms:W3CDTF">2022-02-18T11:12:00Z</dcterms:created>
  <dcterms:modified xsi:type="dcterms:W3CDTF">2022-03-21T11:31:00Z</dcterms:modified>
</cp:coreProperties>
</file>