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4356C2A0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6CFD6F026CD44E14B87F2EFDF17891AB"/>
        </w:placeholder>
        <w15:appearance w15:val="hidden"/>
        <w:text/>
      </w:sdtPr>
      <w:sdtEndPr/>
      <w:sdtContent>
        <w:p w:rsidR="00AF30DD" w:rsidP="00CC4C93" w:rsidRDefault="00AF30DD" w14:paraId="4356C2A1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d75e4720-c640-4621-aef4-554c5ae673de"/>
        <w:id w:val="-1999172651"/>
        <w:lock w:val="sdtLocked"/>
      </w:sdtPr>
      <w:sdtEndPr/>
      <w:sdtContent>
        <w:p w:rsidR="003F5F3C" w:rsidRDefault="00FB3BDD" w14:paraId="4356C2A2" w14:textId="77777777">
          <w:pPr>
            <w:pStyle w:val="Frslagstext"/>
          </w:pPr>
          <w:r>
            <w:t>Riksdagen tillkännager för regeringen som sin mening vad som anförs i motionen om läsfrämjande åtgärder.</w:t>
          </w:r>
        </w:p>
      </w:sdtContent>
    </w:sdt>
    <w:p w:rsidR="00AF30DD" w:rsidP="00AF30DD" w:rsidRDefault="000156D9" w14:paraId="4356C2A3" w14:textId="77777777">
      <w:pPr>
        <w:pStyle w:val="Rubrik1"/>
      </w:pPr>
      <w:bookmarkStart w:name="MotionsStart" w:id="0"/>
      <w:bookmarkEnd w:id="0"/>
      <w:r>
        <w:t>Motivering</w:t>
      </w:r>
    </w:p>
    <w:p w:rsidR="009E5EFA" w:rsidP="009E5EFA" w:rsidRDefault="009E5EFA" w14:paraId="4356C2A4" w14:textId="2101F2C2">
      <w:pPr>
        <w:pStyle w:val="Normalutanindragellerluft"/>
      </w:pPr>
      <w:r>
        <w:t>Den 6 september 2012 presenterade en expertgrupp i en EU-rapport att var fem</w:t>
      </w:r>
      <w:r w:rsidR="00C04C05">
        <w:t>te europé läser så dåligt att han eller hon</w:t>
      </w:r>
      <w:r>
        <w:t xml:space="preserve"> inte klarar sig i det moderna samhället och uppskattningsvis var sjätte svensk ligger på en nivå där de bara klarar de allra enklaste texter. I Sverige har läskunnigheten försämrats mellan 2006 och 2009.</w:t>
      </w:r>
    </w:p>
    <w:p w:rsidRPr="009E5EFA" w:rsidR="009E5EFA" w:rsidP="009E5EFA" w:rsidRDefault="009E5EFA" w14:paraId="4356C2A5" w14:textId="77777777"/>
    <w:p w:rsidR="009E5EFA" w:rsidP="009E5EFA" w:rsidRDefault="009E5EFA" w14:paraId="4356C2A6" w14:textId="14B3167B">
      <w:pPr>
        <w:pStyle w:val="Normalutanindragellerluft"/>
      </w:pPr>
      <w:r>
        <w:t>Detta är skrämmande fakta och siffror som politiken måste ta på allvar och göra något åt. Språket, och tillgången till språket, är en grundbult i demokratin. Att kunna läsa och förstå det m</w:t>
      </w:r>
      <w:r w:rsidR="00C04C05">
        <w:t>an läser höjer självförtroendet och</w:t>
      </w:r>
      <w:bookmarkStart w:name="_GoBack" w:id="1"/>
      <w:bookmarkEnd w:id="1"/>
      <w:r>
        <w:t xml:space="preserve"> stärker identiteten och inlevelseförmågan i andra människors vardag och tankar. Att själv kunna läsa och analysera en text, oavsett om det är i en dagstidning, bok eller tidskrift är avgörande för den omvärldsbild man skapar sig, och den omvärldsbilden i sig avgör sedan hur du agerar och vilken roll du tar i samhället och i samhällsdebatten. Det är viktigt att regeringen agerar i frågan om läsande och läsfrämjande åtgärder. De neddragningar som staten har gjort sedan 2006 gällande läsfrämjande åtgärder genom att ta bort stödet för En bok för alla och Kultur i arbetslivet får självklart konsekvenser för läskunnigheten. Om läsandet ska öka måste också böcker finnas närvarande i människors liv där de finns – på arbetsplatser och i bostadsområden.</w:t>
      </w:r>
    </w:p>
    <w:p w:rsidRPr="009E5EFA" w:rsidR="009E5EFA" w:rsidP="009E5EFA" w:rsidRDefault="009E5EFA" w14:paraId="4356C2A7" w14:textId="77777777"/>
    <w:p w:rsidR="00AF30DD" w:rsidP="009E5EFA" w:rsidRDefault="009E5EFA" w14:paraId="4356C2A8" w14:textId="77777777">
      <w:pPr>
        <w:pStyle w:val="Normalutanindragellerluft"/>
      </w:pPr>
      <w:r>
        <w:t>Om vi ska kunna förbättra läskunnigheten i Sverige måste satsningar på läsfrämjande och uppsökande åtgärder göras, och frågan måste politiskt prioriteras.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85D197C00C44BA88D8C478F23EEAB1F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B55B88" w:rsidRDefault="00B55B88" w14:paraId="4356C2A9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Helén Pettersson i Umeå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81A42" w:rsidRDefault="00681A42" w14:paraId="4356C2AD" w14:textId="77777777"/>
    <w:sectPr w:rsidR="00681A42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6C2AF" w14:textId="77777777" w:rsidR="009E5EFA" w:rsidRDefault="009E5EFA" w:rsidP="000C1CAD">
      <w:pPr>
        <w:spacing w:line="240" w:lineRule="auto"/>
      </w:pPr>
      <w:r>
        <w:separator/>
      </w:r>
    </w:p>
  </w:endnote>
  <w:endnote w:type="continuationSeparator" w:id="0">
    <w:p w14:paraId="4356C2B0" w14:textId="77777777" w:rsidR="009E5EFA" w:rsidRDefault="009E5EF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6C2B4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04C0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6C2BB" w14:textId="77777777" w:rsidR="007D273D" w:rsidRDefault="007D273D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13:56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6C2AD" w14:textId="77777777" w:rsidR="009E5EFA" w:rsidRDefault="009E5EFA" w:rsidP="000C1CAD">
      <w:pPr>
        <w:spacing w:line="240" w:lineRule="auto"/>
      </w:pPr>
      <w:r>
        <w:separator/>
      </w:r>
    </w:p>
  </w:footnote>
  <w:footnote w:type="continuationSeparator" w:id="0">
    <w:p w14:paraId="4356C2AE" w14:textId="77777777" w:rsidR="009E5EFA" w:rsidRDefault="009E5EF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356C2B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C04C05" w14:paraId="4356C2B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506</w:t>
        </w:r>
      </w:sdtContent>
    </w:sdt>
  </w:p>
  <w:p w:rsidR="00467151" w:rsidP="00283E0F" w:rsidRDefault="00C04C05" w14:paraId="4356C2B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Helén Pettersson i Umeå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9E5EFA" w14:paraId="4356C2B9" w14:textId="77777777">
        <w:pPr>
          <w:pStyle w:val="FSHRub2"/>
        </w:pPr>
        <w:r>
          <w:t>Läsfrämjande åtgärder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356C2B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1E51162B-70B2-442C-86FB-2620F635458F}"/>
  </w:docVars>
  <w:rsids>
    <w:rsidRoot w:val="009E5EFA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347F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5F3C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1A42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D273D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EFA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87D82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5B88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4C05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629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E748B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3BDD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56C2A0"/>
  <w15:chartTrackingRefBased/>
  <w15:docId w15:val="{9D84D6B2-AE41-46EC-8335-5A59DD24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FD6F026CD44E14B87F2EFDF17891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9EEED3-D388-458D-B56C-426833854464}"/>
      </w:docPartPr>
      <w:docPartBody>
        <w:p w:rsidR="005D18F9" w:rsidRDefault="005D18F9">
          <w:pPr>
            <w:pStyle w:val="6CFD6F026CD44E14B87F2EFDF17891A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85D197C00C44BA88D8C478F23EEAB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4B7C27-0408-444E-AD5E-B27DF6607F30}"/>
      </w:docPartPr>
      <w:docPartBody>
        <w:p w:rsidR="005D18F9" w:rsidRDefault="005D18F9">
          <w:pPr>
            <w:pStyle w:val="085D197C00C44BA88D8C478F23EEAB1F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F9"/>
    <w:rsid w:val="005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CFD6F026CD44E14B87F2EFDF17891AB">
    <w:name w:val="6CFD6F026CD44E14B87F2EFDF17891AB"/>
  </w:style>
  <w:style w:type="paragraph" w:customStyle="1" w:styleId="56269398FED74FFC8C08573487FCE05A">
    <w:name w:val="56269398FED74FFC8C08573487FCE05A"/>
  </w:style>
  <w:style w:type="paragraph" w:customStyle="1" w:styleId="085D197C00C44BA88D8C478F23EEAB1F">
    <w:name w:val="085D197C00C44BA88D8C478F23EEAB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523</RubrikLookup>
    <MotionGuid xmlns="00d11361-0b92-4bae-a181-288d6a55b763">b9965dd7-cd6d-4884-bfd0-834181fa8c80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7F50FA-451A-4146-A7DB-CF2C68F82C04}"/>
</file>

<file path=customXml/itemProps2.xml><?xml version="1.0" encoding="utf-8"?>
<ds:datastoreItem xmlns:ds="http://schemas.openxmlformats.org/officeDocument/2006/customXml" ds:itemID="{2EFE3154-D7AA-4FD4-A4D2-3F027AF9732F}"/>
</file>

<file path=customXml/itemProps3.xml><?xml version="1.0" encoding="utf-8"?>
<ds:datastoreItem xmlns:ds="http://schemas.openxmlformats.org/officeDocument/2006/customXml" ds:itemID="{BB97302B-458D-45D9-8D89-CDB204E7BDFB}"/>
</file>

<file path=customXml/itemProps4.xml><?xml version="1.0" encoding="utf-8"?>
<ds:datastoreItem xmlns:ds="http://schemas.openxmlformats.org/officeDocument/2006/customXml" ds:itemID="{272F1196-9BCB-4E25-AEA1-2E7B31E0FE6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2</Pages>
  <Words>258</Words>
  <Characters>1386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201415S25010 Läsfrämjande åtgärder</vt:lpstr>
      <vt:lpstr/>
    </vt:vector>
  </TitlesOfParts>
  <Company>Riksdagen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201415S25010 Läsfrämjande åtgärder</dc:title>
  <dc:subject/>
  <dc:creator>It-avdelningen</dc:creator>
  <cp:keywords/>
  <dc:description/>
  <cp:lastModifiedBy>Eva Lindqvist</cp:lastModifiedBy>
  <cp:revision>7</cp:revision>
  <cp:lastPrinted>2014-11-04T12:56:00Z</cp:lastPrinted>
  <dcterms:created xsi:type="dcterms:W3CDTF">2014-10-23T09:02:00Z</dcterms:created>
  <dcterms:modified xsi:type="dcterms:W3CDTF">2015-09-08T07:52:00Z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*TE84F77474B52*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http://filur.riksdagen.se/drop/DropOffLibrary/TE84F77474B52.docx</vt:lpwstr>
  </property>
</Properties>
</file>