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CA2B1E1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70393D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7AA983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C90A7F">
              <w:rPr>
                <w:lang w:eastAsia="en-US"/>
              </w:rPr>
              <w:t>6</w:t>
            </w:r>
            <w:r w:rsidR="00437EDA">
              <w:rPr>
                <w:lang w:eastAsia="en-US"/>
              </w:rPr>
              <w:t>-</w:t>
            </w:r>
            <w:r w:rsidR="00FC59C5">
              <w:rPr>
                <w:lang w:eastAsia="en-US"/>
              </w:rPr>
              <w:t>10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DBB00ED" w:rsidR="00626DFC" w:rsidRPr="005F6757" w:rsidRDefault="00C90A7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FC59C5">
              <w:rPr>
                <w:color w:val="000000" w:themeColor="text1"/>
                <w:lang w:eastAsia="en-US"/>
              </w:rPr>
              <w:t>30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6133B3">
              <w:rPr>
                <w:color w:val="000000" w:themeColor="text1"/>
                <w:lang w:eastAsia="en-US"/>
              </w:rPr>
              <w:t>08.34</w:t>
            </w:r>
            <w:r w:rsidR="006133B3">
              <w:rPr>
                <w:color w:val="000000" w:themeColor="text1"/>
                <w:lang w:eastAsia="en-US"/>
              </w:rPr>
              <w:br/>
            </w:r>
            <w:r w:rsidR="00AB5081">
              <w:rPr>
                <w:color w:val="000000" w:themeColor="text1"/>
                <w:lang w:eastAsia="en-US"/>
              </w:rPr>
              <w:t>09</w:t>
            </w:r>
            <w:r w:rsidR="006133B3">
              <w:rPr>
                <w:color w:val="000000" w:themeColor="text1"/>
                <w:lang w:eastAsia="en-US"/>
              </w:rPr>
              <w:t>.</w:t>
            </w:r>
            <w:r w:rsidR="00AB5081">
              <w:rPr>
                <w:color w:val="000000" w:themeColor="text1"/>
                <w:lang w:eastAsia="en-US"/>
              </w:rPr>
              <w:t>00</w:t>
            </w:r>
            <w:r w:rsidR="006133B3">
              <w:rPr>
                <w:color w:val="000000" w:themeColor="text1"/>
                <w:lang w:eastAsia="en-US"/>
              </w:rPr>
              <w:t xml:space="preserve"> </w:t>
            </w:r>
            <w:r w:rsidR="00D74AF3" w:rsidRPr="007D2378">
              <w:rPr>
                <w:color w:val="000000" w:themeColor="text1"/>
                <w:lang w:eastAsia="en-US"/>
              </w:rPr>
              <w:t xml:space="preserve">– </w:t>
            </w:r>
            <w:r w:rsidR="007D2378" w:rsidRPr="007D2378">
              <w:rPr>
                <w:color w:val="000000" w:themeColor="text1"/>
                <w:lang w:eastAsia="en-US"/>
              </w:rPr>
              <w:t>10.43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61B0B0AE" w:rsidR="00723061" w:rsidRDefault="00C90A7F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20C3B814" w14:textId="4981F602" w:rsidR="00C067E0" w:rsidRPr="00FC59C5" w:rsidRDefault="00FC59C5" w:rsidP="00FC59C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C90A7F" w:rsidRPr="00C90A7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Sebastian de Toro</w:t>
            </w:r>
            <w:r w:rsidR="00C90A7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2306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90A7F">
              <w:rPr>
                <w:rFonts w:eastAsiaTheme="minorHAnsi"/>
                <w:color w:val="000000"/>
                <w:lang w:eastAsia="en-US"/>
              </w:rPr>
              <w:t>Justitie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90A7F" w:rsidRPr="00E46F33">
              <w:rPr>
                <w:rFonts w:eastAsiaTheme="minorHAnsi"/>
                <w:color w:val="000000"/>
                <w:lang w:eastAsia="en-US"/>
              </w:rPr>
              <w:t>10</w:t>
            </w:r>
            <w:r w:rsidR="00C90A7F">
              <w:rPr>
                <w:rFonts w:eastAsiaTheme="minorHAnsi"/>
                <w:color w:val="000000"/>
                <w:lang w:eastAsia="en-US"/>
              </w:rPr>
              <w:t xml:space="preserve"> juni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Pr="00FC59C5">
              <w:rPr>
                <w:b/>
                <w:snapToGrid w:val="0"/>
                <w:color w:val="000000" w:themeColor="text1"/>
                <w:lang w:eastAsia="en-US"/>
              </w:rPr>
              <w:t>Asyl och migration: genomgång av framsteg som gjorts inom</w:t>
            </w:r>
            <w:r w:rsidR="00125A79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Pr="00FC59C5">
              <w:rPr>
                <w:b/>
                <w:snapToGrid w:val="0"/>
                <w:color w:val="000000" w:themeColor="text1"/>
                <w:lang w:eastAsia="en-US"/>
              </w:rPr>
              <w:t>ramen för den första etappen</w:t>
            </w:r>
            <w:r w:rsidR="00D15B80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388F2BBF" w14:textId="1D9B0520" w:rsidR="00BA2A2C" w:rsidRPr="009C5479" w:rsidRDefault="00BF6F3A" w:rsidP="00BA2A2C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3 juni, samt uppteckningar från sammanträdena den 25 och 30 maj 2022.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E05D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E05DF">
              <w:rPr>
                <w:rFonts w:eastAsiaTheme="minorHAnsi"/>
                <w:color w:val="000000"/>
                <w:lang w:eastAsia="en-US"/>
              </w:rPr>
              <w:t>S</w:t>
            </w:r>
            <w:r w:rsidR="00FE05DF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FE05DF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E05DF">
              <w:rPr>
                <w:rFonts w:eastAsiaTheme="minorHAnsi"/>
                <w:color w:val="000000"/>
                <w:lang w:eastAsia="en-US"/>
              </w:rPr>
              <w:t xml:space="preserve">3 juni 2022 </w:t>
            </w:r>
            <w:r w:rsidR="00FE05DF"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  <w:r w:rsidR="0033048D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0B69461C" w14:textId="5AF233A2" w:rsidR="00182B73" w:rsidRDefault="0033048D" w:rsidP="00182B7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socialpolitik,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hälso- och sjukvård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samt konsumentfrågo</w:t>
            </w:r>
            <w:r>
              <w:rPr>
                <w:rFonts w:eastAsiaTheme="minorHAnsi"/>
                <w:color w:val="000000"/>
                <w:lang w:eastAsia="en-US"/>
              </w:rPr>
              <w:t>r</w:t>
            </w:r>
            <w:r>
              <w:rPr>
                <w:rFonts w:eastAsiaTheme="minorHAnsi"/>
                <w:color w:val="000000"/>
                <w:lang w:eastAsia="en-US"/>
              </w:rPr>
              <w:br/>
              <w:t>Socialminister Lena Hallengren</w:t>
            </w:r>
            <w:r w:rsidR="00182B73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182B73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182B73">
              <w:rPr>
                <w:rFonts w:eastAsiaTheme="minorHAnsi"/>
                <w:color w:val="000000"/>
                <w:lang w:eastAsia="en-US"/>
              </w:rPr>
              <w:t xml:space="preserve"> Socialdepartementet, </w:t>
            </w:r>
            <w:r w:rsidR="00967558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182B73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 w:rsidR="00182B73" w:rsidRPr="00182B73">
              <w:rPr>
                <w:rFonts w:eastAsiaTheme="minorHAnsi"/>
                <w:color w:val="000000"/>
                <w:lang w:eastAsia="en-US"/>
              </w:rPr>
              <w:t>14</w:t>
            </w:r>
            <w:r w:rsidR="00182B73">
              <w:rPr>
                <w:rFonts w:eastAsiaTheme="minorHAnsi"/>
                <w:color w:val="000000"/>
                <w:lang w:eastAsia="en-US"/>
              </w:rPr>
              <w:t xml:space="preserve"> juni 2022</w:t>
            </w:r>
            <w:r w:rsidR="00182B73"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182B73">
              <w:rPr>
                <w:rFonts w:eastAsiaTheme="minorHAnsi"/>
                <w:color w:val="000000"/>
                <w:lang w:eastAsia="en-US"/>
              </w:rPr>
              <w:br/>
            </w:r>
            <w:r w:rsidR="00182B73"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 w:rsidR="00182B73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82B73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182B73">
              <w:rPr>
                <w:b/>
                <w:snapToGrid w:val="0"/>
                <w:color w:val="000000" w:themeColor="text1"/>
              </w:rPr>
              <w:t xml:space="preserve">- </w:t>
            </w:r>
            <w:r w:rsidR="00182B73">
              <w:t xml:space="preserve"> </w:t>
            </w:r>
            <w:r w:rsidR="00182B73" w:rsidRPr="00182B73">
              <w:rPr>
                <w:b/>
                <w:snapToGrid w:val="0"/>
                <w:color w:val="000000" w:themeColor="text1"/>
              </w:rPr>
              <w:t>Återrapport</w:t>
            </w:r>
            <w:proofErr w:type="gramEnd"/>
            <w:r w:rsidR="00182B73" w:rsidRPr="00182B73">
              <w:rPr>
                <w:b/>
                <w:snapToGrid w:val="0"/>
                <w:color w:val="000000" w:themeColor="text1"/>
              </w:rPr>
              <w:t xml:space="preserve"> från möte i rådet den 29 mars 2022</w:t>
            </w:r>
            <w:r w:rsidR="00182B73">
              <w:rPr>
                <w:rFonts w:eastAsiaTheme="minorHAnsi"/>
                <w:color w:val="000000"/>
                <w:lang w:eastAsia="en-US"/>
              </w:rPr>
              <w:br/>
            </w:r>
          </w:p>
          <w:p w14:paraId="5D9F762C" w14:textId="22927A34" w:rsidR="00182B73" w:rsidRPr="00182B73" w:rsidRDefault="00182B73" w:rsidP="00182B73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82B73">
              <w:rPr>
                <w:rFonts w:eastAsiaTheme="minorHAnsi"/>
                <w:b/>
                <w:color w:val="000000"/>
                <w:lang w:eastAsia="en-US"/>
              </w:rPr>
              <w:t>- Förslag till förordning om ett europeiskt hälsodataområde</w:t>
            </w:r>
          </w:p>
          <w:p w14:paraId="112F8408" w14:textId="2A49CDA9" w:rsidR="00182B73" w:rsidRPr="00182B73" w:rsidRDefault="004C4ADD" w:rsidP="00182B73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12534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82B73" w:rsidRPr="00182B73">
              <w:rPr>
                <w:rFonts w:eastAsiaTheme="minorHAnsi"/>
                <w:b/>
                <w:color w:val="000000"/>
                <w:lang w:eastAsia="en-US"/>
              </w:rPr>
              <w:br/>
              <w:t>- Översyn av EU:s globala hälsostrategi</w:t>
            </w:r>
          </w:p>
          <w:p w14:paraId="66E8D762" w14:textId="1844F921" w:rsidR="00182B73" w:rsidRPr="00182B73" w:rsidRDefault="005A1738" w:rsidP="00182B73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182B73">
              <w:rPr>
                <w:rFonts w:eastAsiaTheme="minorHAnsi"/>
                <w:color w:val="000000"/>
                <w:lang w:eastAsia="en-US"/>
              </w:rPr>
              <w:br/>
            </w:r>
          </w:p>
          <w:p w14:paraId="786A5FF1" w14:textId="40201EBE" w:rsidR="00182B73" w:rsidRPr="00182B73" w:rsidRDefault="00182B73" w:rsidP="00182B73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82B73">
              <w:rPr>
                <w:rFonts w:eastAsiaTheme="minorHAnsi"/>
                <w:b/>
                <w:color w:val="000000"/>
                <w:lang w:eastAsia="en-US"/>
              </w:rPr>
              <w:lastRenderedPageBreak/>
              <w:t>- Övriga frågor</w:t>
            </w:r>
          </w:p>
          <w:p w14:paraId="23EFA57A" w14:textId="77777777" w:rsidR="00182B73" w:rsidRPr="00182B73" w:rsidRDefault="00182B73" w:rsidP="00182B73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182B73">
              <w:rPr>
                <w:rFonts w:eastAsiaTheme="minorHAnsi"/>
                <w:b/>
                <w:color w:val="000000"/>
                <w:lang w:eastAsia="en-US"/>
              </w:rPr>
              <w:t>b) Genomförande av förordningen om medicintekniska produkter</w:t>
            </w:r>
          </w:p>
          <w:p w14:paraId="6F644B85" w14:textId="0049860A" w:rsidR="00A87137" w:rsidRPr="005A1738" w:rsidRDefault="00A87137" w:rsidP="00C046B9"/>
        </w:tc>
      </w:tr>
      <w:tr w:rsidR="00D11CD8" w:rsidRPr="00DF4413" w14:paraId="225827A9" w14:textId="77777777" w:rsidTr="00910104">
        <w:trPr>
          <w:trHeight w:val="568"/>
        </w:trPr>
        <w:tc>
          <w:tcPr>
            <w:tcW w:w="567" w:type="dxa"/>
          </w:tcPr>
          <w:p w14:paraId="76FBA0D2" w14:textId="6AEF1726" w:rsidR="00D11CD8" w:rsidRDefault="00D11C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C35F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7583A19A" w14:textId="432D0356" w:rsidR="00DE450C" w:rsidRDefault="00E20BDB" w:rsidP="00F521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0BD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E20BD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E20BDB">
              <w:rPr>
                <w:rFonts w:eastAsiaTheme="minorHAnsi"/>
                <w:b/>
                <w:bCs/>
                <w:color w:val="000000"/>
                <w:lang w:eastAsia="en-US"/>
              </w:rPr>
              <w:t>hälso- och sjukvård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samt konsumentfrågo</w:t>
            </w:r>
            <w:r>
              <w:rPr>
                <w:rFonts w:eastAsiaTheme="minorHAnsi"/>
                <w:color w:val="000000"/>
                <w:lang w:eastAsia="en-US"/>
              </w:rPr>
              <w:t>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20BDB">
              <w:rPr>
                <w:rFonts w:eastAsiaTheme="minorHAnsi"/>
                <w:color w:val="000000"/>
                <w:lang w:eastAsia="en-US"/>
              </w:rPr>
              <w:t>Arbetsmarknads- och jämställdhetsminister Eva Nordmark</w:t>
            </w:r>
            <w:r w:rsidR="0024325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44BD">
              <w:rPr>
                <w:rFonts w:eastAsiaTheme="minorHAnsi"/>
                <w:color w:val="000000"/>
                <w:lang w:eastAsia="en-US"/>
              </w:rPr>
              <w:t>Arbetsmarknadsdepartementet</w:t>
            </w:r>
            <w:r w:rsidR="000037AF">
              <w:rPr>
                <w:rFonts w:eastAsiaTheme="minorHAnsi"/>
                <w:color w:val="000000"/>
                <w:lang w:eastAsia="en-US"/>
              </w:rPr>
              <w:t>,</w:t>
            </w:r>
            <w:r w:rsidR="007544BD">
              <w:rPr>
                <w:rFonts w:eastAsiaTheme="minorHAnsi"/>
                <w:color w:val="000000"/>
                <w:lang w:eastAsia="en-US"/>
              </w:rPr>
              <w:t xml:space="preserve"> samt </w:t>
            </w:r>
            <w:r w:rsidR="000037AF">
              <w:rPr>
                <w:rFonts w:eastAsiaTheme="minorHAnsi"/>
                <w:color w:val="000000"/>
                <w:lang w:eastAsia="en-US"/>
              </w:rPr>
              <w:t xml:space="preserve">medarbetare från </w:t>
            </w:r>
            <w:r w:rsidR="00A46A62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32471B">
              <w:rPr>
                <w:rFonts w:eastAsiaTheme="minorHAnsi"/>
                <w:color w:val="000000"/>
                <w:lang w:eastAsia="en-US"/>
              </w:rPr>
              <w:t xml:space="preserve"> och Socialdepartementet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16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- </w:t>
            </w:r>
            <w:r w:rsidRPr="00182B73">
              <w:rPr>
                <w:b/>
                <w:snapToGrid w:val="0"/>
                <w:color w:val="000000" w:themeColor="text1"/>
              </w:rPr>
              <w:t xml:space="preserve">Återrapport från möte i rådet den </w:t>
            </w:r>
            <w:r>
              <w:rPr>
                <w:b/>
                <w:snapToGrid w:val="0"/>
                <w:color w:val="000000" w:themeColor="text1"/>
              </w:rPr>
              <w:t>14</w:t>
            </w:r>
            <w:r w:rsidRPr="00182B73">
              <w:rPr>
                <w:b/>
                <w:snapToGrid w:val="0"/>
                <w:color w:val="000000" w:themeColor="text1"/>
              </w:rPr>
              <w:t xml:space="preserve"> mars 2022</w:t>
            </w:r>
            <w:r w:rsidR="00D15B8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5CFDB817" w14:textId="697739E4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>Direktiv om bättre arbetsvillkor för plattformsarbete</w:t>
            </w:r>
          </w:p>
          <w:p w14:paraId="0C8C349B" w14:textId="1A13B0E5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C263767" w14:textId="1A41ACDC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>Den europeiska planeringsterminen 2022</w:t>
            </w:r>
            <w:r w:rsidR="00AC2FA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C2FAC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AC2FAC"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="00AC2FAC"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1284BAD" w14:textId="77777777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a) Bidrag till de sysselsättnings- och socialpolitiksrelaterade aspekterna i de </w:t>
            </w:r>
            <w:proofErr w:type="spellStart"/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rekommendationerna: rekommendationer om 2022 års nationella reformprogram för varje medlemsstat</w:t>
            </w:r>
          </w:p>
          <w:p w14:paraId="21EBFCD9" w14:textId="45E763BC" w:rsidR="005A1738" w:rsidRPr="005A1738" w:rsidRDefault="008B0F13" w:rsidP="0098323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54FD1DE" w14:textId="77777777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b) Bedömning av 2022 års </w:t>
            </w:r>
            <w:proofErr w:type="spellStart"/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rekommendationer och av genomförandet av 2019 och 2020 års </w:t>
            </w:r>
            <w:proofErr w:type="spellStart"/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>landsspecifika</w:t>
            </w:r>
            <w:proofErr w:type="spellEnd"/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rekommendationer: yttrande från sysselsättningskommittén och kommittén för socialt skydd</w:t>
            </w:r>
          </w:p>
          <w:p w14:paraId="34005967" w14:textId="77777777" w:rsidR="00D53F45" w:rsidRPr="005A1738" w:rsidRDefault="00D53F45" w:rsidP="00D53F4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23324F7" w14:textId="22485182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F1DE02F" w14:textId="1387B7C2" w:rsidR="005A1738" w:rsidRPr="005A1738" w:rsidRDefault="00A73DAE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A1738" w:rsidRPr="005A1738">
              <w:rPr>
                <w:rFonts w:eastAsiaTheme="minorHAnsi"/>
                <w:b/>
                <w:bCs/>
                <w:color w:val="000000"/>
                <w:lang w:eastAsia="en-US"/>
              </w:rPr>
              <w:t>Nationella mål ett år efter det sociala toppmötet i Porto</w:t>
            </w:r>
          </w:p>
          <w:p w14:paraId="1B274BC9" w14:textId="2099C9B6" w:rsidR="003D42C3" w:rsidRPr="003D42C3" w:rsidRDefault="007D0C67" w:rsidP="003D42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inrkting</w:t>
            </w:r>
            <w:proofErr w:type="spellEnd"/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M- och KD- ledamöterna anmälde avvikande ståndpunkt. SD- ledamöterna anmälde avvikande ståndpunkt.</w:t>
            </w:r>
            <w:r w:rsidR="002B107F" w:rsidRPr="00917939"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  <w:r w:rsidR="00F55641" w:rsidRPr="00917939"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  <w:r w:rsidR="00A73DAE" w:rsidRPr="003D42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A1738" w:rsidRPr="003D42C3">
              <w:rPr>
                <w:rFonts w:eastAsiaTheme="minorHAnsi"/>
                <w:b/>
                <w:bCs/>
                <w:color w:val="000000"/>
                <w:lang w:eastAsia="en-US"/>
              </w:rPr>
              <w:t>Rekommendation om säkerställande av en rättvis omställning till klimatneutralitet (Kommissionens förslag till rättslig grund: artiklarna 166.4 och 292 i EUF-fördraget jämförda med artikel 149 i EUF-fördraget)</w:t>
            </w:r>
          </w:p>
          <w:p w14:paraId="400B2EE0" w14:textId="4D93225B" w:rsidR="005A1738" w:rsidRPr="005A1738" w:rsidRDefault="003D42C3" w:rsidP="003D42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42C3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39C215F7" w14:textId="19208F4E" w:rsidR="005A1738" w:rsidRPr="005A1738" w:rsidRDefault="00F55641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73DA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A1738" w:rsidRPr="005A1738">
              <w:rPr>
                <w:rFonts w:eastAsiaTheme="minorHAnsi"/>
                <w:b/>
                <w:bCs/>
                <w:color w:val="000000"/>
                <w:lang w:eastAsia="en-US"/>
              </w:rPr>
              <w:t>Rådets beslut om bemyndigande för medlemsstaterna att ratificera ILO:s konvention om våld och trakasserier från 2019 (nr 190)</w:t>
            </w:r>
          </w:p>
          <w:p w14:paraId="2F594B14" w14:textId="4FB1582C" w:rsidR="005A1738" w:rsidRPr="005A1738" w:rsidRDefault="005A1738" w:rsidP="00F5564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FA1FB09" w14:textId="57B28CF5" w:rsidR="005A1738" w:rsidRPr="005A1738" w:rsidRDefault="00A73DAE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A1738" w:rsidRPr="005A1738">
              <w:rPr>
                <w:rFonts w:eastAsiaTheme="minorHAnsi"/>
                <w:b/>
                <w:bCs/>
                <w:color w:val="000000"/>
                <w:lang w:eastAsia="en-US"/>
              </w:rPr>
              <w:t>Sysselsättning för personer med funktionsnedsättning</w:t>
            </w:r>
          </w:p>
          <w:p w14:paraId="60174E92" w14:textId="77777777" w:rsidR="00A87E04" w:rsidRPr="005A1738" w:rsidRDefault="00A87E04" w:rsidP="00A87E0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651B2D1" w14:textId="77777777" w:rsidR="00356BC1" w:rsidRPr="005A1738" w:rsidRDefault="00356BC1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851EB7F" w14:textId="32F5D2EA" w:rsidR="005A1738" w:rsidRPr="005A1738" w:rsidRDefault="00A73DAE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A1738" w:rsidRPr="005A1738">
              <w:rPr>
                <w:rFonts w:eastAsiaTheme="minorHAnsi"/>
                <w:b/>
                <w:bCs/>
                <w:color w:val="000000"/>
                <w:lang w:eastAsia="en-US"/>
              </w:rPr>
              <w:t>Yttrande från sysselsättningskommittén och kommittén för socialt skydd om Belgiens och Spaniens förslag om att införa ett förfarande för sociala obalanser i den europeiska planeringsterminen</w:t>
            </w:r>
          </w:p>
          <w:p w14:paraId="5793FA56" w14:textId="77777777" w:rsidR="0067352B" w:rsidRPr="005A1738" w:rsidRDefault="0067352B" w:rsidP="0067352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EEC61B4" w14:textId="77777777" w:rsidR="00FF3CCD" w:rsidRPr="005A1738" w:rsidRDefault="00FF3CCD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8766E92" w14:textId="7ED58A0B" w:rsidR="005A1738" w:rsidRPr="005A1738" w:rsidRDefault="00A73DAE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5A1738" w:rsidRPr="005A1738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627CB24D" w14:textId="77777777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>a) Lagstiftningsförslag</w:t>
            </w:r>
          </w:p>
          <w:p w14:paraId="64D116F3" w14:textId="77777777" w:rsidR="005A1738" w:rsidRPr="005A1738" w:rsidRDefault="005A1738" w:rsidP="005A17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A17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i) Direktiv om tillräckliga minimilöner i Europeiska unionen </w:t>
            </w:r>
          </w:p>
          <w:p w14:paraId="12BCDDA4" w14:textId="77777777" w:rsidR="00CF5DD5" w:rsidRDefault="00CF5DD5" w:rsidP="00F521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E55883C" w14:textId="73670D94" w:rsidR="00DE450C" w:rsidRDefault="00F002C5" w:rsidP="00F521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Två</w:t>
            </w:r>
            <w:r w:rsidR="004461F6" w:rsidRPr="00A505F7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>
              <w:rPr>
                <w:rFonts w:eastAsiaTheme="minorHAnsi"/>
                <w:bCs/>
                <w:color w:val="000000"/>
                <w:lang w:eastAsia="en-US"/>
              </w:rPr>
              <w:t>ä</w:t>
            </w:r>
            <w:r w:rsidR="004461F6" w:rsidRPr="00A505F7">
              <w:rPr>
                <w:rFonts w:eastAsiaTheme="minorHAnsi"/>
                <w:bCs/>
                <w:color w:val="000000"/>
                <w:lang w:eastAsia="en-US"/>
              </w:rPr>
              <w:t xml:space="preserve">n från </w:t>
            </w:r>
            <w:r w:rsidR="004461F6">
              <w:rPr>
                <w:rFonts w:eastAsiaTheme="minorHAnsi"/>
                <w:bCs/>
                <w:color w:val="000000"/>
                <w:lang w:eastAsia="en-US"/>
              </w:rPr>
              <w:t>Arbetsmarknadsutskottet</w:t>
            </w:r>
            <w:r w:rsidR="004461F6" w:rsidRPr="00A505F7">
              <w:rPr>
                <w:rFonts w:eastAsiaTheme="minorHAnsi"/>
                <w:bCs/>
                <w:color w:val="000000"/>
                <w:lang w:eastAsia="en-US"/>
              </w:rPr>
              <w:t xml:space="preserve"> deltog under punk</w:t>
            </w:r>
            <w:r w:rsidR="0046137D">
              <w:rPr>
                <w:rFonts w:eastAsiaTheme="minorHAnsi"/>
                <w:bCs/>
                <w:color w:val="000000"/>
                <w:lang w:eastAsia="en-US"/>
              </w:rPr>
              <w:t>t</w:t>
            </w:r>
            <w:bookmarkStart w:id="1" w:name="_GoBack"/>
            <w:bookmarkEnd w:id="1"/>
            <w:r w:rsidR="004461F6" w:rsidRPr="00A505F7">
              <w:rPr>
                <w:rFonts w:eastAsiaTheme="minorHAnsi"/>
                <w:bCs/>
                <w:color w:val="000000"/>
                <w:lang w:eastAsia="en-US"/>
              </w:rPr>
              <w:t xml:space="preserve">en </w:t>
            </w:r>
            <w:proofErr w:type="gramStart"/>
            <w:r w:rsidR="004461F6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4461F6" w:rsidRPr="00A505F7">
              <w:rPr>
                <w:rFonts w:eastAsiaTheme="minorHAnsi"/>
                <w:bCs/>
                <w:color w:val="000000"/>
                <w:lang w:eastAsia="en-US"/>
              </w:rPr>
              <w:t>-4</w:t>
            </w:r>
            <w:proofErr w:type="gramEnd"/>
            <w:r w:rsidR="004461F6" w:rsidRPr="00A505F7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C2FAC" w:rsidRPr="005A1738">
              <w:br/>
            </w:r>
          </w:p>
        </w:tc>
      </w:tr>
      <w:tr w:rsidR="00B6421A" w:rsidRPr="00DF4413" w14:paraId="3702081B" w14:textId="77777777" w:rsidTr="00910104">
        <w:trPr>
          <w:trHeight w:val="568"/>
        </w:trPr>
        <w:tc>
          <w:tcPr>
            <w:tcW w:w="567" w:type="dxa"/>
          </w:tcPr>
          <w:p w14:paraId="43A5AFAD" w14:textId="60AFE01C" w:rsidR="00B6421A" w:rsidRDefault="0032145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45F0048C" w14:textId="6F231E1A" w:rsidR="00821DCB" w:rsidRDefault="009F253D" w:rsidP="00821DCB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E20BD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E20BD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E20BDB">
              <w:rPr>
                <w:rFonts w:eastAsiaTheme="minorHAnsi"/>
                <w:b/>
                <w:bCs/>
                <w:color w:val="000000"/>
                <w:lang w:eastAsia="en-US"/>
              </w:rPr>
              <w:t>hälso- och sjukvård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samt konsumentfrågo</w:t>
            </w:r>
            <w:r>
              <w:rPr>
                <w:rFonts w:eastAsiaTheme="minorHAnsi"/>
                <w:color w:val="000000"/>
                <w:lang w:eastAsia="en-US"/>
              </w:rPr>
              <w:t>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243258" w:rsidRPr="00243258">
              <w:rPr>
                <w:rFonts w:eastAsiaTheme="minorHAnsi"/>
                <w:color w:val="000000"/>
                <w:lang w:eastAsia="en-US"/>
              </w:rPr>
              <w:t xml:space="preserve">Statssekreterare Kristina </w:t>
            </w:r>
            <w:proofErr w:type="spellStart"/>
            <w:r w:rsidR="00243258" w:rsidRPr="00243258">
              <w:rPr>
                <w:rFonts w:eastAsiaTheme="minorHAnsi"/>
                <w:color w:val="000000"/>
                <w:lang w:eastAsia="en-US"/>
              </w:rPr>
              <w:t>Persdotter</w:t>
            </w:r>
            <w:proofErr w:type="spellEnd"/>
            <w:r w:rsidR="0024325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67558">
              <w:rPr>
                <w:rFonts w:eastAsiaTheme="minorHAnsi"/>
                <w:color w:val="000000"/>
                <w:lang w:eastAsia="en-US"/>
              </w:rPr>
              <w:t>Utbildning</w:t>
            </w:r>
            <w:r>
              <w:rPr>
                <w:rFonts w:eastAsiaTheme="minorHAnsi"/>
                <w:color w:val="000000"/>
                <w:lang w:eastAsia="en-US"/>
              </w:rPr>
              <w:t>sdepartementet,</w:t>
            </w:r>
            <w:r w:rsidR="008F53BC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16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</w:p>
          <w:p w14:paraId="11936C42" w14:textId="1C56188E" w:rsidR="00043029" w:rsidRDefault="003D42C3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D2EEA">
              <w:rPr>
                <w:rFonts w:eastAsiaTheme="minorHAnsi"/>
                <w:b/>
                <w:bCs/>
                <w:color w:val="000000"/>
                <w:lang w:eastAsia="en-US"/>
              </w:rPr>
              <w:t>- Rekommendation om individuella utbildningskonton (Kommissionens förslag till rättslig grund: artikel 292 i EUF-fördraget jämförd med artikel 149 i EUF-fördraget)</w:t>
            </w:r>
          </w:p>
          <w:p w14:paraId="12B2EFBE" w14:textId="77777777" w:rsidR="00A75EB0" w:rsidRPr="005A1738" w:rsidRDefault="00A75EB0" w:rsidP="00A75E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42C3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6514648" w14:textId="5717505C" w:rsidR="00043029" w:rsidRDefault="00043029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421A" w:rsidRPr="00DF4413" w14:paraId="7515626D" w14:textId="77777777" w:rsidTr="00910104">
        <w:trPr>
          <w:trHeight w:val="568"/>
        </w:trPr>
        <w:tc>
          <w:tcPr>
            <w:tcW w:w="567" w:type="dxa"/>
          </w:tcPr>
          <w:p w14:paraId="1D1A72D1" w14:textId="14B7E31A" w:rsidR="00B6421A" w:rsidRDefault="00F667F6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371" w:type="dxa"/>
          </w:tcPr>
          <w:p w14:paraId="51BBD316" w14:textId="540D36CD" w:rsidR="00B6421A" w:rsidRDefault="00A75EB0" w:rsidP="0034775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75EB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– handel </w:t>
            </w:r>
            <w:r w:rsidR="008D13E2" w:rsidRPr="00A75EB0">
              <w:rPr>
                <w:rFonts w:eastAsiaTheme="minorHAnsi"/>
                <w:color w:val="000000"/>
                <w:lang w:eastAsia="en-US"/>
              </w:rPr>
              <w:br/>
            </w:r>
            <w:r w:rsidR="00643D75" w:rsidRPr="00643D75">
              <w:rPr>
                <w:rFonts w:eastAsiaTheme="minorHAnsi"/>
                <w:color w:val="000000"/>
                <w:lang w:eastAsia="en-US"/>
              </w:rPr>
              <w:t>Statsrådet Anna Hallberg</w:t>
            </w:r>
            <w:r w:rsidR="00643D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D13E2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8D13E2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8D13E2">
              <w:rPr>
                <w:rFonts w:eastAsiaTheme="minorHAnsi"/>
                <w:color w:val="000000"/>
                <w:lang w:eastAsia="en-US"/>
              </w:rPr>
              <w:t xml:space="preserve"> Ut</w:t>
            </w:r>
            <w:r w:rsidR="00643D75">
              <w:rPr>
                <w:rFonts w:eastAsiaTheme="minorHAnsi"/>
                <w:color w:val="000000"/>
                <w:lang w:eastAsia="en-US"/>
              </w:rPr>
              <w:t>rike</w:t>
            </w:r>
            <w:r w:rsidR="008D13E2">
              <w:rPr>
                <w:rFonts w:eastAsiaTheme="minorHAnsi"/>
                <w:color w:val="000000"/>
                <w:lang w:eastAsia="en-US"/>
              </w:rPr>
              <w:t xml:space="preserve">sdepartementet, informerade och samrådde inför möte i rådet den </w:t>
            </w:r>
            <w:r w:rsidR="006871F9">
              <w:rPr>
                <w:rFonts w:eastAsiaTheme="minorHAnsi"/>
                <w:color w:val="000000"/>
                <w:lang w:eastAsia="en-US"/>
              </w:rPr>
              <w:t>12-15</w:t>
            </w:r>
            <w:r w:rsidR="008D13E2">
              <w:rPr>
                <w:rFonts w:eastAsiaTheme="minorHAnsi"/>
                <w:color w:val="000000"/>
                <w:lang w:eastAsia="en-US"/>
              </w:rPr>
              <w:t xml:space="preserve"> juni 2022</w:t>
            </w:r>
            <w:r w:rsidR="008D13E2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4775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4775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871F9"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 w:rsidR="006871F9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871F9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6871F9">
              <w:rPr>
                <w:b/>
                <w:snapToGrid w:val="0"/>
                <w:color w:val="000000" w:themeColor="text1"/>
              </w:rPr>
              <w:t xml:space="preserve">- </w:t>
            </w:r>
            <w:r w:rsidR="006871F9">
              <w:t xml:space="preserve"> </w:t>
            </w:r>
            <w:r w:rsidR="006871F9" w:rsidRPr="00182B73">
              <w:rPr>
                <w:b/>
                <w:snapToGrid w:val="0"/>
                <w:color w:val="000000" w:themeColor="text1"/>
              </w:rPr>
              <w:t>Återrapport</w:t>
            </w:r>
            <w:proofErr w:type="gramEnd"/>
            <w:r w:rsidR="006871F9" w:rsidRPr="00182B73">
              <w:rPr>
                <w:b/>
                <w:snapToGrid w:val="0"/>
                <w:color w:val="000000" w:themeColor="text1"/>
              </w:rPr>
              <w:t xml:space="preserve"> från möte i rådet den </w:t>
            </w:r>
            <w:r w:rsidR="006871F9">
              <w:rPr>
                <w:b/>
                <w:snapToGrid w:val="0"/>
                <w:color w:val="000000" w:themeColor="text1"/>
              </w:rPr>
              <w:t>3</w:t>
            </w:r>
            <w:r w:rsidR="006871F9" w:rsidRPr="00182B73">
              <w:rPr>
                <w:b/>
                <w:snapToGrid w:val="0"/>
                <w:color w:val="000000" w:themeColor="text1"/>
              </w:rPr>
              <w:t xml:space="preserve"> </w:t>
            </w:r>
            <w:r w:rsidR="006871F9">
              <w:rPr>
                <w:b/>
                <w:snapToGrid w:val="0"/>
                <w:color w:val="000000" w:themeColor="text1"/>
              </w:rPr>
              <w:t>juni</w:t>
            </w:r>
            <w:r w:rsidR="006871F9" w:rsidRPr="00182B73">
              <w:rPr>
                <w:b/>
                <w:snapToGrid w:val="0"/>
                <w:color w:val="000000" w:themeColor="text1"/>
              </w:rPr>
              <w:t xml:space="preserve"> 2022</w:t>
            </w:r>
            <w:r w:rsidR="0034775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9BE2BF8" w14:textId="6C0951DB" w:rsidR="00AA090C" w:rsidRPr="00AA090C" w:rsidRDefault="00AA090C" w:rsidP="00AA090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AA090C">
              <w:rPr>
                <w:rFonts w:eastAsiaTheme="minorHAnsi"/>
                <w:b/>
                <w:bCs/>
                <w:color w:val="000000"/>
                <w:lang w:eastAsia="en-US"/>
              </w:rPr>
              <w:t>Världshandelsorganisationens tolfte ministerkonferens</w:t>
            </w:r>
          </w:p>
          <w:p w14:paraId="6C1B62A1" w14:textId="6F2502BD" w:rsidR="00AA090C" w:rsidRPr="00AA090C" w:rsidRDefault="00AA090C" w:rsidP="00AA090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A090C">
              <w:rPr>
                <w:rFonts w:eastAsiaTheme="minorHAnsi"/>
                <w:b/>
                <w:bCs/>
                <w:color w:val="000000"/>
                <w:lang w:eastAsia="en-US"/>
              </w:rPr>
              <w:t>a) Slutsatser vid inledningen av Världshandelsorganisationens tolfte ministerkonferens</w:t>
            </w:r>
          </w:p>
          <w:p w14:paraId="456B9E90" w14:textId="79E703DE" w:rsidR="00AA090C" w:rsidRPr="00AA090C" w:rsidRDefault="00AA090C" w:rsidP="00AA090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A090C">
              <w:rPr>
                <w:rFonts w:eastAsiaTheme="minorHAnsi"/>
                <w:b/>
                <w:bCs/>
                <w:color w:val="000000"/>
                <w:lang w:eastAsia="en-US"/>
              </w:rPr>
              <w:t>b) Slutsatser vid avslutandet av Världshandelsorganisationens tolfte ministerkonferens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A090C">
              <w:rPr>
                <w:rFonts w:eastAsiaTheme="minorHAnsi"/>
                <w:b/>
                <w:bCs/>
                <w:color w:val="000000"/>
                <w:lang w:eastAsia="en-US"/>
              </w:rPr>
              <w:t>c) Rådets beslut om den ståndpunkt som ska intas på Europeiska unionens vägnar vid Världshandelsorganisationens tolfte ministerkonferens</w:t>
            </w:r>
          </w:p>
          <w:p w14:paraId="1AB38C2D" w14:textId="3DF2AABE" w:rsidR="0034775E" w:rsidRDefault="00D9391A" w:rsidP="0034775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 och inr</w:t>
            </w:r>
            <w:r w:rsidR="006F3D67">
              <w:rPr>
                <w:rFonts w:eastAsiaTheme="minorHAnsi"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>k</w:t>
            </w:r>
            <w:r w:rsidR="006F3D67">
              <w:rPr>
                <w:rFonts w:eastAsiaTheme="minorHAnsi"/>
                <w:color w:val="000000"/>
                <w:lang w:eastAsia="en-US"/>
              </w:rPr>
              <w:t>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B6421A" w:rsidRPr="00DF4413" w14:paraId="28CC24D2" w14:textId="77777777" w:rsidTr="00910104">
        <w:trPr>
          <w:trHeight w:val="568"/>
        </w:trPr>
        <w:tc>
          <w:tcPr>
            <w:tcW w:w="567" w:type="dxa"/>
          </w:tcPr>
          <w:p w14:paraId="584AA05A" w14:textId="123C580C" w:rsidR="00B6421A" w:rsidRDefault="00F667F6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371" w:type="dxa"/>
          </w:tcPr>
          <w:p w14:paraId="365F85A7" w14:textId="4D78F9DD" w:rsidR="001A448C" w:rsidRDefault="00256EDB" w:rsidP="001A448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6EDB"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 w:rsidR="00E5779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256EDB">
              <w:rPr>
                <w:rFonts w:eastAsiaTheme="minorHAnsi"/>
                <w:color w:val="000000"/>
                <w:lang w:eastAsia="en-US"/>
              </w:rPr>
              <w:t>Statsrådet Anna-Caren Sätherberg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7798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E577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5779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</w:t>
            </w:r>
            <w:r w:rsidR="00231DE8">
              <w:rPr>
                <w:rFonts w:eastAsiaTheme="minorHAnsi"/>
                <w:color w:val="000000"/>
                <w:lang w:eastAsia="en-US"/>
              </w:rPr>
              <w:t>s</w:t>
            </w:r>
            <w:r w:rsidR="00E57798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A03941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074466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2406E6">
              <w:rPr>
                <w:rFonts w:eastAsiaTheme="minorHAnsi"/>
                <w:color w:val="000000"/>
                <w:lang w:eastAsia="en-US"/>
              </w:rPr>
              <w:t>,</w:t>
            </w:r>
            <w:r w:rsidR="00A0394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7798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 w:rsidR="001A448C">
              <w:rPr>
                <w:rFonts w:eastAsiaTheme="minorHAnsi"/>
                <w:color w:val="000000"/>
                <w:lang w:eastAsia="en-US"/>
              </w:rPr>
              <w:t>13</w:t>
            </w:r>
            <w:r w:rsidR="00E57798">
              <w:rPr>
                <w:rFonts w:eastAsiaTheme="minorHAnsi"/>
                <w:color w:val="000000"/>
                <w:lang w:eastAsia="en-US"/>
              </w:rPr>
              <w:t xml:space="preserve"> juni 2022</w:t>
            </w:r>
            <w:r w:rsidR="00E577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577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779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5779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57798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E5779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06A0C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CF7C4F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1A448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4F0D59" w:rsidRPr="004F0D59">
              <w:rPr>
                <w:rFonts w:eastAsiaTheme="minorHAnsi"/>
                <w:b/>
                <w:bCs/>
                <w:color w:val="000000"/>
                <w:lang w:eastAsia="en-US"/>
              </w:rPr>
              <w:t>Återrapport</w:t>
            </w:r>
            <w:proofErr w:type="gramEnd"/>
            <w:r w:rsidR="004F0D59" w:rsidRPr="004F0D5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från möte i rådet den 24 maj 2022</w:t>
            </w:r>
          </w:p>
          <w:p w14:paraId="7C9A3694" w14:textId="34B7D4F0" w:rsidR="00417B40" w:rsidRPr="005A1738" w:rsidRDefault="005D6033" w:rsidP="00417B4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E2C8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D1DE3">
              <w:rPr>
                <w:b/>
                <w:bCs/>
                <w:color w:val="000000"/>
              </w:rPr>
              <w:lastRenderedPageBreak/>
              <w:t xml:space="preserve">- </w:t>
            </w:r>
            <w:r w:rsidR="001D1DE3" w:rsidRPr="001D1DE3">
              <w:rPr>
                <w:rFonts w:eastAsiaTheme="minorHAnsi"/>
                <w:b/>
                <w:bCs/>
                <w:color w:val="000000"/>
                <w:lang w:eastAsia="en-US"/>
              </w:rPr>
              <w:t>Meddelande om läget för den gemensamma fiskeripolitiken och samråd om fiskemöjligheterna för 2023</w:t>
            </w:r>
            <w:r w:rsidR="00417B4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17B40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417B40"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="00417B40"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B410D67" w14:textId="530F79AC" w:rsidR="001D1DE3" w:rsidRPr="001D1DE3" w:rsidRDefault="00FD048E" w:rsidP="001D1DE3">
            <w:r>
              <w:rPr>
                <w:rFonts w:eastAsiaTheme="minorHAnsi"/>
                <w:bCs/>
                <w:color w:val="000000"/>
                <w:lang w:eastAsia="en-US"/>
              </w:rPr>
              <w:t xml:space="preserve">V- och MP- ledamöterna anmälde avvikande </w:t>
            </w:r>
            <w:r w:rsidRPr="00DF06EE">
              <w:rPr>
                <w:rFonts w:eastAsiaTheme="minorHAnsi"/>
                <w:bCs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</w:p>
          <w:p w14:paraId="17CB251F" w14:textId="5C6E088A" w:rsidR="001D1DE3" w:rsidRPr="001D1DE3" w:rsidRDefault="001D1DE3" w:rsidP="001D1DE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BC010B" w14:textId="53CC18F9" w:rsidR="001D1DE3" w:rsidRPr="001D1DE3" w:rsidRDefault="001D1DE3" w:rsidP="001D1DE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D1DE3">
              <w:rPr>
                <w:rFonts w:eastAsiaTheme="minorHAnsi"/>
                <w:b/>
                <w:bCs/>
                <w:color w:val="000000"/>
                <w:lang w:eastAsia="en-US"/>
              </w:rPr>
              <w:t>Rapport om tillämpningen av EU:s hälso- och miljönormer på importerade jordbruks- och livsmedelsprodukter</w:t>
            </w:r>
          </w:p>
          <w:p w14:paraId="045AD6B4" w14:textId="77777777" w:rsidR="00DA4FEB" w:rsidRPr="005A1738" w:rsidRDefault="00DA4FEB" w:rsidP="00DA4FE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70131C4" w14:textId="38536159" w:rsidR="001D1DE3" w:rsidRDefault="001D1DE3" w:rsidP="001D1DE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2D8DEAB" w14:textId="3B7CA427" w:rsidR="001D1DE3" w:rsidRPr="001D1DE3" w:rsidRDefault="001D1DE3" w:rsidP="001D1DE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D1DE3">
              <w:rPr>
                <w:rFonts w:eastAsiaTheme="minorHAnsi"/>
                <w:b/>
                <w:bCs/>
                <w:color w:val="000000"/>
                <w:lang w:eastAsia="en-US"/>
              </w:rPr>
              <w:t>Situationen på jordbruksmarknaderna, särskilt efter invasionen av Ukraina</w:t>
            </w:r>
          </w:p>
          <w:p w14:paraId="083F28F2" w14:textId="77777777" w:rsidR="009A7959" w:rsidRPr="005A1738" w:rsidRDefault="009A7959" w:rsidP="009A79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4854F3C" w14:textId="4B88E695" w:rsidR="009A7959" w:rsidRPr="001D1DE3" w:rsidRDefault="009A7959" w:rsidP="009A7959">
            <w:r>
              <w:rPr>
                <w:rFonts w:eastAsiaTheme="minorHAnsi"/>
                <w:bCs/>
                <w:color w:val="000000"/>
                <w:lang w:eastAsia="en-US"/>
              </w:rPr>
              <w:t>V- och MP- ledamöterna anmälde avvikande ståndpunkt</w:t>
            </w:r>
            <w:r w:rsidR="002A01F5">
              <w:rPr>
                <w:rFonts w:eastAsiaTheme="minorHAnsi"/>
                <w:bCs/>
                <w:color w:val="000000"/>
                <w:lang w:eastAsia="en-US"/>
              </w:rPr>
              <w:t>er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</w:p>
          <w:p w14:paraId="01D32CE4" w14:textId="0E868BE5" w:rsidR="001D1DE3" w:rsidRPr="001D1DE3" w:rsidRDefault="001D1DE3" w:rsidP="001D1DE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225E30B" w14:textId="2C469E5D" w:rsidR="00C74589" w:rsidRPr="00C74589" w:rsidRDefault="001D1DE3" w:rsidP="00C7458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D1DE3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  <w:r w:rsidR="00C7458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74589" w:rsidRPr="00C74589">
              <w:rPr>
                <w:rFonts w:eastAsiaTheme="minorHAnsi"/>
                <w:b/>
                <w:bCs/>
                <w:color w:val="000000"/>
                <w:lang w:eastAsia="en-US"/>
              </w:rPr>
              <w:t>a) Förordningen om geografiska beteckningar</w:t>
            </w:r>
          </w:p>
          <w:p w14:paraId="41F68153" w14:textId="59E71E61" w:rsidR="00B6421A" w:rsidRDefault="00C74589" w:rsidP="0096783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74589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1D1DE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52DFC1B0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D052E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9D33662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7A2515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4184AD1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7A2515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4F52EF9" w:rsidR="00DE5153" w:rsidRPr="00DE5153" w:rsidRDefault="007A2515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80AAFE3" w:rsidR="00DE5153" w:rsidRPr="00DE5153" w:rsidRDefault="000B4DB0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E8EA332" w:rsidR="00DE5153" w:rsidRPr="00DE5153" w:rsidRDefault="00967022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5</w:t>
            </w:r>
            <w:r w:rsidR="00C842BB">
              <w:rPr>
                <w:b/>
                <w:color w:val="000000"/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510F136F" w:rsidR="00DE5153" w:rsidRPr="00DE5153" w:rsidRDefault="00C10D68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7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651F558" w:rsidR="00DE5153" w:rsidRPr="00DE5153" w:rsidRDefault="00182B7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3D0A4EB0" w:rsidR="00DE5153" w:rsidRPr="00DE5153" w:rsidRDefault="000B4DB0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6429BD0C" w:rsidR="00DE5153" w:rsidRPr="00DE5153" w:rsidRDefault="00967022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4A6967BC" w:rsidR="00DE5153" w:rsidRPr="00DE5153" w:rsidRDefault="00C10D68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6D9F17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13DEF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B325EC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E27355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3F94B7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21248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051730C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66B0E4C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21355665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740C2A0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6EDDF0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FB76B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4106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16401EB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1A7742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18921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66B60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512C9C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34E7D50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457CD0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ACFC9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CD3791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3CE5743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1317133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38C1B1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B1EB6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07D917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2A0CC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48BB1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281205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43C700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2E74344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C38B1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3C3E04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68F2D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74E6B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74466" w:rsidRPr="00166DC1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98A93B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542E26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43B9B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6127858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EE28CF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6EC1B6E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DA307C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3B0733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060B0EA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324DBCC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69BABA9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74466" w:rsidRPr="00DE5153" w:rsidRDefault="00074466" w:rsidP="0007446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0DA5A25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426D1B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6A945D8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27F3B0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19A9930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13CC63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6B4ECE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FEBC8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5FB15AA3" w:rsidR="00074466" w:rsidRPr="00DE5153" w:rsidRDefault="008716C3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886536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074466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03621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21D33F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5AE459F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9CF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6C0F6D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17106C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9D1934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301E07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777A4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438D58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494724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28C0E2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1E03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074466" w:rsidRPr="002C630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06988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713BA6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28A2BE4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FA4F3C7" w:rsidR="00074466" w:rsidRPr="008F7C5F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20794D0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94A72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E9238A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6EC8CE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628D71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1776C0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53C526D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1DF43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A9A05D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95722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24908E9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6D1A49D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074466" w:rsidRPr="00EC257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D6D9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D4D12C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074466" w:rsidRPr="00C27CF2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47613E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20713B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27D121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C26D13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24482F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1CA98E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7A9AA0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1CFAD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4835988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00608D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C6B41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074466" w:rsidRPr="000512AF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8D4A50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AA012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E755F6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4B285F0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132B94A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11B2574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9EB03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57DAD77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66D3A6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09F2E5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FDA0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E2801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1B1DAA50" w:rsidR="00074466" w:rsidRPr="00040DA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82B73">
              <w:rPr>
                <w:color w:val="000000"/>
                <w:sz w:val="18"/>
                <w:szCs w:val="18"/>
                <w:lang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2741A1DE" w:rsidR="0007446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5C1B90BC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188447A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609DE35A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466B5E5D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1E2EB6E1" w:rsidR="00122705" w:rsidRDefault="001D5D1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133CCCEA" w14:textId="1857A592" w:rsidR="00A539ED" w:rsidRDefault="00717981" w:rsidP="00576B4B">
      <w:pPr>
        <w:rPr>
          <w:b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B4E25">
        <w:rPr>
          <w:b/>
          <w:color w:val="000000"/>
          <w:lang w:eastAsia="en-US"/>
        </w:rPr>
        <w:t>4</w:t>
      </w:r>
      <w:r w:rsidR="007A2515">
        <w:rPr>
          <w:b/>
          <w:color w:val="000000"/>
          <w:lang w:eastAsia="en-US"/>
        </w:rPr>
        <w:t>4</w:t>
      </w:r>
    </w:p>
    <w:p w14:paraId="15D58B82" w14:textId="102D4CE0" w:rsidR="00E60E39" w:rsidRPr="00A539ED" w:rsidRDefault="00E60E39" w:rsidP="00E60E39">
      <w:pPr>
        <w:rPr>
          <w:b/>
        </w:rPr>
      </w:pPr>
      <w:r>
        <w:rPr>
          <w:b/>
        </w:rPr>
        <w:br/>
      </w:r>
      <w:r w:rsidRPr="00A539ED">
        <w:rPr>
          <w:b/>
        </w:rPr>
        <w:t>Skriftligt samråd med EU-nämnden avseende</w:t>
      </w:r>
      <w:r w:rsidRPr="00E60E39">
        <w:rPr>
          <w:b/>
        </w:rPr>
        <w:t xml:space="preserve"> två annoteringar RIF-området</w:t>
      </w:r>
    </w:p>
    <w:p w14:paraId="10A64EF7" w14:textId="77777777" w:rsidR="00E60E39" w:rsidRDefault="00E60E39" w:rsidP="00E60E39">
      <w:r w:rsidRPr="00A539ED">
        <w:t xml:space="preserve">Samrådet avslutades den </w:t>
      </w:r>
      <w:r>
        <w:t>9 juni</w:t>
      </w:r>
      <w:r w:rsidRPr="00A539ED">
        <w:t xml:space="preserve">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>
        <w:br/>
      </w:r>
    </w:p>
    <w:p w14:paraId="6508B959" w14:textId="77777777" w:rsidR="00E60E39" w:rsidRPr="00E60E39" w:rsidRDefault="00E60E39" w:rsidP="00E60E39">
      <w:pPr>
        <w:rPr>
          <w:sz w:val="22"/>
          <w:u w:val="single"/>
        </w:rPr>
      </w:pPr>
      <w:r w:rsidRPr="00E60E39">
        <w:rPr>
          <w:sz w:val="22"/>
          <w:u w:val="single"/>
        </w:rPr>
        <w:t>Följande avvikande ståndpunkt har inkommit från Sverigedemokraterna:</w:t>
      </w:r>
    </w:p>
    <w:p w14:paraId="1ABB7C1A" w14:textId="77777777" w:rsidR="00E60E39" w:rsidRPr="00E60E39" w:rsidRDefault="00E60E39" w:rsidP="00E60E39">
      <w:pPr>
        <w:rPr>
          <w:bCs/>
          <w:sz w:val="22"/>
        </w:rPr>
      </w:pPr>
      <w:r w:rsidRPr="00E60E39">
        <w:rPr>
          <w:bCs/>
          <w:sz w:val="22"/>
        </w:rPr>
        <w:t>”Rådets rekommendation om operativt polissamarbete:</w:t>
      </w:r>
    </w:p>
    <w:p w14:paraId="2594B316" w14:textId="77777777" w:rsidR="00E60E39" w:rsidRPr="00E60E39" w:rsidRDefault="00E60E39" w:rsidP="00E60E39">
      <w:pPr>
        <w:rPr>
          <w:sz w:val="22"/>
        </w:rPr>
      </w:pPr>
      <w:r w:rsidRPr="00E60E39">
        <w:rPr>
          <w:sz w:val="22"/>
          <w:u w:val="single"/>
        </w:rPr>
        <w:t>Sverigedemokraterna avvikande:</w:t>
      </w:r>
      <w:r w:rsidRPr="00E60E39">
        <w:rPr>
          <w:sz w:val="22"/>
        </w:rPr>
        <w:t xml:space="preserve"> Vi anser att förslaget går för långt när det gäller möjligheten till gränsöverskridande förföljande. Enligt vår mening bör det finnas begränsningar i tid och avstånd för sådant gränsöverskridande förföljande.”</w:t>
      </w:r>
    </w:p>
    <w:p w14:paraId="63A6B605" w14:textId="3548E81C" w:rsidR="00E60E39" w:rsidRPr="00A539ED" w:rsidRDefault="00E60E39" w:rsidP="00E60E39">
      <w:pPr>
        <w:rPr>
          <w:b/>
        </w:rPr>
      </w:pPr>
      <w:r>
        <w:rPr>
          <w:b/>
        </w:rPr>
        <w:br/>
      </w:r>
      <w:r w:rsidRPr="00A539ED">
        <w:rPr>
          <w:b/>
        </w:rPr>
        <w:t>Skriftligt samråd med EU-nämnden avseende</w:t>
      </w:r>
      <w:r w:rsidRPr="00E60E39">
        <w:t xml:space="preserve"> </w:t>
      </w:r>
      <w:r w:rsidRPr="00E60E39">
        <w:rPr>
          <w:b/>
        </w:rPr>
        <w:t>troliga A-punkter v 23</w:t>
      </w:r>
    </w:p>
    <w:p w14:paraId="3582E74A" w14:textId="3558B37C" w:rsidR="005E2648" w:rsidRPr="00A539ED" w:rsidRDefault="00E60E39" w:rsidP="005E2648">
      <w:pPr>
        <w:rPr>
          <w:b/>
        </w:rPr>
      </w:pPr>
      <w:r w:rsidRPr="00A539ED">
        <w:t xml:space="preserve">Samrådet avslutades den </w:t>
      </w:r>
      <w:r>
        <w:t>9 juni</w:t>
      </w:r>
      <w:r w:rsidRPr="00A539ED">
        <w:t xml:space="preserve">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>
        <w:br/>
      </w:r>
      <w:r w:rsidRPr="00A539ED">
        <w:t>Ingen avvikande ståndpunkt har anmälts.</w:t>
      </w:r>
      <w:r>
        <w:rPr>
          <w:b/>
        </w:rPr>
        <w:br/>
      </w:r>
      <w:r>
        <w:rPr>
          <w:b/>
        </w:rPr>
        <w:br/>
      </w:r>
      <w:r w:rsidR="005E2648" w:rsidRPr="00A539ED">
        <w:rPr>
          <w:b/>
        </w:rPr>
        <w:t xml:space="preserve">Skriftligt samråd med EU-nämnden avseende </w:t>
      </w:r>
      <w:r w:rsidR="00250153">
        <w:rPr>
          <w:b/>
        </w:rPr>
        <w:t>utrikesfrågor</w:t>
      </w:r>
    </w:p>
    <w:p w14:paraId="3C734AF4" w14:textId="49C94D8E" w:rsidR="00FA60E8" w:rsidRPr="00753004" w:rsidRDefault="005E2648" w:rsidP="005E2648">
      <w:pPr>
        <w:rPr>
          <w:b/>
        </w:rPr>
      </w:pPr>
      <w:r w:rsidRPr="00A539ED">
        <w:t xml:space="preserve">Samrådet avslutades den </w:t>
      </w:r>
      <w:r w:rsidR="00250153">
        <w:t>8</w:t>
      </w:r>
      <w:r w:rsidR="00FA60E8">
        <w:t xml:space="preserve"> juni</w:t>
      </w:r>
      <w:r w:rsidRPr="00A539ED">
        <w:t xml:space="preserve">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 w:rsidR="000546EA">
        <w:br/>
      </w:r>
      <w:r w:rsidRPr="00A539ED">
        <w:t>Ingen avvikande ståndpunkt har anmälts.</w:t>
      </w:r>
    </w:p>
    <w:p w14:paraId="6D912B7F" w14:textId="488ED8CF" w:rsidR="005E2648" w:rsidRDefault="005E2648" w:rsidP="0070393D">
      <w:pPr>
        <w:rPr>
          <w:b/>
        </w:rPr>
      </w:pPr>
      <w:r>
        <w:rPr>
          <w:sz w:val="22"/>
          <w:szCs w:val="22"/>
        </w:rPr>
        <w:br/>
      </w:r>
    </w:p>
    <w:p w14:paraId="75C6F678" w14:textId="09B0FAC0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8D13E2" w:rsidRDefault="008D13E2" w:rsidP="00011EB2">
      <w:r>
        <w:separator/>
      </w:r>
    </w:p>
  </w:endnote>
  <w:endnote w:type="continuationSeparator" w:id="0">
    <w:p w14:paraId="0FDD4251" w14:textId="77777777" w:rsidR="008D13E2" w:rsidRDefault="008D13E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8D13E2" w:rsidRDefault="008D13E2" w:rsidP="00011EB2">
      <w:r>
        <w:separator/>
      </w:r>
    </w:p>
  </w:footnote>
  <w:footnote w:type="continuationSeparator" w:id="0">
    <w:p w14:paraId="0738BAA7" w14:textId="77777777" w:rsidR="008D13E2" w:rsidRDefault="008D13E2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466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2654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37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137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393D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4E8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A7959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53D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AB1"/>
    <w:rsid w:val="00BF6BBD"/>
    <w:rsid w:val="00BF6F3A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B79"/>
    <w:rsid w:val="00DA4FEB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535D"/>
    <w:rsid w:val="00E559D0"/>
    <w:rsid w:val="00E56059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B751-1A7C-4AF6-8C98-4E0F9DA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187</TotalTime>
  <Pages>9</Pages>
  <Words>1570</Words>
  <Characters>9201</Characters>
  <Application>Microsoft Office Word</Application>
  <DocSecurity>0</DocSecurity>
  <Lines>1533</Lines>
  <Paragraphs>384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105</cp:revision>
  <cp:lastPrinted>2021-11-18T12:14:00Z</cp:lastPrinted>
  <dcterms:created xsi:type="dcterms:W3CDTF">2022-06-10T06:31:00Z</dcterms:created>
  <dcterms:modified xsi:type="dcterms:W3CDTF">2022-06-15T06:16:00Z</dcterms:modified>
</cp:coreProperties>
</file>