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52210" w:rsidRDefault="006349BB" w14:paraId="1FA5AD84" w14:textId="77777777">
      <w:pPr>
        <w:pStyle w:val="Rubrik1"/>
        <w:spacing w:after="300"/>
      </w:pPr>
      <w:sdt>
        <w:sdtPr>
          <w:alias w:val="CC_Boilerplate_4"/>
          <w:tag w:val="CC_Boilerplate_4"/>
          <w:id w:val="-1644581176"/>
          <w:lock w:val="sdtLocked"/>
          <w:placeholder>
            <w:docPart w:val="3089914BE68548A6BE582CDA0CF535F9"/>
          </w:placeholder>
          <w:text/>
        </w:sdtPr>
        <w:sdtEndPr/>
        <w:sdtContent>
          <w:r w:rsidRPr="009B062B" w:rsidR="00AF30DD">
            <w:t>Förslag till riksdagsbeslut</w:t>
          </w:r>
        </w:sdtContent>
      </w:sdt>
      <w:bookmarkEnd w:id="0"/>
      <w:bookmarkEnd w:id="1"/>
    </w:p>
    <w:sdt>
      <w:sdtPr>
        <w:alias w:val="Yrkande 1"/>
        <w:tag w:val="4a562b5a-3328-4764-b159-cc52e279f700"/>
        <w:id w:val="-1143270172"/>
        <w:lock w:val="sdtLocked"/>
      </w:sdtPr>
      <w:sdtEndPr/>
      <w:sdtContent>
        <w:p w:rsidR="004E1ADC" w:rsidRDefault="009F5749" w14:paraId="19FE6613" w14:textId="77777777">
          <w:pPr>
            <w:pStyle w:val="Frslagstext"/>
            <w:numPr>
              <w:ilvl w:val="0"/>
              <w:numId w:val="0"/>
            </w:numPr>
          </w:pPr>
          <w:r>
            <w:t>Riksdagen ställer sig bakom det som anförs i motionen om att säkerställa samhällsviktigt flyg på Säve flygplats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A433194ECF048AEAF6F68BB1778F4F0"/>
        </w:placeholder>
        <w:text/>
      </w:sdtPr>
      <w:sdtEndPr/>
      <w:sdtContent>
        <w:p w:rsidRPr="009B062B" w:rsidR="006D79C9" w:rsidP="00333E95" w:rsidRDefault="006D79C9" w14:paraId="09E1F91F" w14:textId="77777777">
          <w:pPr>
            <w:pStyle w:val="Rubrik1"/>
          </w:pPr>
          <w:r>
            <w:t>Motivering</w:t>
          </w:r>
        </w:p>
      </w:sdtContent>
    </w:sdt>
    <w:bookmarkEnd w:displacedByCustomXml="prev" w:id="3"/>
    <w:bookmarkEnd w:displacedByCustomXml="prev" w:id="4"/>
    <w:p w:rsidR="00436FC0" w:rsidP="00436FC0" w:rsidRDefault="00436FC0" w14:paraId="69F4BC1B" w14:textId="05C3C3CF">
      <w:pPr>
        <w:pStyle w:val="Normalutanindragellerluft"/>
      </w:pPr>
      <w:r>
        <w:t xml:space="preserve">Säve flygplats har inte längre någon kommersiell trafik. Trots det är det landets tredje största flygplats sett till antalet starter och landningar. En stor del av trafiken handlar om olika samhällsviktiga flygningar. Det är helikopterstarter av exempelvis </w:t>
      </w:r>
      <w:r w:rsidR="009F5749">
        <w:t>r</w:t>
      </w:r>
      <w:r>
        <w:t xml:space="preserve">äddningstjänst och </w:t>
      </w:r>
      <w:r w:rsidR="009F5749">
        <w:t>s</w:t>
      </w:r>
      <w:r>
        <w:t xml:space="preserve">jöräddning. Det görs flygningar som brandflyg och sjöövervakning där </w:t>
      </w:r>
      <w:r w:rsidR="009F5749">
        <w:t>m</w:t>
      </w:r>
      <w:r>
        <w:t xml:space="preserve">arinen ger uppdrag till civila organisationer att spana på okända eller suspekta fartyg. Säve flygplats har idag också möjlighet att ta emot större transportplan från Försvarsmakten i det fall Göteborgs hamn skulle blockeras i en kris- eller krigssituation. </w:t>
      </w:r>
    </w:p>
    <w:p w:rsidR="00436FC0" w:rsidP="009F5749" w:rsidRDefault="00436FC0" w14:paraId="1B7042F9" w14:textId="3DF56A65">
      <w:r>
        <w:t>Nu finns en situation där ägaren av flygplatsen kraftigt vill begränsa möjligheterna till verksamhet. Totalförsvarets behov kring brandflyg och uppgifter åt Marinen ser ut att få stryka på foten. Möjligheterna för Försvarsmaktens verksamheter kringskärs radikalt om verksamheterna begränsas och dagens landningsbana på 2</w:t>
      </w:r>
      <w:r w:rsidR="009F5749">
        <w:t> </w:t>
      </w:r>
      <w:r>
        <w:t>000</w:t>
      </w:r>
      <w:r w:rsidR="009F5749">
        <w:t> </w:t>
      </w:r>
      <w:r>
        <w:t>m reduceras till 600</w:t>
      </w:r>
      <w:r w:rsidR="009F5749">
        <w:t> </w:t>
      </w:r>
      <w:r>
        <w:t xml:space="preserve">m. </w:t>
      </w:r>
    </w:p>
    <w:p w:rsidR="00436FC0" w:rsidP="009F5749" w:rsidRDefault="00436FC0" w14:paraId="138601AC" w14:textId="12FE012A">
      <w:r>
        <w:t xml:space="preserve">Brandflyget som idag utgår ifrån Säve och som inte har några tydliga alternativ genomför åtskilliga flygningar under brandsäsongen. Bara i år, trots den regniga sommaren, upptäcktes ett tiotal bränder. Det i sig begränsade de samhällsekonomiska kostnaderna avsevärt. Att utgå från andra platser kommer </w:t>
      </w:r>
      <w:r w:rsidR="009F5749">
        <w:t xml:space="preserve">att </w:t>
      </w:r>
      <w:r>
        <w:t>minska övervakningen i Göteborgsområdet som är det mest utsatta i flygrutten och kompetensbehovet finns inte att tillgå i alternativa områden. Swedavia har inte heller i sitt uppdrag för Landvetter att bereda plats för den typen av verksamhet och har därför inget intresse av att härbärgera dessa.</w:t>
      </w:r>
    </w:p>
    <w:p w:rsidR="00436FC0" w:rsidP="009F5749" w:rsidRDefault="00436FC0" w14:paraId="2F12B8AE" w14:textId="77777777">
      <w:r>
        <w:lastRenderedPageBreak/>
        <w:t xml:space="preserve">Regeringen bör därför säkerställa att Säve får de möjligheter som krävs för att fortsätta den samhällsviktiga verksamheten. </w:t>
      </w:r>
    </w:p>
    <w:sdt>
      <w:sdtPr>
        <w:rPr>
          <w:i/>
          <w:noProof/>
        </w:rPr>
        <w:alias w:val="CC_Underskrifter"/>
        <w:tag w:val="CC_Underskrifter"/>
        <w:id w:val="583496634"/>
        <w:lock w:val="sdtContentLocked"/>
        <w:placeholder>
          <w:docPart w:val="9AD5EF86FE9D45CC8FC00C9DF5E4C4EA"/>
        </w:placeholder>
      </w:sdtPr>
      <w:sdtEndPr>
        <w:rPr>
          <w:i w:val="0"/>
          <w:noProof w:val="0"/>
        </w:rPr>
      </w:sdtEndPr>
      <w:sdtContent>
        <w:p w:rsidR="00E52210" w:rsidP="00E52210" w:rsidRDefault="00E52210" w14:paraId="75B9BF8A" w14:textId="77777777"/>
        <w:p w:rsidRPr="008E0FE2" w:rsidR="004801AC" w:rsidP="00E52210" w:rsidRDefault="006349BB" w14:paraId="53251CF4" w14:textId="4E67E048"/>
      </w:sdtContent>
    </w:sdt>
    <w:tbl>
      <w:tblPr>
        <w:tblW w:w="5000" w:type="pct"/>
        <w:tblLook w:val="04A0" w:firstRow="1" w:lastRow="0" w:firstColumn="1" w:lastColumn="0" w:noHBand="0" w:noVBand="1"/>
        <w:tblCaption w:val="underskrifter"/>
      </w:tblPr>
      <w:tblGrid>
        <w:gridCol w:w="4252"/>
        <w:gridCol w:w="4252"/>
      </w:tblGrid>
      <w:tr w:rsidR="004E1ADC" w14:paraId="231FDA97" w14:textId="77777777">
        <w:trPr>
          <w:cantSplit/>
        </w:trPr>
        <w:tc>
          <w:tcPr>
            <w:tcW w:w="50" w:type="pct"/>
            <w:vAlign w:val="bottom"/>
          </w:tcPr>
          <w:p w:rsidR="004E1ADC" w:rsidRDefault="009F5749" w14:paraId="5AC5001A" w14:textId="77777777">
            <w:pPr>
              <w:pStyle w:val="Underskrifter"/>
              <w:spacing w:after="0"/>
            </w:pPr>
            <w:r>
              <w:t>Rickard Nordin (C)</w:t>
            </w:r>
          </w:p>
        </w:tc>
        <w:tc>
          <w:tcPr>
            <w:tcW w:w="50" w:type="pct"/>
            <w:vAlign w:val="bottom"/>
          </w:tcPr>
          <w:p w:rsidR="004E1ADC" w:rsidRDefault="004E1ADC" w14:paraId="52A1C56D" w14:textId="77777777">
            <w:pPr>
              <w:pStyle w:val="Underskrifter"/>
              <w:spacing w:after="0"/>
            </w:pPr>
          </w:p>
        </w:tc>
      </w:tr>
    </w:tbl>
    <w:p w:rsidR="00314C71" w:rsidRDefault="00314C71" w14:paraId="7128A8BB" w14:textId="77777777"/>
    <w:sectPr w:rsidR="00314C7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F60E5" w14:textId="77777777" w:rsidR="00436FC0" w:rsidRDefault="00436FC0" w:rsidP="000C1CAD">
      <w:pPr>
        <w:spacing w:line="240" w:lineRule="auto"/>
      </w:pPr>
      <w:r>
        <w:separator/>
      </w:r>
    </w:p>
  </w:endnote>
  <w:endnote w:type="continuationSeparator" w:id="0">
    <w:p w14:paraId="64ACB4D5" w14:textId="77777777" w:rsidR="00436FC0" w:rsidRDefault="00436F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5D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F9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691E" w14:textId="0DD5ED95" w:rsidR="00262EA3" w:rsidRPr="00E52210" w:rsidRDefault="00262EA3" w:rsidP="00E522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D3BD3" w14:textId="77777777" w:rsidR="00436FC0" w:rsidRDefault="00436FC0" w:rsidP="000C1CAD">
      <w:pPr>
        <w:spacing w:line="240" w:lineRule="auto"/>
      </w:pPr>
      <w:r>
        <w:separator/>
      </w:r>
    </w:p>
  </w:footnote>
  <w:footnote w:type="continuationSeparator" w:id="0">
    <w:p w14:paraId="40DCEA24" w14:textId="77777777" w:rsidR="00436FC0" w:rsidRDefault="00436FC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69D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5C6581" wp14:editId="3BAEFB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B7D4F0" w14:textId="13FE87D9" w:rsidR="00262EA3" w:rsidRDefault="006349BB" w:rsidP="008103B5">
                          <w:pPr>
                            <w:jc w:val="right"/>
                          </w:pPr>
                          <w:sdt>
                            <w:sdtPr>
                              <w:alias w:val="CC_Noformat_Partikod"/>
                              <w:tag w:val="CC_Noformat_Partikod"/>
                              <w:id w:val="-53464382"/>
                              <w:text/>
                            </w:sdtPr>
                            <w:sdtEndPr/>
                            <w:sdtContent>
                              <w:r w:rsidR="00436FC0">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5C658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B7D4F0" w14:textId="13FE87D9" w:rsidR="00262EA3" w:rsidRDefault="006349BB" w:rsidP="008103B5">
                    <w:pPr>
                      <w:jc w:val="right"/>
                    </w:pPr>
                    <w:sdt>
                      <w:sdtPr>
                        <w:alias w:val="CC_Noformat_Partikod"/>
                        <w:tag w:val="CC_Noformat_Partikod"/>
                        <w:id w:val="-53464382"/>
                        <w:text/>
                      </w:sdtPr>
                      <w:sdtEndPr/>
                      <w:sdtContent>
                        <w:r w:rsidR="00436FC0">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6E2704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0D82" w14:textId="77777777" w:rsidR="00262EA3" w:rsidRDefault="00262EA3" w:rsidP="008563AC">
    <w:pPr>
      <w:jc w:val="right"/>
    </w:pPr>
  </w:p>
  <w:p w14:paraId="3BE2F83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0ACD" w14:textId="77777777" w:rsidR="00262EA3" w:rsidRDefault="006349B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ED7E57" wp14:editId="2C14B6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865640" w14:textId="094A1D7E" w:rsidR="00262EA3" w:rsidRDefault="006349BB" w:rsidP="00A314CF">
    <w:pPr>
      <w:pStyle w:val="FSHNormal"/>
      <w:spacing w:before="40"/>
    </w:pPr>
    <w:sdt>
      <w:sdtPr>
        <w:alias w:val="CC_Noformat_Motionstyp"/>
        <w:tag w:val="CC_Noformat_Motionstyp"/>
        <w:id w:val="1162973129"/>
        <w:lock w:val="sdtContentLocked"/>
        <w15:appearance w15:val="hidden"/>
        <w:text/>
      </w:sdtPr>
      <w:sdtEndPr/>
      <w:sdtContent>
        <w:r w:rsidR="00E52210">
          <w:t>Enskild motion</w:t>
        </w:r>
      </w:sdtContent>
    </w:sdt>
    <w:r w:rsidR="00821B36">
      <w:t xml:space="preserve"> </w:t>
    </w:r>
    <w:sdt>
      <w:sdtPr>
        <w:alias w:val="CC_Noformat_Partikod"/>
        <w:tag w:val="CC_Noformat_Partikod"/>
        <w:id w:val="1471015553"/>
        <w:text/>
      </w:sdtPr>
      <w:sdtEndPr/>
      <w:sdtContent>
        <w:r w:rsidR="00436FC0">
          <w:t>C</w:t>
        </w:r>
      </w:sdtContent>
    </w:sdt>
    <w:sdt>
      <w:sdtPr>
        <w:alias w:val="CC_Noformat_Partinummer"/>
        <w:tag w:val="CC_Noformat_Partinummer"/>
        <w:id w:val="-2014525982"/>
        <w:showingPlcHdr/>
        <w:text/>
      </w:sdtPr>
      <w:sdtEndPr/>
      <w:sdtContent>
        <w:r w:rsidR="00821B36">
          <w:t xml:space="preserve"> </w:t>
        </w:r>
      </w:sdtContent>
    </w:sdt>
  </w:p>
  <w:p w14:paraId="54A7D826" w14:textId="77777777" w:rsidR="00262EA3" w:rsidRPr="008227B3" w:rsidRDefault="006349B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1C103B" w14:textId="4630F770" w:rsidR="00262EA3" w:rsidRPr="008227B3" w:rsidRDefault="006349B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5221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52210">
          <w:t>:826</w:t>
        </w:r>
      </w:sdtContent>
    </w:sdt>
  </w:p>
  <w:p w14:paraId="3DA78CE3" w14:textId="0915C245" w:rsidR="00262EA3" w:rsidRDefault="006349BB" w:rsidP="00E03A3D">
    <w:pPr>
      <w:pStyle w:val="Motionr"/>
    </w:pPr>
    <w:sdt>
      <w:sdtPr>
        <w:alias w:val="CC_Noformat_Avtext"/>
        <w:tag w:val="CC_Noformat_Avtext"/>
        <w:id w:val="-2020768203"/>
        <w:lock w:val="sdtContentLocked"/>
        <w15:appearance w15:val="hidden"/>
        <w:text/>
      </w:sdtPr>
      <w:sdtEndPr/>
      <w:sdtContent>
        <w:r w:rsidR="00E52210">
          <w:t>av Rickard Nordin (C)</w:t>
        </w:r>
      </w:sdtContent>
    </w:sdt>
  </w:p>
  <w:sdt>
    <w:sdtPr>
      <w:alias w:val="CC_Noformat_Rubtext"/>
      <w:tag w:val="CC_Noformat_Rubtext"/>
      <w:id w:val="-218060500"/>
      <w:lock w:val="sdtLocked"/>
      <w:text/>
    </w:sdtPr>
    <w:sdtEndPr/>
    <w:sdtContent>
      <w:p w14:paraId="5FD4B80E" w14:textId="1709A1B5" w:rsidR="00262EA3" w:rsidRDefault="00436FC0" w:rsidP="00283E0F">
        <w:pPr>
          <w:pStyle w:val="FSHRub2"/>
        </w:pPr>
        <w:r>
          <w:t>Säkerställande av det samhällsviktiga flyget på Säve flygplats</w:t>
        </w:r>
      </w:p>
    </w:sdtContent>
  </w:sdt>
  <w:sdt>
    <w:sdtPr>
      <w:alias w:val="CC_Boilerplate_3"/>
      <w:tag w:val="CC_Boilerplate_3"/>
      <w:id w:val="1606463544"/>
      <w:lock w:val="sdtContentLocked"/>
      <w15:appearance w15:val="hidden"/>
      <w:text w:multiLine="1"/>
    </w:sdtPr>
    <w:sdtEndPr/>
    <w:sdtContent>
      <w:p w14:paraId="7EA5D7E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36F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C71"/>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5E54"/>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6FC0"/>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ADC"/>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4706"/>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9BB"/>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749"/>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99B"/>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E79EA"/>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210"/>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EC33AC"/>
  <w15:chartTrackingRefBased/>
  <w15:docId w15:val="{B4FD5C61-6594-439C-89EE-F0BEBA20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89914BE68548A6BE582CDA0CF535F9"/>
        <w:category>
          <w:name w:val="Allmänt"/>
          <w:gallery w:val="placeholder"/>
        </w:category>
        <w:types>
          <w:type w:val="bbPlcHdr"/>
        </w:types>
        <w:behaviors>
          <w:behavior w:val="content"/>
        </w:behaviors>
        <w:guid w:val="{40BAFCBC-F0F1-41BC-ACFD-CB5CBC9C1C15}"/>
      </w:docPartPr>
      <w:docPartBody>
        <w:p w:rsidR="0020171A" w:rsidRDefault="0020171A">
          <w:pPr>
            <w:pStyle w:val="3089914BE68548A6BE582CDA0CF535F9"/>
          </w:pPr>
          <w:r w:rsidRPr="005A0A93">
            <w:rPr>
              <w:rStyle w:val="Platshllartext"/>
            </w:rPr>
            <w:t>Förslag till riksdagsbeslut</w:t>
          </w:r>
        </w:p>
      </w:docPartBody>
    </w:docPart>
    <w:docPart>
      <w:docPartPr>
        <w:name w:val="3A433194ECF048AEAF6F68BB1778F4F0"/>
        <w:category>
          <w:name w:val="Allmänt"/>
          <w:gallery w:val="placeholder"/>
        </w:category>
        <w:types>
          <w:type w:val="bbPlcHdr"/>
        </w:types>
        <w:behaviors>
          <w:behavior w:val="content"/>
        </w:behaviors>
        <w:guid w:val="{492147BB-CEBC-4328-913B-347B8A201F7A}"/>
      </w:docPartPr>
      <w:docPartBody>
        <w:p w:rsidR="0020171A" w:rsidRDefault="0020171A">
          <w:pPr>
            <w:pStyle w:val="3A433194ECF048AEAF6F68BB1778F4F0"/>
          </w:pPr>
          <w:r w:rsidRPr="005A0A93">
            <w:rPr>
              <w:rStyle w:val="Platshllartext"/>
            </w:rPr>
            <w:t>Motivering</w:t>
          </w:r>
        </w:p>
      </w:docPartBody>
    </w:docPart>
    <w:docPart>
      <w:docPartPr>
        <w:name w:val="9AD5EF86FE9D45CC8FC00C9DF5E4C4EA"/>
        <w:category>
          <w:name w:val="Allmänt"/>
          <w:gallery w:val="placeholder"/>
        </w:category>
        <w:types>
          <w:type w:val="bbPlcHdr"/>
        </w:types>
        <w:behaviors>
          <w:behavior w:val="content"/>
        </w:behaviors>
        <w:guid w:val="{3C14B672-082C-4965-AFEF-53E4FF7DA187}"/>
      </w:docPartPr>
      <w:docPartBody>
        <w:p w:rsidR="002B6E30" w:rsidRDefault="002B6E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71A"/>
    <w:rsid w:val="0020171A"/>
    <w:rsid w:val="002B6E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89914BE68548A6BE582CDA0CF535F9">
    <w:name w:val="3089914BE68548A6BE582CDA0CF535F9"/>
  </w:style>
  <w:style w:type="paragraph" w:customStyle="1" w:styleId="3A433194ECF048AEAF6F68BB1778F4F0">
    <w:name w:val="3A433194ECF048AEAF6F68BB1778F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6D8B4-D9FB-4EFC-A2FC-1291E779514F}"/>
</file>

<file path=customXml/itemProps2.xml><?xml version="1.0" encoding="utf-8"?>
<ds:datastoreItem xmlns:ds="http://schemas.openxmlformats.org/officeDocument/2006/customXml" ds:itemID="{03D5DE9C-B3F3-4BEA-B2BD-D7B662E4E75C}"/>
</file>

<file path=customXml/itemProps3.xml><?xml version="1.0" encoding="utf-8"?>
<ds:datastoreItem xmlns:ds="http://schemas.openxmlformats.org/officeDocument/2006/customXml" ds:itemID="{70954798-D752-4A9D-8599-A3ECB2CEAA03}"/>
</file>

<file path=docProps/app.xml><?xml version="1.0" encoding="utf-8"?>
<Properties xmlns="http://schemas.openxmlformats.org/officeDocument/2006/extended-properties" xmlns:vt="http://schemas.openxmlformats.org/officeDocument/2006/docPropsVTypes">
  <Template>Normal</Template>
  <TotalTime>5</TotalTime>
  <Pages>2</Pages>
  <Words>273</Words>
  <Characters>1635</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Säkerställ det samhällsviktiga flyget på Säve flygplats</vt:lpstr>
      <vt:lpstr>
      </vt:lpstr>
    </vt:vector>
  </TitlesOfParts>
  <Company>Sveriges riksdag</Company>
  <LinksUpToDate>false</LinksUpToDate>
  <CharactersWithSpaces>1899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