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E795E" w:rsidRDefault="00B0247E" w14:paraId="1ADFCF68" w14:textId="77777777">
      <w:pPr>
        <w:pStyle w:val="Rubrik1"/>
        <w:spacing w:after="300"/>
      </w:pPr>
      <w:sdt>
        <w:sdtPr>
          <w:alias w:val="CC_Boilerplate_4"/>
          <w:tag w:val="CC_Boilerplate_4"/>
          <w:id w:val="-1644581176"/>
          <w:lock w:val="sdtLocked"/>
          <w:placeholder>
            <w:docPart w:val="78A83C471B534BB180AA6EE1F528AA42"/>
          </w:placeholder>
          <w:text/>
        </w:sdtPr>
        <w:sdtEndPr/>
        <w:sdtContent>
          <w:r w:rsidRPr="009B062B" w:rsidR="00AF30DD">
            <w:t>Förslag till riksdagsbeslut</w:t>
          </w:r>
        </w:sdtContent>
      </w:sdt>
      <w:bookmarkEnd w:id="0"/>
      <w:bookmarkEnd w:id="1"/>
    </w:p>
    <w:sdt>
      <w:sdtPr>
        <w:alias w:val="Yrkande 1"/>
        <w:tag w:val="00eda533-a8be-42aa-91cd-b6dc867d1510"/>
        <w:id w:val="-251429599"/>
        <w:lock w:val="sdtLocked"/>
      </w:sdtPr>
      <w:sdtEndPr/>
      <w:sdtContent>
        <w:p w:rsidR="00C93292" w:rsidRDefault="005607B3" w14:paraId="59A0202B" w14:textId="77777777">
          <w:pPr>
            <w:pStyle w:val="Frslagstext"/>
            <w:numPr>
              <w:ilvl w:val="0"/>
              <w:numId w:val="0"/>
            </w:numPr>
          </w:pPr>
          <w:r>
            <w:t>Riksdagen ställer sig bakom det som anförs i motionen om att skärpa utbildnings- och säkerhetskraven för A-traktorer samt att A-traktorn bör kunna framföras i samma hastighet som mopedbilar och AM-mopeder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334009A010347D9A141BE1FA1DD76AA"/>
        </w:placeholder>
        <w:text/>
      </w:sdtPr>
      <w:sdtEndPr/>
      <w:sdtContent>
        <w:p w:rsidRPr="009B062B" w:rsidR="006D79C9" w:rsidP="00333E95" w:rsidRDefault="006D79C9" w14:paraId="721DEF57" w14:textId="77777777">
          <w:pPr>
            <w:pStyle w:val="Rubrik1"/>
          </w:pPr>
          <w:r>
            <w:t>Motivering</w:t>
          </w:r>
        </w:p>
      </w:sdtContent>
    </w:sdt>
    <w:bookmarkEnd w:displacedByCustomXml="prev" w:id="3"/>
    <w:bookmarkEnd w:displacedByCustomXml="prev" w:id="4"/>
    <w:p w:rsidR="00E80DAC" w:rsidP="00E80DAC" w:rsidRDefault="00E80DAC" w14:paraId="66E36682" w14:textId="0CECBFCB">
      <w:pPr>
        <w:pStyle w:val="Normalutanindragellerluft"/>
      </w:pPr>
      <w:r>
        <w:t>En A-traktor eller epatraktor är en äldre personbil, ibland även lastbil, som har blivit ombyggd till en A</w:t>
      </w:r>
      <w:r w:rsidR="005607B3">
        <w:noBreakHyphen/>
      </w:r>
      <w:r>
        <w:t>traktor som är en modernare form av nittonhundrafemtiotalets epa</w:t>
      </w:r>
      <w:r w:rsidR="00FE425B">
        <w:softHyphen/>
      </w:r>
      <w:r>
        <w:t>traktorer.</w:t>
      </w:r>
    </w:p>
    <w:p w:rsidR="00E80DAC" w:rsidP="00E80DAC" w:rsidRDefault="00E80DAC" w14:paraId="3CE06F0E" w14:textId="44A88860">
      <w:r>
        <w:t>A-traktor är ett motordrivet fordon, oftast en ombyggd bil. Epatraktorn var ur</w:t>
      </w:r>
      <w:r w:rsidR="00FE425B">
        <w:softHyphen/>
      </w:r>
      <w:r>
        <w:t>sprungligen tänkt att dra fordon eller arbetsredskap och ska vara utrustad med kopp</w:t>
      </w:r>
      <w:r w:rsidR="00FE425B">
        <w:softHyphen/>
      </w:r>
      <w:r>
        <w:t>lingsanordning. Numera används A</w:t>
      </w:r>
      <w:r w:rsidR="005607B3">
        <w:noBreakHyphen/>
      </w:r>
      <w:r>
        <w:t xml:space="preserve">traktorn, som ofta kallas epa, främst som ett transportmedel </w:t>
      </w:r>
      <w:r w:rsidR="005607B3">
        <w:t>för</w:t>
      </w:r>
      <w:r>
        <w:t xml:space="preserve"> ungdomar. Dessvärre har fusket och därmed olyckorna med fordonstypen ökat drastiskt.</w:t>
      </w:r>
    </w:p>
    <w:p w:rsidR="00E80DAC" w:rsidP="00E80DAC" w:rsidRDefault="00E80DAC" w14:paraId="75D710BA" w14:textId="1084A205">
      <w:r>
        <w:t xml:space="preserve">Dagens lagstiftning gör gällande att den högsta tillåtna hastigheten för dessa fordon är 30 kilometer i timmen. Denna hastighetsbegränsning har gällt sedan </w:t>
      </w:r>
      <w:r w:rsidR="005607B3">
        <w:t>e</w:t>
      </w:r>
      <w:r>
        <w:t>patidens lag</w:t>
      </w:r>
      <w:r w:rsidR="00FE425B">
        <w:softHyphen/>
      </w:r>
      <w:r>
        <w:t>stiftning, och är sedan EU-inträdet ett undantag i EU:s regelverk.</w:t>
      </w:r>
    </w:p>
    <w:p w:rsidR="00E80DAC" w:rsidP="00FE425B" w:rsidRDefault="00E80DAC" w14:paraId="56A99360" w14:textId="4B4856CF">
      <w:r>
        <w:t>Regeringen har beslutat om flera åtgärder för att öka säkerheten vid körning med A</w:t>
      </w:r>
      <w:r w:rsidR="005607B3">
        <w:noBreakHyphen/>
      </w:r>
      <w:r>
        <w:t xml:space="preserve">traktor och nu träder ändringarna i kraft. </w:t>
      </w:r>
    </w:p>
    <w:p w:rsidR="00E80DAC" w:rsidP="009E795E" w:rsidRDefault="00E80DAC" w14:paraId="684FF8C5" w14:textId="11C0EA4F">
      <w:r>
        <w:t>De ändringar i trafikförordningen som träder i kraft den 31 augusti 2023 innebär att</w:t>
      </w:r>
      <w:r w:rsidR="009E795E">
        <w:t xml:space="preserve"> </w:t>
      </w:r>
      <w:r>
        <w:t>passagerare ska färdas på en plats som är avsedd för passagerare, det får sitta endast en passagerare per sådan plats,</w:t>
      </w:r>
      <w:r w:rsidR="009E795E">
        <w:t xml:space="preserve"> </w:t>
      </w:r>
      <w:r>
        <w:t>den som färdas i en A</w:t>
      </w:r>
      <w:r w:rsidR="005607B3">
        <w:noBreakHyphen/>
      </w:r>
      <w:r>
        <w:t>traktor ska använda bälte och högsta tillåtna hastighet är dock tyvärr fortsatt 30 kilometer i timmen.</w:t>
      </w:r>
    </w:p>
    <w:p w:rsidR="00E80DAC" w:rsidP="00E80DAC" w:rsidRDefault="00E80DAC" w14:paraId="5F079D9E" w14:textId="3137177F">
      <w:r>
        <w:t>För att öka likvärdigheten finns det därför anledning att göra en översyn av regel</w:t>
      </w:r>
      <w:r w:rsidR="00FE425B">
        <w:softHyphen/>
      </w:r>
      <w:r>
        <w:t xml:space="preserve">verken för dessa fordon. Körkortskraven och den praktiska delen i AM-utbildningen behöver skärpas, säkerhetsbälteskrav införas på alla platser samt att det självklart ska </w:t>
      </w:r>
      <w:r>
        <w:lastRenderedPageBreak/>
        <w:t>vara vinterdäck på vintern. Samt möjliggöra att den tillåtna högsta hastigheten höjs till 45</w:t>
      </w:r>
      <w:r w:rsidR="005607B3">
        <w:t> </w:t>
      </w:r>
      <w:r>
        <w:t>km i timmen, samma som för en mopedbil.</w:t>
      </w:r>
    </w:p>
    <w:p w:rsidR="00E80DAC" w:rsidP="00E80DAC" w:rsidRDefault="00E80DAC" w14:paraId="4236A07F" w14:textId="298D23E0">
      <w:r>
        <w:t>Mopedbilen ser ut som en bil men är konstruerad som en moped på fyra hjul. Det innebär att fordonet inte alls är lika säkert som en personbil. Regelverket för mopedbilar gör att mopedbilarnas kaross inte alls klarar krockar och har tryckts ihop helt vid krock</w:t>
      </w:r>
      <w:r w:rsidR="00FE425B">
        <w:softHyphen/>
      </w:r>
      <w:r>
        <w:t>tester.</w:t>
      </w:r>
    </w:p>
    <w:p w:rsidR="009E795E" w:rsidP="00E80DAC" w:rsidRDefault="00E80DAC" w14:paraId="4B760547" w14:textId="26A61FD1">
      <w:r>
        <w:t>Noterbart är att en hjullastare får framföras i 50</w:t>
      </w:r>
      <w:r w:rsidR="005607B3">
        <w:t> </w:t>
      </w:r>
      <w:r>
        <w:t xml:space="preserve">km </w:t>
      </w:r>
      <w:r w:rsidR="005607B3">
        <w:t xml:space="preserve">i </w:t>
      </w:r>
      <w:r>
        <w:t xml:space="preserve">timmen </w:t>
      </w:r>
      <w:r w:rsidR="005607B3">
        <w:t>och</w:t>
      </w:r>
      <w:r>
        <w:t xml:space="preserve"> fyrhjuling som är registrerad som traktor</w:t>
      </w:r>
      <w:r w:rsidR="005607B3">
        <w:t> </w:t>
      </w:r>
      <w:r>
        <w:t>B får framföras i 40</w:t>
      </w:r>
      <w:r w:rsidR="005607B3">
        <w:t> </w:t>
      </w:r>
      <w:r>
        <w:t xml:space="preserve">km </w:t>
      </w:r>
      <w:r w:rsidR="005607B3">
        <w:t xml:space="preserve">i </w:t>
      </w:r>
      <w:r>
        <w:t>timmen och en mopedbil får i dag köra 45 kilometer i timmen, medan en A</w:t>
      </w:r>
      <w:r w:rsidR="005607B3">
        <w:noBreakHyphen/>
      </w:r>
      <w:r>
        <w:t>traktor eller epatraktor endast får framföras i 30</w:t>
      </w:r>
      <w:r w:rsidR="005607B3">
        <w:t> </w:t>
      </w:r>
      <w:r>
        <w:t>km i timmen. Detta är ologiskt, eftersom det är betydligt säkrare att framföra A</w:t>
      </w:r>
      <w:r w:rsidR="005607B3">
        <w:noBreakHyphen/>
      </w:r>
      <w:r>
        <w:t>traktorer än en mopedbil. A</w:t>
      </w:r>
      <w:r w:rsidR="005607B3">
        <w:noBreakHyphen/>
      </w:r>
      <w:r>
        <w:t>traktor eller epatraktorer borde få köra lika fort som en mopedbil varpå regelverket för dem bör ses över.</w:t>
      </w:r>
    </w:p>
    <w:sdt>
      <w:sdtPr>
        <w:alias w:val="CC_Underskrifter"/>
        <w:tag w:val="CC_Underskrifter"/>
        <w:id w:val="583496634"/>
        <w:lock w:val="sdtContentLocked"/>
        <w:placeholder>
          <w:docPart w:val="E7C9A89C09AC4EBC89726CB3E5AB66A7"/>
        </w:placeholder>
      </w:sdtPr>
      <w:sdtEndPr/>
      <w:sdtContent>
        <w:p w:rsidR="009E795E" w:rsidP="00405FE4" w:rsidRDefault="009E795E" w14:paraId="2192C6A1" w14:textId="2A81AA7B"/>
        <w:p w:rsidRPr="008E0FE2" w:rsidR="004801AC" w:rsidP="00405FE4" w:rsidRDefault="00B0247E" w14:paraId="2C2FFFF5" w14:textId="3D93B6F4"/>
      </w:sdtContent>
    </w:sdt>
    <w:tbl>
      <w:tblPr>
        <w:tblW w:w="5000" w:type="pct"/>
        <w:tblLook w:val="04A0" w:firstRow="1" w:lastRow="0" w:firstColumn="1" w:lastColumn="0" w:noHBand="0" w:noVBand="1"/>
        <w:tblCaption w:val="underskrifter"/>
      </w:tblPr>
      <w:tblGrid>
        <w:gridCol w:w="4252"/>
        <w:gridCol w:w="4252"/>
      </w:tblGrid>
      <w:tr w:rsidR="00C93292" w14:paraId="0319C228" w14:textId="77777777">
        <w:trPr>
          <w:cantSplit/>
        </w:trPr>
        <w:tc>
          <w:tcPr>
            <w:tcW w:w="50" w:type="pct"/>
            <w:vAlign w:val="bottom"/>
          </w:tcPr>
          <w:p w:rsidR="00C93292" w:rsidRDefault="005607B3" w14:paraId="5FB428BA" w14:textId="77777777">
            <w:pPr>
              <w:pStyle w:val="Underskrifter"/>
              <w:spacing w:after="0"/>
            </w:pPr>
            <w:r>
              <w:t>Isak From (S)</w:t>
            </w:r>
          </w:p>
        </w:tc>
        <w:tc>
          <w:tcPr>
            <w:tcW w:w="50" w:type="pct"/>
            <w:vAlign w:val="bottom"/>
          </w:tcPr>
          <w:p w:rsidR="00C93292" w:rsidRDefault="005607B3" w14:paraId="1D8B466F" w14:textId="77777777">
            <w:pPr>
              <w:pStyle w:val="Underskrifter"/>
              <w:spacing w:after="0"/>
            </w:pPr>
            <w:r>
              <w:t>Joakim Järrebring (S)</w:t>
            </w:r>
          </w:p>
        </w:tc>
      </w:tr>
    </w:tbl>
    <w:p w:rsidR="00CE4909" w:rsidRDefault="00CE4909" w14:paraId="2E93B755" w14:textId="77777777"/>
    <w:sectPr w:rsidR="00CE490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0289" w14:textId="77777777" w:rsidR="00E80DAC" w:rsidRDefault="00E80DAC" w:rsidP="000C1CAD">
      <w:pPr>
        <w:spacing w:line="240" w:lineRule="auto"/>
      </w:pPr>
      <w:r>
        <w:separator/>
      </w:r>
    </w:p>
  </w:endnote>
  <w:endnote w:type="continuationSeparator" w:id="0">
    <w:p w14:paraId="12AD0897" w14:textId="77777777" w:rsidR="00E80DAC" w:rsidRDefault="00E80D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B5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24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4D31" w14:textId="5F6C7AE3" w:rsidR="00262EA3" w:rsidRPr="00405FE4" w:rsidRDefault="00262EA3" w:rsidP="00405F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77EB" w14:textId="77777777" w:rsidR="00E80DAC" w:rsidRDefault="00E80DAC" w:rsidP="000C1CAD">
      <w:pPr>
        <w:spacing w:line="240" w:lineRule="auto"/>
      </w:pPr>
      <w:r>
        <w:separator/>
      </w:r>
    </w:p>
  </w:footnote>
  <w:footnote w:type="continuationSeparator" w:id="0">
    <w:p w14:paraId="48541D9A" w14:textId="77777777" w:rsidR="00E80DAC" w:rsidRDefault="00E80D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1A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184EF1" wp14:editId="549920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7E351A" w14:textId="60394B16" w:rsidR="00262EA3" w:rsidRDefault="00B0247E" w:rsidP="008103B5">
                          <w:pPr>
                            <w:jc w:val="right"/>
                          </w:pPr>
                          <w:sdt>
                            <w:sdtPr>
                              <w:alias w:val="CC_Noformat_Partikod"/>
                              <w:tag w:val="CC_Noformat_Partikod"/>
                              <w:id w:val="-53464382"/>
                              <w:text/>
                            </w:sdtPr>
                            <w:sdtEndPr/>
                            <w:sdtContent>
                              <w:r w:rsidR="00E80DAC">
                                <w:t>S</w:t>
                              </w:r>
                            </w:sdtContent>
                          </w:sdt>
                          <w:sdt>
                            <w:sdtPr>
                              <w:alias w:val="CC_Noformat_Partinummer"/>
                              <w:tag w:val="CC_Noformat_Partinummer"/>
                              <w:id w:val="-1709555926"/>
                              <w:text/>
                            </w:sdtPr>
                            <w:sdtEndPr/>
                            <w:sdtContent>
                              <w:r w:rsidR="00E80DAC">
                                <w:t>1682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184E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7E351A" w14:textId="60394B16" w:rsidR="00262EA3" w:rsidRDefault="00B0247E" w:rsidP="008103B5">
                    <w:pPr>
                      <w:jc w:val="right"/>
                    </w:pPr>
                    <w:sdt>
                      <w:sdtPr>
                        <w:alias w:val="CC_Noformat_Partikod"/>
                        <w:tag w:val="CC_Noformat_Partikod"/>
                        <w:id w:val="-53464382"/>
                        <w:text/>
                      </w:sdtPr>
                      <w:sdtEndPr/>
                      <w:sdtContent>
                        <w:r w:rsidR="00E80DAC">
                          <w:t>S</w:t>
                        </w:r>
                      </w:sdtContent>
                    </w:sdt>
                    <w:sdt>
                      <w:sdtPr>
                        <w:alias w:val="CC_Noformat_Partinummer"/>
                        <w:tag w:val="CC_Noformat_Partinummer"/>
                        <w:id w:val="-1709555926"/>
                        <w:text/>
                      </w:sdtPr>
                      <w:sdtEndPr/>
                      <w:sdtContent>
                        <w:r w:rsidR="00E80DAC">
                          <w:t>1682</w:t>
                        </w:r>
                      </w:sdtContent>
                    </w:sdt>
                  </w:p>
                </w:txbxContent>
              </v:textbox>
              <w10:wrap anchorx="page"/>
            </v:shape>
          </w:pict>
        </mc:Fallback>
      </mc:AlternateContent>
    </w:r>
  </w:p>
  <w:p w14:paraId="4E6D80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71D6" w14:textId="77777777" w:rsidR="00262EA3" w:rsidRDefault="00262EA3" w:rsidP="008563AC">
    <w:pPr>
      <w:jc w:val="right"/>
    </w:pPr>
  </w:p>
  <w:p w14:paraId="77F7C1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D4D7" w14:textId="77777777" w:rsidR="00262EA3" w:rsidRDefault="00B024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80F478" wp14:editId="1B2F5F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832C6D" w14:textId="251F42D4" w:rsidR="00262EA3" w:rsidRDefault="00B0247E" w:rsidP="00A314CF">
    <w:pPr>
      <w:pStyle w:val="FSHNormal"/>
      <w:spacing w:before="40"/>
    </w:pPr>
    <w:sdt>
      <w:sdtPr>
        <w:alias w:val="CC_Noformat_Motionstyp"/>
        <w:tag w:val="CC_Noformat_Motionstyp"/>
        <w:id w:val="1162973129"/>
        <w:lock w:val="sdtContentLocked"/>
        <w15:appearance w15:val="hidden"/>
        <w:text/>
      </w:sdtPr>
      <w:sdtEndPr/>
      <w:sdtContent>
        <w:r w:rsidR="00405FE4">
          <w:t>Enskild motion</w:t>
        </w:r>
      </w:sdtContent>
    </w:sdt>
    <w:r w:rsidR="00821B36">
      <w:t xml:space="preserve"> </w:t>
    </w:r>
    <w:sdt>
      <w:sdtPr>
        <w:alias w:val="CC_Noformat_Partikod"/>
        <w:tag w:val="CC_Noformat_Partikod"/>
        <w:id w:val="1471015553"/>
        <w:text/>
      </w:sdtPr>
      <w:sdtEndPr/>
      <w:sdtContent>
        <w:r w:rsidR="00E80DAC">
          <w:t>S</w:t>
        </w:r>
      </w:sdtContent>
    </w:sdt>
    <w:sdt>
      <w:sdtPr>
        <w:alias w:val="CC_Noformat_Partinummer"/>
        <w:tag w:val="CC_Noformat_Partinummer"/>
        <w:id w:val="-2014525982"/>
        <w:text/>
      </w:sdtPr>
      <w:sdtEndPr/>
      <w:sdtContent>
        <w:r w:rsidR="00E80DAC">
          <w:t>1682</w:t>
        </w:r>
      </w:sdtContent>
    </w:sdt>
  </w:p>
  <w:p w14:paraId="624C0FC9" w14:textId="77777777" w:rsidR="00262EA3" w:rsidRPr="008227B3" w:rsidRDefault="00B024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068915" w14:textId="6D346D33" w:rsidR="00262EA3" w:rsidRPr="008227B3" w:rsidRDefault="00B024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5FE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5FE4">
          <w:t>:2055</w:t>
        </w:r>
      </w:sdtContent>
    </w:sdt>
  </w:p>
  <w:p w14:paraId="64C5B628" w14:textId="666B521C" w:rsidR="00262EA3" w:rsidRDefault="00B0247E" w:rsidP="00E03A3D">
    <w:pPr>
      <w:pStyle w:val="Motionr"/>
    </w:pPr>
    <w:sdt>
      <w:sdtPr>
        <w:alias w:val="CC_Noformat_Avtext"/>
        <w:tag w:val="CC_Noformat_Avtext"/>
        <w:id w:val="-2020768203"/>
        <w:lock w:val="sdtContentLocked"/>
        <w15:appearance w15:val="hidden"/>
        <w:text/>
      </w:sdtPr>
      <w:sdtEndPr/>
      <w:sdtContent>
        <w:r w:rsidR="00405FE4">
          <w:t>av Isak From och Joakim Järrebring (båda S)</w:t>
        </w:r>
      </w:sdtContent>
    </w:sdt>
  </w:p>
  <w:sdt>
    <w:sdtPr>
      <w:alias w:val="CC_Noformat_Rubtext"/>
      <w:tag w:val="CC_Noformat_Rubtext"/>
      <w:id w:val="-218060500"/>
      <w:lock w:val="sdtLocked"/>
      <w:text/>
    </w:sdtPr>
    <w:sdtEndPr/>
    <w:sdtContent>
      <w:p w14:paraId="0FE9F9F8" w14:textId="44505F37" w:rsidR="00262EA3" w:rsidRDefault="00E80DAC" w:rsidP="00283E0F">
        <w:pPr>
          <w:pStyle w:val="FSHRub2"/>
        </w:pPr>
        <w:r>
          <w:t>Samma hastighet för A-traktorer som för mopedbilar</w:t>
        </w:r>
      </w:p>
    </w:sdtContent>
  </w:sdt>
  <w:sdt>
    <w:sdtPr>
      <w:alias w:val="CC_Boilerplate_3"/>
      <w:tag w:val="CC_Boilerplate_3"/>
      <w:id w:val="1606463544"/>
      <w:lock w:val="sdtContentLocked"/>
      <w15:appearance w15:val="hidden"/>
      <w:text w:multiLine="1"/>
    </w:sdtPr>
    <w:sdtEndPr/>
    <w:sdtContent>
      <w:p w14:paraId="1E2765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80D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5FE4"/>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07B3"/>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95E"/>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47E"/>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292"/>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909"/>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AA0"/>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DAC"/>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25B"/>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B7C5AC"/>
  <w15:chartTrackingRefBased/>
  <w15:docId w15:val="{5AD51287-3D39-4A46-A46A-DC4FAD5F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A83C471B534BB180AA6EE1F528AA42"/>
        <w:category>
          <w:name w:val="Allmänt"/>
          <w:gallery w:val="placeholder"/>
        </w:category>
        <w:types>
          <w:type w:val="bbPlcHdr"/>
        </w:types>
        <w:behaviors>
          <w:behavior w:val="content"/>
        </w:behaviors>
        <w:guid w:val="{8F667DEA-9D92-4C08-821D-2F494B98B3AD}"/>
      </w:docPartPr>
      <w:docPartBody>
        <w:p w:rsidR="00251649" w:rsidRDefault="00251649">
          <w:pPr>
            <w:pStyle w:val="78A83C471B534BB180AA6EE1F528AA42"/>
          </w:pPr>
          <w:r w:rsidRPr="005A0A93">
            <w:rPr>
              <w:rStyle w:val="Platshllartext"/>
            </w:rPr>
            <w:t>Förslag till riksdagsbeslut</w:t>
          </w:r>
        </w:p>
      </w:docPartBody>
    </w:docPart>
    <w:docPart>
      <w:docPartPr>
        <w:name w:val="2334009A010347D9A141BE1FA1DD76AA"/>
        <w:category>
          <w:name w:val="Allmänt"/>
          <w:gallery w:val="placeholder"/>
        </w:category>
        <w:types>
          <w:type w:val="bbPlcHdr"/>
        </w:types>
        <w:behaviors>
          <w:behavior w:val="content"/>
        </w:behaviors>
        <w:guid w:val="{F1E58ACF-D204-4A07-B09A-E7C70BAB21D1}"/>
      </w:docPartPr>
      <w:docPartBody>
        <w:p w:rsidR="00251649" w:rsidRDefault="00251649">
          <w:pPr>
            <w:pStyle w:val="2334009A010347D9A141BE1FA1DD76AA"/>
          </w:pPr>
          <w:r w:rsidRPr="005A0A93">
            <w:rPr>
              <w:rStyle w:val="Platshllartext"/>
            </w:rPr>
            <w:t>Motivering</w:t>
          </w:r>
        </w:p>
      </w:docPartBody>
    </w:docPart>
    <w:docPart>
      <w:docPartPr>
        <w:name w:val="E7C9A89C09AC4EBC89726CB3E5AB66A7"/>
        <w:category>
          <w:name w:val="Allmänt"/>
          <w:gallery w:val="placeholder"/>
        </w:category>
        <w:types>
          <w:type w:val="bbPlcHdr"/>
        </w:types>
        <w:behaviors>
          <w:behavior w:val="content"/>
        </w:behaviors>
        <w:guid w:val="{5C760E0E-578E-43EA-A772-2884F5C317A8}"/>
      </w:docPartPr>
      <w:docPartBody>
        <w:p w:rsidR="003226CF" w:rsidRDefault="003226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49"/>
    <w:rsid w:val="00251649"/>
    <w:rsid w:val="003226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A83C471B534BB180AA6EE1F528AA42">
    <w:name w:val="78A83C471B534BB180AA6EE1F528AA42"/>
  </w:style>
  <w:style w:type="paragraph" w:customStyle="1" w:styleId="2334009A010347D9A141BE1FA1DD76AA">
    <w:name w:val="2334009A010347D9A141BE1FA1DD7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4BBE8-FBDE-4363-A71A-FBC83CC3F4DA}"/>
</file>

<file path=customXml/itemProps2.xml><?xml version="1.0" encoding="utf-8"?>
<ds:datastoreItem xmlns:ds="http://schemas.openxmlformats.org/officeDocument/2006/customXml" ds:itemID="{2711953D-2EF4-4873-BFAB-EEC1CDCEBB71}"/>
</file>

<file path=customXml/itemProps3.xml><?xml version="1.0" encoding="utf-8"?>
<ds:datastoreItem xmlns:ds="http://schemas.openxmlformats.org/officeDocument/2006/customXml" ds:itemID="{31C9C662-2A48-4058-9312-F6C0C907EE81}"/>
</file>

<file path=docProps/app.xml><?xml version="1.0" encoding="utf-8"?>
<Properties xmlns="http://schemas.openxmlformats.org/officeDocument/2006/extended-properties" xmlns:vt="http://schemas.openxmlformats.org/officeDocument/2006/docPropsVTypes">
  <Template>Normal</Template>
  <TotalTime>7</TotalTime>
  <Pages>2</Pages>
  <Words>415</Words>
  <Characters>2267</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