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E221B2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684C2A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3E13A2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684C2A">
              <w:rPr>
                <w:sz w:val="20"/>
              </w:rPr>
              <w:t>6</w:t>
            </w:r>
            <w:r w:rsidRPr="00CA7639">
              <w:rPr>
                <w:sz w:val="20"/>
              </w:rPr>
              <w:t>–</w:t>
            </w:r>
            <w:r w:rsidR="00684C2A">
              <w:rPr>
                <w:sz w:val="20"/>
              </w:rPr>
              <w:t>01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33073CCD" w:rsidR="00C24338" w:rsidRDefault="0084142E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8C5872">
              <w:rPr>
                <w:sz w:val="20"/>
              </w:rPr>
              <w:t>9</w:t>
            </w:r>
            <w:r w:rsidR="00BE10A2" w:rsidRPr="009E3B40">
              <w:rPr>
                <w:sz w:val="20"/>
              </w:rPr>
              <w:t>:</w:t>
            </w:r>
            <w:r w:rsidR="008C5872">
              <w:rPr>
                <w:sz w:val="20"/>
              </w:rPr>
              <w:t>3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 w:rsidRPr="007D0257">
              <w:rPr>
                <w:sz w:val="20"/>
              </w:rPr>
              <w:t>1</w:t>
            </w:r>
            <w:r w:rsidR="00684C2A">
              <w:rPr>
                <w:sz w:val="20"/>
              </w:rPr>
              <w:t>0</w:t>
            </w:r>
            <w:r w:rsidR="00AC112C" w:rsidRPr="007D0257">
              <w:rPr>
                <w:sz w:val="20"/>
              </w:rPr>
              <w:t>:</w:t>
            </w:r>
            <w:r w:rsidR="00684C2A">
              <w:rPr>
                <w:sz w:val="20"/>
              </w:rPr>
              <w:t>25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1CAA1F36" w14:textId="77777777" w:rsidR="00684C2A" w:rsidRDefault="00684C2A" w:rsidP="00684C2A">
            <w:pPr>
              <w:rPr>
                <w:b/>
              </w:rPr>
            </w:pPr>
            <w:r>
              <w:rPr>
                <w:b/>
              </w:rPr>
              <w:t>Nordiskt samarbete inklusive Arktis (UU5)</w:t>
            </w:r>
          </w:p>
          <w:p w14:paraId="4C4381BC" w14:textId="77777777" w:rsidR="00A91F8C" w:rsidRDefault="00A91F8C" w:rsidP="00A91F8C">
            <w:pPr>
              <w:rPr>
                <w:bCs/>
              </w:rPr>
            </w:pPr>
          </w:p>
          <w:p w14:paraId="7768B062" w14:textId="77777777" w:rsidR="00A3669E" w:rsidRDefault="00A3669E" w:rsidP="00A3669E">
            <w:pPr>
              <w:autoSpaceDE w:val="0"/>
              <w:autoSpaceDN w:val="0"/>
              <w:rPr>
                <w:bCs/>
              </w:rPr>
            </w:pPr>
            <w:r>
              <w:t xml:space="preserve">Utskottet fortsatte behandlingen av </w:t>
            </w:r>
            <w:r>
              <w:rPr>
                <w:szCs w:val="24"/>
              </w:rPr>
              <w:t xml:space="preserve">redogörelse 2022/23:NR1, skrivelse 2022/23:90 och </w:t>
            </w:r>
            <w:r w:rsidRPr="00144BFE">
              <w:rPr>
                <w:bCs/>
              </w:rPr>
              <w:t>motioner.</w:t>
            </w:r>
          </w:p>
          <w:p w14:paraId="21AB2A0B" w14:textId="77777777" w:rsidR="00A3669E" w:rsidRDefault="00A3669E" w:rsidP="00A3669E"/>
          <w:p w14:paraId="3E78BA6B" w14:textId="2B19E9B8" w:rsidR="00A3669E" w:rsidRDefault="00A3669E" w:rsidP="00A3669E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>
              <w:rPr>
                <w:bCs/>
              </w:rPr>
              <w:t>5.</w:t>
            </w:r>
          </w:p>
          <w:p w14:paraId="1C281249" w14:textId="48523736" w:rsidR="009D0CEE" w:rsidRDefault="009D0CEE" w:rsidP="00A3669E">
            <w:pPr>
              <w:rPr>
                <w:bCs/>
              </w:rPr>
            </w:pPr>
          </w:p>
          <w:p w14:paraId="668EE285" w14:textId="7E8E87CC" w:rsidR="009D0CEE" w:rsidRDefault="009D0CEE" w:rsidP="009D0CEE">
            <w:pPr>
              <w:rPr>
                <w:bCs/>
              </w:rPr>
            </w:pPr>
            <w:r w:rsidRPr="00203835">
              <w:rPr>
                <w:bCs/>
              </w:rPr>
              <w:t xml:space="preserve">S-, </w:t>
            </w:r>
            <w:r>
              <w:rPr>
                <w:bCs/>
              </w:rPr>
              <w:t>SD</w:t>
            </w:r>
            <w:r w:rsidRPr="00203835">
              <w:rPr>
                <w:bCs/>
              </w:rPr>
              <w:t xml:space="preserve">-, C- och MP-ledamöterna </w:t>
            </w:r>
            <w:r>
              <w:rPr>
                <w:bCs/>
              </w:rPr>
              <w:t xml:space="preserve">anmälde reservationer. </w:t>
            </w:r>
            <w:r w:rsidR="00303DA1">
              <w:rPr>
                <w:bCs/>
              </w:rPr>
              <w:br/>
            </w:r>
            <w:r>
              <w:rPr>
                <w:bCs/>
              </w:rPr>
              <w:t>SD-ledamöterna anmälde särskilt yttrande.</w:t>
            </w:r>
          </w:p>
          <w:p w14:paraId="5E943533" w14:textId="06B000AA" w:rsidR="00A91F8C" w:rsidRPr="00B25209" w:rsidRDefault="00A91F8C" w:rsidP="009D0CE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C5872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0910A2A9" w:rsidR="008C5872" w:rsidRPr="00B25209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1F95B57B" w14:textId="77777777" w:rsidR="00A3669E" w:rsidRDefault="00A3669E" w:rsidP="00A3669E">
            <w:pPr>
              <w:rPr>
                <w:b/>
              </w:rPr>
            </w:pPr>
            <w:r>
              <w:rPr>
                <w:b/>
              </w:rPr>
              <w:t>Strategisk exportkontroll och PDA (UU9)</w:t>
            </w:r>
          </w:p>
          <w:p w14:paraId="62298A0F" w14:textId="77777777" w:rsidR="008C5872" w:rsidRDefault="008C5872" w:rsidP="008C5872">
            <w:pPr>
              <w:rPr>
                <w:b/>
              </w:rPr>
            </w:pPr>
          </w:p>
          <w:p w14:paraId="59EF5B84" w14:textId="77777777" w:rsidR="00A3669E" w:rsidRPr="007D0628" w:rsidRDefault="008C5872" w:rsidP="00A3669E">
            <w:pPr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A91F8C">
              <w:rPr>
                <w:bCs/>
              </w:rPr>
              <w:t xml:space="preserve"> </w:t>
            </w:r>
            <w:r w:rsidR="00A3669E" w:rsidRPr="007D0628">
              <w:rPr>
                <w:bCs/>
              </w:rPr>
              <w:t>skrivelse 2022/23:114 och motioner.</w:t>
            </w:r>
          </w:p>
          <w:p w14:paraId="63C5F527" w14:textId="4E96C087" w:rsidR="008C5872" w:rsidRPr="00A91F8C" w:rsidRDefault="008C5872" w:rsidP="008C5872">
            <w:pPr>
              <w:rPr>
                <w:bCs/>
              </w:rPr>
            </w:pPr>
          </w:p>
          <w:p w14:paraId="1A014444" w14:textId="31109CA1" w:rsidR="008C5872" w:rsidRDefault="00A3669E" w:rsidP="008C5872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>
              <w:rPr>
                <w:bCs/>
              </w:rPr>
              <w:t>9</w:t>
            </w:r>
            <w:r w:rsidR="008C5872" w:rsidRPr="00A91F8C">
              <w:rPr>
                <w:bCs/>
              </w:rPr>
              <w:t>.</w:t>
            </w:r>
          </w:p>
          <w:p w14:paraId="6555A55A" w14:textId="1984E62C" w:rsidR="00BB3205" w:rsidRDefault="00BB3205" w:rsidP="008C5872">
            <w:pPr>
              <w:rPr>
                <w:bCs/>
              </w:rPr>
            </w:pPr>
          </w:p>
          <w:p w14:paraId="1A7ED7D0" w14:textId="1DCA0FE2" w:rsidR="00BB3205" w:rsidRDefault="00BB3205" w:rsidP="008C5872">
            <w:pPr>
              <w:rPr>
                <w:bCs/>
              </w:rPr>
            </w:pPr>
            <w:r>
              <w:rPr>
                <w:bCs/>
              </w:rPr>
              <w:t>SD</w:t>
            </w:r>
            <w:r w:rsidRPr="00203835">
              <w:rPr>
                <w:bCs/>
              </w:rPr>
              <w:t>-</w:t>
            </w:r>
            <w:r w:rsidR="001B4FFF">
              <w:rPr>
                <w:bCs/>
              </w:rPr>
              <w:t xml:space="preserve"> </w:t>
            </w:r>
            <w:r w:rsidRPr="00203835">
              <w:rPr>
                <w:bCs/>
              </w:rPr>
              <w:t xml:space="preserve">och </w:t>
            </w:r>
            <w:r w:rsidR="001B4FFF">
              <w:rPr>
                <w:bCs/>
              </w:rPr>
              <w:t>V</w:t>
            </w:r>
            <w:r w:rsidRPr="00203835">
              <w:rPr>
                <w:bCs/>
              </w:rPr>
              <w:t xml:space="preserve">-ledamöterna </w:t>
            </w:r>
            <w:r>
              <w:rPr>
                <w:bCs/>
              </w:rPr>
              <w:t>anmälde reservationer.</w:t>
            </w:r>
          </w:p>
          <w:p w14:paraId="04A23892" w14:textId="00F389FC" w:rsidR="008C5872" w:rsidRDefault="008C5872" w:rsidP="00BB3205">
            <w:pPr>
              <w:rPr>
                <w:b/>
              </w:rPr>
            </w:pPr>
          </w:p>
        </w:tc>
      </w:tr>
      <w:tr w:rsidR="008C5872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6529AA0F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07C2BDA4" w14:textId="77777777" w:rsidR="00A3669E" w:rsidRDefault="00A3669E" w:rsidP="00A3669E">
            <w:pPr>
              <w:rPr>
                <w:b/>
              </w:rPr>
            </w:pPr>
            <w:r>
              <w:rPr>
                <w:b/>
              </w:rPr>
              <w:t>Organisationen för säkerhet och samarbete i Europa under 2022 (UU12)</w:t>
            </w:r>
          </w:p>
          <w:p w14:paraId="76135DC4" w14:textId="77777777" w:rsidR="008C5872" w:rsidRDefault="008C5872" w:rsidP="008C5872">
            <w:pPr>
              <w:rPr>
                <w:b/>
              </w:rPr>
            </w:pPr>
          </w:p>
          <w:p w14:paraId="6001172C" w14:textId="43655FE9" w:rsidR="008C5872" w:rsidRDefault="008C5872" w:rsidP="008C5872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 w:rsidR="00A3669E">
              <w:rPr>
                <w:szCs w:val="24"/>
              </w:rPr>
              <w:t>redogörelse 2022/</w:t>
            </w:r>
            <w:proofErr w:type="gramStart"/>
            <w:r w:rsidR="00A3669E">
              <w:rPr>
                <w:szCs w:val="24"/>
              </w:rPr>
              <w:t>23:OSSE</w:t>
            </w:r>
            <w:proofErr w:type="gramEnd"/>
            <w:r w:rsidR="00A3669E">
              <w:rPr>
                <w:szCs w:val="24"/>
              </w:rPr>
              <w:t>1.</w:t>
            </w:r>
          </w:p>
          <w:p w14:paraId="24E2CD46" w14:textId="77777777" w:rsidR="008C5872" w:rsidRPr="00144BFE" w:rsidRDefault="008C5872" w:rsidP="008C5872">
            <w:pPr>
              <w:autoSpaceDE w:val="0"/>
              <w:autoSpaceDN w:val="0"/>
              <w:rPr>
                <w:bCs/>
              </w:rPr>
            </w:pPr>
          </w:p>
          <w:p w14:paraId="0BFC9081" w14:textId="043ABB77" w:rsidR="00A3669E" w:rsidRDefault="00A3669E" w:rsidP="00A3669E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>
              <w:rPr>
                <w:bCs/>
              </w:rPr>
              <w:t>12</w:t>
            </w:r>
            <w:r w:rsidRPr="00A91F8C">
              <w:rPr>
                <w:bCs/>
              </w:rPr>
              <w:t>.</w:t>
            </w:r>
          </w:p>
          <w:p w14:paraId="6693327C" w14:textId="77777777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7C7FF9C6" w14:textId="77777777" w:rsidTr="00BF0094">
        <w:trPr>
          <w:trHeight w:val="884"/>
        </w:trPr>
        <w:tc>
          <w:tcPr>
            <w:tcW w:w="567" w:type="dxa"/>
          </w:tcPr>
          <w:p w14:paraId="718B782C" w14:textId="17F72A4D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186AAD14" w14:textId="77777777" w:rsidR="00A3669E" w:rsidRDefault="00A3669E" w:rsidP="00A3669E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4F7E9E53" w14:textId="77777777" w:rsidR="00A3669E" w:rsidRDefault="00A3669E" w:rsidP="00A3669E">
            <w:pPr>
              <w:rPr>
                <w:b/>
              </w:rPr>
            </w:pPr>
          </w:p>
          <w:p w14:paraId="478CA99F" w14:textId="77777777" w:rsidR="00A3669E" w:rsidRDefault="00A3669E" w:rsidP="00A3669E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 xml:space="preserve">redogörelse 2022/23:ER1, skrivelse 2022/23:26 och </w:t>
            </w:r>
            <w:r w:rsidRPr="00144BFE">
              <w:rPr>
                <w:bCs/>
              </w:rPr>
              <w:t>motioner.</w:t>
            </w:r>
          </w:p>
          <w:p w14:paraId="7A541FEF" w14:textId="77777777" w:rsidR="00A3669E" w:rsidRPr="00144BFE" w:rsidRDefault="00A3669E" w:rsidP="00A3669E">
            <w:pPr>
              <w:autoSpaceDE w:val="0"/>
              <w:autoSpaceDN w:val="0"/>
              <w:rPr>
                <w:bCs/>
              </w:rPr>
            </w:pPr>
          </w:p>
          <w:p w14:paraId="4057ACB3" w14:textId="5B6317E7" w:rsidR="00A3669E" w:rsidRDefault="00A3669E" w:rsidP="00A3669E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>
              <w:rPr>
                <w:bCs/>
              </w:rPr>
              <w:t>13</w:t>
            </w:r>
            <w:r w:rsidRPr="00A91F8C">
              <w:rPr>
                <w:bCs/>
              </w:rPr>
              <w:t>.</w:t>
            </w:r>
          </w:p>
          <w:p w14:paraId="0398E4BE" w14:textId="1B8C0F1D" w:rsidR="001B4FFF" w:rsidRDefault="001B4FFF" w:rsidP="00A3669E">
            <w:pPr>
              <w:rPr>
                <w:bCs/>
              </w:rPr>
            </w:pPr>
          </w:p>
          <w:p w14:paraId="672C86F4" w14:textId="7CDA64D9" w:rsidR="001B4FFF" w:rsidRDefault="001B4FFF" w:rsidP="00A3669E">
            <w:pPr>
              <w:rPr>
                <w:bCs/>
              </w:rPr>
            </w:pPr>
            <w:r>
              <w:rPr>
                <w:bCs/>
              </w:rPr>
              <w:t>V</w:t>
            </w:r>
            <w:r w:rsidRPr="00203835">
              <w:rPr>
                <w:bCs/>
              </w:rPr>
              <w:t xml:space="preserve">-, </w:t>
            </w:r>
            <w:r>
              <w:rPr>
                <w:bCs/>
              </w:rPr>
              <w:t>MP</w:t>
            </w:r>
            <w:r w:rsidRPr="00203835">
              <w:rPr>
                <w:bCs/>
              </w:rPr>
              <w:t xml:space="preserve">- och </w:t>
            </w:r>
            <w:r>
              <w:rPr>
                <w:bCs/>
              </w:rPr>
              <w:t>C</w:t>
            </w:r>
            <w:r w:rsidRPr="00203835">
              <w:rPr>
                <w:bCs/>
              </w:rPr>
              <w:t xml:space="preserve">-ledamöterna </w:t>
            </w:r>
            <w:r>
              <w:rPr>
                <w:bCs/>
              </w:rPr>
              <w:t xml:space="preserve">anmälde reservationer. </w:t>
            </w:r>
            <w:r>
              <w:rPr>
                <w:bCs/>
              </w:rPr>
              <w:br/>
              <w:t>SD-ledamöterna anmälde särskilt yttrande.</w:t>
            </w:r>
          </w:p>
          <w:p w14:paraId="615BE46C" w14:textId="1D56EC5C" w:rsidR="001B4FFF" w:rsidRDefault="001B4FFF" w:rsidP="00A3669E">
            <w:pPr>
              <w:rPr>
                <w:bCs/>
              </w:rPr>
            </w:pPr>
          </w:p>
          <w:p w14:paraId="2AB65931" w14:textId="3088897D" w:rsidR="001B4FFF" w:rsidRDefault="001B4FFF" w:rsidP="00A3669E">
            <w:pPr>
              <w:rPr>
                <w:bCs/>
              </w:rPr>
            </w:pPr>
          </w:p>
          <w:p w14:paraId="010F4E57" w14:textId="77777777" w:rsidR="001B4FFF" w:rsidRDefault="001B4FFF" w:rsidP="00A3669E">
            <w:pPr>
              <w:rPr>
                <w:bCs/>
              </w:rPr>
            </w:pPr>
          </w:p>
          <w:p w14:paraId="0E8E19C9" w14:textId="1D3E9AEE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7E25B45D" w14:textId="77777777" w:rsidTr="00BF0094">
        <w:trPr>
          <w:trHeight w:val="884"/>
        </w:trPr>
        <w:tc>
          <w:tcPr>
            <w:tcW w:w="567" w:type="dxa"/>
          </w:tcPr>
          <w:p w14:paraId="74035DBA" w14:textId="598411CC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  <w:shd w:val="clear" w:color="auto" w:fill="auto"/>
          </w:tcPr>
          <w:p w14:paraId="59362B4F" w14:textId="77777777" w:rsidR="00A3669E" w:rsidRDefault="00A3669E" w:rsidP="00A3669E">
            <w:pPr>
              <w:rPr>
                <w:b/>
              </w:rPr>
            </w:pPr>
            <w:r>
              <w:rPr>
                <w:b/>
              </w:rPr>
              <w:t>Verksamheten inom Europeiska unionen 2022 (UU10)</w:t>
            </w:r>
          </w:p>
          <w:p w14:paraId="0E284A4C" w14:textId="77777777" w:rsidR="00A3669E" w:rsidRDefault="00A3669E" w:rsidP="00A3669E">
            <w:pPr>
              <w:rPr>
                <w:b/>
              </w:rPr>
            </w:pPr>
          </w:p>
          <w:p w14:paraId="3AB6FBDC" w14:textId="77777777" w:rsidR="00A3669E" w:rsidRPr="00A91F8C" w:rsidRDefault="00A3669E" w:rsidP="00A3669E">
            <w:pPr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A91F8C">
              <w:rPr>
                <w:bCs/>
              </w:rPr>
              <w:t xml:space="preserve"> skrivelse 2022/23:115 och motioner.</w:t>
            </w:r>
          </w:p>
          <w:p w14:paraId="18E8EDE2" w14:textId="77777777" w:rsidR="00A3669E" w:rsidRPr="00A91F8C" w:rsidRDefault="00A3669E" w:rsidP="00A3669E">
            <w:pPr>
              <w:rPr>
                <w:bCs/>
              </w:rPr>
            </w:pPr>
          </w:p>
          <w:p w14:paraId="3AFAAB1A" w14:textId="77777777" w:rsidR="00A3669E" w:rsidRDefault="00A3669E" w:rsidP="00A3669E">
            <w:pPr>
              <w:rPr>
                <w:bCs/>
              </w:rPr>
            </w:pPr>
            <w:r w:rsidRPr="00A91F8C">
              <w:rPr>
                <w:bCs/>
              </w:rPr>
              <w:t>Ärendet bordlades.</w:t>
            </w:r>
          </w:p>
          <w:p w14:paraId="402FA04E" w14:textId="77777777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233C8404" w14:textId="77777777" w:rsidTr="00BF0094">
        <w:trPr>
          <w:trHeight w:val="884"/>
        </w:trPr>
        <w:tc>
          <w:tcPr>
            <w:tcW w:w="567" w:type="dxa"/>
          </w:tcPr>
          <w:p w14:paraId="31BE6FC1" w14:textId="0A8C2B1F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731E65C9" w14:textId="77777777" w:rsidR="00A3669E" w:rsidRDefault="00A3669E" w:rsidP="00A3669E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7033D47D" w14:textId="77777777" w:rsidR="00A3669E" w:rsidRPr="00B25209" w:rsidRDefault="00A3669E" w:rsidP="00A3669E">
            <w:pPr>
              <w:rPr>
                <w:b/>
                <w:bCs/>
                <w:color w:val="000000"/>
                <w:szCs w:val="24"/>
              </w:rPr>
            </w:pPr>
          </w:p>
          <w:p w14:paraId="0F6BC503" w14:textId="771E9A27" w:rsidR="00A3669E" w:rsidRDefault="00A3669E" w:rsidP="00A3669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45.</w:t>
            </w:r>
          </w:p>
          <w:p w14:paraId="71D21354" w14:textId="0560F186" w:rsidR="008C5872" w:rsidRDefault="008C5872" w:rsidP="008C5872">
            <w:pPr>
              <w:rPr>
                <w:b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221D34E4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927D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E9CD2ED" w14:textId="060E0EFE" w:rsidR="00A91F8C" w:rsidRPr="007927DC" w:rsidRDefault="0084142E" w:rsidP="00A91F8C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31548D90" w14:textId="77777777" w:rsidR="00A91F8C" w:rsidRPr="007927DC" w:rsidRDefault="00A91F8C" w:rsidP="00A91F8C">
            <w:pPr>
              <w:rPr>
                <w:b/>
                <w:highlight w:val="yellow"/>
              </w:rPr>
            </w:pPr>
          </w:p>
          <w:p w14:paraId="2F371A6E" w14:textId="4B8D63FF" w:rsidR="0084142E" w:rsidRPr="007927DC" w:rsidRDefault="0084142E" w:rsidP="0084142E">
            <w:pPr>
              <w:rPr>
                <w:color w:val="000000"/>
                <w:szCs w:val="24"/>
              </w:rPr>
            </w:pPr>
            <w:r w:rsidRPr="007927DC">
              <w:rPr>
                <w:color w:val="000000"/>
                <w:szCs w:val="24"/>
              </w:rPr>
              <w:t>Utskottet informerades om:</w:t>
            </w:r>
          </w:p>
          <w:p w14:paraId="3E76C001" w14:textId="77777777" w:rsidR="00BA68EF" w:rsidRDefault="0084142E" w:rsidP="004755A9">
            <w:pPr>
              <w:rPr>
                <w:bCs/>
                <w:color w:val="000000"/>
                <w:szCs w:val="24"/>
              </w:rPr>
            </w:pPr>
            <w:r w:rsidRPr="007927DC">
              <w:rPr>
                <w:color w:val="000000"/>
                <w:szCs w:val="24"/>
              </w:rPr>
              <w:t>-</w:t>
            </w:r>
            <w:r w:rsidR="007927DC">
              <w:rPr>
                <w:bCs/>
                <w:color w:val="000000"/>
                <w:szCs w:val="24"/>
              </w:rPr>
              <w:t>att talarlistor gällande betänkande UU5, UU9, UU12 och UU13 fanns för cirkulation i salen.</w:t>
            </w:r>
            <w:r w:rsidR="007927DC">
              <w:rPr>
                <w:bCs/>
                <w:color w:val="000000"/>
                <w:szCs w:val="24"/>
              </w:rPr>
              <w:br/>
              <w:t>-att utskick inför sammanträdet den 8 juni kommer att göras onsdag</w:t>
            </w:r>
            <w:r w:rsidR="00BA68EF">
              <w:rPr>
                <w:bCs/>
                <w:color w:val="000000"/>
                <w:szCs w:val="24"/>
              </w:rPr>
              <w:t>en</w:t>
            </w:r>
            <w:r w:rsidR="007927DC">
              <w:rPr>
                <w:bCs/>
                <w:color w:val="000000"/>
                <w:szCs w:val="24"/>
              </w:rPr>
              <w:t xml:space="preserve"> den 7 juni.</w:t>
            </w:r>
            <w:r w:rsidR="007927DC">
              <w:rPr>
                <w:bCs/>
                <w:color w:val="000000"/>
                <w:szCs w:val="24"/>
              </w:rPr>
              <w:br/>
              <w:t xml:space="preserve">-att överläggning med </w:t>
            </w:r>
            <w:r w:rsidR="009D0CEE">
              <w:rPr>
                <w:bCs/>
                <w:color w:val="000000"/>
                <w:szCs w:val="24"/>
              </w:rPr>
              <w:t>u</w:t>
            </w:r>
            <w:r w:rsidR="007927DC">
              <w:rPr>
                <w:bCs/>
                <w:color w:val="000000"/>
                <w:szCs w:val="24"/>
              </w:rPr>
              <w:t xml:space="preserve">trikesministern </w:t>
            </w:r>
            <w:r w:rsidR="00303DA1">
              <w:rPr>
                <w:bCs/>
                <w:color w:val="000000"/>
                <w:szCs w:val="24"/>
              </w:rPr>
              <w:t>äger rum</w:t>
            </w:r>
            <w:r w:rsidR="007927DC">
              <w:rPr>
                <w:bCs/>
                <w:color w:val="000000"/>
                <w:szCs w:val="24"/>
              </w:rPr>
              <w:t xml:space="preserve"> den 15 juni </w:t>
            </w:r>
          </w:p>
          <w:p w14:paraId="738B304D" w14:textId="0EFBB906" w:rsidR="0084142E" w:rsidRPr="007927DC" w:rsidRDefault="007927DC" w:rsidP="004755A9">
            <w:pPr>
              <w:rPr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</w:rPr>
              <w:t>kl. 08:00-09:00.</w:t>
            </w:r>
            <w:r>
              <w:rPr>
                <w:bCs/>
                <w:color w:val="000000"/>
                <w:szCs w:val="24"/>
              </w:rPr>
              <w:br/>
              <w:t>-att de ledamöter som deltog i resan till Ukraina kommer att få information gällande hantering av reseräkning f</w:t>
            </w:r>
            <w:r w:rsidR="00303DA1">
              <w:rPr>
                <w:bCs/>
                <w:color w:val="000000"/>
                <w:szCs w:val="24"/>
              </w:rPr>
              <w:t>ör</w:t>
            </w:r>
            <w:r>
              <w:rPr>
                <w:bCs/>
                <w:color w:val="000000"/>
                <w:szCs w:val="24"/>
              </w:rPr>
              <w:t xml:space="preserve"> nämnda resa.</w:t>
            </w:r>
          </w:p>
          <w:p w14:paraId="2E6C97D6" w14:textId="1709C72F" w:rsidR="0050674D" w:rsidRPr="007927DC" w:rsidRDefault="0050674D" w:rsidP="004755A9">
            <w:pPr>
              <w:rPr>
                <w:color w:val="000000"/>
                <w:szCs w:val="24"/>
                <w:highlight w:val="yellow"/>
              </w:rPr>
            </w:pPr>
          </w:p>
          <w:p w14:paraId="2D854D95" w14:textId="4552E181" w:rsidR="00DF0CBA" w:rsidRPr="007927DC" w:rsidRDefault="0050674D" w:rsidP="00DF0CBA">
            <w:pPr>
              <w:rPr>
                <w:color w:val="000000"/>
                <w:szCs w:val="24"/>
                <w:highlight w:val="yellow"/>
              </w:rPr>
            </w:pPr>
            <w:r w:rsidRPr="009D0CEE">
              <w:rPr>
                <w:color w:val="000000"/>
                <w:szCs w:val="24"/>
              </w:rPr>
              <w:t>Utskottet påmindes om:</w:t>
            </w:r>
            <w:r w:rsidRPr="009D0CEE">
              <w:rPr>
                <w:color w:val="000000"/>
                <w:szCs w:val="24"/>
              </w:rPr>
              <w:br/>
              <w:t>-</w:t>
            </w:r>
            <w:r w:rsidR="00082140" w:rsidRPr="009D0CEE">
              <w:rPr>
                <w:color w:val="000000"/>
                <w:szCs w:val="24"/>
              </w:rPr>
              <w:t xml:space="preserve">att </w:t>
            </w:r>
            <w:r w:rsidR="007927DC" w:rsidRPr="009D0CEE">
              <w:rPr>
                <w:bCs/>
                <w:color w:val="000000"/>
                <w:szCs w:val="24"/>
              </w:rPr>
              <w:t xml:space="preserve">de ledamöter som deltog i resan till Ukraina och som inte har lämnat tillbaka lånetelefonen </w:t>
            </w:r>
            <w:r w:rsidR="009D0CEE" w:rsidRPr="009D0CEE">
              <w:rPr>
                <w:bCs/>
                <w:color w:val="000000"/>
                <w:szCs w:val="24"/>
              </w:rPr>
              <w:t>till Helpdesk</w:t>
            </w:r>
            <w:r w:rsidR="009D0CEE">
              <w:rPr>
                <w:bCs/>
                <w:color w:val="000000"/>
                <w:szCs w:val="24"/>
              </w:rPr>
              <w:t>,</w:t>
            </w:r>
            <w:r w:rsidR="009D0CEE" w:rsidRPr="009D0CEE">
              <w:rPr>
                <w:bCs/>
                <w:color w:val="000000"/>
                <w:szCs w:val="24"/>
              </w:rPr>
              <w:t xml:space="preserve"> </w:t>
            </w:r>
            <w:r w:rsidR="007927DC" w:rsidRPr="009D0CEE">
              <w:rPr>
                <w:bCs/>
                <w:color w:val="000000"/>
                <w:szCs w:val="24"/>
              </w:rPr>
              <w:t>bör</w:t>
            </w:r>
            <w:r w:rsidR="009D0CEE" w:rsidRPr="009D0CEE">
              <w:rPr>
                <w:color w:val="000000"/>
                <w:szCs w:val="24"/>
              </w:rPr>
              <w:t xml:space="preserve"> göra detta snarast</w:t>
            </w:r>
            <w:r w:rsidR="009D0CEE">
              <w:rPr>
                <w:color w:val="000000"/>
                <w:szCs w:val="24"/>
              </w:rPr>
              <w:t>.</w:t>
            </w:r>
            <w:r w:rsidR="00082140" w:rsidRPr="009D0CEE">
              <w:rPr>
                <w:color w:val="000000"/>
                <w:szCs w:val="24"/>
              </w:rPr>
              <w:br/>
              <w:t>-</w:t>
            </w:r>
            <w:r w:rsidR="00DF0CBA" w:rsidRPr="00AD7C25">
              <w:rPr>
                <w:color w:val="000000"/>
              </w:rPr>
              <w:t xml:space="preserve"> </w:t>
            </w:r>
            <w:r w:rsidR="00DF0CBA" w:rsidRPr="00AD7C25">
              <w:rPr>
                <w:color w:val="000000"/>
              </w:rPr>
              <w:t>att det gemensamma seminariet under Talmannens värdskap på riksdagens forskningsdag genomförs den 8 juni kl. 10:45-</w:t>
            </w:r>
            <w:r w:rsidR="00DF0CBA">
              <w:rPr>
                <w:color w:val="000000"/>
              </w:rPr>
              <w:t xml:space="preserve">12:15 </w:t>
            </w:r>
            <w:r w:rsidR="00DF0CBA" w:rsidRPr="00AD7C25">
              <w:rPr>
                <w:color w:val="000000"/>
              </w:rPr>
              <w:t>med efterföljande lunch.</w:t>
            </w:r>
          </w:p>
          <w:p w14:paraId="681E72B8" w14:textId="6DFE06AC" w:rsidR="00AD7C25" w:rsidRDefault="009D0CEE" w:rsidP="00A3669E">
            <w:pPr>
              <w:rPr>
                <w:color w:val="000000"/>
                <w:szCs w:val="24"/>
              </w:rPr>
            </w:pPr>
            <w:r w:rsidRPr="009D0CEE">
              <w:rPr>
                <w:color w:val="000000"/>
                <w:szCs w:val="24"/>
              </w:rPr>
              <w:t>-att S, SD och M bör inkomma med deltagare till GUSP/</w:t>
            </w:r>
            <w:proofErr w:type="spellStart"/>
            <w:r w:rsidRPr="009D0CEE">
              <w:rPr>
                <w:color w:val="000000"/>
                <w:szCs w:val="24"/>
              </w:rPr>
              <w:t>Gsfp</w:t>
            </w:r>
            <w:proofErr w:type="spellEnd"/>
            <w:r w:rsidRPr="009D0CEE">
              <w:rPr>
                <w:color w:val="000000"/>
                <w:szCs w:val="24"/>
              </w:rPr>
              <w:t xml:space="preserve">-konferensen som hålls i Madrid </w:t>
            </w:r>
            <w:proofErr w:type="gramStart"/>
            <w:r w:rsidRPr="009D0CEE">
              <w:rPr>
                <w:color w:val="000000"/>
                <w:szCs w:val="24"/>
              </w:rPr>
              <w:t>3-5</w:t>
            </w:r>
            <w:proofErr w:type="gramEnd"/>
            <w:r w:rsidRPr="009D0CEE">
              <w:rPr>
                <w:color w:val="000000"/>
                <w:szCs w:val="24"/>
              </w:rPr>
              <w:t xml:space="preserve"> september.</w:t>
            </w:r>
          </w:p>
          <w:p w14:paraId="04EA688B" w14:textId="682C6795" w:rsidR="00082140" w:rsidRPr="007927DC" w:rsidRDefault="00082140" w:rsidP="00AD7C25">
            <w:pPr>
              <w:widowControl/>
              <w:rPr>
                <w:b/>
                <w:highlight w:val="yellow"/>
              </w:rPr>
            </w:pPr>
          </w:p>
        </w:tc>
      </w:tr>
      <w:bookmarkEnd w:id="0"/>
      <w:tr w:rsidR="00E56AC2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62847B5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927D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C43D34D" w14:textId="474464AF" w:rsidR="007D0257" w:rsidRDefault="00E56AC2" w:rsidP="00E56AC2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E56AC2" w:rsidRDefault="00E56AC2" w:rsidP="00E56AC2">
            <w:pPr>
              <w:rPr>
                <w:b/>
              </w:rPr>
            </w:pPr>
          </w:p>
        </w:tc>
      </w:tr>
      <w:tr w:rsidR="00082140" w:rsidRPr="004B367D" w14:paraId="4624B37D" w14:textId="77777777" w:rsidTr="00BF0094">
        <w:trPr>
          <w:trHeight w:val="884"/>
        </w:trPr>
        <w:tc>
          <w:tcPr>
            <w:tcW w:w="567" w:type="dxa"/>
          </w:tcPr>
          <w:p w14:paraId="3997A498" w14:textId="5DA6674F" w:rsidR="00082140" w:rsidRDefault="00082140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927D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1697E4D5" w14:textId="77777777" w:rsidR="00082140" w:rsidRDefault="00082140" w:rsidP="00E56AC2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1744A389" w14:textId="77777777" w:rsidR="00082140" w:rsidRDefault="00082140" w:rsidP="00E56AC2">
            <w:pPr>
              <w:rPr>
                <w:b/>
              </w:rPr>
            </w:pPr>
          </w:p>
          <w:p w14:paraId="7321C96C" w14:textId="4525FB67" w:rsidR="007256EC" w:rsidRPr="007927DC" w:rsidRDefault="007927DC" w:rsidP="007927DC">
            <w:pPr>
              <w:rPr>
                <w:bCs/>
              </w:rPr>
            </w:pPr>
            <w:r w:rsidRPr="007927DC">
              <w:rPr>
                <w:bCs/>
              </w:rPr>
              <w:t>Ordförande</w:t>
            </w:r>
            <w:r>
              <w:rPr>
                <w:bCs/>
              </w:rPr>
              <w:t xml:space="preserve"> Aron Emilsson informerade om att presidiet bjuder in utskottet och dess kansli till sommaravslutning den 15 juni kl. 13:00.</w:t>
            </w:r>
          </w:p>
          <w:p w14:paraId="099221BB" w14:textId="13F9D9B6" w:rsidR="007927DC" w:rsidRDefault="007927DC" w:rsidP="007927DC">
            <w:pPr>
              <w:rPr>
                <w:b/>
              </w:rPr>
            </w:pPr>
          </w:p>
        </w:tc>
      </w:tr>
      <w:tr w:rsidR="00D71536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59B73A1C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56EC">
              <w:rPr>
                <w:b/>
                <w:snapToGrid w:val="0"/>
                <w:szCs w:val="24"/>
              </w:rPr>
              <w:t>1</w:t>
            </w:r>
            <w:r w:rsidR="007927D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  <w:shd w:val="clear" w:color="auto" w:fill="auto"/>
          </w:tcPr>
          <w:p w14:paraId="625F7D25" w14:textId="77777777" w:rsidR="00D71536" w:rsidRDefault="00D71536" w:rsidP="00E56AC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E258DE0" w14:textId="77777777" w:rsidR="00D71536" w:rsidRDefault="00D71536" w:rsidP="00E56AC2">
            <w:pPr>
              <w:rPr>
                <w:b/>
              </w:rPr>
            </w:pPr>
          </w:p>
          <w:p w14:paraId="29D04397" w14:textId="794FB5BC" w:rsidR="00D71536" w:rsidRDefault="00D71536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 xml:space="preserve">rum </w:t>
            </w:r>
            <w:r>
              <w:rPr>
                <w:bCs/>
                <w:color w:val="000000"/>
                <w:szCs w:val="24"/>
              </w:rPr>
              <w:t>torsdage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 w:rsidR="007927DC">
              <w:rPr>
                <w:bCs/>
                <w:color w:val="000000"/>
                <w:szCs w:val="24"/>
              </w:rPr>
              <w:t>8</w:t>
            </w:r>
            <w:r w:rsidRPr="00AC112C">
              <w:rPr>
                <w:bCs/>
                <w:color w:val="000000"/>
                <w:szCs w:val="24"/>
              </w:rPr>
              <w:t xml:space="preserve"> </w:t>
            </w:r>
            <w:r w:rsidR="007256EC">
              <w:rPr>
                <w:bCs/>
                <w:color w:val="000000"/>
                <w:szCs w:val="24"/>
              </w:rPr>
              <w:t>juni</w:t>
            </w:r>
            <w:r w:rsidRPr="00AC112C">
              <w:rPr>
                <w:bCs/>
                <w:color w:val="000000"/>
                <w:szCs w:val="24"/>
              </w:rPr>
              <w:t xml:space="preserve"> 2023.</w:t>
            </w:r>
          </w:p>
          <w:p w14:paraId="052A17CB" w14:textId="3ADF767A" w:rsidR="0084142E" w:rsidRDefault="0084142E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D71536" w:rsidRDefault="00D71536" w:rsidP="007256EC">
            <w:pPr>
              <w:rPr>
                <w:b/>
              </w:rPr>
            </w:pPr>
          </w:p>
        </w:tc>
      </w:tr>
      <w:tr w:rsidR="007D0628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7D0628" w:rsidRDefault="007D0628" w:rsidP="00E56AC2">
            <w:pPr>
              <w:rPr>
                <w:b/>
              </w:rPr>
            </w:pPr>
          </w:p>
        </w:tc>
      </w:tr>
      <w:tr w:rsidR="00D71536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D71536" w:rsidRPr="004A0318" w:rsidRDefault="00D71536" w:rsidP="00E56AC2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72EE1225" w14:textId="77777777" w:rsidR="00BB3205" w:rsidRDefault="00BB3205" w:rsidP="00E97ABF">
            <w:pPr>
              <w:tabs>
                <w:tab w:val="left" w:pos="1701"/>
              </w:tabs>
            </w:pPr>
          </w:p>
          <w:p w14:paraId="1EC2F7D0" w14:textId="77777777" w:rsidR="00BB3205" w:rsidRDefault="00BB3205" w:rsidP="00E97ABF">
            <w:pPr>
              <w:tabs>
                <w:tab w:val="left" w:pos="1701"/>
              </w:tabs>
            </w:pPr>
          </w:p>
          <w:p w14:paraId="5FE00846" w14:textId="77777777" w:rsidR="00BB3205" w:rsidRDefault="00BB3205" w:rsidP="00E97ABF">
            <w:pPr>
              <w:tabs>
                <w:tab w:val="left" w:pos="1701"/>
              </w:tabs>
            </w:pPr>
          </w:p>
          <w:p w14:paraId="1160882D" w14:textId="77777777" w:rsidR="00BB3205" w:rsidRDefault="00BB3205" w:rsidP="00E97ABF">
            <w:pPr>
              <w:tabs>
                <w:tab w:val="left" w:pos="1701"/>
              </w:tabs>
            </w:pPr>
          </w:p>
          <w:p w14:paraId="37C787B6" w14:textId="77777777" w:rsidR="00BB3205" w:rsidRDefault="00BB3205" w:rsidP="00E97ABF">
            <w:pPr>
              <w:tabs>
                <w:tab w:val="left" w:pos="1701"/>
              </w:tabs>
            </w:pPr>
          </w:p>
          <w:p w14:paraId="3D2F1328" w14:textId="77777777" w:rsidR="00BB3205" w:rsidRDefault="00BB3205" w:rsidP="00E97ABF">
            <w:pPr>
              <w:tabs>
                <w:tab w:val="left" w:pos="1701"/>
              </w:tabs>
            </w:pPr>
          </w:p>
          <w:p w14:paraId="32C74ACB" w14:textId="77777777" w:rsidR="00BB3205" w:rsidRDefault="00BB3205" w:rsidP="00E97ABF">
            <w:pPr>
              <w:tabs>
                <w:tab w:val="left" w:pos="1701"/>
              </w:tabs>
            </w:pPr>
          </w:p>
          <w:p w14:paraId="17F02850" w14:textId="77777777" w:rsidR="00BB3205" w:rsidRDefault="00BB3205" w:rsidP="00E97ABF">
            <w:pPr>
              <w:tabs>
                <w:tab w:val="left" w:pos="1701"/>
              </w:tabs>
            </w:pPr>
          </w:p>
          <w:p w14:paraId="0D37247B" w14:textId="77777777" w:rsidR="00BB3205" w:rsidRDefault="00BB3205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95A5E7B" w:rsidR="005030DD" w:rsidRPr="006F350C" w:rsidRDefault="00D71536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38829CDE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71536">
              <w:t xml:space="preserve"> </w:t>
            </w:r>
            <w:r w:rsidR="007927DC">
              <w:t>8</w:t>
            </w:r>
            <w:r w:rsidR="00144BFE" w:rsidRPr="00AC112C">
              <w:t xml:space="preserve"> </w:t>
            </w:r>
            <w:r w:rsidR="007256EC">
              <w:t>juni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47707E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BB3205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C3A3442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605583" w:rsidRPr="00344C72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344C72">
              <w:rPr>
                <w:sz w:val="19"/>
                <w:szCs w:val="19"/>
              </w:rPr>
              <w:t>1</w:t>
            </w:r>
            <w:r w:rsidR="00BB3205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BD86619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175CF2" w:rsidRPr="00344C72">
              <w:rPr>
                <w:sz w:val="19"/>
                <w:szCs w:val="19"/>
              </w:rPr>
              <w:t xml:space="preserve"> </w:t>
            </w:r>
            <w:proofErr w:type="gramStart"/>
            <w:r w:rsidR="00BB3205">
              <w:rPr>
                <w:sz w:val="19"/>
                <w:szCs w:val="19"/>
              </w:rPr>
              <w:t>3-4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B6A869C" w:rsidR="0050083A" w:rsidRPr="00344C72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207A64" w:rsidRPr="00344C72">
              <w:rPr>
                <w:sz w:val="19"/>
                <w:szCs w:val="19"/>
              </w:rPr>
              <w:t xml:space="preserve"> </w:t>
            </w:r>
            <w:r w:rsidR="00BB3205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64DFE5FB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BB3205">
              <w:rPr>
                <w:sz w:val="19"/>
                <w:szCs w:val="19"/>
              </w:rPr>
              <w:t>6</w:t>
            </w:r>
            <w:r w:rsidR="00344C72">
              <w:rPr>
                <w:sz w:val="19"/>
                <w:szCs w:val="19"/>
              </w:rPr>
              <w:t>-10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7D0257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7D0257" w:rsidRPr="004C6444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567F617" w:rsidR="007D0257" w:rsidRPr="007D0257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7248121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5021A33" w:rsidR="007D0257" w:rsidRPr="0004578D" w:rsidRDefault="00344C72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344C72" w:rsidRPr="004C6444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0587E4A" w:rsidR="00344C72" w:rsidRPr="007D0257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7A938C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47C6DC1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BB3205" w:rsidRPr="0004578D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BB3205" w:rsidRPr="000F4B06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C5BE3F6" w:rsidR="00BB3205" w:rsidRPr="007D0257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BB3205" w:rsidRPr="000F4B06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6C80508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D10EDD8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BB3205" w:rsidRPr="00284231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BB3205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7D05C8" w:rsidR="00BB3205" w:rsidRPr="0004578D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B6BB182" w:rsidR="00BB3205" w:rsidRPr="0004578D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BB3205" w:rsidRPr="0033744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05B763A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A221EB3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BB3205" w:rsidRPr="0028423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C9714A5" w:rsidR="00344C72" w:rsidRPr="0004578D" w:rsidRDefault="00BB3205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FEDC4D8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3ACB8B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087E3835" w:rsidR="00344C72" w:rsidRPr="00337441" w:rsidRDefault="00BB3205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350DBB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3A8344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5F5608F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02A2AE59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38883F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CE2EE8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AE4ED2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B6A6C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344C72" w:rsidRPr="0004578D" w:rsidRDefault="00344C72" w:rsidP="00344C7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A60AF9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FE505D8" w:rsidR="00344C72" w:rsidRPr="0004578D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2E946C7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709BA0F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9083E80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08DD523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DA8D01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48806D8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050F896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4008B55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E7E00A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BB3205" w:rsidRPr="00284231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A0F8760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A7F87B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0986433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44C72" w:rsidRPr="00FE5589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28BD4C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1ADC4E5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BFBB50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D4DA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851BA49" w:rsidR="00344C72" w:rsidRPr="0004578D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4C6F272B" w:rsidR="00344C72" w:rsidRPr="0004578D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831371C" w:rsidR="00344C72" w:rsidRPr="00337441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31C164D" w:rsidR="00344C72" w:rsidRPr="00337441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344C72" w:rsidRPr="00246B39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344C72" w:rsidRPr="003504FA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44C72" w:rsidRPr="003504FA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028B021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8DC486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5D31AB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6609218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5B31934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B6E0BA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47C2A86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24B4D1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2DB75F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84874A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0F29E91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88FE2D5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BB3205" w:rsidRPr="0033744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E978DF7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063ADD9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BB3205" w:rsidRPr="003504FA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44C72" w:rsidRPr="004A0318" w:rsidRDefault="00344C72" w:rsidP="00344C7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3BC53D5" w:rsidR="00344C72" w:rsidRPr="0004578D" w:rsidRDefault="00BB3205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C85BE84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632B1D4B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569ADD4D" w:rsidR="00344C72" w:rsidRPr="00337441" w:rsidRDefault="00BB3205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FCB5D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5C518C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4CE3260" w:rsidR="00344C72" w:rsidRPr="00337441" w:rsidRDefault="00BB3205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1F7BF199" w:rsidR="00344C72" w:rsidRPr="00337441" w:rsidRDefault="00BB3205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951FE9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B17C05B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34DF63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0EA7139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F9AFFD1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B8F6437" w:rsidR="00BB3205" w:rsidRPr="0004578D" w:rsidRDefault="00BB3205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BB3205" w:rsidRPr="0033744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7A36F9B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93D9F61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BB3205" w:rsidRPr="003504FA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8AD6EC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07E983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1EEE9A6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F464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C78647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C90DBD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314DE9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2AB1E0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1222A8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C732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AF75407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AED4EA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4928D4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54256B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9FB003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11E594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4549E8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F79DA4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0FA42064" w:rsidR="00BB3205" w:rsidRPr="0004578D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45AFBE0" w:rsidR="00BB3205" w:rsidRPr="0004578D" w:rsidRDefault="00BB3205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BB3205" w:rsidRPr="0033744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E4F3697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7B58A32" w:rsidR="00BB3205" w:rsidRPr="00337441" w:rsidRDefault="00BB3205" w:rsidP="00BB3205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BB3205" w:rsidRPr="003504FA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ABA76B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E690D3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25FDCEE3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14F238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74E297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C9A3C2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722C71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8CE108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42DE04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5837B1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01699F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306B01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29E8A4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73C6C9C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344C72" w:rsidRPr="00915B99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41FEBDD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7A83003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6FF19E7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C95070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DD26B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322C7A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333503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101E50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0BD4E6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F8D145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0DC6DD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6F0AB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577E21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5D017F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2B3348C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2D8ACD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8CFDD9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9751F1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423494F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5DC501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FF82A8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E85AB5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E3D899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5A0D5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FBF814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0CF481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7DD740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20B9EB0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6D7041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BE77D3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ABBCDC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D9B5D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C6D0BE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92C640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0732078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Cecilia Rönn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257F56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6F0E1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A860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161458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BB57D6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9F7514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81B28B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AB48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6B8F36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704A8D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8CDBD4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5F9E67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E08" w14:textId="77777777" w:rsidR="00666D43" w:rsidRDefault="00666D43" w:rsidP="00286A5C">
      <w:r>
        <w:separator/>
      </w:r>
    </w:p>
  </w:endnote>
  <w:endnote w:type="continuationSeparator" w:id="0">
    <w:p w14:paraId="22A021C9" w14:textId="77777777" w:rsidR="00666D43" w:rsidRDefault="00666D43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AF25" w14:textId="77777777" w:rsidR="00666D43" w:rsidRDefault="00666D43" w:rsidP="00286A5C">
      <w:r>
        <w:separator/>
      </w:r>
    </w:p>
  </w:footnote>
  <w:footnote w:type="continuationSeparator" w:id="0">
    <w:p w14:paraId="50378B8D" w14:textId="77777777" w:rsidR="00666D43" w:rsidRDefault="00666D43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669E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77</TotalTime>
  <Pages>4</Pages>
  <Words>787</Words>
  <Characters>4244</Characters>
  <Application>Microsoft Office Word</Application>
  <DocSecurity>0</DocSecurity>
  <Lines>2122</Lines>
  <Paragraphs>314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7</cp:revision>
  <cp:lastPrinted>2023-04-20T11:47:00Z</cp:lastPrinted>
  <dcterms:created xsi:type="dcterms:W3CDTF">2023-06-01T08:36:00Z</dcterms:created>
  <dcterms:modified xsi:type="dcterms:W3CDTF">2023-06-07T12:05:00Z</dcterms:modified>
</cp:coreProperties>
</file>