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13B41E2" w14:textId="77777777">
      <w:pPr>
        <w:pStyle w:val="Normalutanindragellerluft"/>
      </w:pPr>
    </w:p>
    <w:sdt>
      <w:sdtPr>
        <w:alias w:val="CC_Boilerplate_4"/>
        <w:tag w:val="CC_Boilerplate_4"/>
        <w:id w:val="-1644581176"/>
        <w:lock w:val="sdtLocked"/>
        <w:placeholder>
          <w:docPart w:val="F8FF0FFFE75A491392903B4ED3257F87"/>
        </w:placeholder>
        <w15:appearance w15:val="hidden"/>
        <w:text/>
      </w:sdtPr>
      <w:sdtEndPr/>
      <w:sdtContent>
        <w:p w:rsidR="00AF30DD" w:rsidP="00CC4C93" w:rsidRDefault="00AF30DD" w14:paraId="113B41E3" w14:textId="77777777">
          <w:pPr>
            <w:pStyle w:val="Rubrik1"/>
          </w:pPr>
          <w:r>
            <w:t>Förslag till riksdagsbeslut</w:t>
          </w:r>
        </w:p>
      </w:sdtContent>
    </w:sdt>
    <w:sdt>
      <w:sdtPr>
        <w:alias w:val="Förslag 1"/>
        <w:tag w:val="f1b44f53-6637-4d9f-a236-d4c78446fa47"/>
        <w:id w:val="-1389955707"/>
        <w:lock w:val="sdtLocked"/>
      </w:sdtPr>
      <w:sdtEndPr/>
      <w:sdtContent>
        <w:p w:rsidR="00730B12" w:rsidRDefault="00F21CDE" w14:paraId="113B41E4" w14:textId="77777777">
          <w:pPr>
            <w:pStyle w:val="Frslagstext"/>
          </w:pPr>
          <w:r>
            <w:t>Riksdagen tillkännager för regeringen som sin mening vad som anförs i motionen om mindre klasser i lågstadiet.</w:t>
          </w:r>
        </w:p>
      </w:sdtContent>
    </w:sdt>
    <w:p w:rsidR="00AF30DD" w:rsidP="00AF30DD" w:rsidRDefault="000156D9" w14:paraId="113B41E5" w14:textId="77777777">
      <w:pPr>
        <w:pStyle w:val="Rubrik1"/>
      </w:pPr>
      <w:bookmarkStart w:name="MotionsStart" w:id="0"/>
      <w:bookmarkEnd w:id="0"/>
      <w:r>
        <w:t>Motivering</w:t>
      </w:r>
    </w:p>
    <w:p w:rsidR="002B51A8" w:rsidP="002B51A8" w:rsidRDefault="002B51A8" w14:paraId="113B41E6" w14:textId="6F779CA6">
      <w:pPr>
        <w:pStyle w:val="Normalutanindragellerluft"/>
      </w:pPr>
      <w:r>
        <w:t>För att varje elev ska ges verkliga förutsättningar att nå si</w:t>
      </w:r>
      <w:r w:rsidR="00EC4DE4">
        <w:t>n fulla potential i skolan bör</w:t>
      </w:r>
      <w:r>
        <w:t xml:space="preserve"> stora klasser bli mindre. Små klasser möjliggör en högre kvalitet på undervisningen. Det ger mer tid för lärarna med varje enskild elev och möjliggör att varje elev ges stöd i sin utveckling. Elever som har svårigheter i skolan kan på så vis också ges tidigt och kraftfullt stöd. Vi vill minska antalet elever</w:t>
      </w:r>
      <w:r w:rsidR="009E7291">
        <w:t xml:space="preserve"> i förskoleklasserna och åk 1–</w:t>
      </w:r>
      <w:bookmarkStart w:name="_GoBack" w:id="1"/>
      <w:bookmarkEnd w:id="1"/>
      <w:r>
        <w:t>3. Därmed får lärarna mer tid att ge varje elev en stabil grund att stå på i sitt fortsatta lärande. På så sätt kan resultaten i skolan höjas.</w:t>
      </w:r>
    </w:p>
    <w:p w:rsidR="00AF30DD" w:rsidP="002B51A8" w:rsidRDefault="002B51A8" w14:paraId="113B41E7" w14:textId="77777777">
      <w:pPr>
        <w:pStyle w:val="Normalutanindragellerluft"/>
      </w:pPr>
      <w:r>
        <w:t>Såväl internationella som svenska studier visar att klasstorlek har betydelse för elevernas resultat. Forskningen visar att effekterna varierar beroende på elevernas ålder och bakgrund. Mindre klasser har störst effekt för de yngsta eleverna.</w:t>
      </w:r>
    </w:p>
    <w:sdt>
      <w:sdtPr>
        <w:alias w:val="CC_Underskrifter"/>
        <w:tag w:val="CC_Underskrifter"/>
        <w:id w:val="583496634"/>
        <w:lock w:val="sdtContentLocked"/>
        <w:placeholder>
          <w:docPart w:val="E61AD42DFDEA4DD39BB013ABC4AB8BC8"/>
        </w:placeholder>
        <w15:appearance w15:val="hidden"/>
      </w:sdtPr>
      <w:sdtEndPr/>
      <w:sdtContent>
        <w:p w:rsidRPr="009E153C" w:rsidR="00865E70" w:rsidP="003A3162" w:rsidRDefault="003A3162" w14:paraId="113B41E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r>
        <w:trPr>
          <w:cantSplit/>
        </w:trPr>
        <w:tc>
          <w:tcPr>
            <w:tcW w:w="50" w:type="pct"/>
            <w:vAlign w:val="bottom"/>
          </w:tcPr>
          <w:p>
            <w:pPr>
              <w:pStyle w:val="Underskrifter"/>
            </w:pPr>
            <w:r>
              <w:t>Anna Wallén (S)</w:t>
            </w:r>
          </w:p>
        </w:tc>
        <w:tc>
          <w:tcPr>
            <w:tcW w:w="50" w:type="pct"/>
            <w:vAlign w:val="bottom"/>
          </w:tcPr>
          <w:p>
            <w:pPr>
              <w:pStyle w:val="Underskrifter"/>
            </w:pPr>
            <w:r>
              <w:t> </w:t>
            </w:r>
          </w:p>
        </w:tc>
      </w:tr>
    </w:tbl>
    <w:p w:rsidR="000F025D" w:rsidRDefault="000F025D" w14:paraId="113B41F2" w14:textId="77777777"/>
    <w:sectPr w:rsidR="000F025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B41F4" w14:textId="77777777" w:rsidR="002B51A8" w:rsidRDefault="002B51A8" w:rsidP="000C1CAD">
      <w:pPr>
        <w:spacing w:line="240" w:lineRule="auto"/>
      </w:pPr>
      <w:r>
        <w:separator/>
      </w:r>
    </w:p>
  </w:endnote>
  <w:endnote w:type="continuationSeparator" w:id="0">
    <w:p w14:paraId="113B41F5" w14:textId="77777777" w:rsidR="002B51A8" w:rsidRDefault="002B51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41F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215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4200" w14:textId="77777777" w:rsidR="004E00ED" w:rsidRDefault="004E00ED">
    <w:pPr>
      <w:pStyle w:val="Sidfot"/>
    </w:pPr>
    <w:r>
      <w:fldChar w:fldCharType="begin"/>
    </w:r>
    <w:r>
      <w:instrText xml:space="preserve"> PRINTDATE  \@ "yyyy-MM-dd HH:mm"  \* MERGEFORMAT </w:instrText>
    </w:r>
    <w:r>
      <w:fldChar w:fldCharType="separate"/>
    </w:r>
    <w:r>
      <w:rPr>
        <w:noProof/>
      </w:rPr>
      <w:t>2014-11-05 13:17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B41F2" w14:textId="77777777" w:rsidR="002B51A8" w:rsidRDefault="002B51A8" w:rsidP="000C1CAD">
      <w:pPr>
        <w:spacing w:line="240" w:lineRule="auto"/>
      </w:pPr>
      <w:r>
        <w:separator/>
      </w:r>
    </w:p>
  </w:footnote>
  <w:footnote w:type="continuationSeparator" w:id="0">
    <w:p w14:paraId="113B41F3" w14:textId="77777777" w:rsidR="002B51A8" w:rsidRDefault="002B51A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3B41F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E7291" w14:paraId="113B41F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1428</w:t>
        </w:r>
      </w:sdtContent>
    </w:sdt>
  </w:p>
  <w:p w:rsidR="00467151" w:rsidP="00283E0F" w:rsidRDefault="009E7291" w14:paraId="113B41FD" w14:textId="77777777">
    <w:pPr>
      <w:pStyle w:val="FSHRub2"/>
    </w:pPr>
    <w:sdt>
      <w:sdtPr>
        <w:alias w:val="CC_Noformat_Avtext"/>
        <w:tag w:val="CC_Noformat_Avtext"/>
        <w:id w:val="1389603703"/>
        <w:lock w:val="sdtContentLocked"/>
        <w15:appearance w15:val="hidden"/>
        <w:text/>
      </w:sdtPr>
      <w:sdtEndPr/>
      <w:sdtContent>
        <w:r>
          <w:t>av Pia Nilsson m.fl. (S)</w:t>
        </w:r>
      </w:sdtContent>
    </w:sdt>
  </w:p>
  <w:sdt>
    <w:sdtPr>
      <w:alias w:val="CC_Noformat_Rubtext"/>
      <w:tag w:val="CC_Noformat_Rubtext"/>
      <w:id w:val="1800419874"/>
      <w:lock w:val="sdtLocked"/>
      <w15:appearance w15:val="hidden"/>
      <w:text/>
    </w:sdtPr>
    <w:sdtEndPr/>
    <w:sdtContent>
      <w:p w:rsidR="00467151" w:rsidP="00283E0F" w:rsidRDefault="00F21CDE" w14:paraId="113B41FE" w14:textId="0A8CFE0A">
        <w:pPr>
          <w:pStyle w:val="FSHRub2"/>
        </w:pPr>
        <w:r>
          <w:t>Minska antalet elever i försko</w:t>
        </w:r>
        <w:r w:rsidR="009E7291">
          <w:t>leklasser och i årskurserna 1–3</w:t>
        </w:r>
      </w:p>
    </w:sdtContent>
  </w:sdt>
  <w:sdt>
    <w:sdtPr>
      <w:alias w:val="CC_Boilerplate_3"/>
      <w:tag w:val="CC_Boilerplate_3"/>
      <w:id w:val="-1567486118"/>
      <w:lock w:val="sdtContentLocked"/>
      <w15:appearance w15:val="hidden"/>
      <w:text w:multiLine="1"/>
    </w:sdtPr>
    <w:sdtEndPr/>
    <w:sdtContent>
      <w:p w:rsidR="00467151" w:rsidP="00283E0F" w:rsidRDefault="00467151" w14:paraId="113B41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45700-B3F4-4733-8410-E3B236A732D9},{394C71C4-640F-45F2-BBF0-5907E6275163},{62AEFAD0-A4ED-4192-A6FD-E37AAE786358},{6B1B4A24-ACFB-4B62-8BC4-D5FDCD8FE184}"/>
  </w:docVars>
  <w:rsids>
    <w:rsidRoot w:val="002B51A8"/>
    <w:rsid w:val="00003CCB"/>
    <w:rsid w:val="00006BF0"/>
    <w:rsid w:val="00010168"/>
    <w:rsid w:val="00010DF8"/>
    <w:rsid w:val="00011724"/>
    <w:rsid w:val="00011F33"/>
    <w:rsid w:val="000156D9"/>
    <w:rsid w:val="0001641B"/>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2158"/>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025D"/>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51A8"/>
    <w:rsid w:val="002B5D41"/>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3162"/>
    <w:rsid w:val="003A4576"/>
    <w:rsid w:val="003A50FA"/>
    <w:rsid w:val="003A517F"/>
    <w:rsid w:val="003B1AFC"/>
    <w:rsid w:val="003B2109"/>
    <w:rsid w:val="003C0D8C"/>
    <w:rsid w:val="003C1239"/>
    <w:rsid w:val="003C1A2D"/>
    <w:rsid w:val="003C3343"/>
    <w:rsid w:val="003C4802"/>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00ED"/>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84F"/>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B12"/>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7291"/>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DE4"/>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1CDE"/>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B41E2"/>
  <w15:chartTrackingRefBased/>
  <w15:docId w15:val="{5D16D2DB-D9FD-4340-9915-CA05016C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FF0FFFE75A491392903B4ED3257F87"/>
        <w:category>
          <w:name w:val="Allmänt"/>
          <w:gallery w:val="placeholder"/>
        </w:category>
        <w:types>
          <w:type w:val="bbPlcHdr"/>
        </w:types>
        <w:behaviors>
          <w:behavior w:val="content"/>
        </w:behaviors>
        <w:guid w:val="{A1321606-3445-4B3D-98DE-C0A470D9DACA}"/>
      </w:docPartPr>
      <w:docPartBody>
        <w:p w:rsidR="00DE6277" w:rsidRDefault="00DE6277">
          <w:pPr>
            <w:pStyle w:val="F8FF0FFFE75A491392903B4ED3257F87"/>
          </w:pPr>
          <w:r w:rsidRPr="009A726D">
            <w:rPr>
              <w:rStyle w:val="Platshllartext"/>
            </w:rPr>
            <w:t>Klicka här för att ange text.</w:t>
          </w:r>
        </w:p>
      </w:docPartBody>
    </w:docPart>
    <w:docPart>
      <w:docPartPr>
        <w:name w:val="E61AD42DFDEA4DD39BB013ABC4AB8BC8"/>
        <w:category>
          <w:name w:val="Allmänt"/>
          <w:gallery w:val="placeholder"/>
        </w:category>
        <w:types>
          <w:type w:val="bbPlcHdr"/>
        </w:types>
        <w:behaviors>
          <w:behavior w:val="content"/>
        </w:behaviors>
        <w:guid w:val="{7CB47EB3-14C1-43A0-911C-8F91AB4D7637}"/>
      </w:docPartPr>
      <w:docPartBody>
        <w:p w:rsidR="00DE6277" w:rsidRDefault="00DE6277">
          <w:pPr>
            <w:pStyle w:val="E61AD42DFDEA4DD39BB013ABC4AB8BC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77"/>
    <w:rsid w:val="00DE62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8FF0FFFE75A491392903B4ED3257F87">
    <w:name w:val="F8FF0FFFE75A491392903B4ED3257F87"/>
  </w:style>
  <w:style w:type="paragraph" w:customStyle="1" w:styleId="0A9437F3A464450EBB6DB7CC36525F63">
    <w:name w:val="0A9437F3A464450EBB6DB7CC36525F63"/>
  </w:style>
  <w:style w:type="paragraph" w:customStyle="1" w:styleId="E61AD42DFDEA4DD39BB013ABC4AB8BC8">
    <w:name w:val="E61AD42DFDEA4DD39BB013ABC4AB8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1442</RubrikLookup>
    <MotionGuid xmlns="00d11361-0b92-4bae-a181-288d6a55b763">ffb42ab9-c08c-45db-adbf-dc1aef2f2383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3A9E4-1071-4F5D-8C16-3750802CF9D8}"/>
</file>

<file path=customXml/itemProps2.xml><?xml version="1.0" encoding="utf-8"?>
<ds:datastoreItem xmlns:ds="http://schemas.openxmlformats.org/officeDocument/2006/customXml" ds:itemID="{4527C097-414D-4A49-ACA3-7760DF6A50B5}"/>
</file>

<file path=customXml/itemProps3.xml><?xml version="1.0" encoding="utf-8"?>
<ds:datastoreItem xmlns:ds="http://schemas.openxmlformats.org/officeDocument/2006/customXml" ds:itemID="{3CDFAC82-996F-4739-AC5F-31F76F147CD5}"/>
</file>

<file path=customXml/itemProps4.xml><?xml version="1.0" encoding="utf-8"?>
<ds:datastoreItem xmlns:ds="http://schemas.openxmlformats.org/officeDocument/2006/customXml" ds:itemID="{86F87719-AAD4-47DD-9162-B5467FF56B48}"/>
</file>

<file path=docProps/app.xml><?xml version="1.0" encoding="utf-8"?>
<Properties xmlns="http://schemas.openxmlformats.org/officeDocument/2006/extended-properties" xmlns:vt="http://schemas.openxmlformats.org/officeDocument/2006/docPropsVTypes">
  <Template>GranskaMot.dotm</Template>
  <TotalTime>5</TotalTime>
  <Pages>1</Pages>
  <Words>172</Words>
  <Characters>877</Characters>
  <Application>Microsoft Office Word</Application>
  <DocSecurity>0</DocSecurity>
  <Lines>22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201415S2032 Minska antalet elever i förskoleklasser och i årskurs 1   3</vt:lpstr>
      <vt:lpstr/>
    </vt:vector>
  </TitlesOfParts>
  <Company>Riksdagen</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201415S2032 Minska antalet elever i förskoleklasser och i årskurs 1   3</dc:title>
  <dc:subject/>
  <dc:creator>It-avdelningen</dc:creator>
  <cp:keywords/>
  <dc:description/>
  <cp:lastModifiedBy>Susanne Andersson</cp:lastModifiedBy>
  <cp:revision>8</cp:revision>
  <cp:lastPrinted>2014-11-05T12:17:00Z</cp:lastPrinted>
  <dcterms:created xsi:type="dcterms:W3CDTF">2014-11-04T08:47:00Z</dcterms:created>
  <dcterms:modified xsi:type="dcterms:W3CDTF">2015-07-23T10:55:00Z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*T8A8FB799839D*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http://filur.riksdagen.se/drop/DropOffLibrary/T8A8FB799839D.docx</vt:lpwstr>
  </property>
</Properties>
</file>