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27B2EF0AA6F54B44ABEC81A68948A1D6"/>
        </w:placeholder>
        <w:text/>
      </w:sdtPr>
      <w:sdtEndPr/>
      <w:sdtContent>
        <w:p xmlns:w14="http://schemas.microsoft.com/office/word/2010/wordml" w:rsidRPr="009B062B" w:rsidR="00AF30DD" w:rsidP="00FA2C28" w:rsidRDefault="00AF30DD" w14:paraId="73137E5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9a20eb6-eafd-4403-aed2-4e3a23816562"/>
        <w:id w:val="-1119526460"/>
        <w:lock w:val="sdtLocked"/>
      </w:sdtPr>
      <w:sdtEndPr/>
      <w:sdtContent>
        <w:p xmlns:w14="http://schemas.microsoft.com/office/word/2010/wordml" w:rsidR="00DD40A6" w:rsidRDefault="00E646EE" w14:paraId="73137E5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slopat laglottsskydd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964E0DD5104300B00A470DF0810A11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73137E55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AD7546" w:rsidP="00AD7546" w:rsidRDefault="00AD7546" w14:paraId="73137E56" w14:textId="77777777">
      <w:pPr>
        <w:pStyle w:val="Normalutanindragellerluft"/>
      </w:pPr>
      <w:r>
        <w:t>Den svenska ärvdabalken har genomgått en del förändringar över tid, men fortfarande finns det delar som kan upplevas som omoderna.</w:t>
      </w:r>
    </w:p>
    <w:p xmlns:w14="http://schemas.microsoft.com/office/word/2010/wordml" w:rsidRPr="00AD7546" w:rsidR="00422B9E" w:rsidP="00AD7546" w:rsidRDefault="00AD7546" w14:paraId="73137E57" w14:textId="77777777">
      <w:r w:rsidRPr="00AD7546">
        <w:t>Laglotten som gällt under lång tid garanterar bröstarvingar att få en del arv efter sina föräldrar, oavsett om annat föreskrivs i testamente. Detta är en otidsenlig reglering. Det finns inga skäl i dagens samhälle att hindra föräldrar att testamentera sin egendom till andra än till sina bröstarvingar. Bröstarvingar är inte som i forna dagar beroende av föräldrarnas arv för sin framtida försörjning. Reglerna om laglottsskydd bör avskaffas.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74B441D003B348B3B95518F9AED8250E"/>
        </w:placeholder>
      </w:sdtPr>
      <w:sdtEndPr/>
      <w:sdtContent>
        <w:p xmlns:w14="http://schemas.microsoft.com/office/word/2010/wordml" w:rsidR="00FA2C28" w:rsidP="00FA2C28" w:rsidRDefault="00FA2C28" w14:paraId="73137E59" w14:textId="77777777"/>
        <w:p xmlns:w14="http://schemas.microsoft.com/office/word/2010/wordml" w:rsidRPr="008E0FE2" w:rsidR="004801AC" w:rsidP="00FA2C28" w:rsidRDefault="00E5708A" w14:paraId="73137E5A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DA53E9" w14:paraId="2513308F" w14:textId="77777777">
        <w:trPr>
          <w:cantSplit/>
        </w:trPr>
        <w:tc>
          <w:tcPr>
            <w:tcW w:w="50" w:type="pct"/>
            <w:vAlign w:val="bottom"/>
          </w:tcPr>
          <w:p w:rsidR="00DA53E9" w:rsidRDefault="00820E59" w14:paraId="570D7A85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DA53E9" w:rsidRDefault="00820E59" w14:paraId="570D7A85" w14:textId="77777777"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C43C8C" w:rsidRDefault="00C43C8C" w14:paraId="73137E5E" w14:textId="77777777"/>
    <w:sectPr w:rsidR="00C43C8C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7E60" w14:textId="77777777" w:rsidR="00746A96" w:rsidRDefault="00746A96" w:rsidP="000C1CAD">
      <w:pPr>
        <w:spacing w:line="240" w:lineRule="auto"/>
      </w:pPr>
      <w:r>
        <w:separator/>
      </w:r>
    </w:p>
  </w:endnote>
  <w:endnote w:type="continuationSeparator" w:id="0">
    <w:p w14:paraId="73137E61" w14:textId="77777777" w:rsidR="00746A96" w:rsidRDefault="00746A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7E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7E6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7E6F" w14:textId="77777777" w:rsidR="00262EA3" w:rsidRPr="00FA2C28" w:rsidRDefault="00262EA3" w:rsidP="00FA2C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7E5E" w14:textId="77777777" w:rsidR="00746A96" w:rsidRDefault="00746A96" w:rsidP="000C1CAD">
      <w:pPr>
        <w:spacing w:line="240" w:lineRule="auto"/>
      </w:pPr>
      <w:r>
        <w:separator/>
      </w:r>
    </w:p>
  </w:footnote>
  <w:footnote w:type="continuationSeparator" w:id="0">
    <w:p w14:paraId="73137E5F" w14:textId="77777777" w:rsidR="00746A96" w:rsidRDefault="00746A9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3137E6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3137E71" wp14:anchorId="73137E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5708A" w14:paraId="73137E7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8E76CE074C477F9688B137EBD46949"/>
                              </w:placeholder>
                              <w:text/>
                            </w:sdtPr>
                            <w:sdtEndPr/>
                            <w:sdtContent>
                              <w:r w:rsidR="00AD754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DE924B659804ABD883B1E7DDDA3D471"/>
                              </w:placeholder>
                              <w:text/>
                            </w:sdtPr>
                            <w:sdtEndPr/>
                            <w:sdtContent>
                              <w:r w:rsidR="00AD7546">
                                <w:t>1085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137E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5708A" w14:paraId="73137E7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8E76CE074C477F9688B137EBD46949"/>
                        </w:placeholder>
                        <w:text/>
                      </w:sdtPr>
                      <w:sdtEndPr/>
                      <w:sdtContent>
                        <w:r w:rsidR="00AD754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DE924B659804ABD883B1E7DDDA3D471"/>
                        </w:placeholder>
                        <w:text/>
                      </w:sdtPr>
                      <w:sdtEndPr/>
                      <w:sdtContent>
                        <w:r w:rsidR="00AD7546">
                          <w:t>1085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3137E6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3137E64" w14:textId="77777777">
    <w:pPr>
      <w:jc w:val="right"/>
    </w:pPr>
  </w:p>
  <w:p w:rsidR="00262EA3" w:rsidP="00776B74" w:rsidRDefault="00262EA3" w14:paraId="73137E6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5708A" w14:paraId="73137E6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137E73" wp14:anchorId="73137E7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5708A" w14:paraId="73137E6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A776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D754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D7546">
          <w:t>1085</w:t>
        </w:r>
      </w:sdtContent>
    </w:sdt>
  </w:p>
  <w:p w:rsidRPr="008227B3" w:rsidR="00262EA3" w:rsidP="008227B3" w:rsidRDefault="00E5708A" w14:paraId="73137E6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5708A" w14:paraId="73137E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776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A7761">
          <w:t>:512</w:t>
        </w:r>
      </w:sdtContent>
    </w:sdt>
  </w:p>
  <w:p w:rsidR="00262EA3" w:rsidP="00E03A3D" w:rsidRDefault="00E5708A" w14:paraId="73137E6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A7761"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D7546" w14:paraId="73137E6D" w14:textId="77777777">
        <w:pPr>
          <w:pStyle w:val="FSHRub2"/>
        </w:pPr>
        <w:r>
          <w:t>Ändrade arvsregler – slopat laglottsskydd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3137E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AD754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A9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61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E59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4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5E8C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C8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3E9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A6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8A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6EE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2C28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137E52"/>
  <w15:chartTrackingRefBased/>
  <w15:docId w15:val="{D4A48A18-735D-4907-8D2B-C948AA70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B2EF0AA6F54B44ABEC81A68948A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453A18-FA16-4102-A8E8-99F087C5763F}"/>
      </w:docPartPr>
      <w:docPartBody>
        <w:p w:rsidR="004525F1" w:rsidRDefault="000E5527">
          <w:pPr>
            <w:pStyle w:val="27B2EF0AA6F54B44ABEC81A68948A1D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964E0DD5104300B00A470DF0810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26BF19-57A8-4B6D-B038-357B8E6C0C4D}"/>
      </w:docPartPr>
      <w:docPartBody>
        <w:p w:rsidR="004525F1" w:rsidRDefault="000E5527">
          <w:pPr>
            <w:pStyle w:val="AA964E0DD5104300B00A470DF0810A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68E76CE074C477F9688B137EBD46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EBB6C-7E9A-4FB1-A91E-9548DD972173}"/>
      </w:docPartPr>
      <w:docPartBody>
        <w:p w:rsidR="004525F1" w:rsidRDefault="000E5527">
          <w:pPr>
            <w:pStyle w:val="E68E76CE074C477F9688B137EBD469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E924B659804ABD883B1E7DDDA3D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D8F17-3612-4797-9306-BFF6F0D6879F}"/>
      </w:docPartPr>
      <w:docPartBody>
        <w:p w:rsidR="004525F1" w:rsidRDefault="000E5527">
          <w:pPr>
            <w:pStyle w:val="4DE924B659804ABD883B1E7DDDA3D471"/>
          </w:pPr>
          <w:r>
            <w:t xml:space="preserve"> </w:t>
          </w:r>
        </w:p>
      </w:docPartBody>
    </w:docPart>
    <w:docPart>
      <w:docPartPr>
        <w:name w:val="74B441D003B348B3B95518F9AED82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BE1E3-9D62-4D88-BC90-AD4315CD84B2}"/>
      </w:docPartPr>
      <w:docPartBody>
        <w:p w:rsidR="00085AA7" w:rsidRDefault="00085A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27"/>
    <w:rsid w:val="00085AA7"/>
    <w:rsid w:val="000E5527"/>
    <w:rsid w:val="004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B2EF0AA6F54B44ABEC81A68948A1D6">
    <w:name w:val="27B2EF0AA6F54B44ABEC81A68948A1D6"/>
  </w:style>
  <w:style w:type="paragraph" w:customStyle="1" w:styleId="BDD93752897F40EFB7D53589609F71D2">
    <w:name w:val="BDD93752897F40EFB7D53589609F71D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1EA5746D8174B449AECCA6B0189BCA3">
    <w:name w:val="81EA5746D8174B449AECCA6B0189BCA3"/>
  </w:style>
  <w:style w:type="paragraph" w:customStyle="1" w:styleId="AA964E0DD5104300B00A470DF0810A11">
    <w:name w:val="AA964E0DD5104300B00A470DF0810A11"/>
  </w:style>
  <w:style w:type="paragraph" w:customStyle="1" w:styleId="E3D1B9348D604103962C4275D95956E2">
    <w:name w:val="E3D1B9348D604103962C4275D95956E2"/>
  </w:style>
  <w:style w:type="paragraph" w:customStyle="1" w:styleId="8BC141CAE47A4205BD06C541FC2A770D">
    <w:name w:val="8BC141CAE47A4205BD06C541FC2A770D"/>
  </w:style>
  <w:style w:type="paragraph" w:customStyle="1" w:styleId="E68E76CE074C477F9688B137EBD46949">
    <w:name w:val="E68E76CE074C477F9688B137EBD46949"/>
  </w:style>
  <w:style w:type="paragraph" w:customStyle="1" w:styleId="4DE924B659804ABD883B1E7DDDA3D471">
    <w:name w:val="4DE924B659804ABD883B1E7DDDA3D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95831-D7F2-4E6A-9B57-BC08D7F53944}"/>
</file>

<file path=customXml/itemProps2.xml><?xml version="1.0" encoding="utf-8"?>
<ds:datastoreItem xmlns:ds="http://schemas.openxmlformats.org/officeDocument/2006/customXml" ds:itemID="{A614AFF9-B098-4FE4-A1F9-3D4CFCB2B6C9}"/>
</file>

<file path=customXml/itemProps3.xml><?xml version="1.0" encoding="utf-8"?>
<ds:datastoreItem xmlns:ds="http://schemas.openxmlformats.org/officeDocument/2006/customXml" ds:itemID="{A671D0B5-7D8B-4BDF-B68E-AB4BC0804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647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M1085 Ändrade arvsregler   slopat laglottsskydd</vt:lpstr>
      <vt:lpstr>
      </vt:lpstr>
    </vt:vector>
  </TitlesOfParts>
  <Company>Sveriges riksdag</Company>
  <LinksUpToDate>false</LinksUpToDate>
  <CharactersWithSpaces>752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