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61FA4" w:rsidRDefault="00295E36" w14:paraId="7FC65C00" w14:textId="77777777">
      <w:pPr>
        <w:pStyle w:val="Rubrik1"/>
        <w:spacing w:after="300"/>
      </w:pPr>
      <w:sdt>
        <w:sdtPr>
          <w:alias w:val="CC_Boilerplate_4"/>
          <w:tag w:val="CC_Boilerplate_4"/>
          <w:id w:val="-1644581176"/>
          <w:lock w:val="sdtLocked"/>
          <w:placeholder>
            <w:docPart w:val="0BC9009B7F434DD290BA72535B821A9D"/>
          </w:placeholder>
          <w:text/>
        </w:sdtPr>
        <w:sdtEndPr/>
        <w:sdtContent>
          <w:r w:rsidRPr="009B062B" w:rsidR="00AF30DD">
            <w:t>Förslag till riksdagsbeslut</w:t>
          </w:r>
        </w:sdtContent>
      </w:sdt>
      <w:bookmarkEnd w:id="0"/>
      <w:bookmarkEnd w:id="1"/>
    </w:p>
    <w:sdt>
      <w:sdtPr>
        <w:alias w:val="Yrkande 1"/>
        <w:tag w:val="5f96a5d7-828f-43ec-a671-750349db8a7a"/>
        <w:id w:val="2135212152"/>
        <w:lock w:val="sdtLocked"/>
      </w:sdtPr>
      <w:sdtEndPr/>
      <w:sdtContent>
        <w:p w:rsidR="00AC5BC7" w:rsidRDefault="00311055" w14:paraId="1E98A895" w14:textId="77777777">
          <w:pPr>
            <w:pStyle w:val="Frslagstext"/>
            <w:numPr>
              <w:ilvl w:val="0"/>
              <w:numId w:val="0"/>
            </w:numPr>
          </w:pPr>
          <w:r>
            <w:t>Riksdagen ställer sig bakom det som anförs i motionen om att överväga att utreda hur vi genom en tydligare bevisbörda för den vuxne i fråga om att säkerställa att dennes sexuella partner innehar laglig ålder kan skydda fler barn från att utnyttjas sexuellt,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194215FD713439CB1201CED1A4D5B0F"/>
        </w:placeholder>
        <w:text/>
      </w:sdtPr>
      <w:sdtEndPr/>
      <w:sdtContent>
        <w:p w:rsidRPr="009B062B" w:rsidR="006D79C9" w:rsidP="00333E95" w:rsidRDefault="006D79C9" w14:paraId="47D37D7B" w14:textId="77777777">
          <w:pPr>
            <w:pStyle w:val="Rubrik1"/>
          </w:pPr>
          <w:r>
            <w:t>Motivering</w:t>
          </w:r>
        </w:p>
      </w:sdtContent>
    </w:sdt>
    <w:bookmarkEnd w:displacedByCustomXml="prev" w:id="3"/>
    <w:bookmarkEnd w:displacedByCustomXml="prev" w:id="4"/>
    <w:p w:rsidR="00A83A83" w:rsidP="00C54D98" w:rsidRDefault="00A83A83" w14:paraId="553B8732" w14:textId="3F7A1A22">
      <w:pPr>
        <w:pStyle w:val="Normalutanindragellerluft"/>
      </w:pPr>
      <w:r>
        <w:t xml:space="preserve">Sex med barn är straffbart enligt svensk lag. Ändå ser vi fall efter fall där förövare frias då de påstår att de inte visste att barnet var så ungt eller att de minsann trodde att barnet var äldre då det ”såg så moget ut”. Det här möjliggör för förövare att krypa genom systemet och fortsätta utnyttja och utsätta barn för sexuella handlingar de aldrig borde komma i kontakt med i en ung ålder. Många gånger handlar det om unga som inte mår bra och som därav är extra ”lätta” att få tag på i syfte att utnyttja. Andra gånger är pengar inblandade. Oavsett riskerar det inte bara ett trauma i stunden utan ett livslångt sår som påverkar delar av hela en människas liv. </w:t>
      </w:r>
    </w:p>
    <w:p w:rsidR="00BB6339" w:rsidP="00B61FA4" w:rsidRDefault="00A83A83" w14:paraId="634B0CF5" w14:textId="3D9FF5CF">
      <w:r>
        <w:t xml:space="preserve">På samma sätt som vi kunnat reglera </w:t>
      </w:r>
      <w:r w:rsidR="002A24F2">
        <w:t>att man måste säkerställa att en sexuell partner samtycker borde vi kunna vara lika tydliga med bevisbördan hos den vuxne att säker</w:t>
      </w:r>
      <w:r w:rsidR="00C54D98">
        <w:softHyphen/>
      </w:r>
      <w:r w:rsidR="002A24F2">
        <w:t xml:space="preserve">ställa att en eventuell sexuell partner innehar </w:t>
      </w:r>
      <w:r w:rsidR="00311055">
        <w:t xml:space="preserve">en </w:t>
      </w:r>
      <w:r w:rsidR="002A24F2">
        <w:t xml:space="preserve">ålder som gör handlingen laglig. Det skulle minska risken för domar där förövaren skyller på </w:t>
      </w:r>
      <w:r w:rsidR="00311055">
        <w:t>vad</w:t>
      </w:r>
      <w:r w:rsidR="002A24F2">
        <w:t xml:space="preserve"> den trodde. Men framför allt skulle det skydda fler barn. </w:t>
      </w:r>
    </w:p>
    <w:sdt>
      <w:sdtPr>
        <w:rPr>
          <w:i/>
          <w:noProof/>
        </w:rPr>
        <w:alias w:val="CC_Underskrifter"/>
        <w:tag w:val="CC_Underskrifter"/>
        <w:id w:val="583496634"/>
        <w:lock w:val="sdtContentLocked"/>
        <w:placeholder>
          <w:docPart w:val="19B3A35897A34D09ACE75872A59CB0D1"/>
        </w:placeholder>
      </w:sdtPr>
      <w:sdtEndPr>
        <w:rPr>
          <w:i w:val="0"/>
          <w:noProof w:val="0"/>
        </w:rPr>
      </w:sdtEndPr>
      <w:sdtContent>
        <w:p w:rsidR="00B61FA4" w:rsidP="00B61FA4" w:rsidRDefault="00B61FA4" w14:paraId="7E057EDE" w14:textId="77777777"/>
        <w:p w:rsidRPr="008E0FE2" w:rsidR="004801AC" w:rsidP="00B61FA4" w:rsidRDefault="00295E36" w14:paraId="2AD25B12" w14:textId="0BFBB8B1"/>
      </w:sdtContent>
    </w:sdt>
    <w:tbl>
      <w:tblPr>
        <w:tblW w:w="5000" w:type="pct"/>
        <w:tblLook w:val="04A0" w:firstRow="1" w:lastRow="0" w:firstColumn="1" w:lastColumn="0" w:noHBand="0" w:noVBand="1"/>
        <w:tblCaption w:val="underskrifter"/>
      </w:tblPr>
      <w:tblGrid>
        <w:gridCol w:w="4252"/>
        <w:gridCol w:w="4252"/>
      </w:tblGrid>
      <w:tr w:rsidR="00AC5BC7" w14:paraId="3EB0EE24" w14:textId="77777777">
        <w:trPr>
          <w:cantSplit/>
        </w:trPr>
        <w:tc>
          <w:tcPr>
            <w:tcW w:w="50" w:type="pct"/>
            <w:vAlign w:val="bottom"/>
          </w:tcPr>
          <w:p w:rsidR="00AC5BC7" w:rsidRDefault="00311055" w14:paraId="1583A8B2" w14:textId="77777777">
            <w:pPr>
              <w:pStyle w:val="Underskrifter"/>
              <w:spacing w:after="0"/>
            </w:pPr>
            <w:r>
              <w:t>Ann-Sofie Lifvenhage (M)</w:t>
            </w:r>
          </w:p>
        </w:tc>
        <w:tc>
          <w:tcPr>
            <w:tcW w:w="50" w:type="pct"/>
            <w:vAlign w:val="bottom"/>
          </w:tcPr>
          <w:p w:rsidR="00AC5BC7" w:rsidRDefault="00AC5BC7" w14:paraId="76EB5F38" w14:textId="77777777">
            <w:pPr>
              <w:pStyle w:val="Underskrifter"/>
              <w:spacing w:after="0"/>
            </w:pPr>
          </w:p>
        </w:tc>
      </w:tr>
    </w:tbl>
    <w:p w:rsidR="006334C0" w:rsidRDefault="006334C0" w14:paraId="79BEB9BB" w14:textId="77777777"/>
    <w:sectPr w:rsidR="006334C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B457D" w14:textId="77777777" w:rsidR="006E774D" w:rsidRDefault="006E774D" w:rsidP="000C1CAD">
      <w:pPr>
        <w:spacing w:line="240" w:lineRule="auto"/>
      </w:pPr>
      <w:r>
        <w:separator/>
      </w:r>
    </w:p>
  </w:endnote>
  <w:endnote w:type="continuationSeparator" w:id="0">
    <w:p w14:paraId="51365257" w14:textId="77777777" w:rsidR="006E774D" w:rsidRDefault="006E77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5E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5C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2B3F" w14:textId="365093DD" w:rsidR="00262EA3" w:rsidRPr="00B61FA4" w:rsidRDefault="00262EA3" w:rsidP="00B61F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79E3" w14:textId="77777777" w:rsidR="006E774D" w:rsidRDefault="006E774D" w:rsidP="000C1CAD">
      <w:pPr>
        <w:spacing w:line="240" w:lineRule="auto"/>
      </w:pPr>
      <w:r>
        <w:separator/>
      </w:r>
    </w:p>
  </w:footnote>
  <w:footnote w:type="continuationSeparator" w:id="0">
    <w:p w14:paraId="40F57EE1" w14:textId="77777777" w:rsidR="006E774D" w:rsidRDefault="006E774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3BB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2CC153" wp14:editId="580144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15D21A" w14:textId="23467C7E" w:rsidR="00262EA3" w:rsidRDefault="00295E36" w:rsidP="008103B5">
                          <w:pPr>
                            <w:jc w:val="right"/>
                          </w:pPr>
                          <w:sdt>
                            <w:sdtPr>
                              <w:alias w:val="CC_Noformat_Partikod"/>
                              <w:tag w:val="CC_Noformat_Partikod"/>
                              <w:id w:val="-53464382"/>
                              <w:text/>
                            </w:sdtPr>
                            <w:sdtEndPr/>
                            <w:sdtContent>
                              <w:r w:rsidR="00A83A83">
                                <w:t>M</w:t>
                              </w:r>
                            </w:sdtContent>
                          </w:sdt>
                          <w:sdt>
                            <w:sdtPr>
                              <w:alias w:val="CC_Noformat_Partinummer"/>
                              <w:tag w:val="CC_Noformat_Partinummer"/>
                              <w:id w:val="-1709555926"/>
                              <w:text/>
                            </w:sdtPr>
                            <w:sdtEndPr/>
                            <w:sdtContent>
                              <w:r w:rsidR="00980E00">
                                <w:t>1500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2CC15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15D21A" w14:textId="23467C7E" w:rsidR="00262EA3" w:rsidRDefault="00295E36" w:rsidP="008103B5">
                    <w:pPr>
                      <w:jc w:val="right"/>
                    </w:pPr>
                    <w:sdt>
                      <w:sdtPr>
                        <w:alias w:val="CC_Noformat_Partikod"/>
                        <w:tag w:val="CC_Noformat_Partikod"/>
                        <w:id w:val="-53464382"/>
                        <w:text/>
                      </w:sdtPr>
                      <w:sdtEndPr/>
                      <w:sdtContent>
                        <w:r w:rsidR="00A83A83">
                          <w:t>M</w:t>
                        </w:r>
                      </w:sdtContent>
                    </w:sdt>
                    <w:sdt>
                      <w:sdtPr>
                        <w:alias w:val="CC_Noformat_Partinummer"/>
                        <w:tag w:val="CC_Noformat_Partinummer"/>
                        <w:id w:val="-1709555926"/>
                        <w:text/>
                      </w:sdtPr>
                      <w:sdtEndPr/>
                      <w:sdtContent>
                        <w:r w:rsidR="00980E00">
                          <w:t>1500</w:t>
                        </w:r>
                      </w:sdtContent>
                    </w:sdt>
                  </w:p>
                </w:txbxContent>
              </v:textbox>
              <w10:wrap anchorx="page"/>
            </v:shape>
          </w:pict>
        </mc:Fallback>
      </mc:AlternateContent>
    </w:r>
  </w:p>
  <w:p w14:paraId="0B58B2D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6978" w14:textId="77777777" w:rsidR="00262EA3" w:rsidRDefault="00262EA3" w:rsidP="008563AC">
    <w:pPr>
      <w:jc w:val="right"/>
    </w:pPr>
  </w:p>
  <w:p w14:paraId="7CBAFAA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D06B" w14:textId="77777777" w:rsidR="00262EA3" w:rsidRDefault="00295E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BA2AEB" wp14:editId="580D52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5D7F5F" w14:textId="6634BE8C" w:rsidR="00262EA3" w:rsidRDefault="00295E36" w:rsidP="00A314CF">
    <w:pPr>
      <w:pStyle w:val="FSHNormal"/>
      <w:spacing w:before="40"/>
    </w:pPr>
    <w:sdt>
      <w:sdtPr>
        <w:alias w:val="CC_Noformat_Motionstyp"/>
        <w:tag w:val="CC_Noformat_Motionstyp"/>
        <w:id w:val="1162973129"/>
        <w:lock w:val="sdtContentLocked"/>
        <w15:appearance w15:val="hidden"/>
        <w:text/>
      </w:sdtPr>
      <w:sdtEndPr/>
      <w:sdtContent>
        <w:r w:rsidR="00B61FA4">
          <w:t>Enskild motion</w:t>
        </w:r>
      </w:sdtContent>
    </w:sdt>
    <w:r w:rsidR="00821B36">
      <w:t xml:space="preserve"> </w:t>
    </w:r>
    <w:sdt>
      <w:sdtPr>
        <w:alias w:val="CC_Noformat_Partikod"/>
        <w:tag w:val="CC_Noformat_Partikod"/>
        <w:id w:val="1471015553"/>
        <w:text/>
      </w:sdtPr>
      <w:sdtEndPr/>
      <w:sdtContent>
        <w:r w:rsidR="00A83A83">
          <w:t>M</w:t>
        </w:r>
      </w:sdtContent>
    </w:sdt>
    <w:sdt>
      <w:sdtPr>
        <w:alias w:val="CC_Noformat_Partinummer"/>
        <w:tag w:val="CC_Noformat_Partinummer"/>
        <w:id w:val="-2014525982"/>
        <w:text/>
      </w:sdtPr>
      <w:sdtEndPr/>
      <w:sdtContent>
        <w:r w:rsidR="00980E00">
          <w:t>1500</w:t>
        </w:r>
      </w:sdtContent>
    </w:sdt>
  </w:p>
  <w:p w14:paraId="07EC4BF0" w14:textId="77777777" w:rsidR="00262EA3" w:rsidRPr="008227B3" w:rsidRDefault="00295E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29E35F" w14:textId="684C81B7" w:rsidR="00262EA3" w:rsidRPr="008227B3" w:rsidRDefault="00295E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61FA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61FA4">
          <w:t>:2186</w:t>
        </w:r>
      </w:sdtContent>
    </w:sdt>
  </w:p>
  <w:p w14:paraId="55047B4B" w14:textId="4BD57398" w:rsidR="00262EA3" w:rsidRDefault="00295E36" w:rsidP="00E03A3D">
    <w:pPr>
      <w:pStyle w:val="Motionr"/>
    </w:pPr>
    <w:sdt>
      <w:sdtPr>
        <w:alias w:val="CC_Noformat_Avtext"/>
        <w:tag w:val="CC_Noformat_Avtext"/>
        <w:id w:val="-2020768203"/>
        <w:lock w:val="sdtContentLocked"/>
        <w15:appearance w15:val="hidden"/>
        <w:text/>
      </w:sdtPr>
      <w:sdtEndPr/>
      <w:sdtContent>
        <w:r w:rsidR="00B61FA4">
          <w:t>av Ann-Sofie Lifvenhage (M)</w:t>
        </w:r>
      </w:sdtContent>
    </w:sdt>
  </w:p>
  <w:sdt>
    <w:sdtPr>
      <w:alias w:val="CC_Noformat_Rubtext"/>
      <w:tag w:val="CC_Noformat_Rubtext"/>
      <w:id w:val="-218060500"/>
      <w:lock w:val="sdtLocked"/>
      <w:text/>
    </w:sdtPr>
    <w:sdtEndPr/>
    <w:sdtContent>
      <w:p w14:paraId="27FAC689" w14:textId="421AD249" w:rsidR="00262EA3" w:rsidRDefault="002A24F2" w:rsidP="00283E0F">
        <w:pPr>
          <w:pStyle w:val="FSHRub2"/>
        </w:pPr>
        <w:r>
          <w:t>Skydda fler barn från att utnyttjas sexuellt</w:t>
        </w:r>
      </w:p>
    </w:sdtContent>
  </w:sdt>
  <w:sdt>
    <w:sdtPr>
      <w:alias w:val="CC_Boilerplate_3"/>
      <w:tag w:val="CC_Boilerplate_3"/>
      <w:id w:val="1606463544"/>
      <w:lock w:val="sdtContentLocked"/>
      <w15:appearance w15:val="hidden"/>
      <w:text w:multiLine="1"/>
    </w:sdtPr>
    <w:sdtEndPr/>
    <w:sdtContent>
      <w:p w14:paraId="5A9F4AE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83A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E36"/>
    <w:rsid w:val="00296108"/>
    <w:rsid w:val="00297661"/>
    <w:rsid w:val="002978CC"/>
    <w:rsid w:val="002978EC"/>
    <w:rsid w:val="00297F48"/>
    <w:rsid w:val="002A085D"/>
    <w:rsid w:val="002A0F24"/>
    <w:rsid w:val="002A123D"/>
    <w:rsid w:val="002A1626"/>
    <w:rsid w:val="002A1670"/>
    <w:rsid w:val="002A1FE8"/>
    <w:rsid w:val="002A1FFB"/>
    <w:rsid w:val="002A24F2"/>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055"/>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86C"/>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4C0"/>
    <w:rsid w:val="00633767"/>
    <w:rsid w:val="00633808"/>
    <w:rsid w:val="006345A1"/>
    <w:rsid w:val="00634646"/>
    <w:rsid w:val="0063470E"/>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4D"/>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0E00"/>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A83"/>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BC7"/>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1C6F"/>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FA4"/>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D98"/>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ABC"/>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220"/>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E9FD4E"/>
  <w15:chartTrackingRefBased/>
  <w15:docId w15:val="{CE4EEFDB-E9B4-4542-A89C-EF63661B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C9009B7F434DD290BA72535B821A9D"/>
        <w:category>
          <w:name w:val="Allmänt"/>
          <w:gallery w:val="placeholder"/>
        </w:category>
        <w:types>
          <w:type w:val="bbPlcHdr"/>
        </w:types>
        <w:behaviors>
          <w:behavior w:val="content"/>
        </w:behaviors>
        <w:guid w:val="{CBB8D172-85FE-47B2-8A6E-47AA86108AE0}"/>
      </w:docPartPr>
      <w:docPartBody>
        <w:p w:rsidR="002C1D71" w:rsidRDefault="00E128E4">
          <w:pPr>
            <w:pStyle w:val="0BC9009B7F434DD290BA72535B821A9D"/>
          </w:pPr>
          <w:r w:rsidRPr="005A0A93">
            <w:rPr>
              <w:rStyle w:val="Platshllartext"/>
            </w:rPr>
            <w:t>Förslag till riksdagsbeslut</w:t>
          </w:r>
        </w:p>
      </w:docPartBody>
    </w:docPart>
    <w:docPart>
      <w:docPartPr>
        <w:name w:val="C194215FD713439CB1201CED1A4D5B0F"/>
        <w:category>
          <w:name w:val="Allmänt"/>
          <w:gallery w:val="placeholder"/>
        </w:category>
        <w:types>
          <w:type w:val="bbPlcHdr"/>
        </w:types>
        <w:behaviors>
          <w:behavior w:val="content"/>
        </w:behaviors>
        <w:guid w:val="{8A2BA017-767E-4026-9E65-4FBC371F5297}"/>
      </w:docPartPr>
      <w:docPartBody>
        <w:p w:rsidR="002C1D71" w:rsidRDefault="00E128E4">
          <w:pPr>
            <w:pStyle w:val="C194215FD713439CB1201CED1A4D5B0F"/>
          </w:pPr>
          <w:r w:rsidRPr="005A0A93">
            <w:rPr>
              <w:rStyle w:val="Platshllartext"/>
            </w:rPr>
            <w:t>Motivering</w:t>
          </w:r>
        </w:p>
      </w:docPartBody>
    </w:docPart>
    <w:docPart>
      <w:docPartPr>
        <w:name w:val="19B3A35897A34D09ACE75872A59CB0D1"/>
        <w:category>
          <w:name w:val="Allmänt"/>
          <w:gallery w:val="placeholder"/>
        </w:category>
        <w:types>
          <w:type w:val="bbPlcHdr"/>
        </w:types>
        <w:behaviors>
          <w:behavior w:val="content"/>
        </w:behaviors>
        <w:guid w:val="{C1311161-BCCC-42FB-AE7B-1A49E1566A58}"/>
      </w:docPartPr>
      <w:docPartBody>
        <w:p w:rsidR="0011438B" w:rsidRDefault="001143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71"/>
    <w:rsid w:val="000834B2"/>
    <w:rsid w:val="0011438B"/>
    <w:rsid w:val="002C1D71"/>
    <w:rsid w:val="00E12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C9009B7F434DD290BA72535B821A9D">
    <w:name w:val="0BC9009B7F434DD290BA72535B821A9D"/>
  </w:style>
  <w:style w:type="paragraph" w:customStyle="1" w:styleId="C194215FD713439CB1201CED1A4D5B0F">
    <w:name w:val="C194215FD713439CB1201CED1A4D5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AB7167-04A1-491C-A3EC-4725BC92C560}"/>
</file>

<file path=customXml/itemProps2.xml><?xml version="1.0" encoding="utf-8"?>
<ds:datastoreItem xmlns:ds="http://schemas.openxmlformats.org/officeDocument/2006/customXml" ds:itemID="{1824FF63-03E2-438C-8C79-7ED158FB7329}"/>
</file>

<file path=customXml/itemProps3.xml><?xml version="1.0" encoding="utf-8"?>
<ds:datastoreItem xmlns:ds="http://schemas.openxmlformats.org/officeDocument/2006/customXml" ds:itemID="{A521D73F-E201-4F97-A60F-EA4142EDF362}"/>
</file>

<file path=docProps/app.xml><?xml version="1.0" encoding="utf-8"?>
<Properties xmlns="http://schemas.openxmlformats.org/officeDocument/2006/extended-properties" xmlns:vt="http://schemas.openxmlformats.org/officeDocument/2006/docPropsVTypes">
  <Template>Normal</Template>
  <TotalTime>41</TotalTime>
  <Pages>1</Pages>
  <Words>243</Words>
  <Characters>1184</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M1500 Skydda fler barn från att utnyttjas sexuellt</vt:lpstr>
      <vt:lpstr>
      </vt:lpstr>
    </vt:vector>
  </TitlesOfParts>
  <Company>Sveriges riksdag</Company>
  <LinksUpToDate>false</LinksUpToDate>
  <CharactersWithSpaces>1420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