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4699A" w:rsidR="00C57C2E" w:rsidP="00C57C2E" w:rsidRDefault="00C57C2E" w14:paraId="07139FA6" w14:textId="77777777">
      <w:pPr>
        <w:pStyle w:val="Normalutanindragellerluft"/>
        <w:rPr>
          <w:color w:val="FF0000"/>
        </w:rPr>
      </w:pPr>
    </w:p>
    <w:sdt>
      <w:sdtPr>
        <w:alias w:val="CC_Boilerplate_4"/>
        <w:tag w:val="CC_Boilerplate_4"/>
        <w:id w:val="-1644581176"/>
        <w:lock w:val="sdtLocked"/>
        <w:placeholder>
          <w:docPart w:val="97530A303B21498C8ED36E80652ADA64"/>
        </w:placeholder>
        <w15:appearance w15:val="hidden"/>
        <w:text/>
      </w:sdtPr>
      <w:sdtEndPr/>
      <w:sdtContent>
        <w:p w:rsidR="00AF30DD" w:rsidP="00CC4C93" w:rsidRDefault="00AF30DD" w14:paraId="07139FA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4444aa0-ba61-47e6-bc6f-6416e3aff1c9"/>
        <w:id w:val="-628558441"/>
        <w:lock w:val="sdtLocked"/>
      </w:sdtPr>
      <w:sdtEndPr/>
      <w:sdtContent>
        <w:p w:rsidR="00AD76C6" w:rsidRDefault="00355A06" w14:paraId="07139FA8" w14:textId="10EE7E46">
          <w:pPr>
            <w:pStyle w:val="Frslagstext"/>
          </w:pPr>
          <w:r>
            <w:t>Riksdagen ställer sig bakom det som anförs i motionen om att regeringen bör överväga att utöka undervisningstiden i ämnet idrott och hälsa i grundskolan med 100 timmar, vilket motsvarar en ökning av ämnet med 20 procent, och tillkännager detta för regeringen.</w:t>
          </w:r>
        </w:p>
      </w:sdtContent>
    </w:sdt>
    <w:p w:rsidR="00AF30DD" w:rsidP="00AF30DD" w:rsidRDefault="000156D9" w14:paraId="07139FA9" w14:textId="77777777">
      <w:pPr>
        <w:pStyle w:val="Rubrik1"/>
      </w:pPr>
      <w:bookmarkStart w:name="MotionsStart" w:id="0"/>
      <w:bookmarkEnd w:id="0"/>
      <w:r>
        <w:t>Motivering</w:t>
      </w:r>
    </w:p>
    <w:p w:rsidR="007B378E" w:rsidP="007B378E" w:rsidRDefault="007B378E" w14:paraId="07139FAA" w14:textId="77777777">
      <w:pPr>
        <w:pStyle w:val="Normalutanindragellerluft"/>
      </w:pPr>
      <w:r>
        <w:t xml:space="preserve">Grundskolans elever får i dag mindre tid för idrott och hälsa än för tjugo år sedan. Detta trots att forskningsresultat från bland annat </w:t>
      </w:r>
      <w:proofErr w:type="spellStart"/>
      <w:r>
        <w:t>Bunkeflomodellen</w:t>
      </w:r>
      <w:proofErr w:type="spellEnd"/>
      <w:r>
        <w:t xml:space="preserve"> tydligt visar att elever som rör på sig en timme om dagen utvecklar en starkare fysik, presterar bättre i skolan och leder till att fler elever blir behöriga till gymnasiet. </w:t>
      </w:r>
    </w:p>
    <w:p w:rsidR="007B378E" w:rsidP="007B378E" w:rsidRDefault="007B378E" w14:paraId="07139FAB" w14:textId="77777777">
      <w:pPr>
        <w:pStyle w:val="Normalutanindragellerluft"/>
      </w:pPr>
    </w:p>
    <w:p w:rsidR="007B378E" w:rsidP="007B378E" w:rsidRDefault="007B378E" w14:paraId="07139FAC" w14:textId="4A060BEF">
      <w:pPr>
        <w:pStyle w:val="Normalutanindragellerluft"/>
      </w:pPr>
      <w:r>
        <w:t xml:space="preserve">En ökad fysisk aktivitet är särskilt viktigt i en tid där det regelbundet larmas om riskerna med en stillasittande livsstil och där fetma och övervikt blir vanligare längre ner i åldrarna. Dessutom bidrar en fysisk aktivitet tidigt i livet </w:t>
      </w:r>
      <w:r w:rsidR="00F552A0">
        <w:t>till att lägga</w:t>
      </w:r>
      <w:bookmarkStart w:name="_GoBack" w:id="1"/>
      <w:bookmarkEnd w:id="1"/>
      <w:r>
        <w:t xml:space="preserve"> en bra grund för en hälsosam livsstil senare i livet och minskar risken för psykisk ohälsa. </w:t>
      </w:r>
    </w:p>
    <w:p w:rsidR="007B378E" w:rsidP="007B378E" w:rsidRDefault="007B378E" w14:paraId="07139FAD" w14:textId="77777777">
      <w:pPr>
        <w:pStyle w:val="Normalutanindragellerluft"/>
      </w:pPr>
    </w:p>
    <w:p w:rsidR="007B378E" w:rsidP="007B378E" w:rsidRDefault="007B378E" w14:paraId="07139FAE" w14:textId="77777777">
      <w:pPr>
        <w:pStyle w:val="Normalutanindragellerluft"/>
      </w:pPr>
      <w:r>
        <w:t>Enligt Alliansens tidigare förslag bör undervisningstiden för ämnet idrott och hälsa i grundskolan utökas från 500 till 600 timmar. Det innebär att antalet timmar för ämnet blir fler än vad det har varit någon gång sedan grundskolan infördes.</w:t>
      </w:r>
    </w:p>
    <w:p w:rsidR="007B378E" w:rsidP="007B378E" w:rsidRDefault="007B378E" w14:paraId="07139FAF" w14:textId="77777777">
      <w:pPr>
        <w:pStyle w:val="Normalutanindragellerluft"/>
      </w:pPr>
    </w:p>
    <w:p w:rsidR="00AF30DD" w:rsidP="007B378E" w:rsidRDefault="007B378E" w14:paraId="07139FB0" w14:textId="77777777">
      <w:pPr>
        <w:pStyle w:val="Normalutanindragellerluft"/>
      </w:pPr>
      <w:r>
        <w:t>För att kunna ha fler lektioner i idrott och hälsa bör regeringen överväga att minska tiden i motsvarande grad för det som kallas elevens val. Istället för 382 timmar bör elevens val innehålla 282 timmar.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CCBB49E37744065A4007AB3188E73AE"/>
        </w:placeholder>
        <w15:appearance w15:val="hidden"/>
      </w:sdtPr>
      <w:sdtEndPr/>
      <w:sdtContent>
        <w:p w:rsidRPr="00ED19F0" w:rsidR="00865E70" w:rsidP="003F638E" w:rsidRDefault="00F552A0" w14:paraId="07139F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5585" w:rsidRDefault="00BD5585" w14:paraId="07139FBB" w14:textId="77777777"/>
    <w:sectPr w:rsidR="00BD558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9FBD" w14:textId="77777777" w:rsidR="00C4784E" w:rsidRDefault="00C4784E" w:rsidP="000C1CAD">
      <w:pPr>
        <w:spacing w:line="240" w:lineRule="auto"/>
      </w:pPr>
      <w:r>
        <w:separator/>
      </w:r>
    </w:p>
  </w:endnote>
  <w:endnote w:type="continuationSeparator" w:id="0">
    <w:p w14:paraId="07139FBE" w14:textId="77777777" w:rsidR="00C4784E" w:rsidRDefault="00C478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9FC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52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9FC9" w14:textId="77777777" w:rsidR="002D3232" w:rsidRDefault="002D323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201509111337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9FBB" w14:textId="77777777" w:rsidR="00C4784E" w:rsidRDefault="00C4784E" w:rsidP="000C1CAD">
      <w:pPr>
        <w:spacing w:line="240" w:lineRule="auto"/>
      </w:pPr>
      <w:r>
        <w:separator/>
      </w:r>
    </w:p>
  </w:footnote>
  <w:footnote w:type="continuationSeparator" w:id="0">
    <w:p w14:paraId="07139FBC" w14:textId="77777777" w:rsidR="00C4784E" w:rsidRDefault="00C478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7139FC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F552A0" w14:paraId="07139FC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:2764</w:t>
        </w:r>
      </w:sdtContent>
    </w:sdt>
  </w:p>
  <w:p w:rsidR="00A42228" w:rsidP="00283E0F" w:rsidRDefault="00F552A0" w14:paraId="07139FC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Christer Nylander m.fl. (FP, M, C, 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A7B13" w14:paraId="07139FC7" w14:textId="253CE07A">
        <w:pPr>
          <w:pStyle w:val="FSHRub2"/>
        </w:pPr>
        <w:r>
          <w:t>I</w:t>
        </w:r>
        <w:r w:rsidR="007B378E">
          <w:t>drott och hälsa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7139F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B378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C08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0D1A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F90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7B13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689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232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5AB9"/>
    <w:rsid w:val="00347F27"/>
    <w:rsid w:val="0035132E"/>
    <w:rsid w:val="00353F9D"/>
    <w:rsid w:val="00355A06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5A0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638E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55F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D4A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378E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1E5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13DE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D76C6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5585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3081"/>
    <w:rsid w:val="00C3271D"/>
    <w:rsid w:val="00C369D4"/>
    <w:rsid w:val="00C37833"/>
    <w:rsid w:val="00C37957"/>
    <w:rsid w:val="00C4288F"/>
    <w:rsid w:val="00C463D5"/>
    <w:rsid w:val="00C4699A"/>
    <w:rsid w:val="00C4784E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6BFC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2A0"/>
    <w:rsid w:val="00F556E0"/>
    <w:rsid w:val="00F55F38"/>
    <w:rsid w:val="00F55FA4"/>
    <w:rsid w:val="00F6045E"/>
    <w:rsid w:val="00F621CE"/>
    <w:rsid w:val="00F63804"/>
    <w:rsid w:val="00F6426C"/>
    <w:rsid w:val="00F6570C"/>
    <w:rsid w:val="00F66E5F"/>
    <w:rsid w:val="00F672A7"/>
    <w:rsid w:val="00F70E2B"/>
    <w:rsid w:val="00F74782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39FA6"/>
  <w15:chartTrackingRefBased/>
  <w15:docId w15:val="{4F9E9D39-74B2-445A-B775-C0022720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30A303B21498C8ED36E80652AD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32E35-F676-4456-963A-3BF3A7E9B949}"/>
      </w:docPartPr>
      <w:docPartBody>
        <w:p w:rsidR="00823694" w:rsidRDefault="00CE1ED0">
          <w:pPr>
            <w:pStyle w:val="97530A303B21498C8ED36E80652ADA6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CBB49E37744065A4007AB3188E7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0B72C-F066-46B0-B9F7-DB8F0F9C0184}"/>
      </w:docPartPr>
      <w:docPartBody>
        <w:p w:rsidR="00823694" w:rsidRDefault="00CE1ED0">
          <w:pPr>
            <w:pStyle w:val="9CCBB49E37744065A4007AB3188E73A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0"/>
    <w:rsid w:val="003F799F"/>
    <w:rsid w:val="004543F5"/>
    <w:rsid w:val="006913C1"/>
    <w:rsid w:val="00823694"/>
    <w:rsid w:val="00BF264E"/>
    <w:rsid w:val="00C5370D"/>
    <w:rsid w:val="00CC7DEE"/>
    <w:rsid w:val="00C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530A303B21498C8ED36E80652ADA64">
    <w:name w:val="97530A303B21498C8ED36E80652ADA64"/>
  </w:style>
  <w:style w:type="paragraph" w:customStyle="1" w:styleId="06ED438B7AF7450484FE04E37E198084">
    <w:name w:val="06ED438B7AF7450484FE04E37E198084"/>
  </w:style>
  <w:style w:type="paragraph" w:customStyle="1" w:styleId="9CCBB49E37744065A4007AB3188E73AE">
    <w:name w:val="9CCBB49E37744065A4007AB3188E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5881</RubrikLookup>
    <MotionGuid xmlns="00d11361-0b92-4bae-a181-288d6a55b763">95f460fa-5701-4d48-bb5c-aad640167fbe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DECD-69CF-4A5D-B7FF-C2CC55BA9749}"/>
</file>

<file path=customXml/itemProps2.xml><?xml version="1.0" encoding="utf-8"?>
<ds:datastoreItem xmlns:ds="http://schemas.openxmlformats.org/officeDocument/2006/customXml" ds:itemID="{CA31B646-1725-4A82-9E7D-96ED4A2E15D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F91CAC7-2707-4C0D-945E-3C504AB7CE48}"/>
</file>

<file path=customXml/itemProps5.xml><?xml version="1.0" encoding="utf-8"?>
<ds:datastoreItem xmlns:ds="http://schemas.openxmlformats.org/officeDocument/2006/customXml" ds:itemID="{365ECD98-7E96-431F-8C5F-13FD198A4E9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248</Words>
  <Characters>1296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 Mer idrott och hälsa i skolan</vt:lpstr>
      <vt:lpstr/>
    </vt:vector>
  </TitlesOfParts>
  <Company>Sveriges riksdag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201516M209 Mer idrott och hälsa i skolan</dc:title>
  <dc:subject/>
  <dc:creator>Victoria Nilsson</dc:creator>
  <cp:keywords/>
  <dc:description/>
  <cp:lastModifiedBy>Kerstin Carlqvist</cp:lastModifiedBy>
  <cp:revision>17</cp:revision>
  <cp:lastPrinted>2015-10-06T09:18:00Z</cp:lastPrinted>
  <dcterms:created xsi:type="dcterms:W3CDTF">2015-09-11T11:37:00Z</dcterms:created>
  <dcterms:modified xsi:type="dcterms:W3CDTF">2016-07-20T06:50:00Z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*T3ECA4E48098E*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https://filur.riksdagen.se/drop/DropOffLibrary/T3ECA4E48098E.docx</vt:lpwstr>
  </property>
  <property fmtid="{D5CDD505-2E9C-101B-9397-08002B2CF9AE}" pid="11" name="RevisionsOn">
    <vt:lpwstr>1</vt:lpwstr>
  </property>
</Properties>
</file>