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Default="0050083A" w:rsidP="0050083A">
      <w:pPr>
        <w:rPr>
          <w:sz w:val="20"/>
        </w:rPr>
      </w:pPr>
    </w:p>
    <w:p w:rsidR="00E02889" w:rsidRPr="009C2227" w:rsidRDefault="00E02889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A45E77">
              <w:rPr>
                <w:b/>
                <w:sz w:val="20"/>
              </w:rPr>
              <w:t>6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E482B">
              <w:rPr>
                <w:sz w:val="20"/>
              </w:rPr>
              <w:t>3</w:t>
            </w:r>
            <w:r w:rsidRPr="009C2227">
              <w:rPr>
                <w:sz w:val="20"/>
              </w:rPr>
              <w:t>-</w:t>
            </w:r>
            <w:r w:rsidR="00A45E77">
              <w:rPr>
                <w:sz w:val="20"/>
              </w:rPr>
              <w:t>25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A1C2A" w:rsidRPr="009C2227" w:rsidRDefault="00F62AC1" w:rsidP="003D0C0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A45E77">
              <w:rPr>
                <w:sz w:val="20"/>
              </w:rPr>
              <w:t>5</w:t>
            </w:r>
            <w:r w:rsidR="0050083A" w:rsidRPr="00521B88">
              <w:rPr>
                <w:sz w:val="20"/>
              </w:rPr>
              <w:t>-</w:t>
            </w:r>
            <w:r w:rsidR="009B50FC" w:rsidRPr="00074290">
              <w:rPr>
                <w:sz w:val="20"/>
              </w:rPr>
              <w:t>1</w:t>
            </w:r>
            <w:r w:rsidR="00A45E77">
              <w:rPr>
                <w:sz w:val="20"/>
              </w:rPr>
              <w:t>1</w:t>
            </w:r>
            <w:r w:rsidR="009B50FC" w:rsidRPr="00074290">
              <w:rPr>
                <w:sz w:val="20"/>
              </w:rPr>
              <w:t>:</w:t>
            </w:r>
            <w:r w:rsidR="00A45E77">
              <w:rPr>
                <w:sz w:val="20"/>
              </w:rPr>
              <w:t>4</w:t>
            </w:r>
            <w:r w:rsidR="00EE482B" w:rsidRPr="00074290">
              <w:rPr>
                <w:sz w:val="20"/>
              </w:rPr>
              <w:t>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094440" w:rsidRDefault="00094440" w:rsidP="0050083A">
      <w:pPr>
        <w:tabs>
          <w:tab w:val="left" w:pos="960"/>
        </w:tabs>
        <w:rPr>
          <w:sz w:val="20"/>
        </w:rPr>
      </w:pPr>
    </w:p>
    <w:p w:rsidR="00E02889" w:rsidRPr="009C2227" w:rsidRDefault="00E02889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4B367D" w:rsidTr="00EB67C8">
        <w:trPr>
          <w:trHeight w:val="884"/>
        </w:trPr>
        <w:tc>
          <w:tcPr>
            <w:tcW w:w="567" w:type="dxa"/>
          </w:tcPr>
          <w:p w:rsidR="00E9234B" w:rsidRPr="00235B16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35B1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5B16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55FB4">
              <w:rPr>
                <w:szCs w:val="26"/>
              </w:rPr>
              <w:t>Utskottet medgav deltagande på distans för följande ordinarie ledamöter och suppleanter: Hans Wallmark (M),</w:t>
            </w:r>
            <w:r w:rsidR="00A45E77">
              <w:rPr>
                <w:szCs w:val="26"/>
              </w:rPr>
              <w:t xml:space="preserve"> Olle Thorell (S),</w:t>
            </w:r>
            <w:r w:rsidRPr="00A55FB4">
              <w:rPr>
                <w:szCs w:val="26"/>
              </w:rPr>
              <w:t xml:space="preserve"> Hans Rothenberg (M), Markus Wiechel (SD), Jamal El-Haj (S), Kerstin Lundgren (C), Margareta Cederfelt (M), </w:t>
            </w:r>
            <w:r w:rsidR="00641784" w:rsidRPr="00A55FB4">
              <w:rPr>
                <w:szCs w:val="26"/>
              </w:rPr>
              <w:t xml:space="preserve">Björn Söder (SD), </w:t>
            </w:r>
            <w:r w:rsidRPr="00A55FB4">
              <w:rPr>
                <w:szCs w:val="26"/>
              </w:rPr>
              <w:t xml:space="preserve">Lars Adaktusson (KD), Annika Strandhäll (S), </w:t>
            </w:r>
            <w:r w:rsidR="00A45E77">
              <w:rPr>
                <w:szCs w:val="26"/>
              </w:rPr>
              <w:t xml:space="preserve">Mats Nordberg (SD), </w:t>
            </w:r>
            <w:r w:rsidRPr="00A55FB4">
              <w:rPr>
                <w:szCs w:val="26"/>
              </w:rPr>
              <w:t>Camilla Hansén (MP), Magnus Ek (C), Diana Laitinen Carlsson (S), Magdalena Schröder (M),</w:t>
            </w:r>
            <w:r w:rsidRPr="00A55FB4">
              <w:t xml:space="preserve"> </w:t>
            </w:r>
            <w:r w:rsidRPr="00A55FB4">
              <w:rPr>
                <w:szCs w:val="26"/>
              </w:rPr>
              <w:t>Sara Gille (SD)</w:t>
            </w:r>
            <w:r w:rsidR="00641784" w:rsidRPr="00A55FB4">
              <w:rPr>
                <w:szCs w:val="26"/>
              </w:rPr>
              <w:t>, Yasmine Posio (V), Gudrun Brunegård (KD</w:t>
            </w:r>
            <w:r w:rsidR="00A45E77">
              <w:rPr>
                <w:szCs w:val="26"/>
              </w:rPr>
              <w:t>)</w:t>
            </w:r>
            <w:r w:rsidR="00641784" w:rsidRPr="00A55FB4">
              <w:rPr>
                <w:szCs w:val="26"/>
              </w:rPr>
              <w:t xml:space="preserve"> och Jessika Roswall (M)</w:t>
            </w:r>
            <w:r w:rsidRPr="00A55FB4">
              <w:rPr>
                <w:szCs w:val="26"/>
              </w:rPr>
              <w:t>.</w:t>
            </w:r>
          </w:p>
          <w:p w:rsidR="005050D6" w:rsidRDefault="00F03D74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="00A45E77">
              <w:rPr>
                <w:szCs w:val="26"/>
              </w:rPr>
              <w:t>Fyra</w:t>
            </w:r>
            <w:r w:rsidR="006A08F5" w:rsidRPr="00357397">
              <w:rPr>
                <w:szCs w:val="26"/>
              </w:rPr>
              <w:t xml:space="preserve"> </w:t>
            </w:r>
            <w:r w:rsidR="00235B16" w:rsidRPr="00357397">
              <w:rPr>
                <w:szCs w:val="26"/>
              </w:rPr>
              <w:t>t</w:t>
            </w:r>
            <w:r w:rsidR="00235B16" w:rsidRPr="00915970">
              <w:rPr>
                <w:szCs w:val="26"/>
              </w:rPr>
              <w:t xml:space="preserve">jänstemän från utrikesutskottets kansli </w:t>
            </w:r>
            <w:r w:rsidR="002927A7" w:rsidRPr="00915970">
              <w:rPr>
                <w:szCs w:val="26"/>
              </w:rPr>
              <w:t xml:space="preserve">var uppkopplade på distans. </w:t>
            </w:r>
          </w:p>
          <w:p w:rsidR="00AD5ABD" w:rsidRPr="00235B16" w:rsidRDefault="00AD5ABD" w:rsidP="00A45E7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71885" w:rsidRPr="004B367D" w:rsidTr="00EB67C8">
        <w:trPr>
          <w:trHeight w:val="884"/>
        </w:trPr>
        <w:tc>
          <w:tcPr>
            <w:tcW w:w="567" w:type="dxa"/>
          </w:tcPr>
          <w:p w:rsidR="00471885" w:rsidRPr="00235B16" w:rsidRDefault="00A45E77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D27539" w:rsidRPr="00D27539" w:rsidRDefault="00A45E77" w:rsidP="00D27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granskning av Sidas garantiverksamhet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Statssekreterare Janine Alm Ericson</w:t>
            </w:r>
            <w:r w:rsidR="00D27539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D27539" w:rsidRPr="006D0017">
              <w:rPr>
                <w:snapToGrid w:val="0"/>
              </w:rPr>
              <w:t xml:space="preserve">med medarbetare från Utrikesdepartementet deltog på distans och informerade </w:t>
            </w:r>
            <w:r w:rsidR="00D27539">
              <w:rPr>
                <w:snapToGrid w:val="0"/>
              </w:rPr>
              <w:t xml:space="preserve">om </w:t>
            </w:r>
            <w:r w:rsidR="00D27539" w:rsidRPr="00D27539">
              <w:rPr>
                <w:snapToGrid w:val="0"/>
              </w:rPr>
              <w:t>Riksrevisionens granskning av Sidas garantiverksamhet</w:t>
            </w:r>
            <w:r w:rsidR="00D27539">
              <w:rPr>
                <w:snapToGrid w:val="0"/>
              </w:rPr>
              <w:t>.</w:t>
            </w:r>
          </w:p>
          <w:p w:rsidR="00D27539" w:rsidRDefault="00D27539" w:rsidP="00D27539">
            <w:pPr>
              <w:rPr>
                <w:bCs/>
                <w:color w:val="000000"/>
                <w:szCs w:val="24"/>
              </w:rPr>
            </w:pPr>
          </w:p>
          <w:p w:rsidR="00D27539" w:rsidRDefault="00D27539" w:rsidP="00D2753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E45E2" w:rsidRPr="00235B16" w:rsidRDefault="004E45E2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3211D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3211D" w:rsidRPr="00A45E77" w:rsidRDefault="00A45E77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45E77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:rsidR="00D27539" w:rsidRDefault="00A45E77" w:rsidP="001336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Riksrevisionens granskning av Sidas garantiverksamhet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D27539" w:rsidRDefault="00A45E77" w:rsidP="0013362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Generaldirektör Carin Jämtin</w:t>
            </w:r>
            <w:r w:rsidR="00D27539" w:rsidRPr="006D0017">
              <w:rPr>
                <w:snapToGrid w:val="0"/>
              </w:rPr>
              <w:t xml:space="preserve"> med medarbetare från </w:t>
            </w:r>
            <w:r w:rsidR="00D27539">
              <w:rPr>
                <w:snapToGrid w:val="0"/>
              </w:rPr>
              <w:t xml:space="preserve">Sida </w:t>
            </w:r>
            <w:r w:rsidR="00D27539" w:rsidRPr="006D0017">
              <w:rPr>
                <w:snapToGrid w:val="0"/>
              </w:rPr>
              <w:t xml:space="preserve">deltog på distans och informerade </w:t>
            </w:r>
            <w:r w:rsidR="00D27539">
              <w:rPr>
                <w:snapToGrid w:val="0"/>
              </w:rPr>
              <w:t xml:space="preserve">om </w:t>
            </w:r>
            <w:r w:rsidR="00D27539" w:rsidRPr="00D27539">
              <w:rPr>
                <w:snapToGrid w:val="0"/>
              </w:rPr>
              <w:t>Riksrevisionens granskning av Sidas garantiverksamhet</w:t>
            </w:r>
            <w:r w:rsidR="00D27539">
              <w:rPr>
                <w:snapToGrid w:val="0"/>
              </w:rPr>
              <w:t>.</w:t>
            </w:r>
          </w:p>
          <w:p w:rsidR="00D27539" w:rsidRDefault="00D27539" w:rsidP="0013362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:rsidR="00133626" w:rsidRPr="00D27539" w:rsidRDefault="00D27539" w:rsidP="00D2753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snapToGrid w:val="0"/>
              </w:rPr>
              <w:br/>
            </w:r>
          </w:p>
        </w:tc>
      </w:tr>
      <w:tr w:rsidR="00A45E77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A45E77" w:rsidRPr="00A45E77" w:rsidRDefault="00A45E77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45E77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:rsidR="00D27539" w:rsidRDefault="00A45E77" w:rsidP="00D2753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granskning av Sidas garantiverksamhet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Riksrevisor Helena Lindberg</w:t>
            </w:r>
            <w:r w:rsidR="00C505C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D27539" w:rsidRPr="006D0017">
              <w:rPr>
                <w:snapToGrid w:val="0"/>
              </w:rPr>
              <w:t xml:space="preserve">med medarbetare från </w:t>
            </w:r>
            <w:r w:rsidR="00D27539">
              <w:rPr>
                <w:snapToGrid w:val="0"/>
              </w:rPr>
              <w:t xml:space="preserve">Riksrevisionen </w:t>
            </w:r>
            <w:r w:rsidR="00D27539" w:rsidRPr="006D0017">
              <w:rPr>
                <w:snapToGrid w:val="0"/>
              </w:rPr>
              <w:t xml:space="preserve">deltog på distans och informerade </w:t>
            </w:r>
            <w:r w:rsidR="00D27539">
              <w:rPr>
                <w:snapToGrid w:val="0"/>
              </w:rPr>
              <w:t xml:space="preserve">om </w:t>
            </w:r>
            <w:r w:rsidR="00D27539" w:rsidRPr="00D27539">
              <w:rPr>
                <w:snapToGrid w:val="0"/>
              </w:rPr>
              <w:t>Riksrevisionens granskning av Sidas garantiverksamhet</w:t>
            </w:r>
            <w:r w:rsidR="00D27539">
              <w:rPr>
                <w:snapToGrid w:val="0"/>
              </w:rPr>
              <w:t>.</w:t>
            </w:r>
          </w:p>
          <w:p w:rsidR="00D27539" w:rsidRDefault="00D27539" w:rsidP="00D2753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:rsidR="00E02889" w:rsidRDefault="00D2753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02889" w:rsidRDefault="00E0288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2889" w:rsidRDefault="00E0288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2889" w:rsidRDefault="00E0288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2889" w:rsidRDefault="00E0288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2889" w:rsidRDefault="00E0288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45E77" w:rsidRDefault="00D27539" w:rsidP="00D275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8D5DBE" w:rsidRPr="004B367D" w:rsidTr="00EE482B">
        <w:trPr>
          <w:trHeight w:val="884"/>
        </w:trPr>
        <w:tc>
          <w:tcPr>
            <w:tcW w:w="567" w:type="dxa"/>
            <w:shd w:val="clear" w:color="auto" w:fill="auto"/>
          </w:tcPr>
          <w:p w:rsidR="000533D3" w:rsidRDefault="00A45E77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45E77" w:rsidRPr="004B367D" w:rsidRDefault="00A45E77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</w:tc>
        <w:tc>
          <w:tcPr>
            <w:tcW w:w="6947" w:type="dxa"/>
            <w:shd w:val="clear" w:color="auto" w:fill="auto"/>
          </w:tcPr>
          <w:p w:rsidR="00880CA5" w:rsidRPr="00970B4B" w:rsidRDefault="00A45E77" w:rsidP="00880CA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 (UU10)</w:t>
            </w:r>
            <w:r w:rsidR="00880CA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80CA5" w:rsidRPr="00970B4B" w:rsidRDefault="00880CA5" w:rsidP="00880CA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ge övriga </w:t>
            </w:r>
            <w:proofErr w:type="gramStart"/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>tillfälle</w:t>
            </w:r>
            <w:proofErr w:type="gramEnd"/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senast tisdagen den 27 april kl. 13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>00 yttra sig över skrivelse 2020/21:115 Verksamheten i Europeiska unionen under 2020 och eventuella följdmotioner i ärendet i de delar som berör respektive utskotts beredningsområde. Utskottet beslutade också att ge EU-nämnden tillfälle att senast tisdagen den 27 april kl. 13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>00 yttra sig över skrivelse 2020/21:115.</w:t>
            </w:r>
          </w:p>
          <w:p w:rsidR="00880CA5" w:rsidRPr="00970B4B" w:rsidRDefault="00880CA5" w:rsidP="00880CA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80CA5" w:rsidRPr="004B367D" w:rsidRDefault="00880CA5" w:rsidP="00880CA5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  <w:r w:rsidRPr="00970B4B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A5F26" w:rsidRPr="004B367D" w:rsidTr="00EB67C8">
        <w:trPr>
          <w:trHeight w:val="884"/>
        </w:trPr>
        <w:tc>
          <w:tcPr>
            <w:tcW w:w="567" w:type="dxa"/>
          </w:tcPr>
          <w:p w:rsidR="00EA5F26" w:rsidRDefault="00F42AC6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5E7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A5F26" w:rsidRDefault="00EA5F26" w:rsidP="00EA5F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A5F26" w:rsidRDefault="00EA5F26" w:rsidP="00A45E7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A45E77">
              <w:rPr>
                <w:rFonts w:eastAsiaTheme="minorHAnsi"/>
                <w:bCs/>
                <w:color w:val="000000"/>
                <w:lang w:eastAsia="en-US"/>
              </w:rPr>
              <w:t>5.</w:t>
            </w:r>
          </w:p>
          <w:p w:rsidR="00A45E77" w:rsidRDefault="00A45E77" w:rsidP="00A45E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45E77" w:rsidRPr="004B367D" w:rsidTr="00EB67C8">
        <w:trPr>
          <w:trHeight w:val="884"/>
        </w:trPr>
        <w:tc>
          <w:tcPr>
            <w:tcW w:w="567" w:type="dxa"/>
          </w:tcPr>
          <w:p w:rsidR="00A45E77" w:rsidRDefault="00A45E77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A45E77" w:rsidRDefault="00A45E77" w:rsidP="00EA5F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  <w:r w:rsidR="00D2753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27539" w:rsidRPr="00736CD7" w:rsidRDefault="00D27539" w:rsidP="00D275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36CD7">
              <w:rPr>
                <w:bCs/>
                <w:color w:val="000000"/>
                <w:szCs w:val="24"/>
              </w:rPr>
              <w:t>Dokumentet lades till handlingarna.</w:t>
            </w:r>
          </w:p>
          <w:p w:rsidR="00D27539" w:rsidRDefault="00D27539" w:rsidP="00EA5F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Default="00F42AC6" w:rsidP="00C15E6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5E7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C15E63" w:rsidRPr="003B7C5B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B7C5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8C5E93" w:rsidRDefault="008C5E9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  <w:p w:rsidR="00316B18" w:rsidRPr="00316B18" w:rsidRDefault="00C15E63" w:rsidP="00316B18">
            <w:pPr>
              <w:widowControl/>
              <w:rPr>
                <w:szCs w:val="24"/>
              </w:rPr>
            </w:pPr>
            <w:r w:rsidRPr="005E5BB6">
              <w:rPr>
                <w:szCs w:val="24"/>
              </w:rPr>
              <w:t>Utskottet informerades om att:</w:t>
            </w:r>
            <w:r w:rsidR="00316B18">
              <w:rPr>
                <w:szCs w:val="24"/>
              </w:rPr>
              <w:br/>
            </w:r>
            <w:r w:rsidR="00504ACD">
              <w:rPr>
                <w:szCs w:val="24"/>
              </w:rPr>
              <w:t xml:space="preserve">- </w:t>
            </w:r>
            <w:r w:rsidR="00316B18" w:rsidRPr="00316B18">
              <w:rPr>
                <w:szCs w:val="24"/>
              </w:rPr>
              <w:t xml:space="preserve">mötet med representanter från </w:t>
            </w:r>
            <w:r w:rsidR="00504ACD">
              <w:rPr>
                <w:szCs w:val="24"/>
              </w:rPr>
              <w:t xml:space="preserve">Afghanistan flyttas </w:t>
            </w:r>
            <w:r w:rsidR="00316B18" w:rsidRPr="00316B18">
              <w:rPr>
                <w:szCs w:val="24"/>
              </w:rPr>
              <w:t>till tisdagen den 20 april kl. 10:00-11:00.</w:t>
            </w:r>
          </w:p>
          <w:p w:rsidR="00CC2B96" w:rsidRDefault="00316B18" w:rsidP="00316B18">
            <w:pPr>
              <w:widowControl/>
              <w:rPr>
                <w:szCs w:val="24"/>
              </w:rPr>
            </w:pPr>
            <w:r w:rsidRPr="00316B18">
              <w:rPr>
                <w:szCs w:val="24"/>
              </w:rPr>
              <w:t xml:space="preserve">- utskottet </w:t>
            </w:r>
            <w:r w:rsidR="0010354A" w:rsidRPr="00316B18">
              <w:rPr>
                <w:szCs w:val="24"/>
              </w:rPr>
              <w:t>tisdagen den 6 april kl. 11:00</w:t>
            </w:r>
            <w:r w:rsidR="005A5B6D">
              <w:rPr>
                <w:szCs w:val="24"/>
              </w:rPr>
              <w:t xml:space="preserve"> </w:t>
            </w:r>
            <w:r w:rsidRPr="00316B18">
              <w:rPr>
                <w:szCs w:val="24"/>
              </w:rPr>
              <w:t>få</w:t>
            </w:r>
            <w:r w:rsidR="00CC2B96">
              <w:rPr>
                <w:szCs w:val="24"/>
              </w:rPr>
              <w:t>r</w:t>
            </w:r>
            <w:r w:rsidRPr="00316B18">
              <w:rPr>
                <w:szCs w:val="24"/>
              </w:rPr>
              <w:t xml:space="preserve"> information </w:t>
            </w:r>
            <w:r w:rsidR="00CC2B96">
              <w:rPr>
                <w:szCs w:val="24"/>
              </w:rPr>
              <w:t xml:space="preserve">av </w:t>
            </w:r>
            <w:r w:rsidR="00CC2B96" w:rsidRPr="00316B18">
              <w:rPr>
                <w:szCs w:val="24"/>
              </w:rPr>
              <w:t xml:space="preserve">statssekreterare Janine Alm Ericson </w:t>
            </w:r>
            <w:r w:rsidR="005A5B6D" w:rsidRPr="00316B18">
              <w:rPr>
                <w:szCs w:val="24"/>
              </w:rPr>
              <w:t>om frågeställningarna rörande Världsbanksgruppen</w:t>
            </w:r>
            <w:r w:rsidR="005A5B6D">
              <w:rPr>
                <w:szCs w:val="24"/>
              </w:rPr>
              <w:t xml:space="preserve"> </w:t>
            </w:r>
            <w:r w:rsidR="005A5B6D" w:rsidRPr="00316B18">
              <w:rPr>
                <w:szCs w:val="24"/>
              </w:rPr>
              <w:t>inför IMF:s och Världsbankens vårmöten</w:t>
            </w:r>
            <w:r w:rsidR="005A5B6D">
              <w:rPr>
                <w:szCs w:val="24"/>
              </w:rPr>
              <w:t>.</w:t>
            </w:r>
            <w:r w:rsidR="005A5B6D" w:rsidRPr="00316B18">
              <w:rPr>
                <w:szCs w:val="24"/>
              </w:rPr>
              <w:t xml:space="preserve"> </w:t>
            </w:r>
          </w:p>
          <w:p w:rsidR="00316B18" w:rsidRPr="00316B18" w:rsidRDefault="00316B18" w:rsidP="00316B18">
            <w:pPr>
              <w:widowControl/>
              <w:rPr>
                <w:szCs w:val="24"/>
              </w:rPr>
            </w:pPr>
            <w:r w:rsidRPr="00316B18">
              <w:rPr>
                <w:szCs w:val="24"/>
              </w:rPr>
              <w:t xml:space="preserve">- </w:t>
            </w:r>
            <w:r w:rsidR="00504ACD">
              <w:rPr>
                <w:szCs w:val="24"/>
              </w:rPr>
              <w:t xml:space="preserve">det digitala </w:t>
            </w:r>
            <w:r w:rsidRPr="00316B18">
              <w:rPr>
                <w:szCs w:val="24"/>
              </w:rPr>
              <w:t xml:space="preserve">mötet med UNDP:s chef </w:t>
            </w:r>
            <w:proofErr w:type="spellStart"/>
            <w:r w:rsidRPr="00316B18">
              <w:rPr>
                <w:szCs w:val="24"/>
              </w:rPr>
              <w:t>Achim</w:t>
            </w:r>
            <w:proofErr w:type="spellEnd"/>
            <w:r w:rsidRPr="00316B18">
              <w:rPr>
                <w:szCs w:val="24"/>
              </w:rPr>
              <w:t xml:space="preserve"> Steiner </w:t>
            </w:r>
            <w:r w:rsidR="00504ACD">
              <w:rPr>
                <w:szCs w:val="24"/>
              </w:rPr>
              <w:t>den</w:t>
            </w:r>
            <w:r w:rsidRPr="00316B18">
              <w:rPr>
                <w:szCs w:val="24"/>
              </w:rPr>
              <w:t xml:space="preserve"> 29 apri</w:t>
            </w:r>
            <w:r w:rsidR="00504ACD">
              <w:rPr>
                <w:szCs w:val="24"/>
              </w:rPr>
              <w:t xml:space="preserve">l </w:t>
            </w:r>
            <w:r w:rsidR="00C505CE">
              <w:rPr>
                <w:szCs w:val="24"/>
              </w:rPr>
              <w:t>äger rum</w:t>
            </w:r>
            <w:r w:rsidR="00504ACD">
              <w:rPr>
                <w:szCs w:val="24"/>
              </w:rPr>
              <w:t xml:space="preserve"> kl</w:t>
            </w:r>
            <w:r w:rsidRPr="00316B18">
              <w:rPr>
                <w:szCs w:val="24"/>
              </w:rPr>
              <w:t>. 13</w:t>
            </w:r>
            <w:r w:rsidR="00504ACD">
              <w:rPr>
                <w:szCs w:val="24"/>
              </w:rPr>
              <w:t>:</w:t>
            </w:r>
            <w:r w:rsidRPr="00316B18">
              <w:rPr>
                <w:szCs w:val="24"/>
              </w:rPr>
              <w:t>00-14</w:t>
            </w:r>
            <w:r w:rsidR="00504ACD">
              <w:rPr>
                <w:szCs w:val="24"/>
              </w:rPr>
              <w:t>:</w:t>
            </w:r>
            <w:r w:rsidRPr="00316B18">
              <w:rPr>
                <w:szCs w:val="24"/>
              </w:rPr>
              <w:t>00</w:t>
            </w:r>
            <w:r w:rsidR="00504ACD">
              <w:rPr>
                <w:szCs w:val="24"/>
              </w:rPr>
              <w:t>.</w:t>
            </w:r>
          </w:p>
          <w:p w:rsidR="00504ACD" w:rsidRDefault="00504ACD" w:rsidP="00504ACD">
            <w:pPr>
              <w:rPr>
                <w:szCs w:val="24"/>
              </w:rPr>
            </w:pPr>
          </w:p>
          <w:p w:rsidR="00316B18" w:rsidRPr="00316B18" w:rsidRDefault="00504ACD" w:rsidP="00504ACD">
            <w:pPr>
              <w:rPr>
                <w:szCs w:val="24"/>
              </w:rPr>
            </w:pPr>
            <w:r w:rsidRPr="00CF267D">
              <w:rPr>
                <w:szCs w:val="24"/>
              </w:rPr>
              <w:t>Utskottet påmindes om att:</w:t>
            </w:r>
          </w:p>
          <w:p w:rsidR="00316B18" w:rsidRPr="00316B18" w:rsidRDefault="00316B18" w:rsidP="00316B18">
            <w:pPr>
              <w:widowControl/>
              <w:rPr>
                <w:szCs w:val="24"/>
              </w:rPr>
            </w:pPr>
            <w:r w:rsidRPr="00316B18">
              <w:rPr>
                <w:szCs w:val="24"/>
              </w:rPr>
              <w:t xml:space="preserve">- </w:t>
            </w:r>
            <w:proofErr w:type="spellStart"/>
            <w:r w:rsidR="00504ACD" w:rsidRPr="00316B18">
              <w:rPr>
                <w:szCs w:val="24"/>
              </w:rPr>
              <w:t>webinarium</w:t>
            </w:r>
            <w:r w:rsidR="00504ACD">
              <w:rPr>
                <w:szCs w:val="24"/>
              </w:rPr>
              <w:t>et</w:t>
            </w:r>
            <w:proofErr w:type="spellEnd"/>
            <w:r w:rsidR="00C505CE">
              <w:rPr>
                <w:szCs w:val="24"/>
              </w:rPr>
              <w:t xml:space="preserve"> A</w:t>
            </w:r>
            <w:r w:rsidR="00504ACD" w:rsidRPr="00316B18">
              <w:rPr>
                <w:szCs w:val="24"/>
              </w:rPr>
              <w:t>kademisk frihet i ett internationellt perspektiv</w:t>
            </w:r>
            <w:r w:rsidR="00504ACD">
              <w:rPr>
                <w:szCs w:val="24"/>
              </w:rPr>
              <w:t xml:space="preserve"> </w:t>
            </w:r>
            <w:r w:rsidR="00CC2B96">
              <w:rPr>
                <w:szCs w:val="24"/>
              </w:rPr>
              <w:t xml:space="preserve">med </w:t>
            </w:r>
            <w:r w:rsidR="00CC2B96" w:rsidRPr="00316B18">
              <w:rPr>
                <w:szCs w:val="24"/>
              </w:rPr>
              <w:t xml:space="preserve">professor Staffan I Lindberg och generalsekreterare Anna-Karin Johansson, </w:t>
            </w:r>
            <w:proofErr w:type="gramStart"/>
            <w:r w:rsidR="00CC2B96" w:rsidRPr="00316B18">
              <w:rPr>
                <w:szCs w:val="24"/>
              </w:rPr>
              <w:t>Svenska</w:t>
            </w:r>
            <w:proofErr w:type="gramEnd"/>
            <w:r w:rsidR="00CC2B96" w:rsidRPr="00316B18">
              <w:rPr>
                <w:szCs w:val="24"/>
              </w:rPr>
              <w:t xml:space="preserve"> Unescorådet</w:t>
            </w:r>
            <w:r w:rsidR="00CC2B96">
              <w:rPr>
                <w:szCs w:val="24"/>
              </w:rPr>
              <w:t xml:space="preserve"> </w:t>
            </w:r>
            <w:r w:rsidR="00504ACD">
              <w:rPr>
                <w:szCs w:val="24"/>
              </w:rPr>
              <w:t xml:space="preserve">äger rum </w:t>
            </w:r>
            <w:r w:rsidR="00E02889">
              <w:rPr>
                <w:szCs w:val="24"/>
              </w:rPr>
              <w:t xml:space="preserve">under riksdagens </w:t>
            </w:r>
            <w:r w:rsidRPr="00316B18">
              <w:rPr>
                <w:szCs w:val="24"/>
              </w:rPr>
              <w:t>forskningsdag den 8 april kl. 10</w:t>
            </w:r>
            <w:r w:rsidR="00C505CE">
              <w:rPr>
                <w:szCs w:val="24"/>
              </w:rPr>
              <w:t>:</w:t>
            </w:r>
            <w:r w:rsidRPr="00316B18">
              <w:rPr>
                <w:szCs w:val="24"/>
              </w:rPr>
              <w:t>00-11</w:t>
            </w:r>
            <w:r w:rsidR="00C505CE">
              <w:rPr>
                <w:szCs w:val="24"/>
              </w:rPr>
              <w:t>:</w:t>
            </w:r>
            <w:r w:rsidRPr="00316B18">
              <w:rPr>
                <w:szCs w:val="24"/>
              </w:rPr>
              <w:t>00</w:t>
            </w:r>
            <w:r w:rsidR="00504ACD">
              <w:rPr>
                <w:szCs w:val="24"/>
              </w:rPr>
              <w:t>.</w:t>
            </w:r>
          </w:p>
          <w:p w:rsidR="00316B18" w:rsidRPr="00316B18" w:rsidRDefault="00E02889" w:rsidP="00E02889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Pr="00CF267D">
              <w:rPr>
                <w:szCs w:val="24"/>
              </w:rPr>
              <w:t xml:space="preserve">Utskottet </w:t>
            </w:r>
            <w:r>
              <w:rPr>
                <w:szCs w:val="24"/>
              </w:rPr>
              <w:t>beslutade</w:t>
            </w:r>
            <w:r w:rsidRPr="00CF267D">
              <w:rPr>
                <w:szCs w:val="24"/>
              </w:rPr>
              <w:t xml:space="preserve"> att:</w:t>
            </w:r>
          </w:p>
          <w:p w:rsidR="007A4F84" w:rsidRPr="00E02889" w:rsidRDefault="00316B18" w:rsidP="00F536FC">
            <w:pPr>
              <w:widowControl/>
              <w:rPr>
                <w:szCs w:val="24"/>
              </w:rPr>
            </w:pPr>
            <w:r w:rsidRPr="00316B18">
              <w:rPr>
                <w:szCs w:val="24"/>
              </w:rPr>
              <w:t xml:space="preserve">- </w:t>
            </w:r>
            <w:r w:rsidR="00E02889">
              <w:rPr>
                <w:szCs w:val="24"/>
              </w:rPr>
              <w:t xml:space="preserve">delta </w:t>
            </w:r>
            <w:r w:rsidRPr="00316B18">
              <w:rPr>
                <w:szCs w:val="24"/>
              </w:rPr>
              <w:t xml:space="preserve">med </w:t>
            </w:r>
            <w:r w:rsidR="00E02889">
              <w:rPr>
                <w:szCs w:val="24"/>
              </w:rPr>
              <w:t>tre</w:t>
            </w:r>
            <w:r w:rsidRPr="00316B18">
              <w:rPr>
                <w:szCs w:val="24"/>
              </w:rPr>
              <w:t xml:space="preserve"> ledamöter </w:t>
            </w:r>
            <w:r w:rsidR="00E02889">
              <w:rPr>
                <w:szCs w:val="24"/>
              </w:rPr>
              <w:t xml:space="preserve">från vardera S, M och SD </w:t>
            </w:r>
            <w:r w:rsidRPr="00316B18">
              <w:rPr>
                <w:szCs w:val="24"/>
              </w:rPr>
              <w:t xml:space="preserve">i FN:s årliga möte om utvecklingsfinansiering </w:t>
            </w:r>
            <w:r w:rsidR="00E02889">
              <w:rPr>
                <w:szCs w:val="24"/>
              </w:rPr>
              <w:t xml:space="preserve">som äger rum digitalt </w:t>
            </w:r>
            <w:r w:rsidRPr="00316B18">
              <w:rPr>
                <w:szCs w:val="24"/>
              </w:rPr>
              <w:t>den 12-15 april  (</w:t>
            </w:r>
            <w:proofErr w:type="spellStart"/>
            <w:r w:rsidRPr="00316B18">
              <w:rPr>
                <w:szCs w:val="24"/>
              </w:rPr>
              <w:t>FfD</w:t>
            </w:r>
            <w:proofErr w:type="spellEnd"/>
            <w:r w:rsidRPr="00316B18">
              <w:rPr>
                <w:szCs w:val="24"/>
              </w:rPr>
              <w:t xml:space="preserve">-Forum 2021). </w:t>
            </w:r>
          </w:p>
          <w:p w:rsidR="00336EA4" w:rsidRPr="00CB1886" w:rsidRDefault="00336EA4" w:rsidP="00504ACD">
            <w:pPr>
              <w:rPr>
                <w:szCs w:val="24"/>
                <w:highlight w:val="yellow"/>
              </w:rPr>
            </w:pPr>
          </w:p>
        </w:tc>
      </w:tr>
      <w:tr w:rsidR="00F15E4D" w:rsidRPr="004B367D" w:rsidTr="00EB67C8">
        <w:trPr>
          <w:trHeight w:val="884"/>
        </w:trPr>
        <w:tc>
          <w:tcPr>
            <w:tcW w:w="567" w:type="dxa"/>
          </w:tcPr>
          <w:p w:rsidR="00F15E4D" w:rsidRDefault="00F42AC6" w:rsidP="00C15E6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5E77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15E4D" w:rsidRDefault="00F15E4D" w:rsidP="00F15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F15E4D" w:rsidRDefault="00F15E4D" w:rsidP="00F15E4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F15E4D" w:rsidRPr="0041244A" w:rsidRDefault="00F15E4D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Pr="004B367D" w:rsidRDefault="00C15E63" w:rsidP="00C15E63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F42AC6">
              <w:rPr>
                <w:b/>
                <w:snapToGrid w:val="0"/>
                <w:szCs w:val="24"/>
              </w:rPr>
              <w:t>1</w:t>
            </w:r>
            <w:r w:rsidR="00A45E77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C15E63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24252" w:rsidRPr="00A03BDD" w:rsidRDefault="00524252" w:rsidP="00C15E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412A0" w:rsidRPr="00A45E77" w:rsidRDefault="00C15E63" w:rsidP="00A45E77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A03BDD" w:rsidRPr="00A03BDD">
              <w:rPr>
                <w:bCs/>
                <w:color w:val="000000"/>
                <w:szCs w:val="24"/>
              </w:rPr>
              <w:t>t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>isdagen</w:t>
            </w:r>
            <w:r w:rsidR="00A45E77">
              <w:rPr>
                <w:rFonts w:eastAsiaTheme="minorHAnsi"/>
                <w:color w:val="000000"/>
                <w:szCs w:val="24"/>
                <w:lang w:eastAsia="en-US"/>
              </w:rPr>
              <w:t xml:space="preserve"> den 6 april kl. 09:30</w:t>
            </w:r>
            <w:r w:rsidR="00C505CE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Pr="004B367D" w:rsidRDefault="00915970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4A1C2A" w:rsidRDefault="00E02889" w:rsidP="00EB67C8">
            <w:pPr>
              <w:tabs>
                <w:tab w:val="left" w:pos="1701"/>
              </w:tabs>
            </w:pPr>
            <w:r>
              <w:t>Malin Emmoth</w:t>
            </w:r>
          </w:p>
          <w:p w:rsidR="00F536FC" w:rsidRPr="00EE482B" w:rsidRDefault="00F536FC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 xml:space="preserve">Justeras den </w:t>
            </w:r>
            <w:r w:rsidR="00A45E77">
              <w:t>6 april</w:t>
            </w:r>
            <w:r w:rsidRPr="00EE482B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50083A" w:rsidRPr="00EE482B" w:rsidRDefault="006E4606" w:rsidP="00EB67C8">
            <w:pPr>
              <w:tabs>
                <w:tab w:val="left" w:pos="1701"/>
              </w:tabs>
            </w:pPr>
            <w:r w:rsidRPr="00EE482B">
              <w:t>Kenneth G Forslund</w:t>
            </w:r>
          </w:p>
          <w:p w:rsidR="00716AF6" w:rsidRPr="004B367D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6202DD" w:rsidRPr="00EE482B">
              <w:rPr>
                <w:sz w:val="20"/>
              </w:rPr>
              <w:t>2</w:t>
            </w:r>
            <w:r w:rsidR="00A45E77">
              <w:rPr>
                <w:sz w:val="20"/>
              </w:rPr>
              <w:t>6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712B3">
              <w:rPr>
                <w:sz w:val="18"/>
                <w:szCs w:val="18"/>
              </w:rPr>
              <w:t xml:space="preserve">§ </w:t>
            </w:r>
            <w:r w:rsidR="002567ED" w:rsidRPr="008712B3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712B3">
              <w:rPr>
                <w:sz w:val="18"/>
                <w:szCs w:val="18"/>
              </w:rPr>
              <w:t>§</w:t>
            </w:r>
            <w:r w:rsidR="00640A63" w:rsidRPr="008712B3">
              <w:rPr>
                <w:sz w:val="18"/>
                <w:szCs w:val="18"/>
              </w:rPr>
              <w:t xml:space="preserve"> </w:t>
            </w:r>
            <w:r w:rsidR="00EE482B" w:rsidRPr="008712B3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712B3">
              <w:rPr>
                <w:sz w:val="18"/>
                <w:szCs w:val="18"/>
              </w:rPr>
              <w:t>§</w:t>
            </w:r>
            <w:r w:rsidR="008F628F" w:rsidRPr="008712B3">
              <w:rPr>
                <w:sz w:val="18"/>
                <w:szCs w:val="18"/>
              </w:rPr>
              <w:t xml:space="preserve"> 4</w:t>
            </w:r>
            <w:r w:rsidR="00450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  <w:r w:rsidR="00450F25">
              <w:rPr>
                <w:sz w:val="18"/>
                <w:szCs w:val="18"/>
              </w:rPr>
              <w:t xml:space="preserve"> 5-1</w:t>
            </w:r>
            <w:r w:rsidR="00D27539"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8712B3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8712B3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316B18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316B18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316B18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fldChar w:fldCharType="begin"/>
            </w:r>
            <w:r w:rsidRPr="00FA1D79">
              <w:rPr>
                <w:sz w:val="21"/>
                <w:szCs w:val="21"/>
              </w:rPr>
              <w:instrText xml:space="preserve">  </w:instrText>
            </w:r>
            <w:r w:rsidRPr="00FA1D79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A1D79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D27539" w:rsidP="00A45E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D27539" w:rsidP="00A45E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</w:r>
            <w:r w:rsidR="00D27539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</w:r>
            <w:r w:rsidR="00D27539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</w:r>
            <w:r w:rsidR="00D27539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D27539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FA1D79" w:rsidRDefault="00D27539" w:rsidP="00D2753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D42A8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Gudrun Brunegård </w:t>
            </w:r>
            <w:r w:rsidRPr="00FA1D79">
              <w:rPr>
                <w:snapToGrid w:val="0"/>
                <w:sz w:val="21"/>
                <w:szCs w:val="21"/>
              </w:rPr>
              <w:t>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316B18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316B18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316B18" w:rsidP="00A45E7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D27539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FA1D79" w:rsidRDefault="00D27539" w:rsidP="00D2753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D42A8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D27539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FA1D79" w:rsidRDefault="00D27539" w:rsidP="00D2753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D42A8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8712B3" w:rsidRDefault="00D27539" w:rsidP="00D27539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FA1D79" w:rsidRDefault="00D27539" w:rsidP="00D2753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39" w:rsidRPr="004B367D" w:rsidRDefault="00D27539" w:rsidP="00D27539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FA1D79" w:rsidRDefault="00A45E77" w:rsidP="00A45E7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D42A8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77" w:rsidRPr="008712B3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8712B3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FA1D79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E77" w:rsidRPr="004B367D" w:rsidRDefault="00A45E77" w:rsidP="00A45E77">
            <w:pPr>
              <w:rPr>
                <w:sz w:val="21"/>
                <w:szCs w:val="21"/>
                <w:highlight w:val="yellow"/>
              </w:rPr>
            </w:pPr>
          </w:p>
        </w:tc>
      </w:tr>
      <w:tr w:rsidR="00A45E77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A45E77" w:rsidRPr="004B367D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A45E77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A45E77" w:rsidRPr="00FA1D79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45E77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45E77" w:rsidRPr="009C2227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A45E77" w:rsidRPr="007271D4" w:rsidRDefault="00A45E77" w:rsidP="00A45E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31A4B"/>
    <w:rsid w:val="00041E57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4C5D"/>
    <w:rsid w:val="000F5AF7"/>
    <w:rsid w:val="0010354A"/>
    <w:rsid w:val="001064E1"/>
    <w:rsid w:val="00133626"/>
    <w:rsid w:val="00146C00"/>
    <w:rsid w:val="001779E0"/>
    <w:rsid w:val="001841CD"/>
    <w:rsid w:val="00184F69"/>
    <w:rsid w:val="001B052E"/>
    <w:rsid w:val="001B18C4"/>
    <w:rsid w:val="001B2574"/>
    <w:rsid w:val="001B7AB1"/>
    <w:rsid w:val="001C7EC4"/>
    <w:rsid w:val="001E16FE"/>
    <w:rsid w:val="001E71E1"/>
    <w:rsid w:val="001F3CB7"/>
    <w:rsid w:val="001F51BF"/>
    <w:rsid w:val="00220ED1"/>
    <w:rsid w:val="00223534"/>
    <w:rsid w:val="00226FE2"/>
    <w:rsid w:val="0023211D"/>
    <w:rsid w:val="00235B16"/>
    <w:rsid w:val="00237AAB"/>
    <w:rsid w:val="002412A0"/>
    <w:rsid w:val="002441E4"/>
    <w:rsid w:val="002567ED"/>
    <w:rsid w:val="0028015F"/>
    <w:rsid w:val="00280BC7"/>
    <w:rsid w:val="00283A14"/>
    <w:rsid w:val="002902D3"/>
    <w:rsid w:val="002927A7"/>
    <w:rsid w:val="002B7046"/>
    <w:rsid w:val="002C7B21"/>
    <w:rsid w:val="002E0A5C"/>
    <w:rsid w:val="002F149F"/>
    <w:rsid w:val="002F3F18"/>
    <w:rsid w:val="002F6A4A"/>
    <w:rsid w:val="002F76AB"/>
    <w:rsid w:val="00303E5C"/>
    <w:rsid w:val="003063C8"/>
    <w:rsid w:val="003129AE"/>
    <w:rsid w:val="003159D7"/>
    <w:rsid w:val="00316B18"/>
    <w:rsid w:val="00322267"/>
    <w:rsid w:val="00336EA4"/>
    <w:rsid w:val="00351294"/>
    <w:rsid w:val="00353A43"/>
    <w:rsid w:val="00357397"/>
    <w:rsid w:val="00366722"/>
    <w:rsid w:val="00382BFA"/>
    <w:rsid w:val="00386CC5"/>
    <w:rsid w:val="00394D90"/>
    <w:rsid w:val="003A6352"/>
    <w:rsid w:val="003B7C5B"/>
    <w:rsid w:val="003C25A3"/>
    <w:rsid w:val="003D0C0C"/>
    <w:rsid w:val="003F1439"/>
    <w:rsid w:val="00402ECC"/>
    <w:rsid w:val="0041244A"/>
    <w:rsid w:val="00450A07"/>
    <w:rsid w:val="00450F25"/>
    <w:rsid w:val="004573C9"/>
    <w:rsid w:val="0046637A"/>
    <w:rsid w:val="00467938"/>
    <w:rsid w:val="00471885"/>
    <w:rsid w:val="00476FF6"/>
    <w:rsid w:val="00482C8C"/>
    <w:rsid w:val="00497317"/>
    <w:rsid w:val="004A1C2A"/>
    <w:rsid w:val="004A4303"/>
    <w:rsid w:val="004A4A7C"/>
    <w:rsid w:val="004B2F40"/>
    <w:rsid w:val="004B367D"/>
    <w:rsid w:val="004B392B"/>
    <w:rsid w:val="004B7AA6"/>
    <w:rsid w:val="004E3414"/>
    <w:rsid w:val="004E45E2"/>
    <w:rsid w:val="004E465F"/>
    <w:rsid w:val="004E60A9"/>
    <w:rsid w:val="004F539C"/>
    <w:rsid w:val="004F6CBD"/>
    <w:rsid w:val="0050083A"/>
    <w:rsid w:val="00504ACD"/>
    <w:rsid w:val="005050D6"/>
    <w:rsid w:val="00514D4D"/>
    <w:rsid w:val="00523C27"/>
    <w:rsid w:val="00524252"/>
    <w:rsid w:val="005315D0"/>
    <w:rsid w:val="00541F45"/>
    <w:rsid w:val="00563AA9"/>
    <w:rsid w:val="005678CC"/>
    <w:rsid w:val="005833CD"/>
    <w:rsid w:val="00585C22"/>
    <w:rsid w:val="005A5B6D"/>
    <w:rsid w:val="005B50F1"/>
    <w:rsid w:val="005E5BB6"/>
    <w:rsid w:val="005F13B1"/>
    <w:rsid w:val="005F23B5"/>
    <w:rsid w:val="006202DD"/>
    <w:rsid w:val="006230EE"/>
    <w:rsid w:val="00627481"/>
    <w:rsid w:val="00640A63"/>
    <w:rsid w:val="00641784"/>
    <w:rsid w:val="00646353"/>
    <w:rsid w:val="006470F1"/>
    <w:rsid w:val="00661889"/>
    <w:rsid w:val="00663388"/>
    <w:rsid w:val="006701EB"/>
    <w:rsid w:val="00670412"/>
    <w:rsid w:val="006A08F5"/>
    <w:rsid w:val="006C2D58"/>
    <w:rsid w:val="006C41C1"/>
    <w:rsid w:val="006C5ECD"/>
    <w:rsid w:val="006D0017"/>
    <w:rsid w:val="006D3AF9"/>
    <w:rsid w:val="006D68CA"/>
    <w:rsid w:val="006E4606"/>
    <w:rsid w:val="006F4581"/>
    <w:rsid w:val="00712851"/>
    <w:rsid w:val="00713678"/>
    <w:rsid w:val="007149F6"/>
    <w:rsid w:val="00716AF6"/>
    <w:rsid w:val="007354F1"/>
    <w:rsid w:val="00746022"/>
    <w:rsid w:val="007571ED"/>
    <w:rsid w:val="00762E43"/>
    <w:rsid w:val="00774408"/>
    <w:rsid w:val="007843F4"/>
    <w:rsid w:val="007A4F84"/>
    <w:rsid w:val="007A56B1"/>
    <w:rsid w:val="007B6A85"/>
    <w:rsid w:val="007E205C"/>
    <w:rsid w:val="007E2F89"/>
    <w:rsid w:val="007F0964"/>
    <w:rsid w:val="00804646"/>
    <w:rsid w:val="00806406"/>
    <w:rsid w:val="00811372"/>
    <w:rsid w:val="00834F26"/>
    <w:rsid w:val="008378A8"/>
    <w:rsid w:val="00863227"/>
    <w:rsid w:val="00864C77"/>
    <w:rsid w:val="008712B3"/>
    <w:rsid w:val="00871FF6"/>
    <w:rsid w:val="00874A67"/>
    <w:rsid w:val="00876775"/>
    <w:rsid w:val="00876D21"/>
    <w:rsid w:val="00880CA5"/>
    <w:rsid w:val="00885B2F"/>
    <w:rsid w:val="008C5E93"/>
    <w:rsid w:val="008D3BE8"/>
    <w:rsid w:val="008D5DBE"/>
    <w:rsid w:val="008F39D2"/>
    <w:rsid w:val="008F5C48"/>
    <w:rsid w:val="008F628F"/>
    <w:rsid w:val="00902C57"/>
    <w:rsid w:val="0090725E"/>
    <w:rsid w:val="00915970"/>
    <w:rsid w:val="00925EF5"/>
    <w:rsid w:val="0093512F"/>
    <w:rsid w:val="009402B6"/>
    <w:rsid w:val="00946F88"/>
    <w:rsid w:val="009611BB"/>
    <w:rsid w:val="00973EDF"/>
    <w:rsid w:val="00974AEA"/>
    <w:rsid w:val="00980BA4"/>
    <w:rsid w:val="009855B9"/>
    <w:rsid w:val="00986505"/>
    <w:rsid w:val="00987E9C"/>
    <w:rsid w:val="009B2FEC"/>
    <w:rsid w:val="009B44B3"/>
    <w:rsid w:val="009B50FC"/>
    <w:rsid w:val="009C0538"/>
    <w:rsid w:val="009C210C"/>
    <w:rsid w:val="009E298A"/>
    <w:rsid w:val="009E4029"/>
    <w:rsid w:val="00A03BDD"/>
    <w:rsid w:val="00A0578A"/>
    <w:rsid w:val="00A22E35"/>
    <w:rsid w:val="00A37376"/>
    <w:rsid w:val="00A45E77"/>
    <w:rsid w:val="00A47428"/>
    <w:rsid w:val="00A53CD7"/>
    <w:rsid w:val="00A55FB4"/>
    <w:rsid w:val="00A6024D"/>
    <w:rsid w:val="00A63F71"/>
    <w:rsid w:val="00A820CB"/>
    <w:rsid w:val="00A91781"/>
    <w:rsid w:val="00AA6165"/>
    <w:rsid w:val="00AB0288"/>
    <w:rsid w:val="00AD40CA"/>
    <w:rsid w:val="00AD4DD7"/>
    <w:rsid w:val="00AD5ABD"/>
    <w:rsid w:val="00AE4599"/>
    <w:rsid w:val="00AE7601"/>
    <w:rsid w:val="00B026D0"/>
    <w:rsid w:val="00B0297B"/>
    <w:rsid w:val="00B24532"/>
    <w:rsid w:val="00B337AC"/>
    <w:rsid w:val="00B5506A"/>
    <w:rsid w:val="00B56BD2"/>
    <w:rsid w:val="00B672B6"/>
    <w:rsid w:val="00B7113A"/>
    <w:rsid w:val="00B86D1B"/>
    <w:rsid w:val="00B905AA"/>
    <w:rsid w:val="00BA4A6F"/>
    <w:rsid w:val="00BB32B1"/>
    <w:rsid w:val="00BB64C2"/>
    <w:rsid w:val="00BD4989"/>
    <w:rsid w:val="00BD5ED3"/>
    <w:rsid w:val="00BF0C57"/>
    <w:rsid w:val="00C01E7F"/>
    <w:rsid w:val="00C10721"/>
    <w:rsid w:val="00C15E63"/>
    <w:rsid w:val="00C2738F"/>
    <w:rsid w:val="00C44BEE"/>
    <w:rsid w:val="00C505CE"/>
    <w:rsid w:val="00C8696F"/>
    <w:rsid w:val="00C8751C"/>
    <w:rsid w:val="00CA35F5"/>
    <w:rsid w:val="00CB1886"/>
    <w:rsid w:val="00CC1C31"/>
    <w:rsid w:val="00CC2B96"/>
    <w:rsid w:val="00CC3F57"/>
    <w:rsid w:val="00CE248F"/>
    <w:rsid w:val="00CE51C1"/>
    <w:rsid w:val="00CF267D"/>
    <w:rsid w:val="00D00B03"/>
    <w:rsid w:val="00D0256E"/>
    <w:rsid w:val="00D02C15"/>
    <w:rsid w:val="00D04689"/>
    <w:rsid w:val="00D1683D"/>
    <w:rsid w:val="00D24242"/>
    <w:rsid w:val="00D27539"/>
    <w:rsid w:val="00D27A42"/>
    <w:rsid w:val="00D31897"/>
    <w:rsid w:val="00D42A8D"/>
    <w:rsid w:val="00D458BE"/>
    <w:rsid w:val="00D47DE6"/>
    <w:rsid w:val="00D66118"/>
    <w:rsid w:val="00D71C4A"/>
    <w:rsid w:val="00D8468E"/>
    <w:rsid w:val="00D973D0"/>
    <w:rsid w:val="00DC7E0F"/>
    <w:rsid w:val="00DD3952"/>
    <w:rsid w:val="00DE3D8E"/>
    <w:rsid w:val="00DE5D90"/>
    <w:rsid w:val="00DF38A0"/>
    <w:rsid w:val="00E02889"/>
    <w:rsid w:val="00E06278"/>
    <w:rsid w:val="00E143B2"/>
    <w:rsid w:val="00E310B0"/>
    <w:rsid w:val="00E50E4D"/>
    <w:rsid w:val="00E568E5"/>
    <w:rsid w:val="00E71035"/>
    <w:rsid w:val="00E72127"/>
    <w:rsid w:val="00E72570"/>
    <w:rsid w:val="00E86074"/>
    <w:rsid w:val="00E9234B"/>
    <w:rsid w:val="00EA5F26"/>
    <w:rsid w:val="00EB67C8"/>
    <w:rsid w:val="00EB6C7F"/>
    <w:rsid w:val="00EC6459"/>
    <w:rsid w:val="00EE482B"/>
    <w:rsid w:val="00EE6534"/>
    <w:rsid w:val="00EE7A88"/>
    <w:rsid w:val="00F03D74"/>
    <w:rsid w:val="00F063C4"/>
    <w:rsid w:val="00F15E4D"/>
    <w:rsid w:val="00F17E82"/>
    <w:rsid w:val="00F30097"/>
    <w:rsid w:val="00F4056A"/>
    <w:rsid w:val="00F41DD5"/>
    <w:rsid w:val="00F42AC6"/>
    <w:rsid w:val="00F4749E"/>
    <w:rsid w:val="00F536FC"/>
    <w:rsid w:val="00F55416"/>
    <w:rsid w:val="00F62AC1"/>
    <w:rsid w:val="00F66E5F"/>
    <w:rsid w:val="00F73633"/>
    <w:rsid w:val="00F876C5"/>
    <w:rsid w:val="00FA1D79"/>
    <w:rsid w:val="00FA6543"/>
    <w:rsid w:val="00FC11A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B348-765E-4ADD-BA3C-17E8897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879</Words>
  <Characters>5003</Characters>
  <Application>Microsoft Office Word</Application>
  <DocSecurity>4</DocSecurity>
  <Lines>1667</Lines>
  <Paragraphs>294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2021-03-30T11:12:00Z</cp:lastPrinted>
  <dcterms:created xsi:type="dcterms:W3CDTF">2021-04-09T09:23:00Z</dcterms:created>
  <dcterms:modified xsi:type="dcterms:W3CDTF">2021-04-09T09:23:00Z</dcterms:modified>
</cp:coreProperties>
</file>