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95CB6D269E49ED90F5CB23273B2224"/>
        </w:placeholder>
        <w15:appearance w15:val="hidden"/>
        <w:text/>
      </w:sdtPr>
      <w:sdtEndPr/>
      <w:sdtContent>
        <w:p w:rsidRPr="009B062B" w:rsidR="00AF30DD" w:rsidP="009B062B" w:rsidRDefault="00AF30DD" w14:paraId="3E0240C2" w14:textId="77777777">
          <w:pPr>
            <w:pStyle w:val="RubrikFrslagTIllRiksdagsbeslut"/>
          </w:pPr>
          <w:r w:rsidRPr="009B062B">
            <w:t>Förslag till riksdagsbeslut</w:t>
          </w:r>
        </w:p>
      </w:sdtContent>
    </w:sdt>
    <w:sdt>
      <w:sdtPr>
        <w:alias w:val="Yrkande 1"/>
        <w:tag w:val="98574ad0-aae5-4d2e-a79b-901d84b4cbda"/>
        <w:id w:val="1567066462"/>
        <w:lock w:val="sdtLocked"/>
      </w:sdtPr>
      <w:sdtEndPr/>
      <w:sdtContent>
        <w:p w:rsidR="00CE5DD6" w:rsidRDefault="000A34A5" w14:paraId="777B2173" w14:textId="77777777">
          <w:pPr>
            <w:pStyle w:val="Frslagstext"/>
            <w:numPr>
              <w:ilvl w:val="0"/>
              <w:numId w:val="0"/>
            </w:numPr>
          </w:pPr>
          <w:r>
            <w:t>Riksdagen ställer sig bakom det som anförs i motionen om effektivare åtgärder för att stoppa stölder av koppar och andra värdefulla metaller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437E5678B04FFCA757AF7ADEC79585"/>
        </w:placeholder>
        <w15:appearance w15:val="hidden"/>
        <w:text/>
      </w:sdtPr>
      <w:sdtEndPr/>
      <w:sdtContent>
        <w:p w:rsidRPr="009B062B" w:rsidR="006D79C9" w:rsidP="00333E95" w:rsidRDefault="006D79C9" w14:paraId="49BF3ADA" w14:textId="77777777">
          <w:pPr>
            <w:pStyle w:val="Rubrik1"/>
          </w:pPr>
          <w:r>
            <w:t>Motivering</w:t>
          </w:r>
        </w:p>
      </w:sdtContent>
    </w:sdt>
    <w:p w:rsidR="00A87EFE" w:rsidP="00A87EFE" w:rsidRDefault="00A87EFE" w14:paraId="4841A39F" w14:textId="77777777">
      <w:pPr>
        <w:pStyle w:val="Normalutanindragellerluft"/>
      </w:pPr>
      <w:r>
        <w:t>Stölderna från företag och enskilda av koppar och andra värdefulla metaller har en mycket stor omfattning. Stölderna rör ofta stora värden. Men i regel är de skador och följdverkningar som stölderna medför mycket större än de direkta ekonomiska förlusterna. Påverkan på bland annat järnvägstrafiken och därmed stora samhällskostnader är omfattande.</w:t>
      </w:r>
    </w:p>
    <w:p w:rsidRPr="00DE7566" w:rsidR="00A87EFE" w:rsidP="00DE7566" w:rsidRDefault="00A87EFE" w14:paraId="38C24593" w14:textId="77777777">
      <w:r w:rsidRPr="00DE7566">
        <w:t xml:space="preserve">För de personer och kriminella ligor som utför stölderna är den ekonomiska ersättningen vid försäljningen drivkraften. De åtgärder som hittills vidtagits för att stoppa stölderna, i form av bl a märkning av koppar, verkar ha haft en begränsad påverkan på stöldernas omfattning. </w:t>
      </w:r>
    </w:p>
    <w:p w:rsidRPr="00DE7566" w:rsidR="00A87EFE" w:rsidP="00DE7566" w:rsidRDefault="00A87EFE" w14:paraId="18D2920A" w14:textId="04C655F5">
      <w:r w:rsidRPr="00DE7566">
        <w:t>Vår bedömning är att den viktigaste åtgärden f</w:t>
      </w:r>
      <w:r w:rsidRPr="00DE7566" w:rsidR="00DE7566">
        <w:t>ör att stoppa stölderna är</w:t>
      </w:r>
      <w:r w:rsidRPr="00DE7566">
        <w:t xml:space="preserve"> noggranna kontroller av de uppköpare av koppar i Sverige, som ofta via mellanled med ose</w:t>
      </w:r>
      <w:r w:rsidRPr="00DE7566" w:rsidR="00DE7566">
        <w:t>riösa handlare</w:t>
      </w:r>
      <w:r w:rsidRPr="00DE7566">
        <w:t xml:space="preserve"> köper upp koppar. De måste kunna visa fakturor, kvitton och ursprungsintyg om var kopparen kommer ifrån. Uppköparen ska ha undersökningsplikt och krav på sig att bevara dokumentation. Någon form av godtrosförvärv av koppar och andra värdefulla metaller ska inte godtas. Straff för olaglig hantering av koppar och andra värdefulla metaller och förverkande måste införas för den som inte kan visa att metallen förvärvats på lagligt sätt. </w:t>
      </w:r>
    </w:p>
    <w:p w:rsidRPr="00DE7566" w:rsidR="00A87EFE" w:rsidP="00DE7566" w:rsidRDefault="00A87EFE" w14:paraId="6E3D3212" w14:textId="6AB86ECD">
      <w:r w:rsidRPr="00DE7566">
        <w:t>Straffen måste för att vara verkningsfulla inriktas främst på uppköparna och in</w:t>
      </w:r>
      <w:r w:rsidRPr="00DE7566" w:rsidR="00DE7566">
        <w:t>te på de mellanled med personer</w:t>
      </w:r>
      <w:r w:rsidRPr="00DE7566">
        <w:t xml:space="preserve"> som i regel saknar tillgångar av värde.</w:t>
      </w:r>
    </w:p>
    <w:p w:rsidRPr="00DE7566" w:rsidR="00A87EFE" w:rsidP="00DE7566" w:rsidRDefault="00A87EFE" w14:paraId="4CD2271F" w14:textId="658FA1EA">
      <w:r w:rsidRPr="00DE7566">
        <w:t xml:space="preserve">I skrotbranschen förekommer omfattande skattefusk och skattebedrägerier avseende mervärdesskatt. För den uppköpare som inte kan visa att den, från vilken inköp av koppar och andra metaller gjorts, inbetalat sin utgående skatt till Skatteverket, ska inte avdrag för ingående mervärdesskatt </w:t>
      </w:r>
      <w:r w:rsidRPr="00DE7566">
        <w:lastRenderedPageBreak/>
        <w:t>medges. Det sk</w:t>
      </w:r>
      <w:r w:rsidRPr="00DE7566" w:rsidR="00DE7566">
        <w:t>a alltså inte vara tillräckligt</w:t>
      </w:r>
      <w:r w:rsidRPr="00DE7566">
        <w:t xml:space="preserve"> att säljaren av koppar och andra värdefu</w:t>
      </w:r>
      <w:r w:rsidRPr="00DE7566" w:rsidR="00DE7566">
        <w:t>lla metaller är momsregistrerad</w:t>
      </w:r>
      <w:r w:rsidRPr="00DE7566">
        <w:t xml:space="preserve"> för att köparen ska få avdrag för mervärdesskatten.</w:t>
      </w:r>
    </w:p>
    <w:p w:rsidRPr="00DE7566" w:rsidR="00652B73" w:rsidP="00DE7566" w:rsidRDefault="00A87EFE" w14:paraId="17F23190" w14:textId="25309D83">
      <w:bookmarkStart w:name="_GoBack" w:id="1"/>
      <w:bookmarkEnd w:id="1"/>
      <w:r w:rsidRPr="00DE7566">
        <w:t>Åtgärder behövs även för att förhindra export av koppar och andra värdefulla metaller, som utgör stöldgods. Det måste vara möjligt för polisen och tullen att undersöka, stoppa och kvarhålla fordon, tills föraren kan visa att varorna fö</w:t>
      </w:r>
      <w:r w:rsidRPr="00DE7566" w:rsidR="00DE7566">
        <w:t>rvärvats på lagligt sätt. Varor</w:t>
      </w:r>
      <w:r w:rsidRPr="00DE7566">
        <w:t xml:space="preserve"> som </w:t>
      </w:r>
      <w:r w:rsidRPr="00DE7566" w:rsidR="00A230B3">
        <w:t>b</w:t>
      </w:r>
      <w:r w:rsidRPr="00DE7566" w:rsidR="00DE7566">
        <w:t>edöms vara stöldgods</w:t>
      </w:r>
      <w:r w:rsidRPr="00DE7566">
        <w:t xml:space="preserve"> ska tillfalla staten.</w:t>
      </w:r>
    </w:p>
    <w:p w:rsidRPr="00DE7566" w:rsidR="00DE7566" w:rsidP="00DE7566" w:rsidRDefault="00DE7566" w14:paraId="5517816E" w14:textId="77777777"/>
    <w:sdt>
      <w:sdtPr>
        <w:alias w:val="CC_Underskrifter"/>
        <w:tag w:val="CC_Underskrifter"/>
        <w:id w:val="583496634"/>
        <w:lock w:val="sdtContentLocked"/>
        <w:placeholder>
          <w:docPart w:val="033F372B74024F46BF864BE6542DFBB5"/>
        </w:placeholder>
        <w15:appearance w15:val="hidden"/>
      </w:sdtPr>
      <w:sdtEndPr/>
      <w:sdtContent>
        <w:p w:rsidR="004801AC" w:rsidP="003B6C53" w:rsidRDefault="00DE7566" w14:paraId="41641F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Eskil Erlandsson (C)</w:t>
            </w:r>
          </w:p>
        </w:tc>
      </w:tr>
    </w:tbl>
    <w:p w:rsidR="00810894" w:rsidRDefault="00810894" w14:paraId="1143E798" w14:textId="77777777"/>
    <w:sectPr w:rsidR="008108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A18E6" w14:textId="77777777" w:rsidR="00A87EFE" w:rsidRDefault="00A87EFE" w:rsidP="000C1CAD">
      <w:pPr>
        <w:spacing w:line="240" w:lineRule="auto"/>
      </w:pPr>
      <w:r>
        <w:separator/>
      </w:r>
    </w:p>
  </w:endnote>
  <w:endnote w:type="continuationSeparator" w:id="0">
    <w:p w14:paraId="3781E132" w14:textId="77777777" w:rsidR="00A87EFE" w:rsidRDefault="00A87E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D3A6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2142" w14:textId="04A0C52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75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08AC2" w14:textId="77777777" w:rsidR="00A87EFE" w:rsidRDefault="00A87EFE" w:rsidP="000C1CAD">
      <w:pPr>
        <w:spacing w:line="240" w:lineRule="auto"/>
      </w:pPr>
      <w:r>
        <w:separator/>
      </w:r>
    </w:p>
  </w:footnote>
  <w:footnote w:type="continuationSeparator" w:id="0">
    <w:p w14:paraId="15812B2C" w14:textId="77777777" w:rsidR="00A87EFE" w:rsidRDefault="00A87E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0A93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D65A1D" wp14:anchorId="73493D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E7566" w14:paraId="494BF1DC" w14:textId="77777777">
                          <w:pPr>
                            <w:jc w:val="right"/>
                          </w:pPr>
                          <w:sdt>
                            <w:sdtPr>
                              <w:alias w:val="CC_Noformat_Partikod"/>
                              <w:tag w:val="CC_Noformat_Partikod"/>
                              <w:id w:val="-53464382"/>
                              <w:placeholder>
                                <w:docPart w:val="CCCF315CC63C4EE4B6157D6A043008F2"/>
                              </w:placeholder>
                              <w:text/>
                            </w:sdtPr>
                            <w:sdtEndPr/>
                            <w:sdtContent>
                              <w:r w:rsidR="00A87EFE">
                                <w:t>C</w:t>
                              </w:r>
                            </w:sdtContent>
                          </w:sdt>
                          <w:sdt>
                            <w:sdtPr>
                              <w:alias w:val="CC_Noformat_Partinummer"/>
                              <w:tag w:val="CC_Noformat_Partinummer"/>
                              <w:id w:val="-1709555926"/>
                              <w:placeholder>
                                <w:docPart w:val="173DD1CB0F2444CAB93B00B83CE102A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493D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E7566" w14:paraId="494BF1DC" w14:textId="77777777">
                    <w:pPr>
                      <w:jc w:val="right"/>
                    </w:pPr>
                    <w:sdt>
                      <w:sdtPr>
                        <w:alias w:val="CC_Noformat_Partikod"/>
                        <w:tag w:val="CC_Noformat_Partikod"/>
                        <w:id w:val="-53464382"/>
                        <w:placeholder>
                          <w:docPart w:val="CCCF315CC63C4EE4B6157D6A043008F2"/>
                        </w:placeholder>
                        <w:text/>
                      </w:sdtPr>
                      <w:sdtEndPr/>
                      <w:sdtContent>
                        <w:r w:rsidR="00A87EFE">
                          <w:t>C</w:t>
                        </w:r>
                      </w:sdtContent>
                    </w:sdt>
                    <w:sdt>
                      <w:sdtPr>
                        <w:alias w:val="CC_Noformat_Partinummer"/>
                        <w:tag w:val="CC_Noformat_Partinummer"/>
                        <w:id w:val="-1709555926"/>
                        <w:placeholder>
                          <w:docPart w:val="173DD1CB0F2444CAB93B00B83CE102A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6D753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7566" w14:paraId="3F938246" w14:textId="77777777">
    <w:pPr>
      <w:jc w:val="right"/>
    </w:pPr>
    <w:sdt>
      <w:sdtPr>
        <w:alias w:val="CC_Noformat_Partikod"/>
        <w:tag w:val="CC_Noformat_Partikod"/>
        <w:id w:val="559911109"/>
        <w:placeholder>
          <w:docPart w:val="173DD1CB0F2444CAB93B00B83CE102A5"/>
        </w:placeholder>
        <w:text/>
      </w:sdtPr>
      <w:sdtEndPr/>
      <w:sdtContent>
        <w:r w:rsidR="00A87EFE">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8F997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7566" w14:paraId="40C0FE14" w14:textId="77777777">
    <w:pPr>
      <w:jc w:val="right"/>
    </w:pPr>
    <w:sdt>
      <w:sdtPr>
        <w:alias w:val="CC_Noformat_Partikod"/>
        <w:tag w:val="CC_Noformat_Partikod"/>
        <w:id w:val="1471015553"/>
        <w:text/>
      </w:sdtPr>
      <w:sdtEndPr/>
      <w:sdtContent>
        <w:r w:rsidR="00A87EFE">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E7566" w14:paraId="46E010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E7566" w14:paraId="1CDA1A3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E7566" w14:paraId="762C97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:2448</w:t>
        </w:r>
      </w:sdtContent>
    </w:sdt>
  </w:p>
  <w:p w:rsidR="004F35FE" w:rsidP="00E03A3D" w:rsidRDefault="00DE7566" w14:paraId="27C996C7" w14:textId="77777777">
    <w:pPr>
      <w:pStyle w:val="Motionr"/>
    </w:pPr>
    <w:sdt>
      <w:sdtPr>
        <w:alias w:val="CC_Noformat_Avtext"/>
        <w:tag w:val="CC_Noformat_Avtext"/>
        <w:id w:val="-2020768203"/>
        <w:lock w:val="sdtContentLocked"/>
        <w15:appearance w15:val="hidden"/>
        <w:text/>
      </w:sdtPr>
      <w:sdtEndPr/>
      <w:sdtContent>
        <w:r>
          <w:t>av Per-Ingvar Johnsson och Eskil Erlandsson (båda C)</w:t>
        </w:r>
      </w:sdtContent>
    </w:sdt>
  </w:p>
  <w:sdt>
    <w:sdtPr>
      <w:alias w:val="CC_Noformat_Rubtext"/>
      <w:tag w:val="CC_Noformat_Rubtext"/>
      <w:id w:val="-218060500"/>
      <w:lock w:val="sdtLocked"/>
      <w15:appearance w15:val="hidden"/>
      <w:text/>
    </w:sdtPr>
    <w:sdtEndPr/>
    <w:sdtContent>
      <w:p w:rsidR="004F35FE" w:rsidP="00283E0F" w:rsidRDefault="00A87EFE" w14:paraId="7BAA2662" w14:textId="77777777">
        <w:pPr>
          <w:pStyle w:val="FSHRub2"/>
        </w:pPr>
        <w:r>
          <w:t>Effektivare åtgärder för att stoppa kopparstölder</w:t>
        </w:r>
      </w:p>
    </w:sdtContent>
  </w:sdt>
  <w:sdt>
    <w:sdtPr>
      <w:alias w:val="CC_Boilerplate_3"/>
      <w:tag w:val="CC_Boilerplate_3"/>
      <w:id w:val="1606463544"/>
      <w:lock w:val="sdtContentLocked"/>
      <w15:appearance w15:val="hidden"/>
      <w:text w:multiLine="1"/>
    </w:sdtPr>
    <w:sdtEndPr/>
    <w:sdtContent>
      <w:p w:rsidR="004F35FE" w:rsidP="00283E0F" w:rsidRDefault="004F35FE" w14:paraId="498F72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954"/>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4A5"/>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C53"/>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3FC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032"/>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0894"/>
    <w:rsid w:val="008113C5"/>
    <w:rsid w:val="00811724"/>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003E"/>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0B3"/>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EFE"/>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DD6"/>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566"/>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43DAF4"/>
  <w15:chartTrackingRefBased/>
  <w15:docId w15:val="{58B393BD-90A1-4D48-BB20-D607FA1C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95CB6D269E49ED90F5CB23273B2224"/>
        <w:category>
          <w:name w:val="Allmänt"/>
          <w:gallery w:val="placeholder"/>
        </w:category>
        <w:types>
          <w:type w:val="bbPlcHdr"/>
        </w:types>
        <w:behaviors>
          <w:behavior w:val="content"/>
        </w:behaviors>
        <w:guid w:val="{76E67E8F-4B63-4C99-9F46-33A0F2A50E9B}"/>
      </w:docPartPr>
      <w:docPartBody>
        <w:p w:rsidR="000A07A1" w:rsidRDefault="000A07A1">
          <w:pPr>
            <w:pStyle w:val="C695CB6D269E49ED90F5CB23273B2224"/>
          </w:pPr>
          <w:r w:rsidRPr="005A0A93">
            <w:rPr>
              <w:rStyle w:val="Platshllartext"/>
            </w:rPr>
            <w:t>Förslag till riksdagsbeslut</w:t>
          </w:r>
        </w:p>
      </w:docPartBody>
    </w:docPart>
    <w:docPart>
      <w:docPartPr>
        <w:name w:val="28437E5678B04FFCA757AF7ADEC79585"/>
        <w:category>
          <w:name w:val="Allmänt"/>
          <w:gallery w:val="placeholder"/>
        </w:category>
        <w:types>
          <w:type w:val="bbPlcHdr"/>
        </w:types>
        <w:behaviors>
          <w:behavior w:val="content"/>
        </w:behaviors>
        <w:guid w:val="{9A40BB47-6611-4F83-BC02-5F59D78A12AA}"/>
      </w:docPartPr>
      <w:docPartBody>
        <w:p w:rsidR="000A07A1" w:rsidRDefault="000A07A1">
          <w:pPr>
            <w:pStyle w:val="28437E5678B04FFCA757AF7ADEC79585"/>
          </w:pPr>
          <w:r w:rsidRPr="005A0A93">
            <w:rPr>
              <w:rStyle w:val="Platshllartext"/>
            </w:rPr>
            <w:t>Motivering</w:t>
          </w:r>
        </w:p>
      </w:docPartBody>
    </w:docPart>
    <w:docPart>
      <w:docPartPr>
        <w:name w:val="CCCF315CC63C4EE4B6157D6A043008F2"/>
        <w:category>
          <w:name w:val="Allmänt"/>
          <w:gallery w:val="placeholder"/>
        </w:category>
        <w:types>
          <w:type w:val="bbPlcHdr"/>
        </w:types>
        <w:behaviors>
          <w:behavior w:val="content"/>
        </w:behaviors>
        <w:guid w:val="{97A961CC-0D0B-49B1-B50F-AF2602A7994D}"/>
      </w:docPartPr>
      <w:docPartBody>
        <w:p w:rsidR="000A07A1" w:rsidRDefault="000A07A1">
          <w:pPr>
            <w:pStyle w:val="CCCF315CC63C4EE4B6157D6A043008F2"/>
          </w:pPr>
          <w:r>
            <w:rPr>
              <w:rStyle w:val="Platshllartext"/>
            </w:rPr>
            <w:t xml:space="preserve"> </w:t>
          </w:r>
        </w:p>
      </w:docPartBody>
    </w:docPart>
    <w:docPart>
      <w:docPartPr>
        <w:name w:val="173DD1CB0F2444CAB93B00B83CE102A5"/>
        <w:category>
          <w:name w:val="Allmänt"/>
          <w:gallery w:val="placeholder"/>
        </w:category>
        <w:types>
          <w:type w:val="bbPlcHdr"/>
        </w:types>
        <w:behaviors>
          <w:behavior w:val="content"/>
        </w:behaviors>
        <w:guid w:val="{277E6A5E-0444-43E8-8895-4106336080D8}"/>
      </w:docPartPr>
      <w:docPartBody>
        <w:p w:rsidR="000A07A1" w:rsidRDefault="000A07A1">
          <w:pPr>
            <w:pStyle w:val="173DD1CB0F2444CAB93B00B83CE102A5"/>
          </w:pPr>
          <w:r>
            <w:t xml:space="preserve"> </w:t>
          </w:r>
        </w:p>
      </w:docPartBody>
    </w:docPart>
    <w:docPart>
      <w:docPartPr>
        <w:name w:val="033F372B74024F46BF864BE6542DFBB5"/>
        <w:category>
          <w:name w:val="Allmänt"/>
          <w:gallery w:val="placeholder"/>
        </w:category>
        <w:types>
          <w:type w:val="bbPlcHdr"/>
        </w:types>
        <w:behaviors>
          <w:behavior w:val="content"/>
        </w:behaviors>
        <w:guid w:val="{73957D8B-B0B8-45E5-9125-D01CC63A4B84}"/>
      </w:docPartPr>
      <w:docPartBody>
        <w:p w:rsidR="00000000" w:rsidRDefault="00A64F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A1"/>
    <w:rsid w:val="000A07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95CB6D269E49ED90F5CB23273B2224">
    <w:name w:val="C695CB6D269E49ED90F5CB23273B2224"/>
  </w:style>
  <w:style w:type="paragraph" w:customStyle="1" w:styleId="37D82E66C00D40C5B3F7940063C05EB9">
    <w:name w:val="37D82E66C00D40C5B3F7940063C05EB9"/>
  </w:style>
  <w:style w:type="paragraph" w:customStyle="1" w:styleId="223244079550495B9C6414C248F14AFC">
    <w:name w:val="223244079550495B9C6414C248F14AFC"/>
  </w:style>
  <w:style w:type="paragraph" w:customStyle="1" w:styleId="28437E5678B04FFCA757AF7ADEC79585">
    <w:name w:val="28437E5678B04FFCA757AF7ADEC79585"/>
  </w:style>
  <w:style w:type="paragraph" w:customStyle="1" w:styleId="1AF0D9C5F9F3485A9A8D41BA4687C0E0">
    <w:name w:val="1AF0D9C5F9F3485A9A8D41BA4687C0E0"/>
  </w:style>
  <w:style w:type="paragraph" w:customStyle="1" w:styleId="CCCF315CC63C4EE4B6157D6A043008F2">
    <w:name w:val="CCCF315CC63C4EE4B6157D6A043008F2"/>
  </w:style>
  <w:style w:type="paragraph" w:customStyle="1" w:styleId="173DD1CB0F2444CAB93B00B83CE102A5">
    <w:name w:val="173DD1CB0F2444CAB93B00B83CE10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CF045-3B08-4FCB-88FB-E6B58F68B910}"/>
</file>

<file path=customXml/itemProps2.xml><?xml version="1.0" encoding="utf-8"?>
<ds:datastoreItem xmlns:ds="http://schemas.openxmlformats.org/officeDocument/2006/customXml" ds:itemID="{26725A22-14CE-4D46-AAC8-26B2F67DFCE8}"/>
</file>

<file path=customXml/itemProps3.xml><?xml version="1.0" encoding="utf-8"?>
<ds:datastoreItem xmlns:ds="http://schemas.openxmlformats.org/officeDocument/2006/customXml" ds:itemID="{574CF464-4363-499C-92F5-C2F9A72F8BFC}"/>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2089</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Effektivare åtgärder för att stoppa kopparstölder</vt:lpstr>
      <vt:lpstr>
      </vt:lpstr>
    </vt:vector>
  </TitlesOfParts>
  <Company>Sveriges riksdag</Company>
  <LinksUpToDate>false</LinksUpToDate>
  <CharactersWithSpaces>2438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