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686FB9F7544B4A81327835E56CD5B8"/>
        </w:placeholder>
        <w:text/>
      </w:sdtPr>
      <w:sdtEndPr/>
      <w:sdtContent>
        <w:p w:rsidRPr="009B062B" w:rsidR="00AF30DD" w:rsidP="00BD7ACB" w:rsidRDefault="00AF30DD" w14:paraId="5DCAFC79" w14:textId="77777777">
          <w:pPr>
            <w:pStyle w:val="Rubrik1"/>
            <w:spacing w:after="300"/>
          </w:pPr>
          <w:r w:rsidRPr="009B062B">
            <w:t>Förslag till riksdagsbeslut</w:t>
          </w:r>
        </w:p>
      </w:sdtContent>
    </w:sdt>
    <w:sdt>
      <w:sdtPr>
        <w:alias w:val="Yrkande 1"/>
        <w:tag w:val="dcd80f23-cbf4-44b1-8b96-376ee4cd97e7"/>
        <w:id w:val="849375483"/>
        <w:lock w:val="sdtLocked"/>
      </w:sdtPr>
      <w:sdtEndPr/>
      <w:sdtContent>
        <w:p w:rsidR="00680D23" w:rsidRDefault="00FC74AE" w14:paraId="5DCAFC7A" w14:textId="77777777">
          <w:pPr>
            <w:pStyle w:val="Frslagstext"/>
            <w:numPr>
              <w:ilvl w:val="0"/>
              <w:numId w:val="0"/>
            </w:numPr>
          </w:pPr>
          <w:r>
            <w:t>Riksdagen ställer sig bakom det som anförs i motionen om att se över möjligheten att utvidga omfattningen på hjälmkrav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226C9960904139BA7A362BC3250358"/>
        </w:placeholder>
        <w:text/>
      </w:sdtPr>
      <w:sdtEndPr/>
      <w:sdtContent>
        <w:p w:rsidRPr="001B3F31" w:rsidR="006D79C9" w:rsidP="001B3F31" w:rsidRDefault="001B3F31" w14:paraId="5DCAFC7B" w14:textId="71835E79">
          <w:pPr>
            <w:pStyle w:val="Rubrik1"/>
          </w:pPr>
          <w:r w:rsidRPr="001B3F31">
            <w:t>Hjälm på barn i cykelkärra</w:t>
          </w:r>
        </w:p>
      </w:sdtContent>
    </w:sdt>
    <w:p w:rsidRPr="001B3F31" w:rsidR="00765663" w:rsidP="001B3F31" w:rsidRDefault="00765663" w14:paraId="5DCAFC7D" w14:textId="77777777">
      <w:pPr>
        <w:pStyle w:val="Normalutanindragellerluft"/>
      </w:pPr>
      <w:r w:rsidRPr="001B3F31">
        <w:t xml:space="preserve">En cykelkärra ses som en del av cykeln, vilket gör den till ett trehjuligt fordon och därför krävs inte hjälm på barn under 15 år av lagen i dagsläget. Cykeltrafiken blir allt snävare, snabbare och situationen på cykelbanorna på många håll i landet är trängre än någonsin. En trehjuling är visserligen stadigare än en tvåhjuling och visst sitter ett barn mer skyddat i en cykelkärra men givet det tuffa klimatet på en del cykelvägar samt barns känsliga huvuden så känns det ändå rimligt att låta lagen om hjälm för barn under 15 år även omfatta barn i cykelkärra. </w:t>
      </w:r>
    </w:p>
    <w:p w:rsidRPr="001B3F31" w:rsidR="00765663" w:rsidP="001B3F31" w:rsidRDefault="00765663" w14:paraId="5DCAFC7E" w14:textId="77777777">
      <w:pPr>
        <w:pStyle w:val="Rubrik1"/>
      </w:pPr>
      <w:r w:rsidRPr="001B3F31">
        <w:t>Hjälm och elsparkcykel</w:t>
      </w:r>
    </w:p>
    <w:p w:rsidR="00765663" w:rsidP="00765663" w:rsidRDefault="00765663" w14:paraId="5DCAFC7F" w14:textId="77777777">
      <w:pPr>
        <w:pStyle w:val="Normalutanindragellerluft"/>
      </w:pPr>
      <w:r>
        <w:t xml:space="preserve">Elsparkcyklarna är en relativt ny företeelse som spridit sig snabbt. Meningarna om fordonet skiljer sig en hel del åt. Många tycker att det är ett snabbt smidigt sätt att ta sig </w:t>
      </w:r>
      <w:r>
        <w:lastRenderedPageBreak/>
        <w:t xml:space="preserve">fram medan andra tycker att det är ett otyg. Oavsett åsikterna kring fordonet så är det rätt snårigt vad som gäller kring framförande av elsparkcyklar. </w:t>
      </w:r>
    </w:p>
    <w:p w:rsidRPr="001B3F31" w:rsidR="00765663" w:rsidP="001B3F31" w:rsidRDefault="00765663" w14:paraId="5DCAFC80" w14:textId="058DC271">
      <w:r w:rsidRPr="001B3F31">
        <w:t>Om en elsparkcykel klassas som cykel, det vill säga har en max</w:t>
      </w:r>
      <w:r w:rsidRPr="001B3F31" w:rsidR="00A34BA1">
        <w:t>h</w:t>
      </w:r>
      <w:r w:rsidRPr="001B3F31">
        <w:t>astighet på 20</w:t>
      </w:r>
      <w:r w:rsidRPr="001B3F31" w:rsidR="00A34BA1">
        <w:t> </w:t>
      </w:r>
      <w:r w:rsidRPr="001B3F31">
        <w:t>km/h och en motoreffekt på max 250 watt, krävs följande utrustning:</w:t>
      </w:r>
    </w:p>
    <w:p w:rsidR="00765663" w:rsidP="001B3F31" w:rsidRDefault="00765663" w14:paraId="5DCAFC81" w14:textId="2A692897">
      <w:pPr>
        <w:pStyle w:val="ListaPunkt"/>
      </w:pPr>
      <w:r>
        <w:t>bromsar och en ringklocka</w:t>
      </w:r>
    </w:p>
    <w:p w:rsidR="00765663" w:rsidP="001B3F31" w:rsidRDefault="00765663" w14:paraId="5DCAFC82" w14:textId="0B435B76">
      <w:pPr>
        <w:pStyle w:val="ListaPunkt"/>
      </w:pPr>
      <w:r>
        <w:t>fram- och baklyse samt reflexer</w:t>
      </w:r>
      <w:r w:rsidR="00A34BA1">
        <w:t xml:space="preserve"> om du kör i mörker</w:t>
      </w:r>
    </w:p>
    <w:p w:rsidR="00765663" w:rsidP="001B3F31" w:rsidRDefault="00A34BA1" w14:paraId="5DCAFC83" w14:textId="2A5888A6">
      <w:pPr>
        <w:pStyle w:val="ListaPunkt"/>
      </w:pPr>
      <w:r>
        <w:t>hjälm o</w:t>
      </w:r>
      <w:r w:rsidR="00765663">
        <w:t>m den som kör är yngre än 15 år.</w:t>
      </w:r>
    </w:p>
    <w:p w:rsidRPr="001B3F31" w:rsidR="00765663" w:rsidP="001B3F31" w:rsidRDefault="00765663" w14:paraId="5DCAFC84" w14:textId="77777777">
      <w:pPr>
        <w:pStyle w:val="Normalutanindragellerluft"/>
      </w:pPr>
      <w:r w:rsidRPr="001B3F31">
        <w:t>Det finns kraftfullare elsparkcyklar som närmast liknar kategorin moped. Då ska du ha rätt behörighet för att få köra den, plus hjälm, försäkring och registrering.</w:t>
      </w:r>
    </w:p>
    <w:p w:rsidRPr="00BD7ACB" w:rsidR="00765663" w:rsidP="00BD7ACB" w:rsidRDefault="00765663" w14:paraId="5DCAFC85" w14:textId="216C11C7">
      <w:r w:rsidRPr="00BD7ACB">
        <w:t>Vården har sett en snabb ökning av skador till följd av framförande av elsparkcykel. Merparten av de skador de får ta hand om är skador på huvudet och kanske främst ansiktet. De bedömer att en hjälm med hakskydd skyddar bättre än en vanlig cykel</w:t>
      </w:r>
      <w:r w:rsidR="001B3F31">
        <w:softHyphen/>
      </w:r>
      <w:bookmarkStart w:name="_GoBack" w:id="1"/>
      <w:bookmarkEnd w:id="1"/>
      <w:r w:rsidRPr="00BD7ACB">
        <w:t>hjälm.</w:t>
      </w:r>
    </w:p>
    <w:p w:rsidRPr="00BD7ACB" w:rsidR="00765663" w:rsidP="00BD7ACB" w:rsidRDefault="00765663" w14:paraId="5DCAFC87" w14:textId="21F3FB97">
      <w:r w:rsidRPr="00BD7ACB">
        <w:t>Regeringen har gett Transportstyrelsen i uppdrag att utreda behovet av förenklade</w:t>
      </w:r>
      <w:r w:rsidR="00A34BA1">
        <w:t xml:space="preserve"> </w:t>
      </w:r>
      <w:r w:rsidRPr="00BD7ACB">
        <w:t xml:space="preserve">regler för eldrivna </w:t>
      </w:r>
      <w:proofErr w:type="spellStart"/>
      <w:r w:rsidRPr="00BD7ACB">
        <w:t>enpersonsfordon</w:t>
      </w:r>
      <w:proofErr w:type="spellEnd"/>
      <w:r w:rsidRPr="00BD7ACB">
        <w:t>. Utredningen skall lämna sin slutgiltiga rapport senast den 1 mars 2021. Rimligt vore att någon form av krav på hjälm för alla klasser av elsparkcyklar blir resultatet av utredningen, även för förare som är över 15 år.</w:t>
      </w:r>
    </w:p>
    <w:sdt>
      <w:sdtPr>
        <w:alias w:val="CC_Underskrifter"/>
        <w:tag w:val="CC_Underskrifter"/>
        <w:id w:val="583496634"/>
        <w:lock w:val="sdtContentLocked"/>
        <w:placeholder>
          <w:docPart w:val="656C50083FBC412F8DF54431C4C70DA1"/>
        </w:placeholder>
      </w:sdtPr>
      <w:sdtEndPr/>
      <w:sdtContent>
        <w:p w:rsidR="00BD7ACB" w:rsidP="00BD7ACB" w:rsidRDefault="00BD7ACB" w14:paraId="5DCAFC88" w14:textId="77777777"/>
        <w:p w:rsidRPr="008E0FE2" w:rsidR="004801AC" w:rsidP="00BD7ACB" w:rsidRDefault="001B3F31" w14:paraId="5DCAFC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A37A63" w:rsidRDefault="00A37A63" w14:paraId="5DCAFC93" w14:textId="77777777"/>
    <w:sectPr w:rsidR="00A37A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AFC95" w14:textId="77777777" w:rsidR="007869A6" w:rsidRDefault="007869A6" w:rsidP="000C1CAD">
      <w:pPr>
        <w:spacing w:line="240" w:lineRule="auto"/>
      </w:pPr>
      <w:r>
        <w:separator/>
      </w:r>
    </w:p>
  </w:endnote>
  <w:endnote w:type="continuationSeparator" w:id="0">
    <w:p w14:paraId="5DCAFC96" w14:textId="77777777" w:rsidR="007869A6" w:rsidRDefault="007869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FC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FC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FCA4" w14:textId="77777777" w:rsidR="00262EA3" w:rsidRPr="00BD7ACB" w:rsidRDefault="00262EA3" w:rsidP="00BD7A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AFC93" w14:textId="77777777" w:rsidR="007869A6" w:rsidRDefault="007869A6" w:rsidP="000C1CAD">
      <w:pPr>
        <w:spacing w:line="240" w:lineRule="auto"/>
      </w:pPr>
      <w:r>
        <w:separator/>
      </w:r>
    </w:p>
  </w:footnote>
  <w:footnote w:type="continuationSeparator" w:id="0">
    <w:p w14:paraId="5DCAFC94" w14:textId="77777777" w:rsidR="007869A6" w:rsidRDefault="007869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CAFC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CAFCA6" wp14:anchorId="5DCAFC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3F31" w14:paraId="5DCAFCA9" w14:textId="77777777">
                          <w:pPr>
                            <w:jc w:val="right"/>
                          </w:pPr>
                          <w:sdt>
                            <w:sdtPr>
                              <w:alias w:val="CC_Noformat_Partikod"/>
                              <w:tag w:val="CC_Noformat_Partikod"/>
                              <w:id w:val="-53464382"/>
                              <w:placeholder>
                                <w:docPart w:val="951B956D04984B24982695193A798D0C"/>
                              </w:placeholder>
                              <w:text/>
                            </w:sdtPr>
                            <w:sdtEndPr/>
                            <w:sdtContent>
                              <w:r w:rsidR="00765663">
                                <w:t>S</w:t>
                              </w:r>
                            </w:sdtContent>
                          </w:sdt>
                          <w:sdt>
                            <w:sdtPr>
                              <w:alias w:val="CC_Noformat_Partinummer"/>
                              <w:tag w:val="CC_Noformat_Partinummer"/>
                              <w:id w:val="-1709555926"/>
                              <w:placeholder>
                                <w:docPart w:val="FDD007970EF84CD1A7FCF2792AD572EB"/>
                              </w:placeholder>
                              <w:text/>
                            </w:sdtPr>
                            <w:sdtEndPr/>
                            <w:sdtContent>
                              <w:r w:rsidR="00765663">
                                <w:t>1075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CAFC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3F31" w14:paraId="5DCAFCA9" w14:textId="77777777">
                    <w:pPr>
                      <w:jc w:val="right"/>
                    </w:pPr>
                    <w:sdt>
                      <w:sdtPr>
                        <w:alias w:val="CC_Noformat_Partikod"/>
                        <w:tag w:val="CC_Noformat_Partikod"/>
                        <w:id w:val="-53464382"/>
                        <w:placeholder>
                          <w:docPart w:val="951B956D04984B24982695193A798D0C"/>
                        </w:placeholder>
                        <w:text/>
                      </w:sdtPr>
                      <w:sdtEndPr/>
                      <w:sdtContent>
                        <w:r w:rsidR="00765663">
                          <w:t>S</w:t>
                        </w:r>
                      </w:sdtContent>
                    </w:sdt>
                    <w:sdt>
                      <w:sdtPr>
                        <w:alias w:val="CC_Noformat_Partinummer"/>
                        <w:tag w:val="CC_Noformat_Partinummer"/>
                        <w:id w:val="-1709555926"/>
                        <w:placeholder>
                          <w:docPart w:val="FDD007970EF84CD1A7FCF2792AD572EB"/>
                        </w:placeholder>
                        <w:text/>
                      </w:sdtPr>
                      <w:sdtEndPr/>
                      <w:sdtContent>
                        <w:r w:rsidR="00765663">
                          <w:t>1075</w:t>
                        </w:r>
                      </w:sdtContent>
                    </w:sdt>
                  </w:p>
                </w:txbxContent>
              </v:textbox>
              <w10:wrap anchorx="page"/>
            </v:shape>
          </w:pict>
        </mc:Fallback>
      </mc:AlternateContent>
    </w:r>
  </w:p>
  <w:p w:rsidRPr="00293C4F" w:rsidR="00262EA3" w:rsidP="00776B74" w:rsidRDefault="00262EA3" w14:paraId="5DCAFC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CAFC99" w14:textId="77777777">
    <w:pPr>
      <w:jc w:val="right"/>
    </w:pPr>
  </w:p>
  <w:p w:rsidR="00262EA3" w:rsidP="00776B74" w:rsidRDefault="00262EA3" w14:paraId="5DCAFC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3F31" w14:paraId="5DCAFC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CAFCA8" wp14:anchorId="5DCAFC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3F31" w14:paraId="5DCAFC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5663">
          <w:t>S</w:t>
        </w:r>
      </w:sdtContent>
    </w:sdt>
    <w:sdt>
      <w:sdtPr>
        <w:alias w:val="CC_Noformat_Partinummer"/>
        <w:tag w:val="CC_Noformat_Partinummer"/>
        <w:id w:val="-2014525982"/>
        <w:text/>
      </w:sdtPr>
      <w:sdtEndPr/>
      <w:sdtContent>
        <w:r w:rsidR="00765663">
          <w:t>1075</w:t>
        </w:r>
      </w:sdtContent>
    </w:sdt>
  </w:p>
  <w:p w:rsidRPr="008227B3" w:rsidR="00262EA3" w:rsidP="008227B3" w:rsidRDefault="001B3F31" w14:paraId="5DCAFC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3F31" w14:paraId="5DCAFC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51F90BB07754033B792AF6AA57C3314"/>
        </w:placeholder>
        <w:showingPlcHdr/>
        <w15:appearance w15:val="hidden"/>
        <w:text/>
      </w:sdtPr>
      <w:sdtEndPr>
        <w:rPr>
          <w:rStyle w:val="Rubrik1Char"/>
          <w:rFonts w:asciiTheme="majorHAnsi" w:hAnsiTheme="majorHAnsi"/>
          <w:sz w:val="38"/>
        </w:rPr>
      </w:sdtEndPr>
      <w:sdtContent>
        <w:r>
          <w:t>:1582</w:t>
        </w:r>
      </w:sdtContent>
    </w:sdt>
  </w:p>
  <w:p w:rsidR="00262EA3" w:rsidP="00E03A3D" w:rsidRDefault="001B3F31" w14:paraId="5DCAFCA1"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765663" w14:paraId="5DCAFCA2" w14:textId="77777777">
        <w:pPr>
          <w:pStyle w:val="FSHRub2"/>
        </w:pPr>
        <w:r>
          <w:t>Ordning i 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5DCAFC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656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F31"/>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011"/>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B27"/>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09F"/>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33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D23"/>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6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9A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BA1"/>
    <w:rsid w:val="00A35B2F"/>
    <w:rsid w:val="00A35DA9"/>
    <w:rsid w:val="00A36507"/>
    <w:rsid w:val="00A368EE"/>
    <w:rsid w:val="00A36DC8"/>
    <w:rsid w:val="00A3763D"/>
    <w:rsid w:val="00A37A63"/>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ACB"/>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BFD"/>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4AE"/>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CAFC78"/>
  <w15:chartTrackingRefBased/>
  <w15:docId w15:val="{6AEF60CE-4E9F-4E3C-862A-D3C08BC9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686FB9F7544B4A81327835E56CD5B8"/>
        <w:category>
          <w:name w:val="Allmänt"/>
          <w:gallery w:val="placeholder"/>
        </w:category>
        <w:types>
          <w:type w:val="bbPlcHdr"/>
        </w:types>
        <w:behaviors>
          <w:behavior w:val="content"/>
        </w:behaviors>
        <w:guid w:val="{A32D6828-694C-47E8-99C4-784D98990106}"/>
      </w:docPartPr>
      <w:docPartBody>
        <w:p w:rsidR="00667887" w:rsidRDefault="007C4643">
          <w:pPr>
            <w:pStyle w:val="0B686FB9F7544B4A81327835E56CD5B8"/>
          </w:pPr>
          <w:r w:rsidRPr="005A0A93">
            <w:rPr>
              <w:rStyle w:val="Platshllartext"/>
            </w:rPr>
            <w:t>Förslag till riksdagsbeslut</w:t>
          </w:r>
        </w:p>
      </w:docPartBody>
    </w:docPart>
    <w:docPart>
      <w:docPartPr>
        <w:name w:val="60226C9960904139BA7A362BC3250358"/>
        <w:category>
          <w:name w:val="Allmänt"/>
          <w:gallery w:val="placeholder"/>
        </w:category>
        <w:types>
          <w:type w:val="bbPlcHdr"/>
        </w:types>
        <w:behaviors>
          <w:behavior w:val="content"/>
        </w:behaviors>
        <w:guid w:val="{AC90DE74-6CA2-45C9-8396-DB8178CB57F3}"/>
      </w:docPartPr>
      <w:docPartBody>
        <w:p w:rsidR="00667887" w:rsidRDefault="007C4643">
          <w:pPr>
            <w:pStyle w:val="60226C9960904139BA7A362BC3250358"/>
          </w:pPr>
          <w:r w:rsidRPr="005A0A93">
            <w:rPr>
              <w:rStyle w:val="Platshllartext"/>
            </w:rPr>
            <w:t>Motivering</w:t>
          </w:r>
        </w:p>
      </w:docPartBody>
    </w:docPart>
    <w:docPart>
      <w:docPartPr>
        <w:name w:val="951B956D04984B24982695193A798D0C"/>
        <w:category>
          <w:name w:val="Allmänt"/>
          <w:gallery w:val="placeholder"/>
        </w:category>
        <w:types>
          <w:type w:val="bbPlcHdr"/>
        </w:types>
        <w:behaviors>
          <w:behavior w:val="content"/>
        </w:behaviors>
        <w:guid w:val="{9FB74D7B-681C-4B7D-BD34-5591EB0677D8}"/>
      </w:docPartPr>
      <w:docPartBody>
        <w:p w:rsidR="00667887" w:rsidRDefault="007C4643">
          <w:pPr>
            <w:pStyle w:val="951B956D04984B24982695193A798D0C"/>
          </w:pPr>
          <w:r>
            <w:rPr>
              <w:rStyle w:val="Platshllartext"/>
            </w:rPr>
            <w:t xml:space="preserve"> </w:t>
          </w:r>
        </w:p>
      </w:docPartBody>
    </w:docPart>
    <w:docPart>
      <w:docPartPr>
        <w:name w:val="FDD007970EF84CD1A7FCF2792AD572EB"/>
        <w:category>
          <w:name w:val="Allmänt"/>
          <w:gallery w:val="placeholder"/>
        </w:category>
        <w:types>
          <w:type w:val="bbPlcHdr"/>
        </w:types>
        <w:behaviors>
          <w:behavior w:val="content"/>
        </w:behaviors>
        <w:guid w:val="{91C806D7-543B-4B4A-AA16-AB21C1CDF41B}"/>
      </w:docPartPr>
      <w:docPartBody>
        <w:p w:rsidR="00667887" w:rsidRDefault="007C4643">
          <w:pPr>
            <w:pStyle w:val="FDD007970EF84CD1A7FCF2792AD572EB"/>
          </w:pPr>
          <w:r>
            <w:t xml:space="preserve"> </w:t>
          </w:r>
        </w:p>
      </w:docPartBody>
    </w:docPart>
    <w:docPart>
      <w:docPartPr>
        <w:name w:val="656C50083FBC412F8DF54431C4C70DA1"/>
        <w:category>
          <w:name w:val="Allmänt"/>
          <w:gallery w:val="placeholder"/>
        </w:category>
        <w:types>
          <w:type w:val="bbPlcHdr"/>
        </w:types>
        <w:behaviors>
          <w:behavior w:val="content"/>
        </w:behaviors>
        <w:guid w:val="{91B98017-74CF-45CC-BC57-537B6A4B539F}"/>
      </w:docPartPr>
      <w:docPartBody>
        <w:p w:rsidR="00F5460B" w:rsidRDefault="00F5460B"/>
      </w:docPartBody>
    </w:docPart>
    <w:docPart>
      <w:docPartPr>
        <w:name w:val="C51F90BB07754033B792AF6AA57C3314"/>
        <w:category>
          <w:name w:val="Allmänt"/>
          <w:gallery w:val="placeholder"/>
        </w:category>
        <w:types>
          <w:type w:val="bbPlcHdr"/>
        </w:types>
        <w:behaviors>
          <w:behavior w:val="content"/>
        </w:behaviors>
        <w:guid w:val="{65435E54-4891-4BAE-9390-3F893FE14954}"/>
      </w:docPartPr>
      <w:docPartBody>
        <w:p w:rsidR="00000000" w:rsidRDefault="00CB51B6">
          <w:r>
            <w:t>:1582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43"/>
    <w:rsid w:val="00667887"/>
    <w:rsid w:val="007C4643"/>
    <w:rsid w:val="00CB51B6"/>
    <w:rsid w:val="00F546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686FB9F7544B4A81327835E56CD5B8">
    <w:name w:val="0B686FB9F7544B4A81327835E56CD5B8"/>
  </w:style>
  <w:style w:type="paragraph" w:customStyle="1" w:styleId="963A8BE493C8476BA73F3C439ABF66CC">
    <w:name w:val="963A8BE493C8476BA73F3C439ABF66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4417F3F558485C9D75DCAE01BAEEEB">
    <w:name w:val="0B4417F3F558485C9D75DCAE01BAEEEB"/>
  </w:style>
  <w:style w:type="paragraph" w:customStyle="1" w:styleId="60226C9960904139BA7A362BC3250358">
    <w:name w:val="60226C9960904139BA7A362BC3250358"/>
  </w:style>
  <w:style w:type="paragraph" w:customStyle="1" w:styleId="F1D2D6757C5046E583C93678CBE75E94">
    <w:name w:val="F1D2D6757C5046E583C93678CBE75E94"/>
  </w:style>
  <w:style w:type="paragraph" w:customStyle="1" w:styleId="781F7EC890384344AA25F05D05F1BEE4">
    <w:name w:val="781F7EC890384344AA25F05D05F1BEE4"/>
  </w:style>
  <w:style w:type="paragraph" w:customStyle="1" w:styleId="951B956D04984B24982695193A798D0C">
    <w:name w:val="951B956D04984B24982695193A798D0C"/>
  </w:style>
  <w:style w:type="paragraph" w:customStyle="1" w:styleId="FDD007970EF84CD1A7FCF2792AD572EB">
    <w:name w:val="FDD007970EF84CD1A7FCF2792AD57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A31BE-EF28-4C26-BA06-3F45AEA791D1}"/>
</file>

<file path=customXml/itemProps2.xml><?xml version="1.0" encoding="utf-8"?>
<ds:datastoreItem xmlns:ds="http://schemas.openxmlformats.org/officeDocument/2006/customXml" ds:itemID="{C8C29EB1-692D-486E-9A5C-15DCFF0784FA}"/>
</file>

<file path=customXml/itemProps3.xml><?xml version="1.0" encoding="utf-8"?>
<ds:datastoreItem xmlns:ds="http://schemas.openxmlformats.org/officeDocument/2006/customXml" ds:itemID="{36E18733-3C15-4FB6-B56F-BAE89E651A36}"/>
</file>

<file path=docProps/app.xml><?xml version="1.0" encoding="utf-8"?>
<Properties xmlns="http://schemas.openxmlformats.org/officeDocument/2006/extended-properties" xmlns:vt="http://schemas.openxmlformats.org/officeDocument/2006/docPropsVTypes">
  <Template>Normal</Template>
  <TotalTime>21</TotalTime>
  <Pages>2</Pages>
  <Words>375</Words>
  <Characters>1884</Characters>
  <Application>Microsoft Office Word</Application>
  <DocSecurity>0</DocSecurity>
  <Lines>41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S1075 Ordning i trafiken</vt:lpstr>
      <vt:lpstr>
      </vt:lpstr>
    </vt:vector>
  </TitlesOfParts>
  <Company>Sveriges riksdag</Company>
  <LinksUpToDate>false</LinksUpToDate>
  <CharactersWithSpaces>2237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