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2604F" w:rsidR="00C57C2E" w:rsidP="00C57C2E" w:rsidRDefault="00C57C2E" w14:paraId="329CD2DB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D9F2C435DEA047D897F0081C19199549"/>
        </w:placeholder>
        <w15:appearance w15:val="hidden"/>
        <w:text/>
      </w:sdtPr>
      <w:sdtEndPr/>
      <w:sdtContent>
        <w:p w:rsidRPr="00D2604F" w:rsidR="00AF30DD" w:rsidP="00CC4C93" w:rsidRDefault="00AF30DD" w14:paraId="329CD2DC" w14:textId="77777777">
          <w:pPr>
            <w:pStyle w:val="Rubrik1"/>
          </w:pPr>
          <w:r w:rsidRPr="00D2604F">
            <w:t>Förslag till riksdagsbeslut</w:t>
          </w:r>
        </w:p>
      </w:sdtContent>
    </w:sdt>
    <w:sdt>
      <w:sdtPr>
        <w:alias w:val="Förslag 1"/>
        <w:tag w:val="ff8c3f94-3312-4b60-9a7b-3a7e1ea8a460"/>
        <w:id w:val="1222253018"/>
        <w:lock w:val="sdtLocked"/>
      </w:sdtPr>
      <w:sdtEndPr/>
      <w:sdtContent>
        <w:p w:rsidR="006D32AC" w:rsidP="00461BB7" w:rsidRDefault="00461BB7" w14:paraId="329CD2DD" w14:textId="4823376C">
          <w:pPr>
            <w:pStyle w:val="Frslagstext"/>
          </w:pPr>
          <w:r>
            <w:t xml:space="preserve">Riksdagen avslår proposition 2014/15:39 </w:t>
          </w:r>
          <w:r w:rsidRPr="00461BB7">
            <w:t>Vissa frågor om utlandssvenska elevers utbildning i Sverige</w:t>
          </w:r>
          <w:r>
            <w:t>.</w:t>
          </w:r>
        </w:p>
      </w:sdtContent>
    </w:sdt>
    <w:p w:rsidRPr="00D2604F" w:rsidR="00AF30DD" w:rsidP="00792F3B" w:rsidRDefault="000156D9" w14:paraId="329CD2DE" w14:textId="77777777">
      <w:pPr>
        <w:pStyle w:val="Rubrik1"/>
      </w:pPr>
      <w:bookmarkStart w:name="MotionsStart" w:id="0"/>
      <w:bookmarkEnd w:id="0"/>
      <w:r w:rsidRPr="00D2604F">
        <w:t>Motivering</w:t>
      </w:r>
    </w:p>
    <w:p w:rsidRPr="00D2604F" w:rsidR="00792F3B" w:rsidP="00792F3B" w:rsidRDefault="007D26E4" w14:paraId="329CD2DF" w14:textId="25D57A06">
      <w:pPr>
        <w:pStyle w:val="Normalutanindragellerluft"/>
      </w:pPr>
      <w:r w:rsidRPr="00D2604F">
        <w:t>Möjligheten för våra utlandsarbetande fö</w:t>
      </w:r>
      <w:r w:rsidR="00D50000">
        <w:t xml:space="preserve">räldrar att ge sina barn svensk </w:t>
      </w:r>
      <w:r w:rsidRPr="00D2604F">
        <w:t xml:space="preserve">undervisning under utlandsvistelsen bör kvarstå. Bifall till denna proposition innebär att de statliga bidragen tas bort och då kommer </w:t>
      </w:r>
      <w:r w:rsidRPr="00D2604F" w:rsidR="00886D65">
        <w:t>internatavgifterna enligt de nuvarande riksinternaten att behöva höjas</w:t>
      </w:r>
      <w:r w:rsidR="00D50000">
        <w:t xml:space="preserve">, vilket vi motsätter oss. </w:t>
      </w:r>
      <w:r w:rsidRPr="00D2604F">
        <w:t>Detta riskerar leda till ökad segregation</w:t>
      </w:r>
      <w:r w:rsidRPr="00D2604F" w:rsidR="00886D65">
        <w:t xml:space="preserve"> då</w:t>
      </w:r>
      <w:r w:rsidRPr="00D2604F">
        <w:t xml:space="preserve"> det enbart är de mest välbärgade som kommer </w:t>
      </w:r>
      <w:r w:rsidR="00740DEE">
        <w:t xml:space="preserve">att </w:t>
      </w:r>
      <w:bookmarkStart w:name="_GoBack" w:id="1"/>
      <w:bookmarkEnd w:id="1"/>
      <w:r w:rsidRPr="00D2604F">
        <w:t>ha råd att bekosta en sådan utbildning.</w:t>
      </w:r>
    </w:p>
    <w:p w:rsidRPr="00D2604F" w:rsidR="00503E9F" w:rsidP="00503E9F" w:rsidRDefault="00503E9F" w14:paraId="329CD2E0" w14:textId="77777777"/>
    <w:sdt>
      <w:sdtPr>
        <w:alias w:val="CC_Underskrifter"/>
        <w:tag w:val="CC_Underskrifter"/>
        <w:id w:val="583496634"/>
        <w:lock w:val="sdtContentLocked"/>
        <w:placeholder>
          <w:docPart w:val="E42F04CFCD7E411EAAF9361E28C46EE2"/>
        </w:placeholder>
        <w15:appearance w15:val="hidden"/>
      </w:sdtPr>
      <w:sdtEndPr/>
      <w:sdtContent>
        <w:p w:rsidRPr="009E153C" w:rsidR="00865E70" w:rsidP="001E7BDB" w:rsidRDefault="00D2604F" w14:paraId="329CD2E1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Herrstedt (SD)</w:t>
            </w:r>
          </w:p>
        </w:tc>
      </w:tr>
    </w:tbl>
    <w:p w:rsidR="00094A30" w:rsidRDefault="00094A30" w14:paraId="329CD2E8" w14:textId="77777777"/>
    <w:sectPr w:rsidR="00094A3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CD2EA" w14:textId="77777777" w:rsidR="00445A21" w:rsidRDefault="00445A21" w:rsidP="000C1CAD">
      <w:pPr>
        <w:spacing w:line="240" w:lineRule="auto"/>
      </w:pPr>
      <w:r>
        <w:separator/>
      </w:r>
    </w:p>
  </w:endnote>
  <w:endnote w:type="continuationSeparator" w:id="0">
    <w:p w14:paraId="329CD2EB" w14:textId="77777777" w:rsidR="00445A21" w:rsidRDefault="00445A2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CD2EF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CD2F6" w14:textId="77777777" w:rsidR="000F2774" w:rsidRDefault="000F2774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2015-01-21 14:10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CD2E8" w14:textId="77777777" w:rsidR="00445A21" w:rsidRDefault="00445A21" w:rsidP="000C1CAD">
      <w:pPr>
        <w:spacing w:line="240" w:lineRule="auto"/>
      </w:pPr>
      <w:r>
        <w:separator/>
      </w:r>
    </w:p>
  </w:footnote>
  <w:footnote w:type="continuationSeparator" w:id="0">
    <w:p w14:paraId="329CD2E9" w14:textId="77777777" w:rsidR="00445A21" w:rsidRDefault="00445A2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29CD2F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740DEE" w14:paraId="329CD2F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:lock w:val="sdtContentLocked"/>
        <w15:appearance w15:val="hidden"/>
        <w:text/>
      </w:sdtPr>
      <w:sdtEndPr/>
      <w:sdtContent>
        <w:r>
          <w:t>3029</w:t>
        </w:r>
      </w:sdtContent>
    </w:sdt>
  </w:p>
  <w:p w:rsidR="00467151" w:rsidP="00283E0F" w:rsidRDefault="00740DEE" w14:paraId="329CD2F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Stefan Jakobsson m.fl.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461BB7" w14:paraId="329CD2F4" w14:textId="20197E6F">
        <w:pPr>
          <w:pStyle w:val="FSHRub2"/>
        </w:pPr>
        <w:r w:rsidRPr="00461BB7">
          <w:t>med anledning av prop. 2014/15:39 Vissa frågor om utlandssvenska elevers utbildning i Sverige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29CD2F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DA4B9D8-FE78-4282-81AA-F8796B3796E4},{5E0BE9E7-8463-48E9-AA7F-8F504C0AB24F},{BE589D65-1517-4BAE-A3A6-CB83E9DCF873}"/>
  </w:docVars>
  <w:rsids>
    <w:rsidRoot w:val="00792F3B"/>
    <w:rsid w:val="00003CCB"/>
    <w:rsid w:val="00006BF0"/>
    <w:rsid w:val="00010168"/>
    <w:rsid w:val="00010DF8"/>
    <w:rsid w:val="00011724"/>
    <w:rsid w:val="00011F33"/>
    <w:rsid w:val="000156D9"/>
    <w:rsid w:val="00022A5B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30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2774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53D1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193E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D6A7A"/>
    <w:rsid w:val="001E000C"/>
    <w:rsid w:val="001E2474"/>
    <w:rsid w:val="001E7BDB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4ED8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14B0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45A21"/>
    <w:rsid w:val="00453DF4"/>
    <w:rsid w:val="00454102"/>
    <w:rsid w:val="00460C75"/>
    <w:rsid w:val="00461BB7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96F3E"/>
    <w:rsid w:val="004A1326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3E9F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2AC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0DEE"/>
    <w:rsid w:val="007422FE"/>
    <w:rsid w:val="00742C8B"/>
    <w:rsid w:val="00743791"/>
    <w:rsid w:val="00744159"/>
    <w:rsid w:val="00746376"/>
    <w:rsid w:val="00750A72"/>
    <w:rsid w:val="00751DF5"/>
    <w:rsid w:val="00754ECD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2F3B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D26E4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86D65"/>
    <w:rsid w:val="00891A8C"/>
    <w:rsid w:val="00894507"/>
    <w:rsid w:val="008A0566"/>
    <w:rsid w:val="008A3DB6"/>
    <w:rsid w:val="008A79DE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27DEA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4293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D3F6C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1750A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4A2E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4088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4186"/>
    <w:rsid w:val="00C369D4"/>
    <w:rsid w:val="00C37833"/>
    <w:rsid w:val="00C4288F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2007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2604F"/>
    <w:rsid w:val="00D3037D"/>
    <w:rsid w:val="00D328D4"/>
    <w:rsid w:val="00D32A4F"/>
    <w:rsid w:val="00D36559"/>
    <w:rsid w:val="00D3655C"/>
    <w:rsid w:val="00D40325"/>
    <w:rsid w:val="00D50000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5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57E94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3171"/>
    <w:rsid w:val="00EE07D6"/>
    <w:rsid w:val="00EE131A"/>
    <w:rsid w:val="00EE5F54"/>
    <w:rsid w:val="00EE7502"/>
    <w:rsid w:val="00EF6F9D"/>
    <w:rsid w:val="00F00A16"/>
    <w:rsid w:val="00F02D25"/>
    <w:rsid w:val="00F0359B"/>
    <w:rsid w:val="00F04739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1C71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9CD2DB"/>
  <w15:chartTrackingRefBased/>
  <w15:docId w15:val="{C822CA67-B878-48D6-A46E-8794171D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F2C435DEA047D897F0081C19199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4A7FE6-507C-4CAD-9550-3F16BBB38F07}"/>
      </w:docPartPr>
      <w:docPartBody>
        <w:p w:rsidR="00C24C76" w:rsidRDefault="008F17EE">
          <w:pPr>
            <w:pStyle w:val="D9F2C435DEA047D897F0081C1919954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2F04CFCD7E411EAAF9361E28C46E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FEFC59-D096-449F-A604-23EB2D8133A0}"/>
      </w:docPartPr>
      <w:docPartBody>
        <w:p w:rsidR="00C24C76" w:rsidRDefault="008F17EE">
          <w:pPr>
            <w:pStyle w:val="E42F04CFCD7E411EAAF9361E28C46EE2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EE"/>
    <w:rsid w:val="0010047F"/>
    <w:rsid w:val="00350A68"/>
    <w:rsid w:val="008F17EE"/>
    <w:rsid w:val="00B02430"/>
    <w:rsid w:val="00C2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9F2C435DEA047D897F0081C19199549">
    <w:name w:val="D9F2C435DEA047D897F0081C19199549"/>
  </w:style>
  <w:style w:type="paragraph" w:customStyle="1" w:styleId="74C48F9E22A64302B0D30E64C3ABB96F">
    <w:name w:val="74C48F9E22A64302B0D30E64C3ABB96F"/>
  </w:style>
  <w:style w:type="paragraph" w:customStyle="1" w:styleId="E42F04CFCD7E411EAAF9361E28C46EE2">
    <w:name w:val="E42F04CFCD7E411EAAF9361E28C46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2994</RubrikLookup>
    <MotionGuid xmlns="00d11361-0b92-4bae-a181-288d6a55b763">c373531e-0ead-4679-958d-b8275639ec83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8CABE-31CF-45E7-AF52-2CF383A8AD9C}"/>
</file>

<file path=customXml/itemProps2.xml><?xml version="1.0" encoding="utf-8"?>
<ds:datastoreItem xmlns:ds="http://schemas.openxmlformats.org/officeDocument/2006/customXml" ds:itemID="{FFE44362-4727-405B-844E-01797EAEB7FB}"/>
</file>

<file path=customXml/itemProps3.xml><?xml version="1.0" encoding="utf-8"?>
<ds:datastoreItem xmlns:ds="http://schemas.openxmlformats.org/officeDocument/2006/customXml" ds:itemID="{5C6844BC-4824-4020-8665-5A99035CBD54}"/>
</file>

<file path=customXml/itemProps4.xml><?xml version="1.0" encoding="utf-8"?>
<ds:datastoreItem xmlns:ds="http://schemas.openxmlformats.org/officeDocument/2006/customXml" ds:itemID="{DFC69389-5EF4-4B20-B401-C8DFA993C8F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18</TotalTime>
  <Pages>1</Pages>
  <Words>91</Words>
  <Characters>566</Characters>
  <Application>Microsoft Office Word</Application>
  <DocSecurity>0</DocSecurity>
  <Lines>16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201415SD118 med anledning av Proposition 2014 15 39</vt:lpstr>
      <vt:lpstr/>
    </vt:vector>
  </TitlesOfParts>
  <Company>Riksdagen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201415SD118 med anledning av Proposition 2014 15 39</dc:title>
  <dc:subject/>
  <dc:creator>It-avdelningen</dc:creator>
  <cp:keywords/>
  <dc:description/>
  <cp:lastModifiedBy>Kerstin Carlqvist</cp:lastModifiedBy>
  <cp:revision>20</cp:revision>
  <cp:lastPrinted>2015-01-21T13:10:00Z</cp:lastPrinted>
  <dcterms:created xsi:type="dcterms:W3CDTF">2015-01-20T14:46:00Z</dcterms:created>
  <dcterms:modified xsi:type="dcterms:W3CDTF">2015-07-07T07:51:00Z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*UAECCC4B14363*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https://filur.riksdagen.se/drop/DropOffLibrary/UAECCC4B14363.docx</vt:lpwstr>
  </property>
</Properties>
</file>