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C7196BC8AAF4AFAB43FF33141981CED"/>
        </w:placeholder>
        <w15:appearance w15:val="hidden"/>
        <w:text/>
      </w:sdtPr>
      <w:sdtEndPr/>
      <w:sdtContent>
        <w:p w:rsidRPr="009B062B" w:rsidR="00AF30DD" w:rsidP="009B062B" w:rsidRDefault="00AF30DD" w14:paraId="04F77404" w14:textId="77777777">
          <w:pPr>
            <w:pStyle w:val="RubrikFrslagTIllRiksdagsbeslut"/>
          </w:pPr>
          <w:r w:rsidRPr="009B062B">
            <w:t>Förslag till riksdagsbeslut</w:t>
          </w:r>
        </w:p>
      </w:sdtContent>
    </w:sdt>
    <w:sdt>
      <w:sdtPr>
        <w:alias w:val="Yrkande 1"/>
        <w:tag w:val="215c021d-d1c5-4ab0-98dd-1b22ea792d73"/>
        <w:id w:val="1864624258"/>
        <w:lock w:val="sdtLocked"/>
      </w:sdtPr>
      <w:sdtEndPr/>
      <w:sdtContent>
        <w:p w:rsidR="00650B38" w:rsidRDefault="00813E61" w14:paraId="067E5510" w14:textId="77777777">
          <w:pPr>
            <w:pStyle w:val="Frslagstext"/>
            <w:numPr>
              <w:ilvl w:val="0"/>
              <w:numId w:val="0"/>
            </w:numPr>
          </w:pPr>
          <w:r>
            <w:t>Riksdagen ställer sig bakom det som anförs i motionen om möjligheten att ändra i reglerna för bostadsbidrag för unga under 29 år utan barn och tillkännager detta för regeringen.</w:t>
          </w:r>
        </w:p>
      </w:sdtContent>
    </w:sdt>
    <w:p w:rsidRPr="009B062B" w:rsidR="00AF30DD" w:rsidP="009B062B" w:rsidRDefault="000156D9" w14:paraId="0C26E188" w14:textId="77777777">
      <w:pPr>
        <w:pStyle w:val="Rubrik1"/>
      </w:pPr>
      <w:bookmarkStart w:name="MotionsStart" w:id="0"/>
      <w:bookmarkEnd w:id="0"/>
      <w:r w:rsidRPr="009B062B">
        <w:t>Motivering</w:t>
      </w:r>
    </w:p>
    <w:p w:rsidR="004D5CAB" w:rsidP="004D5CAB" w:rsidRDefault="004D5CAB" w14:paraId="4AA6D8C6" w14:textId="77777777">
      <w:pPr>
        <w:pStyle w:val="Normalutanindragellerluft"/>
      </w:pPr>
      <w:r>
        <w:t xml:space="preserve">Bostadsbristen är akut i de </w:t>
      </w:r>
      <w:r w:rsidR="00A8101C">
        <w:t>allra flesta kommuner i Sverige</w:t>
      </w:r>
      <w:r>
        <w:t xml:space="preserve"> samtidigt som trycket på att kommunerna skall tillhandahålla bostäder till nyanlända som fått uppehållstillstånd ökar.</w:t>
      </w:r>
    </w:p>
    <w:p w:rsidRPr="004D5CAB" w:rsidR="004D5CAB" w:rsidP="004D5CAB" w:rsidRDefault="004D5CAB" w14:paraId="7DD710DF" w14:textId="77777777">
      <w:r w:rsidRPr="004D5CAB">
        <w:t>Den 1 mars 2016 började en ny lag att gälla, en lag som ska kunna tvinga en kommun att ta emot nyanlända som har beviljats uppehållstillstånd.</w:t>
      </w:r>
    </w:p>
    <w:p w:rsidRPr="004D5CAB" w:rsidR="004D5CAB" w:rsidP="004D5CAB" w:rsidRDefault="004D5CAB" w14:paraId="3EAF3F43" w14:textId="77777777">
      <w:r w:rsidRPr="004D5CAB">
        <w:t xml:space="preserve">Kommunernas bosättningsansvar innebär att en kommun efter anvisning är skyldig att ta emot en </w:t>
      </w:r>
      <w:r w:rsidR="009C4F25">
        <w:t>nyanländ person för bosättning.</w:t>
      </w:r>
      <w:r w:rsidRPr="004D5CAB">
        <w:t xml:space="preserve"> Syftet är att nyanlända ska få förutsättningar att etablera sig i samhället. </w:t>
      </w:r>
    </w:p>
    <w:p w:rsidRPr="004D5CAB" w:rsidR="004D5CAB" w:rsidP="004D5CAB" w:rsidRDefault="004D5CAB" w14:paraId="641AB7BE" w14:textId="77777777">
      <w:r w:rsidRPr="004D5CAB">
        <w:t xml:space="preserve">Kommunerna har ett långsiktigt bostadsförsörjningsansvar och varje kommun ska planera för bostadsförsörjningen i syfte att skapa förutsättningar för alla i kommunen att </w:t>
      </w:r>
      <w:r w:rsidRPr="004D5CAB">
        <w:lastRenderedPageBreak/>
        <w:t>leva i goda bostäder och för att främja att ändamålsenliga åtgärder fö</w:t>
      </w:r>
      <w:r w:rsidR="0032397B">
        <w:t xml:space="preserve">r </w:t>
      </w:r>
      <w:r w:rsidRPr="004D5CAB">
        <w:t>bostadsförsörjningen förbereds och genomförs.</w:t>
      </w:r>
    </w:p>
    <w:p w:rsidRPr="004D5CAB" w:rsidR="004D5CAB" w:rsidP="004D5CAB" w:rsidRDefault="004D5CAB" w14:paraId="7007DC05" w14:textId="77777777">
      <w:r w:rsidRPr="004D5CAB">
        <w:t xml:space="preserve">En mycket stor del av de nyanlända utgörs av ensamhushåll och ofta även unga personer under 29 år utan barn, men bostäder och framför allt små lägenheter räcker inte till på långa vägar. Det är dyrt att bygga nytt och det är dyrare per kvadratmeter att bygga små lägenheter </w:t>
      </w:r>
      <w:r w:rsidR="009C4F25">
        <w:t>som inkluderar</w:t>
      </w:r>
      <w:r w:rsidRPr="004D5CAB">
        <w:t xml:space="preserve"> kök och</w:t>
      </w:r>
      <w:r w:rsidR="009C4F25">
        <w:t xml:space="preserve"> badrum</w:t>
      </w:r>
      <w:r w:rsidRPr="004D5CAB">
        <w:t>, än större lägenheter.</w:t>
      </w:r>
    </w:p>
    <w:p w:rsidRPr="004D5CAB" w:rsidR="004D5CAB" w:rsidP="004D5CAB" w:rsidRDefault="004D5CAB" w14:paraId="7890B083" w14:textId="77777777">
      <w:r w:rsidRPr="004D5CAB">
        <w:t xml:space="preserve">Att bygga för ett långsiktigt behov innebär inte att bygga en så stor andel små lägenheter, då </w:t>
      </w:r>
      <w:r w:rsidR="0032397B">
        <w:t>efterfrågan på lite längre sikt på just</w:t>
      </w:r>
      <w:r w:rsidRPr="004D5CAB">
        <w:t xml:space="preserve"> små lägenheter med stor sannolikhet kommer att </w:t>
      </w:r>
      <w:r w:rsidR="007F009B">
        <w:t>för</w:t>
      </w:r>
      <w:r w:rsidRPr="004D5CAB">
        <w:t xml:space="preserve">ändras.  </w:t>
      </w:r>
    </w:p>
    <w:p w:rsidRPr="004D5CAB" w:rsidR="004D5CAB" w:rsidP="0032397B" w:rsidRDefault="004D5CAB" w14:paraId="61D085CD" w14:textId="77777777">
      <w:r w:rsidRPr="004D5CAB">
        <w:t>Något som hade underlättat för kommunerna är om man kunde hyra t</w:t>
      </w:r>
      <w:r>
        <w:t xml:space="preserve">ill </w:t>
      </w:r>
      <w:r w:rsidRPr="004D5CAB">
        <w:t>ex</w:t>
      </w:r>
      <w:r>
        <w:t>empel tre</w:t>
      </w:r>
      <w:r w:rsidRPr="004D5CAB">
        <w:t xml:space="preserve"> rum och kök där två personer står på kontraktet och som då delar vardagsrum, kök och badrum m</w:t>
      </w:r>
      <w:r w:rsidR="0032397B">
        <w:t xml:space="preserve">ed </w:t>
      </w:r>
      <w:r w:rsidRPr="004D5CAB">
        <w:t>m</w:t>
      </w:r>
      <w:r w:rsidR="0032397B">
        <w:t>era</w:t>
      </w:r>
      <w:r w:rsidRPr="004D5CAB">
        <w:t xml:space="preserve">. Denna typ </w:t>
      </w:r>
      <w:r w:rsidR="00693211">
        <w:t xml:space="preserve">av </w:t>
      </w:r>
      <w:r w:rsidRPr="004D5CAB">
        <w:t>boende är vanlig bland studenter och unga utomlands som ofta inte har råd med en egen lägenhet.</w:t>
      </w:r>
      <w:r w:rsidR="0032397B">
        <w:t xml:space="preserve"> D</w:t>
      </w:r>
      <w:r w:rsidRPr="004D5CAB">
        <w:t>agens regler för bostadsbidrag för unga under 29 år utan barn godkä</w:t>
      </w:r>
      <w:r w:rsidR="00A547CA">
        <w:t>nner inte denna typ av boende, F</w:t>
      </w:r>
      <w:r w:rsidRPr="004D5CAB">
        <w:t xml:space="preserve">örsäkringskassan beviljar inte bostadsbidrag till personer som inte har ”eget boende”.   </w:t>
      </w:r>
    </w:p>
    <w:p w:rsidRPr="004D5CAB" w:rsidR="004D5CAB" w:rsidP="004D5CAB" w:rsidRDefault="009C0396" w14:paraId="17A9FF30" w14:textId="64C23809">
      <w:r>
        <w:t>Att</w:t>
      </w:r>
      <w:r w:rsidRPr="004D5CAB" w:rsidR="004D5CAB">
        <w:t xml:space="preserve"> kommuner </w:t>
      </w:r>
      <w:r w:rsidR="00A547CA">
        <w:t>erbjuder</w:t>
      </w:r>
      <w:r w:rsidRPr="004D5CAB" w:rsidR="004D5CAB">
        <w:t xml:space="preserve"> unga personer under 29 </w:t>
      </w:r>
      <w:r w:rsidR="00A547CA">
        <w:t>år i ensamhushåll och utan barn</w:t>
      </w:r>
      <w:r w:rsidRPr="004D5CAB" w:rsidR="004D5CAB">
        <w:t xml:space="preserve"> att dela en lägenhet med flera rum, innebär i dagsläget at</w:t>
      </w:r>
      <w:r w:rsidR="00170610">
        <w:t>t bostadsbidraget på maximalt 1 </w:t>
      </w:r>
      <w:bookmarkStart w:name="_GoBack" w:id="1"/>
      <w:bookmarkEnd w:id="1"/>
      <w:r w:rsidRPr="004D5CAB" w:rsidR="004D5CAB">
        <w:t>300 kronor per månad uteblir för den enskilde. Då de flesta har en mycket låg ink</w:t>
      </w:r>
      <w:r w:rsidR="008D3718">
        <w:t>omst innebär detta i många fall</w:t>
      </w:r>
      <w:r w:rsidRPr="004D5CAB" w:rsidR="004D5CAB">
        <w:t xml:space="preserve"> att dessa personer i stället tvingas ansöka och få försörjningsstöd. En statlig utgift (bostadsbidrag) överförs då på kommunerna (försörjningsstöd). </w:t>
      </w:r>
    </w:p>
    <w:p w:rsidRPr="004D5CAB" w:rsidR="004D5CAB" w:rsidP="004D5CAB" w:rsidRDefault="004D5CAB" w14:paraId="6FAF959F" w14:textId="1871B13E">
      <w:r w:rsidRPr="004D5CAB">
        <w:t xml:space="preserve">Därför behöver ändringar </w:t>
      </w:r>
      <w:r w:rsidR="00BD420C">
        <w:t>övervägas</w:t>
      </w:r>
      <w:r w:rsidRPr="004D5CAB">
        <w:t xml:space="preserve"> i reglerna för bostadsbidrag, så att reglerna för bostadsbidrag för unga under 29 år utan barn anpassas till dagens situation och ger rätt till bostadsbidrag även för de som delar på en lägenhet med flera rum.</w:t>
      </w:r>
    </w:p>
    <w:p w:rsidRPr="00093F48" w:rsidR="00093F48" w:rsidP="00093F48" w:rsidRDefault="00093F48" w14:paraId="3E0BF603" w14:textId="77777777">
      <w:pPr>
        <w:pStyle w:val="Normalutanindragellerluft"/>
      </w:pPr>
    </w:p>
    <w:sdt>
      <w:sdtPr>
        <w:rPr>
          <w:i/>
          <w:noProof/>
        </w:rPr>
        <w:alias w:val="CC_Underskrifter"/>
        <w:tag w:val="CC_Underskrifter"/>
        <w:id w:val="583496634"/>
        <w:lock w:val="sdtContentLocked"/>
        <w:placeholder>
          <w:docPart w:val="E00FBC75ACD14AB783DE9A6D64F61B45"/>
        </w:placeholder>
        <w15:appearance w15:val="hidden"/>
      </w:sdtPr>
      <w:sdtEndPr>
        <w:rPr>
          <w:i w:val="0"/>
          <w:noProof w:val="0"/>
        </w:rPr>
      </w:sdtEndPr>
      <w:sdtContent>
        <w:p w:rsidR="004801AC" w:rsidP="00360798" w:rsidRDefault="00170610" w14:paraId="3A1EC4B9" w14:textId="6362C38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2B6CEA" w:rsidRDefault="002B6CEA" w14:paraId="0407FB14" w14:textId="77777777"/>
    <w:sectPr w:rsidR="002B6CE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755D3" w14:textId="77777777" w:rsidR="009A11CC" w:rsidRDefault="009A11CC" w:rsidP="000C1CAD">
      <w:pPr>
        <w:spacing w:line="240" w:lineRule="auto"/>
      </w:pPr>
      <w:r>
        <w:separator/>
      </w:r>
    </w:p>
  </w:endnote>
  <w:endnote w:type="continuationSeparator" w:id="0">
    <w:p w14:paraId="57899678" w14:textId="77777777" w:rsidR="009A11CC" w:rsidRDefault="009A11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627F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6F9D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061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363CC" w14:textId="77777777" w:rsidR="009A11CC" w:rsidRDefault="009A11CC" w:rsidP="000C1CAD">
      <w:pPr>
        <w:spacing w:line="240" w:lineRule="auto"/>
      </w:pPr>
      <w:r>
        <w:separator/>
      </w:r>
    </w:p>
  </w:footnote>
  <w:footnote w:type="continuationSeparator" w:id="0">
    <w:p w14:paraId="764F92C6" w14:textId="77777777" w:rsidR="009A11CC" w:rsidRDefault="009A11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B754A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340077" wp14:anchorId="353D1A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70610" w14:paraId="5A028482" w14:textId="77777777">
                          <w:pPr>
                            <w:jc w:val="right"/>
                          </w:pPr>
                          <w:sdt>
                            <w:sdtPr>
                              <w:alias w:val="CC_Noformat_Partikod"/>
                              <w:tag w:val="CC_Noformat_Partikod"/>
                              <w:id w:val="-53464382"/>
                              <w:placeholder>
                                <w:docPart w:val="02FD4F2F29B3479C991E86B0FA7C4BA1"/>
                              </w:placeholder>
                              <w:text/>
                            </w:sdtPr>
                            <w:sdtEndPr/>
                            <w:sdtContent>
                              <w:r w:rsidR="004D5CAB">
                                <w:t>M</w:t>
                              </w:r>
                            </w:sdtContent>
                          </w:sdt>
                          <w:sdt>
                            <w:sdtPr>
                              <w:alias w:val="CC_Noformat_Partinummer"/>
                              <w:tag w:val="CC_Noformat_Partinummer"/>
                              <w:id w:val="-1709555926"/>
                              <w:placeholder>
                                <w:docPart w:val="71D07533C462457BB0BD08321DC06D24"/>
                              </w:placeholder>
                              <w:text/>
                            </w:sdtPr>
                            <w:sdtEndPr/>
                            <w:sdtContent>
                              <w:r w:rsidR="004D5CAB">
                                <w:t>2050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3D1A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70610" w14:paraId="5A028482" w14:textId="77777777">
                    <w:pPr>
                      <w:jc w:val="right"/>
                    </w:pPr>
                    <w:sdt>
                      <w:sdtPr>
                        <w:alias w:val="CC_Noformat_Partikod"/>
                        <w:tag w:val="CC_Noformat_Partikod"/>
                        <w:id w:val="-53464382"/>
                        <w:placeholder>
                          <w:docPart w:val="02FD4F2F29B3479C991E86B0FA7C4BA1"/>
                        </w:placeholder>
                        <w:text/>
                      </w:sdtPr>
                      <w:sdtEndPr/>
                      <w:sdtContent>
                        <w:r w:rsidR="004D5CAB">
                          <w:t>M</w:t>
                        </w:r>
                      </w:sdtContent>
                    </w:sdt>
                    <w:sdt>
                      <w:sdtPr>
                        <w:alias w:val="CC_Noformat_Partinummer"/>
                        <w:tag w:val="CC_Noformat_Partinummer"/>
                        <w:id w:val="-1709555926"/>
                        <w:placeholder>
                          <w:docPart w:val="71D07533C462457BB0BD08321DC06D24"/>
                        </w:placeholder>
                        <w:text/>
                      </w:sdtPr>
                      <w:sdtEndPr/>
                      <w:sdtContent>
                        <w:r w:rsidR="004D5CAB">
                          <w:t>2050</w:t>
                        </w:r>
                      </w:sdtContent>
                    </w:sdt>
                  </w:p>
                </w:txbxContent>
              </v:textbox>
              <w10:wrap anchorx="page"/>
            </v:shape>
          </w:pict>
        </mc:Fallback>
      </mc:AlternateContent>
    </w:r>
  </w:p>
  <w:p w:rsidRPr="00293C4F" w:rsidR="007A5507" w:rsidP="00776B74" w:rsidRDefault="007A5507" w14:paraId="4DA83E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70610" w14:paraId="63F97E67" w14:textId="77777777">
    <w:pPr>
      <w:jc w:val="right"/>
    </w:pPr>
    <w:sdt>
      <w:sdtPr>
        <w:alias w:val="CC_Noformat_Partikod"/>
        <w:tag w:val="CC_Noformat_Partikod"/>
        <w:id w:val="559911109"/>
        <w:text/>
      </w:sdtPr>
      <w:sdtEndPr/>
      <w:sdtContent>
        <w:r w:rsidR="004D5CAB">
          <w:t>M</w:t>
        </w:r>
      </w:sdtContent>
    </w:sdt>
    <w:sdt>
      <w:sdtPr>
        <w:alias w:val="CC_Noformat_Partinummer"/>
        <w:tag w:val="CC_Noformat_Partinummer"/>
        <w:id w:val="1197820850"/>
        <w:text/>
      </w:sdtPr>
      <w:sdtEndPr/>
      <w:sdtContent>
        <w:r w:rsidR="004D5CAB">
          <w:t>2050</w:t>
        </w:r>
      </w:sdtContent>
    </w:sdt>
  </w:p>
  <w:p w:rsidR="007A5507" w:rsidP="00776B74" w:rsidRDefault="007A5507" w14:paraId="75732E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70610" w14:paraId="1DA0E642" w14:textId="77777777">
    <w:pPr>
      <w:jc w:val="right"/>
    </w:pPr>
    <w:sdt>
      <w:sdtPr>
        <w:alias w:val="CC_Noformat_Partikod"/>
        <w:tag w:val="CC_Noformat_Partikod"/>
        <w:id w:val="1471015553"/>
        <w:text/>
      </w:sdtPr>
      <w:sdtEndPr/>
      <w:sdtContent>
        <w:r w:rsidR="004D5CAB">
          <w:t>M</w:t>
        </w:r>
      </w:sdtContent>
    </w:sdt>
    <w:sdt>
      <w:sdtPr>
        <w:alias w:val="CC_Noformat_Partinummer"/>
        <w:tag w:val="CC_Noformat_Partinummer"/>
        <w:id w:val="-2014525982"/>
        <w:text/>
      </w:sdtPr>
      <w:sdtEndPr/>
      <w:sdtContent>
        <w:r w:rsidR="004D5CAB">
          <w:t>2050</w:t>
        </w:r>
      </w:sdtContent>
    </w:sdt>
  </w:p>
  <w:p w:rsidR="007A5507" w:rsidP="00A314CF" w:rsidRDefault="00170610" w14:paraId="2B6EFC4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70610" w14:paraId="73EB244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70610" w14:paraId="1EDC40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:1076</w:t>
        </w:r>
      </w:sdtContent>
    </w:sdt>
  </w:p>
  <w:p w:rsidR="007A5507" w:rsidP="00E03A3D" w:rsidRDefault="00170610" w14:paraId="02A3D7C1"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7A5507" w:rsidP="00283E0F" w:rsidRDefault="004D5CAB" w14:paraId="6298CBBF" w14:textId="77777777">
        <w:pPr>
          <w:pStyle w:val="FSHRub2"/>
        </w:pPr>
        <w:r>
          <w:t>Ändra reglerna för bostadsbidrag för unga utan barn</w:t>
        </w:r>
      </w:p>
    </w:sdtContent>
  </w:sdt>
  <w:sdt>
    <w:sdtPr>
      <w:alias w:val="CC_Boilerplate_3"/>
      <w:tag w:val="CC_Boilerplate_3"/>
      <w:id w:val="1606463544"/>
      <w:lock w:val="sdtContentLocked"/>
      <w15:appearance w15:val="hidden"/>
      <w:text w:multiLine="1"/>
    </w:sdtPr>
    <w:sdtEndPr/>
    <w:sdtContent>
      <w:p w:rsidR="007A5507" w:rsidP="00283E0F" w:rsidRDefault="007A5507" w14:paraId="1ACD46E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D5CAB"/>
    <w:rsid w:val="000014AF"/>
    <w:rsid w:val="000030B6"/>
    <w:rsid w:val="00003CCB"/>
    <w:rsid w:val="00006BF0"/>
    <w:rsid w:val="00010168"/>
    <w:rsid w:val="00010DF8"/>
    <w:rsid w:val="00011724"/>
    <w:rsid w:val="00011754"/>
    <w:rsid w:val="00011C61"/>
    <w:rsid w:val="00011F33"/>
    <w:rsid w:val="0001215D"/>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51E"/>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0610"/>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5E31"/>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6CEA"/>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7386"/>
    <w:rsid w:val="00310241"/>
    <w:rsid w:val="00313374"/>
    <w:rsid w:val="00314099"/>
    <w:rsid w:val="003140DC"/>
    <w:rsid w:val="0031417D"/>
    <w:rsid w:val="00314D2A"/>
    <w:rsid w:val="00316334"/>
    <w:rsid w:val="00316DC7"/>
    <w:rsid w:val="00317A26"/>
    <w:rsid w:val="0032197E"/>
    <w:rsid w:val="003226A0"/>
    <w:rsid w:val="003229EC"/>
    <w:rsid w:val="003234B5"/>
    <w:rsid w:val="0032397B"/>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0798"/>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5CAB"/>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0572"/>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B38"/>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211"/>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767"/>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009B"/>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3E61"/>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718"/>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11CC"/>
    <w:rsid w:val="009A44A0"/>
    <w:rsid w:val="009B062B"/>
    <w:rsid w:val="009B0BA1"/>
    <w:rsid w:val="009B0C68"/>
    <w:rsid w:val="009B13D9"/>
    <w:rsid w:val="009B36AC"/>
    <w:rsid w:val="009B4205"/>
    <w:rsid w:val="009B42D9"/>
    <w:rsid w:val="009C0396"/>
    <w:rsid w:val="009C186D"/>
    <w:rsid w:val="009C4F25"/>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7CA"/>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101C"/>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070B"/>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A7533"/>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420C"/>
    <w:rsid w:val="00BD5E8C"/>
    <w:rsid w:val="00BE03D5"/>
    <w:rsid w:val="00BE130C"/>
    <w:rsid w:val="00BE358C"/>
    <w:rsid w:val="00BE3D0F"/>
    <w:rsid w:val="00BF01CE"/>
    <w:rsid w:val="00BF1B75"/>
    <w:rsid w:val="00BF3A79"/>
    <w:rsid w:val="00BF4046"/>
    <w:rsid w:val="00BF418C"/>
    <w:rsid w:val="00BF48A2"/>
    <w:rsid w:val="00BF676C"/>
    <w:rsid w:val="00BF68DE"/>
    <w:rsid w:val="00BF6F06"/>
    <w:rsid w:val="00BF7149"/>
    <w:rsid w:val="00BF71B2"/>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7E44"/>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053E"/>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AB0"/>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F83"/>
    <w:rsid w:val="00FA3932"/>
    <w:rsid w:val="00FA5447"/>
    <w:rsid w:val="00FA74D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57A0CE"/>
  <w15:chartTrackingRefBased/>
  <w15:docId w15:val="{715AB4A0-2654-423A-9673-1B9065C7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7196BC8AAF4AFAB43FF33141981CED"/>
        <w:category>
          <w:name w:val="Allmänt"/>
          <w:gallery w:val="placeholder"/>
        </w:category>
        <w:types>
          <w:type w:val="bbPlcHdr"/>
        </w:types>
        <w:behaviors>
          <w:behavior w:val="content"/>
        </w:behaviors>
        <w:guid w:val="{EADE667C-2B1D-4D8B-BA07-9C64588BCEB2}"/>
      </w:docPartPr>
      <w:docPartBody>
        <w:p w:rsidR="00D32916" w:rsidRDefault="00295046">
          <w:pPr>
            <w:pStyle w:val="1C7196BC8AAF4AFAB43FF33141981CED"/>
          </w:pPr>
          <w:r w:rsidRPr="009A726D">
            <w:rPr>
              <w:rStyle w:val="Platshllartext"/>
            </w:rPr>
            <w:t>Klicka här för att ange text.</w:t>
          </w:r>
        </w:p>
      </w:docPartBody>
    </w:docPart>
    <w:docPart>
      <w:docPartPr>
        <w:name w:val="E00FBC75ACD14AB783DE9A6D64F61B45"/>
        <w:category>
          <w:name w:val="Allmänt"/>
          <w:gallery w:val="placeholder"/>
        </w:category>
        <w:types>
          <w:type w:val="bbPlcHdr"/>
        </w:types>
        <w:behaviors>
          <w:behavior w:val="content"/>
        </w:behaviors>
        <w:guid w:val="{F8B646FC-FDC6-4769-8671-EA1B489E04C8}"/>
      </w:docPartPr>
      <w:docPartBody>
        <w:p w:rsidR="00D32916" w:rsidRDefault="00295046">
          <w:pPr>
            <w:pStyle w:val="E00FBC75ACD14AB783DE9A6D64F61B45"/>
          </w:pPr>
          <w:r w:rsidRPr="002551EA">
            <w:rPr>
              <w:rStyle w:val="Platshllartext"/>
              <w:color w:val="808080" w:themeColor="background1" w:themeShade="80"/>
            </w:rPr>
            <w:t>[Motionärernas namn]</w:t>
          </w:r>
        </w:p>
      </w:docPartBody>
    </w:docPart>
    <w:docPart>
      <w:docPartPr>
        <w:name w:val="02FD4F2F29B3479C991E86B0FA7C4BA1"/>
        <w:category>
          <w:name w:val="Allmänt"/>
          <w:gallery w:val="placeholder"/>
        </w:category>
        <w:types>
          <w:type w:val="bbPlcHdr"/>
        </w:types>
        <w:behaviors>
          <w:behavior w:val="content"/>
        </w:behaviors>
        <w:guid w:val="{E2A68E1A-7A86-4134-9204-B8F0C39196F7}"/>
      </w:docPartPr>
      <w:docPartBody>
        <w:p w:rsidR="00D32916" w:rsidRDefault="00295046">
          <w:pPr>
            <w:pStyle w:val="02FD4F2F29B3479C991E86B0FA7C4BA1"/>
          </w:pPr>
          <w:r>
            <w:rPr>
              <w:rStyle w:val="Platshllartext"/>
            </w:rPr>
            <w:t xml:space="preserve"> </w:t>
          </w:r>
        </w:p>
      </w:docPartBody>
    </w:docPart>
    <w:docPart>
      <w:docPartPr>
        <w:name w:val="71D07533C462457BB0BD08321DC06D24"/>
        <w:category>
          <w:name w:val="Allmänt"/>
          <w:gallery w:val="placeholder"/>
        </w:category>
        <w:types>
          <w:type w:val="bbPlcHdr"/>
        </w:types>
        <w:behaviors>
          <w:behavior w:val="content"/>
        </w:behaviors>
        <w:guid w:val="{E89EE560-1845-4D8A-B8C0-FFBA00B167DF}"/>
      </w:docPartPr>
      <w:docPartBody>
        <w:p w:rsidR="00D32916" w:rsidRDefault="00295046">
          <w:pPr>
            <w:pStyle w:val="71D07533C462457BB0BD08321DC06D2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46"/>
    <w:rsid w:val="00295046"/>
    <w:rsid w:val="00306AAB"/>
    <w:rsid w:val="00BA43C6"/>
    <w:rsid w:val="00BB2C54"/>
    <w:rsid w:val="00D329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7196BC8AAF4AFAB43FF33141981CED">
    <w:name w:val="1C7196BC8AAF4AFAB43FF33141981CED"/>
  </w:style>
  <w:style w:type="paragraph" w:customStyle="1" w:styleId="EF9730925FC743D5BF6E95F2662D13FA">
    <w:name w:val="EF9730925FC743D5BF6E95F2662D13FA"/>
  </w:style>
  <w:style w:type="paragraph" w:customStyle="1" w:styleId="616FC25EE28F4C2B808E6CD3CAE9279D">
    <w:name w:val="616FC25EE28F4C2B808E6CD3CAE9279D"/>
  </w:style>
  <w:style w:type="paragraph" w:customStyle="1" w:styleId="E00FBC75ACD14AB783DE9A6D64F61B45">
    <w:name w:val="E00FBC75ACD14AB783DE9A6D64F61B45"/>
  </w:style>
  <w:style w:type="paragraph" w:customStyle="1" w:styleId="02FD4F2F29B3479C991E86B0FA7C4BA1">
    <w:name w:val="02FD4F2F29B3479C991E86B0FA7C4BA1"/>
  </w:style>
  <w:style w:type="paragraph" w:customStyle="1" w:styleId="71D07533C462457BB0BD08321DC06D24">
    <w:name w:val="71D07533C462457BB0BD08321DC06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7641</RubrikLookup>
    <MotionGuid xmlns="00d11361-0b92-4bae-a181-288d6a55b763">ded94db3-8ad8-428a-83ab-401069daea29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BCACCF0E-BA3D-40E5-81FE-3A4AD72AC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0197EA-A76E-4558-A2EB-5704EA1AAEA6}">
  <ds:schemaRefs>
    <ds:schemaRef ds:uri="http://schemas.microsoft.com/sharepoint/v3/contenttype/forms"/>
  </ds:schemaRefs>
</ds:datastoreItem>
</file>

<file path=customXml/itemProps4.xml><?xml version="1.0" encoding="utf-8"?>
<ds:datastoreItem xmlns:ds="http://schemas.openxmlformats.org/officeDocument/2006/customXml" ds:itemID="{61BC804D-AD31-4A09-8922-E4D928DE7F82}">
  <ds:schemaRefs>
    <ds:schemaRef ds:uri="http://schemas.riksdagen.se/motion"/>
  </ds:schemaRefs>
</ds:datastoreItem>
</file>

<file path=customXml/itemProps5.xml><?xml version="1.0" encoding="utf-8"?>
<ds:datastoreItem xmlns:ds="http://schemas.openxmlformats.org/officeDocument/2006/customXml" ds:itemID="{A9FBC3CE-8929-4041-AE7A-58E607EE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436</Words>
  <Characters>2304</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201617M2050 Ändra reglerna för bostadsbidrag för unga utan barn</vt:lpstr>
      <vt:lpstr/>
    </vt:vector>
  </TitlesOfParts>
  <Company>Sveriges riksdag</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201617M2050 Ändra reglerna för bostadsbidrag för unga utan barn</dc:title>
  <dc:subject/>
  <dc:creator>Riksdagsförvaltningen</dc:creator>
  <cp:keywords/>
  <dc:description/>
  <cp:lastModifiedBy>Kerstin Carlqvist</cp:lastModifiedBy>
  <cp:revision>11</cp:revision>
  <cp:lastPrinted>2016-06-13T12:10:00Z</cp:lastPrinted>
  <dcterms:created xsi:type="dcterms:W3CDTF">2016-10-03T09:39:00Z</dcterms:created>
  <dcterms:modified xsi:type="dcterms:W3CDTF">2017-05-29T06:42:00Z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*TE03D45225AFD*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https://filur.riksdagen.se/drop/DropOffLibrary/TE03D45225AFD.docx</vt:lpwstr>
  </property>
  <property fmtid="{D5CDD505-2E9C-101B-9397-08002B2CF9AE}" pid="13" name="RevisionsOn">
    <vt:lpwstr>1</vt:lpwstr>
  </property>
</Properties>
</file>