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2F47" w14:textId="77777777" w:rsidR="006E04A4" w:rsidRPr="00CD7560" w:rsidRDefault="00DB3408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53</w:t>
      </w:r>
      <w:bookmarkEnd w:id="1"/>
    </w:p>
    <w:p w14:paraId="13702F48" w14:textId="77777777" w:rsidR="006E04A4" w:rsidRDefault="00DB3408">
      <w:pPr>
        <w:pStyle w:val="Datum"/>
        <w:outlineLvl w:val="0"/>
      </w:pPr>
      <w:bookmarkStart w:id="2" w:name="DocumentDate"/>
      <w:r>
        <w:t>Onsdagen den 20 december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47E7F" w14:paraId="13702F4D" w14:textId="77777777" w:rsidTr="00E47117">
        <w:trPr>
          <w:cantSplit/>
        </w:trPr>
        <w:tc>
          <w:tcPr>
            <w:tcW w:w="454" w:type="dxa"/>
          </w:tcPr>
          <w:p w14:paraId="13702F49" w14:textId="77777777" w:rsidR="006E04A4" w:rsidRDefault="00DB340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3702F4A" w14:textId="77777777" w:rsidR="006E04A4" w:rsidRDefault="00DB340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13702F4B" w14:textId="77777777" w:rsidR="006E04A4" w:rsidRDefault="0066687B"/>
        </w:tc>
        <w:tc>
          <w:tcPr>
            <w:tcW w:w="7512" w:type="dxa"/>
          </w:tcPr>
          <w:p w14:paraId="13702F4C" w14:textId="77777777" w:rsidR="006E04A4" w:rsidRDefault="00DB340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47E7F" w14:paraId="13702F52" w14:textId="77777777" w:rsidTr="00E47117">
        <w:trPr>
          <w:cantSplit/>
        </w:trPr>
        <w:tc>
          <w:tcPr>
            <w:tcW w:w="454" w:type="dxa"/>
          </w:tcPr>
          <w:p w14:paraId="13702F4E" w14:textId="77777777" w:rsidR="006E04A4" w:rsidRDefault="0066687B"/>
        </w:tc>
        <w:tc>
          <w:tcPr>
            <w:tcW w:w="1134" w:type="dxa"/>
          </w:tcPr>
          <w:p w14:paraId="13702F4F" w14:textId="77777777" w:rsidR="006E04A4" w:rsidRDefault="0066687B">
            <w:pPr>
              <w:jc w:val="right"/>
            </w:pPr>
          </w:p>
        </w:tc>
        <w:tc>
          <w:tcPr>
            <w:tcW w:w="397" w:type="dxa"/>
          </w:tcPr>
          <w:p w14:paraId="13702F50" w14:textId="77777777" w:rsidR="006E04A4" w:rsidRDefault="0066687B"/>
        </w:tc>
        <w:tc>
          <w:tcPr>
            <w:tcW w:w="7512" w:type="dxa"/>
          </w:tcPr>
          <w:p w14:paraId="13702F51" w14:textId="77777777" w:rsidR="006E04A4" w:rsidRDefault="00DB3408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</w:t>
            </w:r>
          </w:p>
        </w:tc>
      </w:tr>
      <w:tr w:rsidR="00E47E7F" w14:paraId="13702F57" w14:textId="77777777" w:rsidTr="00E47117">
        <w:trPr>
          <w:cantSplit/>
        </w:trPr>
        <w:tc>
          <w:tcPr>
            <w:tcW w:w="454" w:type="dxa"/>
          </w:tcPr>
          <w:p w14:paraId="13702F53" w14:textId="77777777" w:rsidR="006E04A4" w:rsidRDefault="0066687B"/>
        </w:tc>
        <w:tc>
          <w:tcPr>
            <w:tcW w:w="1134" w:type="dxa"/>
          </w:tcPr>
          <w:p w14:paraId="13702F54" w14:textId="77777777" w:rsidR="006E04A4" w:rsidRDefault="0066687B">
            <w:pPr>
              <w:jc w:val="right"/>
            </w:pPr>
          </w:p>
        </w:tc>
        <w:tc>
          <w:tcPr>
            <w:tcW w:w="397" w:type="dxa"/>
          </w:tcPr>
          <w:p w14:paraId="13702F55" w14:textId="77777777" w:rsidR="006E04A4" w:rsidRDefault="0066687B"/>
        </w:tc>
        <w:tc>
          <w:tcPr>
            <w:tcW w:w="7512" w:type="dxa"/>
          </w:tcPr>
          <w:p w14:paraId="13702F56" w14:textId="77777777" w:rsidR="006E04A4" w:rsidRDefault="00DB3408">
            <w:pPr>
              <w:pStyle w:val="Plenum"/>
              <w:tabs>
                <w:tab w:val="clear" w:pos="1418"/>
              </w:tabs>
              <w:ind w:right="1"/>
            </w:pPr>
            <w:r>
              <w:t>Avslutning</w:t>
            </w:r>
          </w:p>
        </w:tc>
      </w:tr>
      <w:tr w:rsidR="00E47E7F" w14:paraId="13702F5C" w14:textId="77777777" w:rsidTr="00E47117">
        <w:trPr>
          <w:cantSplit/>
        </w:trPr>
        <w:tc>
          <w:tcPr>
            <w:tcW w:w="454" w:type="dxa"/>
          </w:tcPr>
          <w:p w14:paraId="13702F58" w14:textId="77777777" w:rsidR="006E04A4" w:rsidRDefault="0066687B"/>
        </w:tc>
        <w:tc>
          <w:tcPr>
            <w:tcW w:w="1134" w:type="dxa"/>
          </w:tcPr>
          <w:p w14:paraId="13702F59" w14:textId="77777777" w:rsidR="006E04A4" w:rsidRDefault="0066687B">
            <w:pPr>
              <w:jc w:val="right"/>
            </w:pPr>
          </w:p>
        </w:tc>
        <w:tc>
          <w:tcPr>
            <w:tcW w:w="397" w:type="dxa"/>
          </w:tcPr>
          <w:p w14:paraId="13702F5A" w14:textId="77777777" w:rsidR="006E04A4" w:rsidRDefault="0066687B"/>
        </w:tc>
        <w:tc>
          <w:tcPr>
            <w:tcW w:w="7512" w:type="dxa"/>
          </w:tcPr>
          <w:p w14:paraId="13702F5B" w14:textId="77777777" w:rsidR="006E04A4" w:rsidRDefault="00DB340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13702F5D" w14:textId="77777777" w:rsidR="006E04A4" w:rsidRDefault="00DB3408">
      <w:pPr>
        <w:pStyle w:val="StreckLngt"/>
      </w:pPr>
      <w:r>
        <w:tab/>
      </w:r>
    </w:p>
    <w:p w14:paraId="13702F5E" w14:textId="77777777" w:rsidR="00121B42" w:rsidRDefault="00DB3408" w:rsidP="00121B42">
      <w:pPr>
        <w:pStyle w:val="Blankrad"/>
      </w:pPr>
      <w:r>
        <w:t xml:space="preserve">      </w:t>
      </w:r>
    </w:p>
    <w:p w14:paraId="13702F5F" w14:textId="77777777" w:rsidR="00CF242C" w:rsidRDefault="00DB340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47E7F" w14:paraId="13702F63" w14:textId="77777777" w:rsidTr="00055526">
        <w:trPr>
          <w:cantSplit/>
        </w:trPr>
        <w:tc>
          <w:tcPr>
            <w:tcW w:w="567" w:type="dxa"/>
          </w:tcPr>
          <w:p w14:paraId="13702F60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61" w14:textId="77777777" w:rsidR="006E04A4" w:rsidRDefault="00DB340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3702F62" w14:textId="77777777" w:rsidR="006E04A4" w:rsidRDefault="0066687B" w:rsidP="00C84F80">
            <w:pPr>
              <w:keepNext/>
            </w:pPr>
          </w:p>
        </w:tc>
      </w:tr>
      <w:tr w:rsidR="00E47E7F" w14:paraId="13702F67" w14:textId="77777777" w:rsidTr="00055526">
        <w:trPr>
          <w:cantSplit/>
        </w:trPr>
        <w:tc>
          <w:tcPr>
            <w:tcW w:w="567" w:type="dxa"/>
          </w:tcPr>
          <w:p w14:paraId="13702F64" w14:textId="77777777" w:rsidR="001D7AF0" w:rsidRDefault="00DB340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3702F65" w14:textId="685439D4" w:rsidR="006E04A4" w:rsidRDefault="00DB3408" w:rsidP="000326E3">
            <w:r>
              <w:t xml:space="preserve">Justering av protokoll från sammanträdet onsdagen den </w:t>
            </w:r>
            <w:r w:rsidR="008F4E06">
              <w:br/>
            </w:r>
            <w:r>
              <w:t>29 november </w:t>
            </w:r>
          </w:p>
        </w:tc>
        <w:tc>
          <w:tcPr>
            <w:tcW w:w="2055" w:type="dxa"/>
          </w:tcPr>
          <w:p w14:paraId="13702F66" w14:textId="77777777" w:rsidR="006E04A4" w:rsidRDefault="0066687B" w:rsidP="00C84F80"/>
        </w:tc>
      </w:tr>
      <w:tr w:rsidR="00E47E7F" w14:paraId="13702F6B" w14:textId="77777777" w:rsidTr="00055526">
        <w:trPr>
          <w:cantSplit/>
        </w:trPr>
        <w:tc>
          <w:tcPr>
            <w:tcW w:w="567" w:type="dxa"/>
          </w:tcPr>
          <w:p w14:paraId="13702F68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69" w14:textId="77777777" w:rsidR="006E04A4" w:rsidRDefault="00DB340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3702F6A" w14:textId="77777777" w:rsidR="006E04A4" w:rsidRDefault="0066687B" w:rsidP="00C84F80">
            <w:pPr>
              <w:keepNext/>
            </w:pPr>
          </w:p>
        </w:tc>
      </w:tr>
      <w:tr w:rsidR="00E47E7F" w14:paraId="13702F6F" w14:textId="77777777" w:rsidTr="00055526">
        <w:trPr>
          <w:cantSplit/>
        </w:trPr>
        <w:tc>
          <w:tcPr>
            <w:tcW w:w="567" w:type="dxa"/>
          </w:tcPr>
          <w:p w14:paraId="13702F6C" w14:textId="77777777" w:rsidR="001D7AF0" w:rsidRDefault="00DB340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3702F6D" w14:textId="77777777" w:rsidR="006E04A4" w:rsidRDefault="00DB3408" w:rsidP="000326E3">
            <w:r>
              <w:t>Anna af Sillén (M) som ledamot i näringsutskottet</w:t>
            </w:r>
          </w:p>
        </w:tc>
        <w:tc>
          <w:tcPr>
            <w:tcW w:w="2055" w:type="dxa"/>
          </w:tcPr>
          <w:p w14:paraId="13702F6E" w14:textId="77777777" w:rsidR="006E04A4" w:rsidRDefault="0066687B" w:rsidP="00C84F80"/>
        </w:tc>
      </w:tr>
      <w:tr w:rsidR="00E47E7F" w14:paraId="13702F73" w14:textId="77777777" w:rsidTr="00055526">
        <w:trPr>
          <w:cantSplit/>
        </w:trPr>
        <w:tc>
          <w:tcPr>
            <w:tcW w:w="567" w:type="dxa"/>
          </w:tcPr>
          <w:p w14:paraId="13702F70" w14:textId="77777777" w:rsidR="001D7AF0" w:rsidRDefault="00DB340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3702F71" w14:textId="77777777" w:rsidR="006E04A4" w:rsidRDefault="00DB3408" w:rsidP="000326E3">
            <w:r>
              <w:t>Kjell Jansson (M) som suppleant i skatteutskottet</w:t>
            </w:r>
          </w:p>
        </w:tc>
        <w:tc>
          <w:tcPr>
            <w:tcW w:w="2055" w:type="dxa"/>
          </w:tcPr>
          <w:p w14:paraId="13702F72" w14:textId="77777777" w:rsidR="006E04A4" w:rsidRDefault="0066687B" w:rsidP="00C84F80"/>
        </w:tc>
      </w:tr>
      <w:tr w:rsidR="00E47E7F" w14:paraId="13702F77" w14:textId="77777777" w:rsidTr="00055526">
        <w:trPr>
          <w:cantSplit/>
        </w:trPr>
        <w:tc>
          <w:tcPr>
            <w:tcW w:w="567" w:type="dxa"/>
          </w:tcPr>
          <w:p w14:paraId="13702F74" w14:textId="77777777" w:rsidR="001D7AF0" w:rsidRDefault="00DB340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3702F75" w14:textId="77777777" w:rsidR="006E04A4" w:rsidRDefault="00DB3408" w:rsidP="000326E3">
            <w:r>
              <w:t>Saila Quicklund (M) som suppleant i näringsutskottet</w:t>
            </w:r>
          </w:p>
        </w:tc>
        <w:tc>
          <w:tcPr>
            <w:tcW w:w="2055" w:type="dxa"/>
          </w:tcPr>
          <w:p w14:paraId="13702F76" w14:textId="77777777" w:rsidR="006E04A4" w:rsidRDefault="0066687B" w:rsidP="00C84F80"/>
        </w:tc>
      </w:tr>
      <w:tr w:rsidR="00E47E7F" w14:paraId="13702F7B" w14:textId="77777777" w:rsidTr="00055526">
        <w:trPr>
          <w:cantSplit/>
        </w:trPr>
        <w:tc>
          <w:tcPr>
            <w:tcW w:w="567" w:type="dxa"/>
          </w:tcPr>
          <w:p w14:paraId="13702F78" w14:textId="77777777" w:rsidR="001D7AF0" w:rsidRDefault="00DB340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3702F79" w14:textId="77777777" w:rsidR="006E04A4" w:rsidRDefault="00DB3408" w:rsidP="000326E3">
            <w:r>
              <w:t>Ulrika Heie (C) som ersättare i riksdagsstyrelsen fr.o.m. den 1 januari 2024</w:t>
            </w:r>
          </w:p>
        </w:tc>
        <w:tc>
          <w:tcPr>
            <w:tcW w:w="2055" w:type="dxa"/>
          </w:tcPr>
          <w:p w14:paraId="13702F7A" w14:textId="77777777" w:rsidR="006E04A4" w:rsidRDefault="0066687B" w:rsidP="00C84F80"/>
        </w:tc>
      </w:tr>
      <w:tr w:rsidR="00E47E7F" w14:paraId="13702F7F" w14:textId="77777777" w:rsidTr="00055526">
        <w:trPr>
          <w:cantSplit/>
        </w:trPr>
        <w:tc>
          <w:tcPr>
            <w:tcW w:w="567" w:type="dxa"/>
          </w:tcPr>
          <w:p w14:paraId="13702F7C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7D" w14:textId="77777777" w:rsidR="006E04A4" w:rsidRDefault="00DB3408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3702F7E" w14:textId="77777777" w:rsidR="006E04A4" w:rsidRDefault="0066687B" w:rsidP="00C84F80">
            <w:pPr>
              <w:keepNext/>
            </w:pPr>
          </w:p>
        </w:tc>
      </w:tr>
      <w:tr w:rsidR="00E47E7F" w14:paraId="13702F83" w14:textId="77777777" w:rsidTr="00055526">
        <w:trPr>
          <w:cantSplit/>
        </w:trPr>
        <w:tc>
          <w:tcPr>
            <w:tcW w:w="567" w:type="dxa"/>
          </w:tcPr>
          <w:p w14:paraId="13702F80" w14:textId="77777777" w:rsidR="001D7AF0" w:rsidRDefault="00DB340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3702F81" w14:textId="77777777" w:rsidR="006E04A4" w:rsidRDefault="00DB3408" w:rsidP="000326E3">
            <w:r>
              <w:t>Kjell Jansson (M) som ledamot i näringsutskottet</w:t>
            </w:r>
          </w:p>
        </w:tc>
        <w:tc>
          <w:tcPr>
            <w:tcW w:w="2055" w:type="dxa"/>
          </w:tcPr>
          <w:p w14:paraId="13702F82" w14:textId="77777777" w:rsidR="006E04A4" w:rsidRDefault="0066687B" w:rsidP="00C84F80"/>
        </w:tc>
      </w:tr>
      <w:tr w:rsidR="00E47E7F" w14:paraId="13702F87" w14:textId="77777777" w:rsidTr="00055526">
        <w:trPr>
          <w:cantSplit/>
        </w:trPr>
        <w:tc>
          <w:tcPr>
            <w:tcW w:w="567" w:type="dxa"/>
          </w:tcPr>
          <w:p w14:paraId="13702F84" w14:textId="77777777" w:rsidR="001D7AF0" w:rsidRDefault="00DB340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3702F85" w14:textId="77777777" w:rsidR="006E04A4" w:rsidRDefault="00DB3408" w:rsidP="000326E3">
            <w:r>
              <w:t>Saila Quicklund (M) som suppleant i skatteutskottet</w:t>
            </w:r>
          </w:p>
        </w:tc>
        <w:tc>
          <w:tcPr>
            <w:tcW w:w="2055" w:type="dxa"/>
          </w:tcPr>
          <w:p w14:paraId="13702F86" w14:textId="77777777" w:rsidR="006E04A4" w:rsidRDefault="0066687B" w:rsidP="00C84F80"/>
        </w:tc>
      </w:tr>
      <w:tr w:rsidR="00E47E7F" w14:paraId="13702F8B" w14:textId="77777777" w:rsidTr="00055526">
        <w:trPr>
          <w:cantSplit/>
        </w:trPr>
        <w:tc>
          <w:tcPr>
            <w:tcW w:w="567" w:type="dxa"/>
          </w:tcPr>
          <w:p w14:paraId="13702F88" w14:textId="77777777" w:rsidR="001D7AF0" w:rsidRDefault="00DB340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3702F89" w14:textId="77777777" w:rsidR="006E04A4" w:rsidRDefault="00DB3408" w:rsidP="000326E3">
            <w:r>
              <w:t>Anna af Sillén (M) som suppleant i näringsutskottet</w:t>
            </w:r>
          </w:p>
        </w:tc>
        <w:tc>
          <w:tcPr>
            <w:tcW w:w="2055" w:type="dxa"/>
          </w:tcPr>
          <w:p w14:paraId="13702F8A" w14:textId="77777777" w:rsidR="006E04A4" w:rsidRDefault="0066687B" w:rsidP="00C84F80"/>
        </w:tc>
      </w:tr>
      <w:tr w:rsidR="00E47E7F" w14:paraId="13702F8F" w14:textId="77777777" w:rsidTr="00055526">
        <w:trPr>
          <w:cantSplit/>
        </w:trPr>
        <w:tc>
          <w:tcPr>
            <w:tcW w:w="567" w:type="dxa"/>
          </w:tcPr>
          <w:p w14:paraId="13702F8C" w14:textId="77777777" w:rsidR="001D7AF0" w:rsidRDefault="00DB340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3702F8D" w14:textId="77777777" w:rsidR="006E04A4" w:rsidRDefault="00DB3408" w:rsidP="000326E3">
            <w:r>
              <w:t>Andreas Lennkvist Manriquez (V) som suppleant i finansutskottet, civilutskottet, utrikesutskottet och EU-nämnden fr.o.m. den 8 januari 2024</w:t>
            </w:r>
          </w:p>
        </w:tc>
        <w:tc>
          <w:tcPr>
            <w:tcW w:w="2055" w:type="dxa"/>
          </w:tcPr>
          <w:p w14:paraId="13702F8E" w14:textId="77777777" w:rsidR="006E04A4" w:rsidRDefault="0066687B" w:rsidP="00C84F80"/>
        </w:tc>
      </w:tr>
      <w:tr w:rsidR="00E47E7F" w14:paraId="13702F93" w14:textId="77777777" w:rsidTr="00055526">
        <w:trPr>
          <w:cantSplit/>
        </w:trPr>
        <w:tc>
          <w:tcPr>
            <w:tcW w:w="567" w:type="dxa"/>
          </w:tcPr>
          <w:p w14:paraId="13702F90" w14:textId="77777777" w:rsidR="001D7AF0" w:rsidRDefault="00DB340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3702F91" w14:textId="77777777" w:rsidR="006E04A4" w:rsidRDefault="00DB3408" w:rsidP="000326E3">
            <w:r>
              <w:t>Ulrika Heie (C) som ledamot i riksdagsstyrelsen fr.o.m. den 1 januari 2024</w:t>
            </w:r>
          </w:p>
        </w:tc>
        <w:tc>
          <w:tcPr>
            <w:tcW w:w="2055" w:type="dxa"/>
          </w:tcPr>
          <w:p w14:paraId="13702F92" w14:textId="77777777" w:rsidR="006E04A4" w:rsidRDefault="0066687B" w:rsidP="00C84F80"/>
        </w:tc>
      </w:tr>
      <w:tr w:rsidR="00E47E7F" w14:paraId="13702F97" w14:textId="77777777" w:rsidTr="00055526">
        <w:trPr>
          <w:cantSplit/>
        </w:trPr>
        <w:tc>
          <w:tcPr>
            <w:tcW w:w="567" w:type="dxa"/>
          </w:tcPr>
          <w:p w14:paraId="13702F94" w14:textId="77777777" w:rsidR="001D7AF0" w:rsidRDefault="00DB340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3702F95" w14:textId="77777777" w:rsidR="006E04A4" w:rsidRDefault="00DB3408" w:rsidP="000326E3">
            <w:r>
              <w:t>Elisabeth Thand Ringqvist (C) som ersättare i riksdagsstyrelsen fr.o.m. den 1 januari 2024</w:t>
            </w:r>
          </w:p>
        </w:tc>
        <w:tc>
          <w:tcPr>
            <w:tcW w:w="2055" w:type="dxa"/>
          </w:tcPr>
          <w:p w14:paraId="13702F96" w14:textId="77777777" w:rsidR="006E04A4" w:rsidRDefault="0066687B" w:rsidP="00C84F80"/>
        </w:tc>
      </w:tr>
      <w:tr w:rsidR="00E47E7F" w14:paraId="13702F9B" w14:textId="77777777" w:rsidTr="00055526">
        <w:trPr>
          <w:cantSplit/>
        </w:trPr>
        <w:tc>
          <w:tcPr>
            <w:tcW w:w="567" w:type="dxa"/>
          </w:tcPr>
          <w:p w14:paraId="13702F98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99" w14:textId="77777777" w:rsidR="006E04A4" w:rsidRDefault="00DB3408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13702F9A" w14:textId="77777777" w:rsidR="006E04A4" w:rsidRDefault="0066687B" w:rsidP="00C84F80">
            <w:pPr>
              <w:keepNext/>
            </w:pPr>
          </w:p>
        </w:tc>
      </w:tr>
      <w:tr w:rsidR="00E47E7F" w14:paraId="13702F9F" w14:textId="77777777" w:rsidTr="00055526">
        <w:trPr>
          <w:cantSplit/>
        </w:trPr>
        <w:tc>
          <w:tcPr>
            <w:tcW w:w="567" w:type="dxa"/>
          </w:tcPr>
          <w:p w14:paraId="13702F9C" w14:textId="77777777" w:rsidR="001D7AF0" w:rsidRDefault="00DB340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3702F9D" w14:textId="77777777" w:rsidR="006E04A4" w:rsidRDefault="00DB3408" w:rsidP="000326E3">
            <w:r>
              <w:t>Från 26 till 27 i civilutskottet</w:t>
            </w:r>
          </w:p>
        </w:tc>
        <w:tc>
          <w:tcPr>
            <w:tcW w:w="2055" w:type="dxa"/>
          </w:tcPr>
          <w:p w14:paraId="13702F9E" w14:textId="77777777" w:rsidR="006E04A4" w:rsidRDefault="0066687B" w:rsidP="00C84F80"/>
        </w:tc>
      </w:tr>
      <w:tr w:rsidR="00E47E7F" w14:paraId="13702FA3" w14:textId="77777777" w:rsidTr="00055526">
        <w:trPr>
          <w:cantSplit/>
        </w:trPr>
        <w:tc>
          <w:tcPr>
            <w:tcW w:w="567" w:type="dxa"/>
          </w:tcPr>
          <w:p w14:paraId="13702FA0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A1" w14:textId="77777777" w:rsidR="006E04A4" w:rsidRDefault="00DB3408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13702FA2" w14:textId="77777777" w:rsidR="006E04A4" w:rsidRDefault="0066687B" w:rsidP="00C84F80">
            <w:pPr>
              <w:keepNext/>
            </w:pPr>
          </w:p>
        </w:tc>
      </w:tr>
      <w:tr w:rsidR="00E47E7F" w14:paraId="13702FA7" w14:textId="77777777" w:rsidTr="00055526">
        <w:trPr>
          <w:cantSplit/>
        </w:trPr>
        <w:tc>
          <w:tcPr>
            <w:tcW w:w="567" w:type="dxa"/>
          </w:tcPr>
          <w:p w14:paraId="13702FA4" w14:textId="77777777" w:rsidR="001D7AF0" w:rsidRDefault="00DB340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3702FA5" w14:textId="77777777" w:rsidR="006E04A4" w:rsidRDefault="00DB3408" w:rsidP="000326E3">
            <w:r>
              <w:t>Angelica Lundberg (SD) som suppleant i civilutskottet</w:t>
            </w:r>
          </w:p>
        </w:tc>
        <w:tc>
          <w:tcPr>
            <w:tcW w:w="2055" w:type="dxa"/>
          </w:tcPr>
          <w:p w14:paraId="13702FA6" w14:textId="77777777" w:rsidR="006E04A4" w:rsidRDefault="0066687B" w:rsidP="00C84F80"/>
        </w:tc>
      </w:tr>
      <w:tr w:rsidR="00E47E7F" w14:paraId="13702FAB" w14:textId="77777777" w:rsidTr="00055526">
        <w:trPr>
          <w:cantSplit/>
        </w:trPr>
        <w:tc>
          <w:tcPr>
            <w:tcW w:w="567" w:type="dxa"/>
          </w:tcPr>
          <w:p w14:paraId="13702FA8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A9" w14:textId="77777777" w:rsidR="006E04A4" w:rsidRDefault="00DB340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3702FAA" w14:textId="77777777" w:rsidR="006E04A4" w:rsidRDefault="00DB34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47E7F" w14:paraId="13702FAF" w14:textId="77777777" w:rsidTr="00055526">
        <w:trPr>
          <w:cantSplit/>
        </w:trPr>
        <w:tc>
          <w:tcPr>
            <w:tcW w:w="567" w:type="dxa"/>
          </w:tcPr>
          <w:p w14:paraId="13702FAC" w14:textId="77777777" w:rsidR="001D7AF0" w:rsidRDefault="00DB340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3702FAD" w14:textId="77777777" w:rsidR="006E04A4" w:rsidRDefault="00DB3408" w:rsidP="000326E3">
            <w:r>
              <w:t>2023/24:18 Tisdagen den 19 december</w:t>
            </w:r>
          </w:p>
        </w:tc>
        <w:tc>
          <w:tcPr>
            <w:tcW w:w="2055" w:type="dxa"/>
          </w:tcPr>
          <w:p w14:paraId="13702FAE" w14:textId="77777777" w:rsidR="006E04A4" w:rsidRDefault="00DB3408" w:rsidP="00C84F80">
            <w:r>
              <w:t>MJU</w:t>
            </w:r>
          </w:p>
        </w:tc>
      </w:tr>
      <w:tr w:rsidR="00E47E7F" w14:paraId="13702FB3" w14:textId="77777777" w:rsidTr="00055526">
        <w:trPr>
          <w:cantSplit/>
        </w:trPr>
        <w:tc>
          <w:tcPr>
            <w:tcW w:w="567" w:type="dxa"/>
          </w:tcPr>
          <w:p w14:paraId="13702FB0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B1" w14:textId="77777777" w:rsidR="006E04A4" w:rsidRDefault="00DB340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3702FB2" w14:textId="77777777" w:rsidR="006E04A4" w:rsidRDefault="0066687B" w:rsidP="00C84F80">
            <w:pPr>
              <w:keepNext/>
            </w:pPr>
          </w:p>
        </w:tc>
      </w:tr>
      <w:tr w:rsidR="00E47E7F" w14:paraId="13702FB7" w14:textId="77777777" w:rsidTr="00055526">
        <w:trPr>
          <w:cantSplit/>
        </w:trPr>
        <w:tc>
          <w:tcPr>
            <w:tcW w:w="567" w:type="dxa"/>
          </w:tcPr>
          <w:p w14:paraId="13702FB4" w14:textId="77777777" w:rsidR="001D7AF0" w:rsidRDefault="00DB340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3702FB5" w14:textId="77777777" w:rsidR="006E04A4" w:rsidRDefault="00DB3408" w:rsidP="000326E3">
            <w:r>
              <w:t xml:space="preserve">2023/24:310 av Åsa Eriksson (S) </w:t>
            </w:r>
            <w:r>
              <w:br/>
              <w:t>Barnfamiljer i behov av välgörenhet</w:t>
            </w:r>
          </w:p>
        </w:tc>
        <w:tc>
          <w:tcPr>
            <w:tcW w:w="2055" w:type="dxa"/>
          </w:tcPr>
          <w:p w14:paraId="13702FB6" w14:textId="77777777" w:rsidR="006E04A4" w:rsidRDefault="0066687B" w:rsidP="00C84F80"/>
        </w:tc>
      </w:tr>
      <w:tr w:rsidR="00E47E7F" w14:paraId="13702FBB" w14:textId="77777777" w:rsidTr="00055526">
        <w:trPr>
          <w:cantSplit/>
        </w:trPr>
        <w:tc>
          <w:tcPr>
            <w:tcW w:w="567" w:type="dxa"/>
          </w:tcPr>
          <w:p w14:paraId="13702FB8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B9" w14:textId="77777777" w:rsidR="006E04A4" w:rsidRDefault="00DB340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13702FBA" w14:textId="77777777" w:rsidR="006E04A4" w:rsidRDefault="00DB340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47E7F" w14:paraId="13702FBF" w14:textId="77777777" w:rsidTr="00055526">
        <w:trPr>
          <w:cantSplit/>
        </w:trPr>
        <w:tc>
          <w:tcPr>
            <w:tcW w:w="567" w:type="dxa"/>
          </w:tcPr>
          <w:p w14:paraId="13702FBC" w14:textId="77777777" w:rsidR="001D7AF0" w:rsidRDefault="00DB340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3702FBD" w14:textId="77777777" w:rsidR="006E04A4" w:rsidRDefault="00DB3408" w:rsidP="000326E3">
            <w:r>
              <w:t>RiR 2023:25 Nationell plan för transportinfrastrukturen – lovar mer än den kan hålla</w:t>
            </w:r>
          </w:p>
        </w:tc>
        <w:tc>
          <w:tcPr>
            <w:tcW w:w="2055" w:type="dxa"/>
          </w:tcPr>
          <w:p w14:paraId="13702FBE" w14:textId="77777777" w:rsidR="006E04A4" w:rsidRDefault="00DB3408" w:rsidP="00C84F80">
            <w:r>
              <w:t>TU</w:t>
            </w:r>
          </w:p>
        </w:tc>
      </w:tr>
      <w:tr w:rsidR="00E47E7F" w14:paraId="13702FC3" w14:textId="77777777" w:rsidTr="00055526">
        <w:trPr>
          <w:cantSplit/>
        </w:trPr>
        <w:tc>
          <w:tcPr>
            <w:tcW w:w="567" w:type="dxa"/>
          </w:tcPr>
          <w:p w14:paraId="13702FC0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C1" w14:textId="77777777" w:rsidR="006E04A4" w:rsidRDefault="00DB340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3702FC2" w14:textId="77777777" w:rsidR="006E04A4" w:rsidRDefault="00DB340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47E7F" w14:paraId="13702FC7" w14:textId="77777777" w:rsidTr="00055526">
        <w:trPr>
          <w:cantSplit/>
        </w:trPr>
        <w:tc>
          <w:tcPr>
            <w:tcW w:w="567" w:type="dxa"/>
          </w:tcPr>
          <w:p w14:paraId="13702FC4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C5" w14:textId="77777777" w:rsidR="006E04A4" w:rsidRDefault="00DB3408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13702FC6" w14:textId="77777777" w:rsidR="006E04A4" w:rsidRDefault="0066687B" w:rsidP="00C84F80">
            <w:pPr>
              <w:keepNext/>
            </w:pPr>
          </w:p>
        </w:tc>
      </w:tr>
      <w:tr w:rsidR="00E47E7F" w14:paraId="13702FCB" w14:textId="77777777" w:rsidTr="00055526">
        <w:trPr>
          <w:cantSplit/>
        </w:trPr>
        <w:tc>
          <w:tcPr>
            <w:tcW w:w="567" w:type="dxa"/>
          </w:tcPr>
          <w:p w14:paraId="13702FC8" w14:textId="77777777" w:rsidR="001D7AF0" w:rsidRDefault="00DB340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FAAC52C" w14:textId="7DC91B75" w:rsidR="008F4E06" w:rsidRPr="006F5FD5" w:rsidRDefault="00DB3408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>
              <w:t>2023/24:52 Likvärdiga krav på mål och riktlinjer för utförare av kommunal verksamhet</w:t>
            </w:r>
            <w:r w:rsidR="008F4E06">
              <w:br/>
            </w:r>
            <w:r w:rsidR="008F4E06" w:rsidRPr="006F5FD5">
              <w:rPr>
                <w:i/>
                <w:iCs/>
              </w:rPr>
              <w:t>Kammaren har beslutat om förlängd motionstid för denna proposition</w:t>
            </w:r>
          </w:p>
          <w:p w14:paraId="13702FC9" w14:textId="0ECFDE8B" w:rsidR="006E04A4" w:rsidRPr="008F4E06" w:rsidRDefault="008F4E06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 w:rsidRPr="006F5FD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13702FCA" w14:textId="77777777" w:rsidR="006E04A4" w:rsidRDefault="00DB3408" w:rsidP="00C84F80">
            <w:r>
              <w:t>KU</w:t>
            </w:r>
          </w:p>
        </w:tc>
      </w:tr>
      <w:tr w:rsidR="00E47E7F" w14:paraId="13702FCF" w14:textId="77777777" w:rsidTr="00055526">
        <w:trPr>
          <w:cantSplit/>
        </w:trPr>
        <w:tc>
          <w:tcPr>
            <w:tcW w:w="567" w:type="dxa"/>
          </w:tcPr>
          <w:p w14:paraId="13702FCC" w14:textId="77777777" w:rsidR="001D7AF0" w:rsidRDefault="00DB340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940A9BF" w14:textId="0191B7C7" w:rsidR="008F4E06" w:rsidRPr="006F5FD5" w:rsidRDefault="00DB3408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>
              <w:t>2023/24:53 Åtgärder för att stärka konsumentskyddet och bekämpa kriminell verksamhet i samband med spel om pengar</w:t>
            </w:r>
            <w:r w:rsidR="008F4E06">
              <w:br/>
            </w:r>
            <w:r w:rsidR="008F4E06" w:rsidRPr="006F5FD5">
              <w:rPr>
                <w:i/>
                <w:iCs/>
              </w:rPr>
              <w:t>Kammaren har beslutat om förlängd motionstid för denna proposition</w:t>
            </w:r>
          </w:p>
          <w:p w14:paraId="13702FCD" w14:textId="524BFCAE" w:rsidR="006E04A4" w:rsidRPr="008F4E06" w:rsidRDefault="008F4E06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 w:rsidRPr="006F5FD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13702FCE" w14:textId="77777777" w:rsidR="006E04A4" w:rsidRDefault="00DB3408" w:rsidP="00C84F80">
            <w:r>
              <w:t>KrU</w:t>
            </w:r>
          </w:p>
        </w:tc>
      </w:tr>
      <w:tr w:rsidR="00E47E7F" w14:paraId="13702FD3" w14:textId="77777777" w:rsidTr="00055526">
        <w:trPr>
          <w:cantSplit/>
        </w:trPr>
        <w:tc>
          <w:tcPr>
            <w:tcW w:w="567" w:type="dxa"/>
          </w:tcPr>
          <w:p w14:paraId="13702FD0" w14:textId="77777777" w:rsidR="001D7AF0" w:rsidRDefault="00DB340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8806BA0" w14:textId="02CA27C9" w:rsidR="008F4E06" w:rsidRPr="006F5FD5" w:rsidRDefault="00DB3408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>
              <w:t>2023/24:54 Genomförande av nya krav på upphettade tobaksvaror</w:t>
            </w:r>
            <w:r w:rsidR="008F4E06">
              <w:br/>
            </w:r>
            <w:r w:rsidR="008F4E06" w:rsidRPr="006F5FD5">
              <w:rPr>
                <w:i/>
                <w:iCs/>
              </w:rPr>
              <w:t>Kammaren har beslutat om förlängd motionstid för denna proposition</w:t>
            </w:r>
          </w:p>
          <w:p w14:paraId="13702FD1" w14:textId="210831F3" w:rsidR="006E04A4" w:rsidRPr="008F4E06" w:rsidRDefault="008F4E06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 w:rsidRPr="006F5FD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13702FD2" w14:textId="77777777" w:rsidR="006E04A4" w:rsidRDefault="00DB3408" w:rsidP="00C84F80">
            <w:r>
              <w:t>SoU</w:t>
            </w:r>
          </w:p>
        </w:tc>
      </w:tr>
      <w:tr w:rsidR="00E47E7F" w14:paraId="13702FD7" w14:textId="77777777" w:rsidTr="00055526">
        <w:trPr>
          <w:cantSplit/>
        </w:trPr>
        <w:tc>
          <w:tcPr>
            <w:tcW w:w="567" w:type="dxa"/>
          </w:tcPr>
          <w:p w14:paraId="13702FD4" w14:textId="77777777" w:rsidR="001D7AF0" w:rsidRDefault="00DB340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0CB2135" w14:textId="30D4FA4A" w:rsidR="008F4E06" w:rsidRPr="006F5FD5" w:rsidRDefault="00DB3408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>
              <w:t>2023/24:55 Information om bränsleförbrukning och koldioxidutsläpp vid marknadsföring av nya personbilar</w:t>
            </w:r>
            <w:r w:rsidR="008F4E06">
              <w:br/>
            </w:r>
            <w:r w:rsidR="008F4E06" w:rsidRPr="006F5FD5">
              <w:rPr>
                <w:i/>
                <w:iCs/>
              </w:rPr>
              <w:t>Kammaren har beslutat om förlängd motionstid för denna proposition</w:t>
            </w:r>
          </w:p>
          <w:p w14:paraId="13702FD5" w14:textId="6A8EF4BF" w:rsidR="006E04A4" w:rsidRPr="008F4E06" w:rsidRDefault="008F4E06" w:rsidP="008F4E06">
            <w:pPr>
              <w:pStyle w:val="Normalwebb"/>
              <w:spacing w:before="0" w:beforeAutospacing="0" w:after="0" w:afterAutospacing="0"/>
              <w:rPr>
                <w:i/>
                <w:iCs/>
              </w:rPr>
            </w:pPr>
            <w:r w:rsidRPr="006F5FD5">
              <w:rPr>
                <w:i/>
                <w:iCs/>
              </w:rPr>
              <w:t>Motionstiden utgår den 19 januari</w:t>
            </w:r>
          </w:p>
        </w:tc>
        <w:tc>
          <w:tcPr>
            <w:tcW w:w="2055" w:type="dxa"/>
          </w:tcPr>
          <w:p w14:paraId="13702FD6" w14:textId="77777777" w:rsidR="006E04A4" w:rsidRDefault="00DB3408" w:rsidP="00C84F80">
            <w:r>
              <w:t>CU</w:t>
            </w:r>
          </w:p>
        </w:tc>
      </w:tr>
      <w:tr w:rsidR="00E47E7F" w14:paraId="13702FDB" w14:textId="77777777" w:rsidTr="00055526">
        <w:trPr>
          <w:cantSplit/>
        </w:trPr>
        <w:tc>
          <w:tcPr>
            <w:tcW w:w="567" w:type="dxa"/>
          </w:tcPr>
          <w:p w14:paraId="13702FD8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D9" w14:textId="77777777" w:rsidR="006E04A4" w:rsidRDefault="00DB340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13702FDA" w14:textId="77777777" w:rsidR="006E04A4" w:rsidRDefault="0066687B" w:rsidP="00C84F80">
            <w:pPr>
              <w:keepNext/>
            </w:pPr>
          </w:p>
        </w:tc>
      </w:tr>
      <w:tr w:rsidR="00E47E7F" w14:paraId="13702FDF" w14:textId="77777777" w:rsidTr="00055526">
        <w:trPr>
          <w:cantSplit/>
        </w:trPr>
        <w:tc>
          <w:tcPr>
            <w:tcW w:w="567" w:type="dxa"/>
          </w:tcPr>
          <w:p w14:paraId="13702FDC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DD" w14:textId="77777777" w:rsidR="006E04A4" w:rsidRDefault="00DB3408" w:rsidP="000326E3">
            <w:pPr>
              <w:pStyle w:val="Motionsrubrik"/>
            </w:pPr>
            <w:r>
              <w:t>med anledning av prop. 2023/24:41 Finansiering av kommuners medverkan i frågor om slutförvar</w:t>
            </w:r>
          </w:p>
        </w:tc>
        <w:tc>
          <w:tcPr>
            <w:tcW w:w="2055" w:type="dxa"/>
          </w:tcPr>
          <w:p w14:paraId="13702FDE" w14:textId="77777777" w:rsidR="006E04A4" w:rsidRDefault="0066687B" w:rsidP="00C84F80">
            <w:pPr>
              <w:keepNext/>
            </w:pPr>
          </w:p>
        </w:tc>
      </w:tr>
      <w:tr w:rsidR="00E47E7F" w14:paraId="13702FE3" w14:textId="77777777" w:rsidTr="00055526">
        <w:trPr>
          <w:cantSplit/>
        </w:trPr>
        <w:tc>
          <w:tcPr>
            <w:tcW w:w="567" w:type="dxa"/>
          </w:tcPr>
          <w:p w14:paraId="13702FE0" w14:textId="77777777" w:rsidR="001D7AF0" w:rsidRDefault="00DB340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3702FE1" w14:textId="77777777" w:rsidR="006E04A4" w:rsidRDefault="00DB3408" w:rsidP="000326E3">
            <w:r>
              <w:t>2023/24:2785 av Hanna Gunnarsson m.fl. (V)</w:t>
            </w:r>
          </w:p>
        </w:tc>
        <w:tc>
          <w:tcPr>
            <w:tcW w:w="2055" w:type="dxa"/>
          </w:tcPr>
          <w:p w14:paraId="13702FE2" w14:textId="77777777" w:rsidR="006E04A4" w:rsidRDefault="00DB3408" w:rsidP="00C84F80">
            <w:r>
              <w:t>FöU</w:t>
            </w:r>
          </w:p>
        </w:tc>
      </w:tr>
      <w:tr w:rsidR="00E47E7F" w14:paraId="13702FE7" w14:textId="77777777" w:rsidTr="00055526">
        <w:trPr>
          <w:cantSplit/>
        </w:trPr>
        <w:tc>
          <w:tcPr>
            <w:tcW w:w="567" w:type="dxa"/>
          </w:tcPr>
          <w:p w14:paraId="13702FE4" w14:textId="77777777" w:rsidR="001D7AF0" w:rsidRDefault="00DB340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3702FE5" w14:textId="77777777" w:rsidR="006E04A4" w:rsidRDefault="00DB3408" w:rsidP="000326E3">
            <w:r>
              <w:t>2023/24:2788 av Mikael Larsson m.fl. (C)</w:t>
            </w:r>
          </w:p>
        </w:tc>
        <w:tc>
          <w:tcPr>
            <w:tcW w:w="2055" w:type="dxa"/>
          </w:tcPr>
          <w:p w14:paraId="13702FE6" w14:textId="77777777" w:rsidR="006E04A4" w:rsidRDefault="00DB3408" w:rsidP="00C84F80">
            <w:r>
              <w:t>FöU</w:t>
            </w:r>
          </w:p>
        </w:tc>
      </w:tr>
      <w:tr w:rsidR="00E47E7F" w14:paraId="13702FEB" w14:textId="77777777" w:rsidTr="00055526">
        <w:trPr>
          <w:cantSplit/>
        </w:trPr>
        <w:tc>
          <w:tcPr>
            <w:tcW w:w="567" w:type="dxa"/>
          </w:tcPr>
          <w:p w14:paraId="13702FE8" w14:textId="77777777" w:rsidR="001D7AF0" w:rsidRDefault="00DB340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3702FE9" w14:textId="77777777" w:rsidR="006E04A4" w:rsidRDefault="00DB3408" w:rsidP="000326E3">
            <w:r>
              <w:t>2023/24:2789 av Emma Berginger m.fl. (MP)</w:t>
            </w:r>
          </w:p>
        </w:tc>
        <w:tc>
          <w:tcPr>
            <w:tcW w:w="2055" w:type="dxa"/>
          </w:tcPr>
          <w:p w14:paraId="13702FEA" w14:textId="77777777" w:rsidR="006E04A4" w:rsidRDefault="00DB3408" w:rsidP="00C84F80">
            <w:r>
              <w:t>FöU</w:t>
            </w:r>
          </w:p>
        </w:tc>
      </w:tr>
      <w:tr w:rsidR="00E47E7F" w14:paraId="13702FEF" w14:textId="77777777" w:rsidTr="00055526">
        <w:trPr>
          <w:cantSplit/>
        </w:trPr>
        <w:tc>
          <w:tcPr>
            <w:tcW w:w="567" w:type="dxa"/>
          </w:tcPr>
          <w:p w14:paraId="13702FEC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ED" w14:textId="77777777" w:rsidR="006E04A4" w:rsidRDefault="00DB3408" w:rsidP="000326E3">
            <w:pPr>
              <w:pStyle w:val="Huvudrubrik"/>
              <w:keepNext/>
            </w:pPr>
            <w:r>
              <w:t>Ärenden för avgörande efter debattens slut</w:t>
            </w:r>
          </w:p>
        </w:tc>
        <w:tc>
          <w:tcPr>
            <w:tcW w:w="2055" w:type="dxa"/>
          </w:tcPr>
          <w:p w14:paraId="13702FEE" w14:textId="77777777" w:rsidR="006E04A4" w:rsidRDefault="00DB340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47E7F" w14:paraId="13702FF4" w14:textId="77777777" w:rsidTr="00055526">
        <w:trPr>
          <w:cantSplit/>
        </w:trPr>
        <w:tc>
          <w:tcPr>
            <w:tcW w:w="567" w:type="dxa"/>
          </w:tcPr>
          <w:p w14:paraId="13702FF0" w14:textId="77777777" w:rsidR="001D7AF0" w:rsidRDefault="0066687B" w:rsidP="00C84F80"/>
        </w:tc>
        <w:tc>
          <w:tcPr>
            <w:tcW w:w="6663" w:type="dxa"/>
          </w:tcPr>
          <w:p w14:paraId="13702FF1" w14:textId="77777777" w:rsidR="006E04A4" w:rsidRDefault="00DB3408" w:rsidP="000326E3">
            <w:pPr>
              <w:pStyle w:val="Underrubrik"/>
            </w:pPr>
            <w:r>
              <w:t xml:space="preserve"> </w:t>
            </w:r>
          </w:p>
          <w:p w14:paraId="13702FF2" w14:textId="77777777" w:rsidR="006E04A4" w:rsidRDefault="00DB3408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3702FF3" w14:textId="77777777" w:rsidR="006E04A4" w:rsidRDefault="0066687B" w:rsidP="00C84F80"/>
        </w:tc>
      </w:tr>
      <w:tr w:rsidR="00E47E7F" w14:paraId="13702FF8" w14:textId="77777777" w:rsidTr="00055526">
        <w:trPr>
          <w:cantSplit/>
        </w:trPr>
        <w:tc>
          <w:tcPr>
            <w:tcW w:w="567" w:type="dxa"/>
          </w:tcPr>
          <w:p w14:paraId="13702FF5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F6" w14:textId="77777777" w:rsidR="006E04A4" w:rsidRDefault="00DB3408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13702FF7" w14:textId="77777777" w:rsidR="006E04A4" w:rsidRDefault="0066687B" w:rsidP="00C84F80">
            <w:pPr>
              <w:keepNext/>
            </w:pPr>
          </w:p>
        </w:tc>
      </w:tr>
      <w:tr w:rsidR="00E47E7F" w14:paraId="13702FFC" w14:textId="77777777" w:rsidTr="00055526">
        <w:trPr>
          <w:cantSplit/>
        </w:trPr>
        <w:tc>
          <w:tcPr>
            <w:tcW w:w="567" w:type="dxa"/>
          </w:tcPr>
          <w:p w14:paraId="13702FF9" w14:textId="77777777" w:rsidR="001D7AF0" w:rsidRDefault="00DB340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3702FFA" w14:textId="77777777" w:rsidR="006E04A4" w:rsidRDefault="00DB3408" w:rsidP="000326E3">
            <w:r>
              <w:t>Bet. 2023/24:UbU5 Bättre anpassad undervisningstid i grundskolan, specialskolan och sameskolan</w:t>
            </w:r>
          </w:p>
        </w:tc>
        <w:tc>
          <w:tcPr>
            <w:tcW w:w="2055" w:type="dxa"/>
          </w:tcPr>
          <w:p w14:paraId="13702FFB" w14:textId="77777777" w:rsidR="006E04A4" w:rsidRDefault="00DB3408" w:rsidP="00C84F80">
            <w:r>
              <w:t>1 res. (S, V, MP)</w:t>
            </w:r>
          </w:p>
        </w:tc>
      </w:tr>
      <w:tr w:rsidR="00E47E7F" w14:paraId="13703000" w14:textId="77777777" w:rsidTr="00055526">
        <w:trPr>
          <w:cantSplit/>
        </w:trPr>
        <w:tc>
          <w:tcPr>
            <w:tcW w:w="567" w:type="dxa"/>
          </w:tcPr>
          <w:p w14:paraId="13702FFD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2FFE" w14:textId="77777777" w:rsidR="006E04A4" w:rsidRDefault="00DB340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3702FFF" w14:textId="77777777" w:rsidR="006E04A4" w:rsidRDefault="0066687B" w:rsidP="00C84F80">
            <w:pPr>
              <w:keepNext/>
            </w:pPr>
          </w:p>
        </w:tc>
      </w:tr>
      <w:tr w:rsidR="00E47E7F" w14:paraId="13703004" w14:textId="77777777" w:rsidTr="00055526">
        <w:trPr>
          <w:cantSplit/>
        </w:trPr>
        <w:tc>
          <w:tcPr>
            <w:tcW w:w="567" w:type="dxa"/>
          </w:tcPr>
          <w:p w14:paraId="13703001" w14:textId="77777777" w:rsidR="001D7AF0" w:rsidRDefault="00DB340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3703002" w14:textId="77777777" w:rsidR="006E04A4" w:rsidRDefault="00DB3408" w:rsidP="000326E3">
            <w:r>
              <w:t>Bet. 2023/24:NU1 Utgiftsområde 24 Näringsliv</w:t>
            </w:r>
          </w:p>
        </w:tc>
        <w:tc>
          <w:tcPr>
            <w:tcW w:w="2055" w:type="dxa"/>
          </w:tcPr>
          <w:p w14:paraId="13703003" w14:textId="77777777" w:rsidR="006E04A4" w:rsidRDefault="00DB3408" w:rsidP="00C84F80">
            <w:r>
              <w:t>4 res. (S, V, MP)</w:t>
            </w:r>
          </w:p>
        </w:tc>
      </w:tr>
      <w:tr w:rsidR="00E47E7F" w14:paraId="13703008" w14:textId="77777777" w:rsidTr="00055526">
        <w:trPr>
          <w:cantSplit/>
        </w:trPr>
        <w:tc>
          <w:tcPr>
            <w:tcW w:w="567" w:type="dxa"/>
          </w:tcPr>
          <w:p w14:paraId="13703005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06" w14:textId="77777777" w:rsidR="006E04A4" w:rsidRDefault="00DB340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3703007" w14:textId="77777777" w:rsidR="006E04A4" w:rsidRDefault="0066687B" w:rsidP="00C84F80">
            <w:pPr>
              <w:keepNext/>
            </w:pPr>
          </w:p>
        </w:tc>
      </w:tr>
      <w:tr w:rsidR="00E47E7F" w14:paraId="1370300C" w14:textId="77777777" w:rsidTr="00055526">
        <w:trPr>
          <w:cantSplit/>
        </w:trPr>
        <w:tc>
          <w:tcPr>
            <w:tcW w:w="567" w:type="dxa"/>
          </w:tcPr>
          <w:p w14:paraId="13703009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0A" w14:textId="77777777" w:rsidR="006E04A4" w:rsidRDefault="00DB3408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370300B" w14:textId="77777777" w:rsidR="006E04A4" w:rsidRDefault="0066687B" w:rsidP="00C84F80">
            <w:pPr>
              <w:keepNext/>
            </w:pPr>
          </w:p>
        </w:tc>
      </w:tr>
      <w:tr w:rsidR="00E47E7F" w14:paraId="13703010" w14:textId="77777777" w:rsidTr="00055526">
        <w:trPr>
          <w:cantSplit/>
        </w:trPr>
        <w:tc>
          <w:tcPr>
            <w:tcW w:w="567" w:type="dxa"/>
          </w:tcPr>
          <w:p w14:paraId="1370300D" w14:textId="77777777" w:rsidR="001D7AF0" w:rsidRDefault="00DB340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370300E" w14:textId="77777777" w:rsidR="006E04A4" w:rsidRDefault="00DB3408" w:rsidP="000326E3">
            <w:r>
              <w:t>Bet. 2023/24:FiU3 Utgiftsområde 25 Allmänna bidrag till kommuner</w:t>
            </w:r>
          </w:p>
        </w:tc>
        <w:tc>
          <w:tcPr>
            <w:tcW w:w="2055" w:type="dxa"/>
          </w:tcPr>
          <w:p w14:paraId="1370300F" w14:textId="77777777" w:rsidR="006E04A4" w:rsidRDefault="0066687B" w:rsidP="00C84F80"/>
        </w:tc>
      </w:tr>
      <w:tr w:rsidR="00E47E7F" w14:paraId="13703014" w14:textId="77777777" w:rsidTr="00055526">
        <w:trPr>
          <w:cantSplit/>
        </w:trPr>
        <w:tc>
          <w:tcPr>
            <w:tcW w:w="567" w:type="dxa"/>
          </w:tcPr>
          <w:p w14:paraId="13703011" w14:textId="77777777" w:rsidR="001D7AF0" w:rsidRDefault="00DB340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3703012" w14:textId="77777777" w:rsidR="006E04A4" w:rsidRDefault="00DB3408" w:rsidP="000326E3">
            <w:r>
              <w:t>Bet. 2023/24:FiU2 Utgiftsområde 2 Samhällsekonomi och finansförvaltning</w:t>
            </w:r>
          </w:p>
        </w:tc>
        <w:tc>
          <w:tcPr>
            <w:tcW w:w="2055" w:type="dxa"/>
          </w:tcPr>
          <w:p w14:paraId="13703013" w14:textId="77777777" w:rsidR="006E04A4" w:rsidRDefault="00DB3408" w:rsidP="00C84F80">
            <w:r>
              <w:t>1 res. (V)</w:t>
            </w:r>
          </w:p>
        </w:tc>
      </w:tr>
      <w:tr w:rsidR="00E47E7F" w14:paraId="13703018" w14:textId="77777777" w:rsidTr="00055526">
        <w:trPr>
          <w:cantSplit/>
        </w:trPr>
        <w:tc>
          <w:tcPr>
            <w:tcW w:w="567" w:type="dxa"/>
          </w:tcPr>
          <w:p w14:paraId="13703015" w14:textId="77777777" w:rsidR="001D7AF0" w:rsidRDefault="00DB340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3703016" w14:textId="77777777" w:rsidR="006E04A4" w:rsidRDefault="00DB3408" w:rsidP="000326E3">
            <w:r>
              <w:t>Bet. 2023/24:FiU4 Utgiftsområde 26 Statsskuldsräntor m.m.</w:t>
            </w:r>
          </w:p>
        </w:tc>
        <w:tc>
          <w:tcPr>
            <w:tcW w:w="2055" w:type="dxa"/>
          </w:tcPr>
          <w:p w14:paraId="13703017" w14:textId="77777777" w:rsidR="006E04A4" w:rsidRDefault="0066687B" w:rsidP="00C84F80"/>
        </w:tc>
      </w:tr>
      <w:tr w:rsidR="00E47E7F" w14:paraId="1370301C" w14:textId="77777777" w:rsidTr="00055526">
        <w:trPr>
          <w:cantSplit/>
        </w:trPr>
        <w:tc>
          <w:tcPr>
            <w:tcW w:w="567" w:type="dxa"/>
          </w:tcPr>
          <w:p w14:paraId="13703019" w14:textId="77777777" w:rsidR="001D7AF0" w:rsidRDefault="00DB340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370301A" w14:textId="77777777" w:rsidR="006E04A4" w:rsidRDefault="00DB3408" w:rsidP="000326E3">
            <w:r>
              <w:t>Bet. 2023/24:FiU5 Utgiftsområde 27 Avgiften till Europeiska unionen</w:t>
            </w:r>
          </w:p>
        </w:tc>
        <w:tc>
          <w:tcPr>
            <w:tcW w:w="2055" w:type="dxa"/>
          </w:tcPr>
          <w:p w14:paraId="1370301B" w14:textId="77777777" w:rsidR="006E04A4" w:rsidRDefault="0066687B" w:rsidP="00C84F80"/>
        </w:tc>
      </w:tr>
      <w:tr w:rsidR="00E47E7F" w14:paraId="13703020" w14:textId="77777777" w:rsidTr="00055526">
        <w:trPr>
          <w:cantSplit/>
        </w:trPr>
        <w:tc>
          <w:tcPr>
            <w:tcW w:w="567" w:type="dxa"/>
          </w:tcPr>
          <w:p w14:paraId="1370301D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1E" w14:textId="77777777" w:rsidR="006E04A4" w:rsidRDefault="00DB3408" w:rsidP="000326E3">
            <w:pPr>
              <w:pStyle w:val="renderubrik"/>
            </w:pPr>
            <w:r>
              <w:t>Skatteutskottets utlåtande</w:t>
            </w:r>
          </w:p>
        </w:tc>
        <w:tc>
          <w:tcPr>
            <w:tcW w:w="2055" w:type="dxa"/>
          </w:tcPr>
          <w:p w14:paraId="1370301F" w14:textId="77777777" w:rsidR="006E04A4" w:rsidRDefault="0066687B" w:rsidP="00C84F80">
            <w:pPr>
              <w:keepNext/>
            </w:pPr>
          </w:p>
        </w:tc>
      </w:tr>
      <w:tr w:rsidR="00E47E7F" w14:paraId="13703024" w14:textId="77777777" w:rsidTr="00055526">
        <w:trPr>
          <w:cantSplit/>
        </w:trPr>
        <w:tc>
          <w:tcPr>
            <w:tcW w:w="567" w:type="dxa"/>
          </w:tcPr>
          <w:p w14:paraId="13703021" w14:textId="77777777" w:rsidR="001D7AF0" w:rsidRDefault="00DB340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3703022" w14:textId="77777777" w:rsidR="006E04A4" w:rsidRDefault="00DB3408" w:rsidP="000326E3">
            <w:r>
              <w:t>Utl. 2023/24:SkU10 Subsidiaritetsprövning av kommissionens förslag till direktiv om inrättande av ett huvudkontorsbaserat skattesystem för mikroföretag samt små och medelstora företag och om ändring av direktiv 2011/16/EU</w:t>
            </w:r>
          </w:p>
        </w:tc>
        <w:tc>
          <w:tcPr>
            <w:tcW w:w="2055" w:type="dxa"/>
          </w:tcPr>
          <w:p w14:paraId="13703023" w14:textId="77777777" w:rsidR="006E04A4" w:rsidRDefault="0066687B" w:rsidP="00C84F80"/>
        </w:tc>
      </w:tr>
      <w:tr w:rsidR="00E47E7F" w14:paraId="13703028" w14:textId="77777777" w:rsidTr="00055526">
        <w:trPr>
          <w:cantSplit/>
        </w:trPr>
        <w:tc>
          <w:tcPr>
            <w:tcW w:w="567" w:type="dxa"/>
          </w:tcPr>
          <w:p w14:paraId="13703025" w14:textId="77777777" w:rsidR="001D7AF0" w:rsidRDefault="00DB3408" w:rsidP="00C84F80">
            <w:pPr>
              <w:pStyle w:val="FlistaNrRubriknr"/>
            </w:pPr>
            <w:r>
              <w:t>31</w:t>
            </w:r>
          </w:p>
        </w:tc>
        <w:tc>
          <w:tcPr>
            <w:tcW w:w="6663" w:type="dxa"/>
          </w:tcPr>
          <w:p w14:paraId="13703026" w14:textId="77777777" w:rsidR="006E04A4" w:rsidRDefault="00DB3408" w:rsidP="000326E3">
            <w:pPr>
              <w:pStyle w:val="HuvudrubrikEnsam"/>
            </w:pPr>
            <w:r>
              <w:t>Avslutning</w:t>
            </w:r>
          </w:p>
        </w:tc>
        <w:tc>
          <w:tcPr>
            <w:tcW w:w="2055" w:type="dxa"/>
          </w:tcPr>
          <w:p w14:paraId="13703027" w14:textId="77777777" w:rsidR="006E04A4" w:rsidRDefault="0066687B" w:rsidP="00C84F80"/>
        </w:tc>
      </w:tr>
      <w:tr w:rsidR="00E47E7F" w14:paraId="1370302C" w14:textId="77777777" w:rsidTr="00055526">
        <w:trPr>
          <w:cantSplit/>
        </w:trPr>
        <w:tc>
          <w:tcPr>
            <w:tcW w:w="567" w:type="dxa"/>
          </w:tcPr>
          <w:p w14:paraId="13703029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2A" w14:textId="77777777" w:rsidR="006E04A4" w:rsidRDefault="00DB3408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1370302B" w14:textId="77777777" w:rsidR="006E04A4" w:rsidRDefault="0066687B" w:rsidP="00C84F80">
            <w:pPr>
              <w:keepNext/>
            </w:pPr>
          </w:p>
        </w:tc>
      </w:tr>
      <w:tr w:rsidR="00E47E7F" w14:paraId="13703031" w14:textId="77777777" w:rsidTr="00055526">
        <w:trPr>
          <w:cantSplit/>
        </w:trPr>
        <w:tc>
          <w:tcPr>
            <w:tcW w:w="567" w:type="dxa"/>
          </w:tcPr>
          <w:p w14:paraId="1370302D" w14:textId="77777777" w:rsidR="001D7AF0" w:rsidRDefault="0066687B" w:rsidP="00C84F80"/>
        </w:tc>
        <w:tc>
          <w:tcPr>
            <w:tcW w:w="6663" w:type="dxa"/>
          </w:tcPr>
          <w:p w14:paraId="1370302E" w14:textId="77777777" w:rsidR="006E04A4" w:rsidRDefault="00DB3408" w:rsidP="000326E3">
            <w:pPr>
              <w:pStyle w:val="Underrubrik"/>
            </w:pPr>
            <w:r>
              <w:t xml:space="preserve"> </w:t>
            </w:r>
          </w:p>
          <w:p w14:paraId="1370302F" w14:textId="77777777" w:rsidR="006E04A4" w:rsidRDefault="00DB3408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3703030" w14:textId="77777777" w:rsidR="006E04A4" w:rsidRDefault="0066687B" w:rsidP="00C84F80"/>
        </w:tc>
      </w:tr>
      <w:tr w:rsidR="00E47E7F" w14:paraId="13703035" w14:textId="77777777" w:rsidTr="00055526">
        <w:trPr>
          <w:cantSplit/>
        </w:trPr>
        <w:tc>
          <w:tcPr>
            <w:tcW w:w="567" w:type="dxa"/>
          </w:tcPr>
          <w:p w14:paraId="13703032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33" w14:textId="77777777" w:rsidR="006E04A4" w:rsidRDefault="00DB3408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13703034" w14:textId="77777777" w:rsidR="006E04A4" w:rsidRDefault="0066687B" w:rsidP="00C84F80">
            <w:pPr>
              <w:keepNext/>
            </w:pPr>
          </w:p>
        </w:tc>
      </w:tr>
      <w:tr w:rsidR="00E47E7F" w14:paraId="13703039" w14:textId="77777777" w:rsidTr="00055526">
        <w:trPr>
          <w:cantSplit/>
        </w:trPr>
        <w:tc>
          <w:tcPr>
            <w:tcW w:w="567" w:type="dxa"/>
          </w:tcPr>
          <w:p w14:paraId="13703036" w14:textId="77777777" w:rsidR="001D7AF0" w:rsidRDefault="00DB340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3703037" w14:textId="77777777" w:rsidR="006E04A4" w:rsidRDefault="00DB3408" w:rsidP="000326E3">
            <w:r>
              <w:t>2023/24:265 av Adam Marttinen (SD)</w:t>
            </w:r>
            <w:r>
              <w:br/>
              <w:t>Särskilda utvisningsanstalter</w:t>
            </w:r>
          </w:p>
        </w:tc>
        <w:tc>
          <w:tcPr>
            <w:tcW w:w="2055" w:type="dxa"/>
          </w:tcPr>
          <w:p w14:paraId="13703038" w14:textId="77777777" w:rsidR="006E04A4" w:rsidRDefault="0066687B" w:rsidP="00C84F80"/>
        </w:tc>
      </w:tr>
      <w:tr w:rsidR="00E47E7F" w14:paraId="1370303D" w14:textId="77777777" w:rsidTr="00055526">
        <w:trPr>
          <w:cantSplit/>
        </w:trPr>
        <w:tc>
          <w:tcPr>
            <w:tcW w:w="567" w:type="dxa"/>
          </w:tcPr>
          <w:p w14:paraId="1370303A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3B" w14:textId="77777777" w:rsidR="006E04A4" w:rsidRDefault="00DB3408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1370303C" w14:textId="77777777" w:rsidR="006E04A4" w:rsidRDefault="0066687B" w:rsidP="00C84F80">
            <w:pPr>
              <w:keepNext/>
            </w:pPr>
          </w:p>
        </w:tc>
      </w:tr>
      <w:tr w:rsidR="00E47E7F" w14:paraId="13703041" w14:textId="77777777" w:rsidTr="00055526">
        <w:trPr>
          <w:cantSplit/>
        </w:trPr>
        <w:tc>
          <w:tcPr>
            <w:tcW w:w="567" w:type="dxa"/>
          </w:tcPr>
          <w:p w14:paraId="1370303E" w14:textId="77777777" w:rsidR="001D7AF0" w:rsidRDefault="00DB340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370303F" w14:textId="77777777" w:rsidR="006E04A4" w:rsidRDefault="00DB3408" w:rsidP="000326E3">
            <w:r>
              <w:t>2023/24:212 av Linus Sköld (S)</w:t>
            </w:r>
            <w:r>
              <w:br/>
              <w:t>Konsekvenser av neddragningarna på studieförbunden</w:t>
            </w:r>
          </w:p>
        </w:tc>
        <w:tc>
          <w:tcPr>
            <w:tcW w:w="2055" w:type="dxa"/>
          </w:tcPr>
          <w:p w14:paraId="13703040" w14:textId="77777777" w:rsidR="006E04A4" w:rsidRDefault="0066687B" w:rsidP="00C84F80"/>
        </w:tc>
      </w:tr>
      <w:tr w:rsidR="00E47E7F" w14:paraId="13703045" w14:textId="77777777" w:rsidTr="00055526">
        <w:trPr>
          <w:cantSplit/>
        </w:trPr>
        <w:tc>
          <w:tcPr>
            <w:tcW w:w="567" w:type="dxa"/>
          </w:tcPr>
          <w:p w14:paraId="13703042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43" w14:textId="77777777" w:rsidR="006E04A4" w:rsidRDefault="00DB3408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13703044" w14:textId="77777777" w:rsidR="006E04A4" w:rsidRDefault="0066687B" w:rsidP="00C84F80">
            <w:pPr>
              <w:keepNext/>
            </w:pPr>
          </w:p>
        </w:tc>
      </w:tr>
      <w:tr w:rsidR="00E47E7F" w14:paraId="13703049" w14:textId="77777777" w:rsidTr="00055526">
        <w:trPr>
          <w:cantSplit/>
        </w:trPr>
        <w:tc>
          <w:tcPr>
            <w:tcW w:w="567" w:type="dxa"/>
          </w:tcPr>
          <w:p w14:paraId="13703046" w14:textId="77777777" w:rsidR="001D7AF0" w:rsidRDefault="00DB340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3703047" w14:textId="77777777" w:rsidR="006E04A4" w:rsidRDefault="00DB3408" w:rsidP="000326E3">
            <w:r>
              <w:t>2023/24:240 av Daniel Bäckström (C)</w:t>
            </w:r>
            <w:r>
              <w:br/>
              <w:t>Sveriges landsbygder i EU-kommissionens vision</w:t>
            </w:r>
          </w:p>
        </w:tc>
        <w:tc>
          <w:tcPr>
            <w:tcW w:w="2055" w:type="dxa"/>
          </w:tcPr>
          <w:p w14:paraId="13703048" w14:textId="77777777" w:rsidR="006E04A4" w:rsidRDefault="0066687B" w:rsidP="00C84F80"/>
        </w:tc>
      </w:tr>
      <w:tr w:rsidR="00E47E7F" w14:paraId="1370304D" w14:textId="77777777" w:rsidTr="00055526">
        <w:trPr>
          <w:cantSplit/>
        </w:trPr>
        <w:tc>
          <w:tcPr>
            <w:tcW w:w="567" w:type="dxa"/>
          </w:tcPr>
          <w:p w14:paraId="1370304A" w14:textId="77777777" w:rsidR="001D7AF0" w:rsidRDefault="00DB340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370304B" w14:textId="77777777" w:rsidR="006E04A4" w:rsidRDefault="00DB3408" w:rsidP="000326E3">
            <w:r>
              <w:t>2023/24:269 av Åsa Eriksson (S)</w:t>
            </w:r>
            <w:r>
              <w:br/>
              <w:t>Balans mellan nytta och konsekvenser av svinpestrestriktionerna</w:t>
            </w:r>
          </w:p>
        </w:tc>
        <w:tc>
          <w:tcPr>
            <w:tcW w:w="2055" w:type="dxa"/>
          </w:tcPr>
          <w:p w14:paraId="1370304C" w14:textId="77777777" w:rsidR="006E04A4" w:rsidRDefault="0066687B" w:rsidP="00C84F80"/>
        </w:tc>
      </w:tr>
      <w:tr w:rsidR="00E47E7F" w14:paraId="13703051" w14:textId="77777777" w:rsidTr="00055526">
        <w:trPr>
          <w:cantSplit/>
        </w:trPr>
        <w:tc>
          <w:tcPr>
            <w:tcW w:w="567" w:type="dxa"/>
          </w:tcPr>
          <w:p w14:paraId="1370304E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4F" w14:textId="77777777" w:rsidR="006E04A4" w:rsidRDefault="00DB3408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13703050" w14:textId="77777777" w:rsidR="006E04A4" w:rsidRDefault="0066687B" w:rsidP="00C84F80">
            <w:pPr>
              <w:keepNext/>
            </w:pPr>
          </w:p>
        </w:tc>
      </w:tr>
      <w:tr w:rsidR="00E47E7F" w14:paraId="13703055" w14:textId="77777777" w:rsidTr="00055526">
        <w:trPr>
          <w:cantSplit/>
        </w:trPr>
        <w:tc>
          <w:tcPr>
            <w:tcW w:w="567" w:type="dxa"/>
          </w:tcPr>
          <w:p w14:paraId="13703052" w14:textId="77777777" w:rsidR="001D7AF0" w:rsidRDefault="00DB340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3703053" w14:textId="77777777" w:rsidR="006E04A4" w:rsidRDefault="00DB3408" w:rsidP="000326E3">
            <w:r>
              <w:t>2023/24:138 av Mattias Eriksson Falk (SD)</w:t>
            </w:r>
            <w:r>
              <w:br/>
              <w:t>Dödsolyckorna på väg 56 i Gävleborg</w:t>
            </w:r>
          </w:p>
        </w:tc>
        <w:tc>
          <w:tcPr>
            <w:tcW w:w="2055" w:type="dxa"/>
          </w:tcPr>
          <w:p w14:paraId="13703054" w14:textId="77777777" w:rsidR="006E04A4" w:rsidRDefault="0066687B" w:rsidP="00C84F80"/>
        </w:tc>
      </w:tr>
      <w:tr w:rsidR="00E47E7F" w14:paraId="13703059" w14:textId="77777777" w:rsidTr="00055526">
        <w:trPr>
          <w:cantSplit/>
        </w:trPr>
        <w:tc>
          <w:tcPr>
            <w:tcW w:w="567" w:type="dxa"/>
          </w:tcPr>
          <w:p w14:paraId="13703056" w14:textId="77777777" w:rsidR="001D7AF0" w:rsidRDefault="00DB340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3703057" w14:textId="77777777" w:rsidR="006E04A4" w:rsidRDefault="00DB3408" w:rsidP="000326E3">
            <w:r>
              <w:t>2023/24:146 av Isak From (S)</w:t>
            </w:r>
            <w:r>
              <w:br/>
              <w:t>Statlig kredit till Inlandsbanan</w:t>
            </w:r>
          </w:p>
        </w:tc>
        <w:tc>
          <w:tcPr>
            <w:tcW w:w="2055" w:type="dxa"/>
          </w:tcPr>
          <w:p w14:paraId="13703058" w14:textId="77777777" w:rsidR="006E04A4" w:rsidRDefault="0066687B" w:rsidP="00C84F80"/>
        </w:tc>
      </w:tr>
      <w:tr w:rsidR="00E47E7F" w14:paraId="1370305D" w14:textId="77777777" w:rsidTr="00055526">
        <w:trPr>
          <w:cantSplit/>
        </w:trPr>
        <w:tc>
          <w:tcPr>
            <w:tcW w:w="567" w:type="dxa"/>
          </w:tcPr>
          <w:p w14:paraId="1370305A" w14:textId="77777777" w:rsidR="001D7AF0" w:rsidRDefault="00DB340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370305B" w14:textId="77777777" w:rsidR="006E04A4" w:rsidRDefault="00DB3408" w:rsidP="000326E3">
            <w:r>
              <w:t>2023/24:149 av Isak From (S)</w:t>
            </w:r>
            <w:r>
              <w:br/>
              <w:t>Ökat bostadsbyggande i norr</w:t>
            </w:r>
            <w:r>
              <w:br/>
              <w:t>2023/24:159 av Sofie Eriksson (S)</w:t>
            </w:r>
            <w:r>
              <w:br/>
              <w:t>Bostadsbyggande i kommuner med expansiv industri</w:t>
            </w:r>
          </w:p>
        </w:tc>
        <w:tc>
          <w:tcPr>
            <w:tcW w:w="2055" w:type="dxa"/>
          </w:tcPr>
          <w:p w14:paraId="1370305C" w14:textId="77777777" w:rsidR="006E04A4" w:rsidRDefault="0066687B" w:rsidP="00C84F80"/>
        </w:tc>
      </w:tr>
      <w:tr w:rsidR="00E47E7F" w14:paraId="13703061" w14:textId="77777777" w:rsidTr="00055526">
        <w:trPr>
          <w:cantSplit/>
        </w:trPr>
        <w:tc>
          <w:tcPr>
            <w:tcW w:w="567" w:type="dxa"/>
          </w:tcPr>
          <w:p w14:paraId="1370305E" w14:textId="77777777" w:rsidR="001D7AF0" w:rsidRDefault="00DB340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370305F" w14:textId="77777777" w:rsidR="006E04A4" w:rsidRDefault="00DB3408" w:rsidP="000326E3">
            <w:r>
              <w:t>2023/24:151 av Malcolm Momodou Jallow (V)</w:t>
            </w:r>
            <w:r>
              <w:br/>
              <w:t>Situationen på bostadsmarknaden</w:t>
            </w:r>
          </w:p>
        </w:tc>
        <w:tc>
          <w:tcPr>
            <w:tcW w:w="2055" w:type="dxa"/>
          </w:tcPr>
          <w:p w14:paraId="13703060" w14:textId="77777777" w:rsidR="006E04A4" w:rsidRDefault="0066687B" w:rsidP="00C84F80"/>
        </w:tc>
      </w:tr>
      <w:tr w:rsidR="00E47E7F" w14:paraId="13703065" w14:textId="77777777" w:rsidTr="00055526">
        <w:trPr>
          <w:cantSplit/>
        </w:trPr>
        <w:tc>
          <w:tcPr>
            <w:tcW w:w="567" w:type="dxa"/>
          </w:tcPr>
          <w:p w14:paraId="13703062" w14:textId="77777777" w:rsidR="001D7AF0" w:rsidRDefault="00DB340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3703063" w14:textId="77777777" w:rsidR="006E04A4" w:rsidRDefault="00DB3408" w:rsidP="000326E3">
            <w:r>
              <w:t>2023/24:153 av Gunilla Svantorp (S)</w:t>
            </w:r>
            <w:r>
              <w:br/>
              <w:t>Reparationsberedskap inom transportområdet</w:t>
            </w:r>
          </w:p>
        </w:tc>
        <w:tc>
          <w:tcPr>
            <w:tcW w:w="2055" w:type="dxa"/>
          </w:tcPr>
          <w:p w14:paraId="13703064" w14:textId="77777777" w:rsidR="006E04A4" w:rsidRDefault="0066687B" w:rsidP="00C84F80"/>
        </w:tc>
      </w:tr>
      <w:tr w:rsidR="00E47E7F" w14:paraId="13703069" w14:textId="77777777" w:rsidTr="00055526">
        <w:trPr>
          <w:cantSplit/>
        </w:trPr>
        <w:tc>
          <w:tcPr>
            <w:tcW w:w="567" w:type="dxa"/>
          </w:tcPr>
          <w:p w14:paraId="13703066" w14:textId="77777777" w:rsidR="001D7AF0" w:rsidRDefault="00DB340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3703067" w14:textId="77777777" w:rsidR="006E04A4" w:rsidRDefault="00DB3408" w:rsidP="000326E3">
            <w:r>
              <w:t>2023/24:157 av Gunilla Svantorp (S)</w:t>
            </w:r>
            <w:r>
              <w:br/>
              <w:t>Konsekvenser av marknaden inom järnvägssystemet</w:t>
            </w:r>
          </w:p>
        </w:tc>
        <w:tc>
          <w:tcPr>
            <w:tcW w:w="2055" w:type="dxa"/>
          </w:tcPr>
          <w:p w14:paraId="13703068" w14:textId="77777777" w:rsidR="006E04A4" w:rsidRDefault="0066687B" w:rsidP="00C84F80"/>
        </w:tc>
      </w:tr>
      <w:tr w:rsidR="00E47E7F" w14:paraId="1370306D" w14:textId="77777777" w:rsidTr="00055526">
        <w:trPr>
          <w:cantSplit/>
        </w:trPr>
        <w:tc>
          <w:tcPr>
            <w:tcW w:w="567" w:type="dxa"/>
          </w:tcPr>
          <w:p w14:paraId="1370306A" w14:textId="77777777" w:rsidR="001D7AF0" w:rsidRDefault="00DB3408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1370306B" w14:textId="77777777" w:rsidR="006E04A4" w:rsidRDefault="00DB3408" w:rsidP="000326E3">
            <w:r>
              <w:t>2023/24:192 av Denis Begic (S)</w:t>
            </w:r>
            <w:r>
              <w:br/>
              <w:t>Bostadspolitiken</w:t>
            </w:r>
          </w:p>
        </w:tc>
        <w:tc>
          <w:tcPr>
            <w:tcW w:w="2055" w:type="dxa"/>
          </w:tcPr>
          <w:p w14:paraId="1370306C" w14:textId="77777777" w:rsidR="006E04A4" w:rsidRDefault="0066687B" w:rsidP="00C84F80"/>
        </w:tc>
      </w:tr>
      <w:tr w:rsidR="00E47E7F" w14:paraId="13703071" w14:textId="77777777" w:rsidTr="00055526">
        <w:trPr>
          <w:cantSplit/>
        </w:trPr>
        <w:tc>
          <w:tcPr>
            <w:tcW w:w="567" w:type="dxa"/>
          </w:tcPr>
          <w:p w14:paraId="1370306E" w14:textId="77777777" w:rsidR="001D7AF0" w:rsidRDefault="00DB3408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1370306F" w14:textId="77777777" w:rsidR="006E04A4" w:rsidRDefault="00DB3408" w:rsidP="000326E3">
            <w:r>
              <w:t>2023/24:235 av Åsa Karlsson (S)</w:t>
            </w:r>
            <w:r>
              <w:br/>
              <w:t>Norrbotniabanan</w:t>
            </w:r>
          </w:p>
        </w:tc>
        <w:tc>
          <w:tcPr>
            <w:tcW w:w="2055" w:type="dxa"/>
          </w:tcPr>
          <w:p w14:paraId="13703070" w14:textId="77777777" w:rsidR="006E04A4" w:rsidRDefault="0066687B" w:rsidP="00C84F80"/>
        </w:tc>
      </w:tr>
      <w:tr w:rsidR="00E47E7F" w14:paraId="13703075" w14:textId="77777777" w:rsidTr="00055526">
        <w:trPr>
          <w:cantSplit/>
        </w:trPr>
        <w:tc>
          <w:tcPr>
            <w:tcW w:w="567" w:type="dxa"/>
          </w:tcPr>
          <w:p w14:paraId="13703072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73" w14:textId="77777777" w:rsidR="006E04A4" w:rsidRDefault="00DB3408" w:rsidP="000326E3">
            <w:pPr>
              <w:pStyle w:val="renderubrik"/>
            </w:pPr>
            <w:r>
              <w:t>Statsrådet Romina Pourmokhtari (L)</w:t>
            </w:r>
          </w:p>
        </w:tc>
        <w:tc>
          <w:tcPr>
            <w:tcW w:w="2055" w:type="dxa"/>
          </w:tcPr>
          <w:p w14:paraId="13703074" w14:textId="77777777" w:rsidR="006E04A4" w:rsidRDefault="0066687B" w:rsidP="00C84F80">
            <w:pPr>
              <w:keepNext/>
            </w:pPr>
          </w:p>
        </w:tc>
      </w:tr>
      <w:tr w:rsidR="00E47E7F" w14:paraId="13703079" w14:textId="77777777" w:rsidTr="00055526">
        <w:trPr>
          <w:cantSplit/>
        </w:trPr>
        <w:tc>
          <w:tcPr>
            <w:tcW w:w="567" w:type="dxa"/>
          </w:tcPr>
          <w:p w14:paraId="13703076" w14:textId="77777777" w:rsidR="001D7AF0" w:rsidRDefault="00DB3408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13703077" w14:textId="77777777" w:rsidR="006E04A4" w:rsidRDefault="00DB3408" w:rsidP="000326E3">
            <w:r>
              <w:t>2023/24:234 av Isak From (S)</w:t>
            </w:r>
            <w:r>
              <w:br/>
              <w:t>Historiska fordon och ELV-förordningen</w:t>
            </w:r>
          </w:p>
        </w:tc>
        <w:tc>
          <w:tcPr>
            <w:tcW w:w="2055" w:type="dxa"/>
          </w:tcPr>
          <w:p w14:paraId="13703078" w14:textId="77777777" w:rsidR="006E04A4" w:rsidRDefault="0066687B" w:rsidP="00C84F80"/>
        </w:tc>
      </w:tr>
      <w:tr w:rsidR="00E47E7F" w14:paraId="1370307D" w14:textId="77777777" w:rsidTr="00055526">
        <w:trPr>
          <w:cantSplit/>
        </w:trPr>
        <w:tc>
          <w:tcPr>
            <w:tcW w:w="567" w:type="dxa"/>
          </w:tcPr>
          <w:p w14:paraId="1370307A" w14:textId="77777777" w:rsidR="001D7AF0" w:rsidRDefault="0066687B" w:rsidP="00C84F80">
            <w:pPr>
              <w:keepNext/>
            </w:pPr>
          </w:p>
        </w:tc>
        <w:tc>
          <w:tcPr>
            <w:tcW w:w="6663" w:type="dxa"/>
          </w:tcPr>
          <w:p w14:paraId="1370307B" w14:textId="77777777" w:rsidR="006E04A4" w:rsidRDefault="00DB3408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1370307C" w14:textId="77777777" w:rsidR="006E04A4" w:rsidRDefault="0066687B" w:rsidP="00C84F80">
            <w:pPr>
              <w:keepNext/>
            </w:pPr>
          </w:p>
        </w:tc>
      </w:tr>
      <w:tr w:rsidR="00E47E7F" w14:paraId="13703081" w14:textId="77777777" w:rsidTr="00055526">
        <w:trPr>
          <w:cantSplit/>
        </w:trPr>
        <w:tc>
          <w:tcPr>
            <w:tcW w:w="567" w:type="dxa"/>
          </w:tcPr>
          <w:p w14:paraId="1370307E" w14:textId="77777777" w:rsidR="001D7AF0" w:rsidRDefault="00DB3408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1370307F" w14:textId="77777777" w:rsidR="006E04A4" w:rsidRDefault="00DB3408" w:rsidP="000326E3">
            <w:r>
              <w:t>2023/24:195 av Markus Kallifatides (S)</w:t>
            </w:r>
            <w:r>
              <w:br/>
              <w:t>Lagen om valfrihetssystem</w:t>
            </w:r>
          </w:p>
        </w:tc>
        <w:tc>
          <w:tcPr>
            <w:tcW w:w="2055" w:type="dxa"/>
          </w:tcPr>
          <w:p w14:paraId="13703080" w14:textId="77777777" w:rsidR="006E04A4" w:rsidRDefault="0066687B" w:rsidP="00C84F80"/>
        </w:tc>
      </w:tr>
      <w:tr w:rsidR="00E47E7F" w14:paraId="13703085" w14:textId="77777777" w:rsidTr="00055526">
        <w:trPr>
          <w:cantSplit/>
        </w:trPr>
        <w:tc>
          <w:tcPr>
            <w:tcW w:w="567" w:type="dxa"/>
          </w:tcPr>
          <w:p w14:paraId="13703082" w14:textId="77777777" w:rsidR="001D7AF0" w:rsidRDefault="00DB3408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13703083" w14:textId="77777777" w:rsidR="006E04A4" w:rsidRDefault="00DB3408" w:rsidP="000326E3">
            <w:r>
              <w:t>2023/24:206 av Åsa Eriksson (S)</w:t>
            </w:r>
            <w:r>
              <w:br/>
              <w:t>Framtiden för trygghetspensionen</w:t>
            </w:r>
          </w:p>
        </w:tc>
        <w:tc>
          <w:tcPr>
            <w:tcW w:w="2055" w:type="dxa"/>
          </w:tcPr>
          <w:p w14:paraId="13703084" w14:textId="77777777" w:rsidR="006E04A4" w:rsidRDefault="0066687B" w:rsidP="00C84F80"/>
        </w:tc>
      </w:tr>
      <w:tr w:rsidR="00E47E7F" w14:paraId="13703089" w14:textId="77777777" w:rsidTr="00055526">
        <w:trPr>
          <w:cantSplit/>
        </w:trPr>
        <w:tc>
          <w:tcPr>
            <w:tcW w:w="567" w:type="dxa"/>
          </w:tcPr>
          <w:p w14:paraId="13703086" w14:textId="77777777" w:rsidR="001D7AF0" w:rsidRDefault="00DB3408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13703087" w14:textId="77777777" w:rsidR="006E04A4" w:rsidRDefault="00DB3408" w:rsidP="000326E3">
            <w:r>
              <w:t>2023/24:207 av Jessica Rodén (S)</w:t>
            </w:r>
            <w:r>
              <w:br/>
              <w:t>Indexering av sjuk- och aktivitetsersättning</w:t>
            </w:r>
          </w:p>
        </w:tc>
        <w:tc>
          <w:tcPr>
            <w:tcW w:w="2055" w:type="dxa"/>
          </w:tcPr>
          <w:p w14:paraId="13703088" w14:textId="77777777" w:rsidR="006E04A4" w:rsidRDefault="0066687B" w:rsidP="00C84F80"/>
        </w:tc>
      </w:tr>
      <w:tr w:rsidR="00E47E7F" w14:paraId="1370308D" w14:textId="77777777" w:rsidTr="00055526">
        <w:trPr>
          <w:cantSplit/>
        </w:trPr>
        <w:tc>
          <w:tcPr>
            <w:tcW w:w="567" w:type="dxa"/>
          </w:tcPr>
          <w:p w14:paraId="1370308A" w14:textId="77777777" w:rsidR="001D7AF0" w:rsidRDefault="00DB3408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1370308B" w14:textId="77777777" w:rsidR="006E04A4" w:rsidRDefault="00DB3408" w:rsidP="000326E3">
            <w:r>
              <w:t>2023/24:250 av Jessica Rodén (S)</w:t>
            </w:r>
            <w:r>
              <w:br/>
              <w:t>Arbetsmarknadsbegreppet i sjuk- och aktivitetsersättningen</w:t>
            </w:r>
          </w:p>
        </w:tc>
        <w:tc>
          <w:tcPr>
            <w:tcW w:w="2055" w:type="dxa"/>
          </w:tcPr>
          <w:p w14:paraId="1370308C" w14:textId="77777777" w:rsidR="006E04A4" w:rsidRDefault="0066687B" w:rsidP="00C84F80"/>
        </w:tc>
      </w:tr>
    </w:tbl>
    <w:p w14:paraId="1370308E" w14:textId="77777777" w:rsidR="00517888" w:rsidRPr="00F221DA" w:rsidRDefault="00DB3408" w:rsidP="00137840">
      <w:pPr>
        <w:pStyle w:val="Blankrad"/>
      </w:pPr>
      <w:r>
        <w:t xml:space="preserve">     </w:t>
      </w:r>
    </w:p>
    <w:p w14:paraId="1370308F" w14:textId="77777777" w:rsidR="00121B42" w:rsidRDefault="00DB3408" w:rsidP="00121B42">
      <w:pPr>
        <w:pStyle w:val="Blankrad"/>
      </w:pPr>
      <w:r>
        <w:t xml:space="preserve">     </w:t>
      </w:r>
    </w:p>
    <w:p w14:paraId="13703090" w14:textId="77777777" w:rsidR="006E04A4" w:rsidRPr="00F221DA" w:rsidRDefault="0066687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47E7F" w14:paraId="13703093" w14:textId="77777777" w:rsidTr="00D774A8">
        <w:tc>
          <w:tcPr>
            <w:tcW w:w="567" w:type="dxa"/>
          </w:tcPr>
          <w:p w14:paraId="13703091" w14:textId="77777777" w:rsidR="00D774A8" w:rsidRDefault="0066687B">
            <w:pPr>
              <w:pStyle w:val="IngenText"/>
            </w:pPr>
          </w:p>
        </w:tc>
        <w:tc>
          <w:tcPr>
            <w:tcW w:w="8718" w:type="dxa"/>
          </w:tcPr>
          <w:p w14:paraId="13703092" w14:textId="77777777" w:rsidR="00D774A8" w:rsidRDefault="00DB340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A37108" w14:textId="77777777" w:rsidR="00DB3408" w:rsidRPr="00852BA1" w:rsidRDefault="00DB340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DB3408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30A6" w14:textId="77777777" w:rsidR="003E1725" w:rsidRDefault="00DB3408">
      <w:pPr>
        <w:spacing w:line="240" w:lineRule="auto"/>
      </w:pPr>
      <w:r>
        <w:separator/>
      </w:r>
    </w:p>
  </w:endnote>
  <w:endnote w:type="continuationSeparator" w:id="0">
    <w:p w14:paraId="137030A8" w14:textId="77777777" w:rsidR="003E1725" w:rsidRDefault="00DB3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09A" w14:textId="77777777" w:rsidR="00BE217A" w:rsidRDefault="006668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09B" w14:textId="77777777" w:rsidR="00D73249" w:rsidRDefault="00DB34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1370309C" w14:textId="77777777" w:rsidR="00D73249" w:rsidRDefault="0066687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0A0" w14:textId="77777777" w:rsidR="00D73249" w:rsidRDefault="00DB340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137030A1" w14:textId="77777777" w:rsidR="00D73249" w:rsidRDefault="00666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30A2" w14:textId="77777777" w:rsidR="003E1725" w:rsidRDefault="00DB3408">
      <w:pPr>
        <w:spacing w:line="240" w:lineRule="auto"/>
      </w:pPr>
      <w:r>
        <w:separator/>
      </w:r>
    </w:p>
  </w:footnote>
  <w:footnote w:type="continuationSeparator" w:id="0">
    <w:p w14:paraId="137030A4" w14:textId="77777777" w:rsidR="003E1725" w:rsidRDefault="00DB3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095" w14:textId="77777777" w:rsidR="00BE217A" w:rsidRDefault="006668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096" w14:textId="77777777" w:rsidR="00D73249" w:rsidRDefault="00DB3408">
    <w:pPr>
      <w:pStyle w:val="Sidhuvud"/>
      <w:tabs>
        <w:tab w:val="clear" w:pos="4536"/>
      </w:tabs>
    </w:pPr>
    <w:fldSimple w:instr=" DOCPROPERTY  DocumentDate  \* MERGEFORMAT ">
      <w:r>
        <w:t>Onsdagen den 20 december 2023</w:t>
      </w:r>
    </w:fldSimple>
  </w:p>
  <w:p w14:paraId="13703097" w14:textId="77777777" w:rsidR="00D73249" w:rsidRDefault="00DB340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3703098" w14:textId="77777777" w:rsidR="00D73249" w:rsidRDefault="0066687B"/>
  <w:p w14:paraId="13703099" w14:textId="77777777" w:rsidR="00D73249" w:rsidRDefault="006668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09D" w14:textId="77777777" w:rsidR="00D73249" w:rsidRDefault="00DB340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37030A2" wp14:editId="137030A3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0309E" w14:textId="77777777" w:rsidR="00D73249" w:rsidRDefault="00DB3408" w:rsidP="00BE217A">
    <w:pPr>
      <w:pStyle w:val="Dokumentrubrik"/>
      <w:spacing w:after="360"/>
    </w:pPr>
    <w:r>
      <w:t>Föredragningslista</w:t>
    </w:r>
  </w:p>
  <w:p w14:paraId="1370309F" w14:textId="77777777" w:rsidR="00D73249" w:rsidRDefault="006668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8961F4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270F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96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A2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E8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65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E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CFF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BCC8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47E7F"/>
    <w:rsid w:val="003E1725"/>
    <w:rsid w:val="0066687B"/>
    <w:rsid w:val="006C0864"/>
    <w:rsid w:val="008F4E06"/>
    <w:rsid w:val="00DB3408"/>
    <w:rsid w:val="00E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2F47"/>
  <w15:docId w15:val="{088737A5-A3C2-404E-8993-6FBDADBC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  <w:style w:type="paragraph" w:styleId="Normalwebb">
    <w:name w:val="Normal (Web)"/>
    <w:basedOn w:val="Normal"/>
    <w:uiPriority w:val="99"/>
    <w:unhideWhenUsed/>
    <w:rsid w:val="008F4E06"/>
    <w:pPr>
      <w:widowControl/>
      <w:tabs>
        <w:tab w:val="clear" w:pos="6804"/>
      </w:tabs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2023-12-20</SAFIR_Sammantradesdatum_Doc>
    <SAFIR_SammantradeID xmlns="C07A1A6C-0B19-41D9-BDF8-F523BA3921EB">4d71d0d7-9f5e-410d-b388-f3e73f85f812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AA089C5-A082-4CB1-B2A5-14F617901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5</Pages>
  <Words>725</Words>
  <Characters>4676</Characters>
  <Application>Microsoft Office Word</Application>
  <DocSecurity>0</DocSecurity>
  <Lines>334</Lines>
  <Paragraphs>180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51</cp:revision>
  <cp:lastPrinted>2012-12-12T21:41:00Z</cp:lastPrinted>
  <dcterms:created xsi:type="dcterms:W3CDTF">2013-03-22T09:28:00Z</dcterms:created>
  <dcterms:modified xsi:type="dcterms:W3CDTF">2023-12-19T16:29:00Z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20 december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