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2C996BE" w14:textId="77777777" w:rsidTr="00782EA9">
        <w:tc>
          <w:tcPr>
            <w:tcW w:w="9141" w:type="dxa"/>
          </w:tcPr>
          <w:p w14:paraId="4858670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274B82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AA8EA6B" w14:textId="77777777" w:rsidR="0096348C" w:rsidRPr="00477C9F" w:rsidRDefault="0096348C" w:rsidP="00477C9F">
      <w:pPr>
        <w:rPr>
          <w:sz w:val="22"/>
          <w:szCs w:val="22"/>
        </w:rPr>
      </w:pPr>
    </w:p>
    <w:p w14:paraId="5D35CADC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541A2EC6" w14:textId="77777777" w:rsidTr="00F86ACF">
        <w:trPr>
          <w:cantSplit/>
          <w:trHeight w:val="742"/>
        </w:trPr>
        <w:tc>
          <w:tcPr>
            <w:tcW w:w="1790" w:type="dxa"/>
          </w:tcPr>
          <w:p w14:paraId="73B43867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3E4C97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B12CD33" w14:textId="28B2F74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B387D">
              <w:rPr>
                <w:b/>
                <w:sz w:val="22"/>
                <w:szCs w:val="22"/>
              </w:rPr>
              <w:t>16</w:t>
            </w:r>
          </w:p>
          <w:p w14:paraId="7B5702F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2C43E487" w14:textId="77777777" w:rsidTr="00F86ACF">
        <w:tc>
          <w:tcPr>
            <w:tcW w:w="1790" w:type="dxa"/>
          </w:tcPr>
          <w:p w14:paraId="0B8148C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9D2EFBB" w14:textId="5F04613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</w:t>
            </w:r>
            <w:r w:rsidR="00BF0C0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8201E6">
              <w:rPr>
                <w:sz w:val="22"/>
                <w:szCs w:val="22"/>
              </w:rPr>
              <w:t>14</w:t>
            </w:r>
          </w:p>
        </w:tc>
      </w:tr>
      <w:tr w:rsidR="0096348C" w:rsidRPr="00477C9F" w14:paraId="3492D9FF" w14:textId="77777777" w:rsidTr="00F86ACF">
        <w:tc>
          <w:tcPr>
            <w:tcW w:w="1790" w:type="dxa"/>
          </w:tcPr>
          <w:p w14:paraId="43A2D1C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8579F9B" w14:textId="2EC1DC97" w:rsidR="00BD53C1" w:rsidRPr="00477C9F" w:rsidRDefault="008201E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B368CF">
              <w:rPr>
                <w:sz w:val="22"/>
                <w:szCs w:val="22"/>
              </w:rPr>
              <w:t>22</w:t>
            </w:r>
            <w:r w:rsidR="00CF4ED5">
              <w:rPr>
                <w:sz w:val="22"/>
                <w:szCs w:val="22"/>
              </w:rPr>
              <w:t>–</w:t>
            </w:r>
            <w:r w:rsidR="007C4D32">
              <w:rPr>
                <w:sz w:val="22"/>
                <w:szCs w:val="22"/>
              </w:rPr>
              <w:t>9.</w:t>
            </w:r>
            <w:r w:rsidR="00A53483">
              <w:rPr>
                <w:sz w:val="22"/>
                <w:szCs w:val="22"/>
              </w:rPr>
              <w:t>43</w:t>
            </w:r>
          </w:p>
        </w:tc>
      </w:tr>
      <w:tr w:rsidR="0096348C" w:rsidRPr="00477C9F" w14:paraId="2EC7070D" w14:textId="77777777" w:rsidTr="00F86ACF">
        <w:tc>
          <w:tcPr>
            <w:tcW w:w="1790" w:type="dxa"/>
          </w:tcPr>
          <w:p w14:paraId="00C1D99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7C43F8F" w14:textId="2CFF8D7B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466423F" w14:textId="77777777" w:rsidR="0096348C" w:rsidRPr="00477C9F" w:rsidRDefault="0096348C" w:rsidP="00477C9F">
      <w:pPr>
        <w:rPr>
          <w:sz w:val="22"/>
          <w:szCs w:val="22"/>
        </w:rPr>
      </w:pPr>
    </w:p>
    <w:p w14:paraId="020835C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003EF0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BD103C" w14:paraId="744C0246" w14:textId="77777777" w:rsidTr="00F86ACF">
        <w:tc>
          <w:tcPr>
            <w:tcW w:w="753" w:type="dxa"/>
          </w:tcPr>
          <w:p w14:paraId="01F64FBB" w14:textId="77777777" w:rsidR="00F84080" w:rsidRPr="00BD103C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BD103C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15D79C8" w14:textId="77777777" w:rsidR="00336917" w:rsidRPr="00BD103C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A15E2BC" w14:textId="77777777" w:rsidR="00F84080" w:rsidRPr="00BD103C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A81CC4" w14:textId="3A3946A1" w:rsidR="0069143B" w:rsidRPr="00BD103C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D103C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BD103C">
              <w:rPr>
                <w:snapToGrid w:val="0"/>
                <w:sz w:val="22"/>
                <w:szCs w:val="22"/>
              </w:rPr>
              <w:t>3</w:t>
            </w:r>
            <w:r w:rsidRPr="00BD103C">
              <w:rPr>
                <w:snapToGrid w:val="0"/>
                <w:sz w:val="22"/>
                <w:szCs w:val="22"/>
              </w:rPr>
              <w:t>/2</w:t>
            </w:r>
            <w:r w:rsidR="00EB08AE" w:rsidRPr="00BD103C">
              <w:rPr>
                <w:snapToGrid w:val="0"/>
                <w:sz w:val="22"/>
                <w:szCs w:val="22"/>
              </w:rPr>
              <w:t>4</w:t>
            </w:r>
            <w:r w:rsidRPr="00BD103C">
              <w:rPr>
                <w:snapToGrid w:val="0"/>
                <w:sz w:val="22"/>
                <w:szCs w:val="22"/>
              </w:rPr>
              <w:t>:</w:t>
            </w:r>
            <w:r w:rsidR="008201E6" w:rsidRPr="00BD103C">
              <w:rPr>
                <w:snapToGrid w:val="0"/>
                <w:sz w:val="22"/>
                <w:szCs w:val="22"/>
              </w:rPr>
              <w:t>15</w:t>
            </w:r>
            <w:r w:rsidR="00FD0038" w:rsidRPr="00BD103C">
              <w:rPr>
                <w:snapToGrid w:val="0"/>
                <w:sz w:val="22"/>
                <w:szCs w:val="22"/>
              </w:rPr>
              <w:t>.</w:t>
            </w:r>
          </w:p>
          <w:p w14:paraId="10645636" w14:textId="77777777" w:rsidR="007864F6" w:rsidRPr="00BD103C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245EC" w:rsidRPr="00BD103C" w14:paraId="01282428" w14:textId="77777777" w:rsidTr="00F57EBC">
        <w:tc>
          <w:tcPr>
            <w:tcW w:w="753" w:type="dxa"/>
          </w:tcPr>
          <w:p w14:paraId="50B740D4" w14:textId="302E7EB9" w:rsidR="003245EC" w:rsidRPr="00BD103C" w:rsidRDefault="003245EC" w:rsidP="00F57E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14:paraId="213EE959" w14:textId="77777777" w:rsidR="003245EC" w:rsidRPr="00356B7B" w:rsidRDefault="003245EC" w:rsidP="00F57E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058AB721" w14:textId="77777777" w:rsidR="003245EC" w:rsidRPr="00356B7B" w:rsidRDefault="003245EC" w:rsidP="00F57E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A01E84" w14:textId="77777777" w:rsidR="003245EC" w:rsidRPr="00DB0528" w:rsidRDefault="003245EC" w:rsidP="00F57EB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528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5ABF8A43" w14:textId="77777777" w:rsidR="003245EC" w:rsidRPr="00BD103C" w:rsidRDefault="003245EC" w:rsidP="00F57EBC">
            <w:pPr>
              <w:rPr>
                <w:b/>
                <w:sz w:val="22"/>
                <w:szCs w:val="22"/>
              </w:rPr>
            </w:pPr>
          </w:p>
        </w:tc>
      </w:tr>
      <w:tr w:rsidR="00F84080" w:rsidRPr="00BD103C" w14:paraId="69CDEC80" w14:textId="77777777" w:rsidTr="00F86ACF">
        <w:tc>
          <w:tcPr>
            <w:tcW w:w="753" w:type="dxa"/>
          </w:tcPr>
          <w:p w14:paraId="4715892B" w14:textId="25423445" w:rsidR="00F84080" w:rsidRPr="00BD103C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45E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3D3EBA4C" w14:textId="46DDACE1" w:rsidR="00376C7D" w:rsidRDefault="00BD103C" w:rsidP="0069143B">
            <w:pPr>
              <w:rPr>
                <w:b/>
                <w:sz w:val="22"/>
                <w:szCs w:val="22"/>
              </w:rPr>
            </w:pPr>
            <w:r w:rsidRPr="00BD103C">
              <w:rPr>
                <w:b/>
                <w:sz w:val="22"/>
                <w:szCs w:val="22"/>
              </w:rPr>
              <w:t>Granskning av statsrådens tjänsteutövning och regeringsärendenas handläggning (KU10)</w:t>
            </w:r>
          </w:p>
          <w:p w14:paraId="413E1465" w14:textId="77777777" w:rsidR="009B363C" w:rsidRPr="00BD103C" w:rsidRDefault="009B363C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4BDA0C8" w14:textId="288AE842" w:rsidR="0069143B" w:rsidRPr="00BD103C" w:rsidRDefault="009B363C" w:rsidP="008B739A">
            <w:pPr>
              <w:spacing w:after="24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betänkande 2023/24:KU10, avsnitt</w:t>
            </w:r>
            <w:r w:rsidR="008B739A">
              <w:rPr>
                <w:snapToGrid w:val="0"/>
                <w:sz w:val="22"/>
                <w:szCs w:val="22"/>
              </w:rPr>
              <w:t>en Regeringsprotokollen och Styrningen av statliga bolag med samhällsuppdrag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</w:tr>
      <w:tr w:rsidR="003245EC" w:rsidRPr="00BD103C" w14:paraId="19A21D39" w14:textId="77777777" w:rsidTr="00F86ACF">
        <w:tc>
          <w:tcPr>
            <w:tcW w:w="753" w:type="dxa"/>
          </w:tcPr>
          <w:p w14:paraId="07F0A739" w14:textId="5A094B37" w:rsidR="003245EC" w:rsidRPr="00BD103C" w:rsidRDefault="003245E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37EF74D9" w14:textId="3620AB19" w:rsidR="00EC2E1E" w:rsidRDefault="00EC2E1E" w:rsidP="00EC2E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Ordförandebyte</w:t>
            </w:r>
          </w:p>
          <w:p w14:paraId="1E50ACC2" w14:textId="77777777" w:rsidR="00EC2E1E" w:rsidRDefault="00EC2E1E" w:rsidP="00EC2E1E">
            <w:pPr>
              <w:rPr>
                <w:b/>
                <w:bCs/>
                <w:sz w:val="22"/>
                <w:szCs w:val="22"/>
              </w:rPr>
            </w:pPr>
          </w:p>
          <w:p w14:paraId="78628C55" w14:textId="77777777" w:rsidR="00EC2E1E" w:rsidRPr="00A00FB2" w:rsidRDefault="00EC2E1E" w:rsidP="00EC2E1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Ordföranden Ida Karkiainen</w:t>
            </w:r>
            <w:r>
              <w:rPr>
                <w:sz w:val="22"/>
                <w:szCs w:val="22"/>
              </w:rPr>
              <w:t xml:space="preserve"> återtog</w:t>
            </w:r>
            <w:r w:rsidRPr="00A00FB2">
              <w:rPr>
                <w:sz w:val="22"/>
                <w:szCs w:val="22"/>
              </w:rPr>
              <w:t xml:space="preserve"> ledningen av sammanträdet.</w:t>
            </w:r>
          </w:p>
          <w:p w14:paraId="364BEBCE" w14:textId="46F684C6" w:rsidR="003245EC" w:rsidRPr="00BD103C" w:rsidRDefault="003245EC" w:rsidP="0069143B">
            <w:pPr>
              <w:rPr>
                <w:b/>
                <w:sz w:val="22"/>
                <w:szCs w:val="22"/>
              </w:rPr>
            </w:pPr>
          </w:p>
        </w:tc>
      </w:tr>
      <w:tr w:rsidR="009B363C" w:rsidRPr="00BD103C" w14:paraId="0FAF80AD" w14:textId="77777777" w:rsidTr="00F86ACF">
        <w:tc>
          <w:tcPr>
            <w:tcW w:w="753" w:type="dxa"/>
          </w:tcPr>
          <w:p w14:paraId="49D4FE2C" w14:textId="66AB181C" w:rsidR="009B363C" w:rsidRPr="00BD103C" w:rsidRDefault="009B36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85EE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245E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780D581F" w14:textId="77777777" w:rsidR="009B363C" w:rsidRDefault="009B363C" w:rsidP="009B363C">
            <w:pPr>
              <w:rPr>
                <w:b/>
                <w:sz w:val="22"/>
                <w:szCs w:val="22"/>
              </w:rPr>
            </w:pPr>
            <w:r w:rsidRPr="00BD103C">
              <w:rPr>
                <w:b/>
                <w:sz w:val="22"/>
                <w:szCs w:val="22"/>
              </w:rPr>
              <w:t>Granskning av statsrådens tjänsteutövning och regeringsärendenas handläggning (KU10)</w:t>
            </w:r>
          </w:p>
          <w:p w14:paraId="51302A28" w14:textId="77777777" w:rsidR="009B363C" w:rsidRDefault="009B363C" w:rsidP="009B363C">
            <w:pPr>
              <w:rPr>
                <w:b/>
                <w:sz w:val="22"/>
                <w:szCs w:val="22"/>
              </w:rPr>
            </w:pPr>
          </w:p>
          <w:p w14:paraId="48A31215" w14:textId="0CA15AEB" w:rsidR="009B363C" w:rsidRDefault="009B363C" w:rsidP="009B363C">
            <w:pPr>
              <w:rPr>
                <w:snapToGrid w:val="0"/>
                <w:sz w:val="22"/>
                <w:szCs w:val="22"/>
              </w:rPr>
            </w:pPr>
            <w:r w:rsidRPr="0060211B">
              <w:rPr>
                <w:snapToGrid w:val="0"/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 xml:space="preserve">2023/24:KU10, </w:t>
            </w:r>
            <w:r w:rsidR="008B739A">
              <w:rPr>
                <w:snapToGrid w:val="0"/>
                <w:sz w:val="22"/>
                <w:szCs w:val="22"/>
              </w:rPr>
              <w:t>övriga avsnitt.</w:t>
            </w:r>
          </w:p>
          <w:p w14:paraId="5FA8ADC3" w14:textId="77777777" w:rsidR="009B363C" w:rsidRPr="009B363C" w:rsidRDefault="009B363C" w:rsidP="009B363C">
            <w:pPr>
              <w:rPr>
                <w:b/>
                <w:sz w:val="22"/>
                <w:szCs w:val="22"/>
              </w:rPr>
            </w:pPr>
          </w:p>
          <w:p w14:paraId="32F97FCE" w14:textId="6E5B5D49" w:rsidR="009B363C" w:rsidRDefault="008B739A" w:rsidP="009B36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="009B363C" w:rsidRPr="0060211B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0B27C4A4" w14:textId="77777777" w:rsidR="009B363C" w:rsidRPr="00356B7B" w:rsidRDefault="009B363C" w:rsidP="009B36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BD103C" w14:paraId="0F75DA4B" w14:textId="77777777" w:rsidTr="00F86ACF">
        <w:tc>
          <w:tcPr>
            <w:tcW w:w="753" w:type="dxa"/>
          </w:tcPr>
          <w:p w14:paraId="1BF6CE28" w14:textId="4D6D94C1" w:rsidR="00376C7D" w:rsidRPr="00BD103C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napToGrid w:val="0"/>
                <w:sz w:val="22"/>
                <w:szCs w:val="22"/>
              </w:rPr>
              <w:t>§</w:t>
            </w:r>
            <w:r w:rsidR="00385EE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245E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177A1FDD" w14:textId="313123D8" w:rsidR="00376C7D" w:rsidRPr="00BD103C" w:rsidRDefault="00BD103C" w:rsidP="0069143B">
            <w:pPr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p w14:paraId="432513DD" w14:textId="3DDBC08A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ECAEC17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9D03381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54AD29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283DACE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6DF3AB" w14:textId="77777777" w:rsidR="00BD103C" w:rsidRPr="00590077" w:rsidRDefault="00BD103C" w:rsidP="00BD103C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077D011" w14:textId="77777777" w:rsidR="00930B63" w:rsidRPr="00BD103C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BD103C" w14:paraId="5D6BC099" w14:textId="77777777" w:rsidTr="00F86ACF">
        <w:tc>
          <w:tcPr>
            <w:tcW w:w="753" w:type="dxa"/>
          </w:tcPr>
          <w:p w14:paraId="374438FA" w14:textId="47F21DF2" w:rsidR="00376C7D" w:rsidRPr="00BD103C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napToGrid w:val="0"/>
                <w:sz w:val="22"/>
                <w:szCs w:val="22"/>
              </w:rPr>
              <w:t>§</w:t>
            </w:r>
            <w:r w:rsidR="00385EE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245E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4F4AA9F8" w14:textId="1220381B" w:rsidR="00376C7D" w:rsidRPr="00BD103C" w:rsidRDefault="00BD103C" w:rsidP="0069143B">
            <w:pPr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7E677AD6" w14:textId="77777777" w:rsidR="00930B63" w:rsidRPr="00BD103C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E75A984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2F503CB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9F7097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BAF35A2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A96D87" w14:textId="77777777" w:rsidR="00BD103C" w:rsidRPr="00590077" w:rsidRDefault="00BD103C" w:rsidP="00BD103C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68C3F78" w14:textId="77777777" w:rsidR="00376C7D" w:rsidRPr="00BD103C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D103C" w:rsidRPr="00BD103C" w14:paraId="2E48C1BC" w14:textId="77777777" w:rsidTr="00F86ACF">
        <w:tc>
          <w:tcPr>
            <w:tcW w:w="753" w:type="dxa"/>
          </w:tcPr>
          <w:p w14:paraId="5D1CA52B" w14:textId="31ACE748" w:rsidR="00BD103C" w:rsidRPr="00BD103C" w:rsidRDefault="00BD10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103C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85EE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A121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14:paraId="586C42E5" w14:textId="77777777" w:rsidR="00BD103C" w:rsidRPr="00BD103C" w:rsidRDefault="00BD103C" w:rsidP="0069143B">
            <w:pPr>
              <w:rPr>
                <w:b/>
                <w:sz w:val="22"/>
                <w:szCs w:val="22"/>
              </w:rPr>
            </w:pPr>
            <w:r w:rsidRPr="00BD103C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12F079B8" w14:textId="77777777" w:rsidR="00BD103C" w:rsidRPr="00BD103C" w:rsidRDefault="00BD103C" w:rsidP="0069143B">
            <w:pPr>
              <w:rPr>
                <w:b/>
                <w:sz w:val="22"/>
                <w:szCs w:val="22"/>
              </w:rPr>
            </w:pPr>
          </w:p>
          <w:p w14:paraId="36A10F73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B8AB82A" w14:textId="77777777" w:rsidR="00BD103C" w:rsidRPr="007B424D" w:rsidRDefault="00BD103C" w:rsidP="00BD10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C8190B" w14:textId="77777777" w:rsidR="00BD103C" w:rsidRPr="00590077" w:rsidRDefault="00BD103C" w:rsidP="00BD103C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EF95543" w14:textId="4C4F22A2" w:rsidR="00BD103C" w:rsidRPr="00BD103C" w:rsidRDefault="00BD103C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BD103C" w14:paraId="31D85F3B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9C89DE7" w14:textId="77777777" w:rsidR="008273F4" w:rsidRPr="00BD103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103C">
              <w:rPr>
                <w:sz w:val="22"/>
                <w:szCs w:val="22"/>
              </w:rPr>
              <w:t>Vid protokollet</w:t>
            </w:r>
          </w:p>
          <w:p w14:paraId="4BDE54D7" w14:textId="544C3D80" w:rsidR="008273F4" w:rsidRPr="00BD103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103C">
              <w:rPr>
                <w:sz w:val="22"/>
                <w:szCs w:val="22"/>
              </w:rPr>
              <w:t>Justera</w:t>
            </w:r>
            <w:r w:rsidR="009907F3">
              <w:rPr>
                <w:sz w:val="22"/>
                <w:szCs w:val="22"/>
              </w:rPr>
              <w:t>t 2023-12-19</w:t>
            </w:r>
          </w:p>
          <w:p w14:paraId="0E2B6542" w14:textId="0BE02B0C" w:rsidR="00AF32C5" w:rsidRPr="00BD103C" w:rsidRDefault="000106E1" w:rsidP="009907F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103C">
              <w:rPr>
                <w:sz w:val="22"/>
                <w:szCs w:val="22"/>
              </w:rPr>
              <w:t>Ida Karkiainen</w:t>
            </w:r>
          </w:p>
        </w:tc>
      </w:tr>
    </w:tbl>
    <w:p w14:paraId="54CA347F" w14:textId="77777777" w:rsidR="005805B8" w:rsidRDefault="005805B8" w:rsidP="005805B8">
      <w:pPr>
        <w:widowControl/>
        <w:rPr>
          <w:sz w:val="22"/>
          <w:szCs w:val="22"/>
        </w:rPr>
      </w:pPr>
    </w:p>
    <w:p w14:paraId="6C4CD2B6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C6B48A8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C838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E8DE19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413ABF5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</w:t>
            </w:r>
            <w:r w:rsidR="00BF0C0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F0C0D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1B88A88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FA7438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6ED717E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CBD7CD8" w14:textId="257F634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E3123">
              <w:rPr>
                <w:sz w:val="20"/>
              </w:rPr>
              <w:t>16</w:t>
            </w:r>
          </w:p>
        </w:tc>
      </w:tr>
      <w:tr w:rsidR="005805B8" w14:paraId="76B0236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4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F8F" w14:textId="5254BAA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4E7" w14:textId="5F26ABB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B6E76">
              <w:rPr>
                <w:sz w:val="20"/>
              </w:rPr>
              <w:t xml:space="preserve"> 2–3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A799" w14:textId="54A571E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B6E76">
              <w:rPr>
                <w:sz w:val="20"/>
              </w:rPr>
              <w:t xml:space="preserve"> 4</w:t>
            </w:r>
            <w:r w:rsidR="005D20CA">
              <w:rPr>
                <w:sz w:val="20"/>
              </w:rPr>
              <w:t>–5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5ECA" w14:textId="6A0FC1D2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D20CA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4CCA" w14:textId="6EA6353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D20CA">
              <w:rPr>
                <w:sz w:val="20"/>
              </w:rPr>
              <w:t xml:space="preserve"> 7–8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C05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C2A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21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7AEB99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C8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C1C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EE3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CF2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23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A19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14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2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FF3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B72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286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658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1C9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C4E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E5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EF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3A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16253" w14:paraId="71C2894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5E66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DA7" w14:textId="614EF21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E4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E13" w14:textId="1789BF7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1B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32D" w14:textId="15A3F760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2E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FA4" w14:textId="27C23CA8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81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1AE" w14:textId="619DC86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57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5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F7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2E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23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4B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F2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38840F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EDB1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B6C" w14:textId="2CA9E9B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C3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B76" w14:textId="1C5D2C59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AC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720" w14:textId="4E55D8E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0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273" w14:textId="2770AD1D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9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ABD" w14:textId="38980694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F4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C1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2F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F8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45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58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25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58BD26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13A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6EE" w14:textId="0D7711E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1C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68C" w14:textId="3D7B131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F1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DAF" w14:textId="4E6F8E4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DF3" w14:textId="28AE02A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0A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643" w14:textId="3B412DD0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64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4F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46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64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49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37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62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32C589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992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56B" w14:textId="2BF5B1C4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B9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CC2" w14:textId="359770F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89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841" w14:textId="28B3257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46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299" w14:textId="36A9C28D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45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1A4" w14:textId="4E875A6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7B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13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5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06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3C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56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5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366BF4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22A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7E6" w14:textId="0BB17B8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8F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651" w14:textId="0DD6260D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23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83F" w14:textId="7BB246D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D2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4D0" w14:textId="29995FE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70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A3A" w14:textId="39A50DF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D3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C2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0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05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E5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E5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CA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2D0331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AC1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3FA" w14:textId="32DDB7C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CF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28F" w14:textId="6B7E8488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F3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CE7" w14:textId="0154677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0E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8D8" w14:textId="7C021CF3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1A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D45" w14:textId="0C14CA8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0B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21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C2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D9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82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23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AF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7FF188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A86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D7B" w14:textId="4B66249C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99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562" w14:textId="6FAF3E0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96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8DB" w14:textId="1E1142E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6B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05D" w14:textId="781DA144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DC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0E8" w14:textId="14AAF0D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C2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4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50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50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F5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9F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F3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6083A8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1BA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7D3" w14:textId="7EE001D0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23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57F" w14:textId="30EA9C1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7D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A16" w14:textId="173F69A4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80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7AA" w14:textId="23C0ABC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1C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B5E" w14:textId="7CE73B3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CB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9E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C8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3A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AC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51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B3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40E32E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E8B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936" w14:textId="72B2956D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7B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5FA" w14:textId="3372A4E0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7E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755" w14:textId="76C4648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47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CBB" w14:textId="318BF2A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C4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BB2" w14:textId="4DD8245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9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7E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90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78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9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94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BE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557AC2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01D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901" w14:textId="481B630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77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53B" w14:textId="502BF7A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4C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061" w14:textId="675143C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F8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278" w14:textId="60E8AAF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56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81E" w14:textId="77F6283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17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A4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DD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2B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32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3F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A4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50DD36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D0E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2ED" w14:textId="5DB28A5C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D1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F76" w14:textId="41C85FB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D5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65D" w14:textId="33A127E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7E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92E" w14:textId="58F38558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D2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091" w14:textId="3970C7CD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24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8B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47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58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2D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2F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2A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560FDD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BB9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411" w14:textId="2572D99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8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F58" w14:textId="3F0CC31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B4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575" w14:textId="48843B6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89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F97" w14:textId="114F62F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95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A84" w14:textId="36ADE1C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55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8E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6A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43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49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7FF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83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6253" w14:paraId="77940F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D61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525" w14:textId="421169F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48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A08" w14:textId="67A58B3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A0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810" w14:textId="13E8D07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3E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107" w14:textId="2D94DAC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C2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925" w14:textId="47BC8FF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40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43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DE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2C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EF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A5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54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5BE6D9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920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39E" w14:textId="311AFDD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79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757" w14:textId="54D9D35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38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8C0" w14:textId="659329F8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9A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CCE" w14:textId="4299C27C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7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D40" w14:textId="27EC3221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CC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A2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74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3E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06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1D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5E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28BE1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899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6B0" w14:textId="738954D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75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411" w14:textId="438D395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C6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4AA" w14:textId="59BDF1C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5E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8C6" w14:textId="1FC6DFB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AF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97B" w14:textId="2B4BDA5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A4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C2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07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FE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BA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C0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8B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01DA5C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D28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5EA" w14:textId="76894C64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63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AE2" w14:textId="1BDED50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4D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43D" w14:textId="66F11B3C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84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0D0" w14:textId="2B826DE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DB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6A2" w14:textId="1803A72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BB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32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73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4F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D7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69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15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2C28CD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1D4" w14:textId="77777777" w:rsidR="00916253" w:rsidRPr="003F7EB7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617" w14:textId="0C449BD5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633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989" w14:textId="4E9EDCA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B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07B" w14:textId="4AAEB2A0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8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4CC" w14:textId="45BF877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81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0DA" w14:textId="5F304674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FC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97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C4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9C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7E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9D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61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2B4F637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3D7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96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CC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83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98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67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68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8A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5B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FE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19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32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C8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6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E3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42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53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11D752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3B6" w14:textId="77777777" w:rsidR="00916253" w:rsidRPr="003F7EB7" w:rsidRDefault="00916253" w:rsidP="0091625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3AB" w14:textId="3F1AE5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39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1BC" w14:textId="3F85046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6E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0EC" w14:textId="2B07783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28E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D6B" w14:textId="5FBBE74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3B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1BB" w14:textId="5A0BAE53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E6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26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75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48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F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24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9E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98E44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3C5" w14:textId="77777777" w:rsidR="00916253" w:rsidRPr="003F7EB7" w:rsidRDefault="00916253" w:rsidP="0091625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61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8D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10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8D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0A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0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EA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CB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79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9C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28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D8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6F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7F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DC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52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06A107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EFE" w14:textId="77777777" w:rsidR="00916253" w:rsidRPr="003F7EB7" w:rsidRDefault="00916253" w:rsidP="0091625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1F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FC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33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FD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42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D9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0E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41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B2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B9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4B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95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20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CC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AA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64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643B7E9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F54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7F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C7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2D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78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C8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15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1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8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30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16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C0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71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8D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20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8A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E6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16452A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C55" w14:textId="77777777" w:rsidR="00916253" w:rsidRPr="003F7EB7" w:rsidRDefault="00916253" w:rsidP="0091625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7ED" w14:textId="05E1CAB8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12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73D" w14:textId="6D07EE83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BB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D91" w14:textId="589AE85C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73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4B5" w14:textId="2DFA476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F6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7B8" w14:textId="7592A01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DB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EA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5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EE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A6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1D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22697F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2B2" w14:textId="77777777" w:rsidR="00916253" w:rsidRPr="003F7EB7" w:rsidRDefault="00916253" w:rsidP="0091625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2E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B5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AC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6D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FA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D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8C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FC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CF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9C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A3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44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A1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F7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AD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4F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5ACA0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661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96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F9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37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77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D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74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42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E2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FD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32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CE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CA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BE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2E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A4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B6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98C6C6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E63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C7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3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29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42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30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03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0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CE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F7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0C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6A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95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72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49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EA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991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0C1713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675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B9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57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64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52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56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14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FF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12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D2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2D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86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F1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E9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34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04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67D08B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B3E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AB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BD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730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22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AF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24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E5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9A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F0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D7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20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0E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3B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77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58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84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0B06B8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588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AEF" w14:textId="422AA912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C6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0AC" w14:textId="64560FC6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1D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AC9" w14:textId="5E6B643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02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E17" w14:textId="798B8EB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95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4C6" w14:textId="58F0EE7E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C9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30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F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08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E5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D4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00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62485D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536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80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62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D0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39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CD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38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79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A9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24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6A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DC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2A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96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4F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60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C3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141161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E83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2D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F6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ED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00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F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E0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D1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48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0D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5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F2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E9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67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A7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09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38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6BD6B8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CE5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54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B6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5E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A7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F6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C3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91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D5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30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52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DF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9B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82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1A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AA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52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128A41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B2E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B9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AE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3D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6B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14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2F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5F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F6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29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86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F5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35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79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AE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54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DC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1BD9AC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5E6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FB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30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B1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84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CD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FE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E8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98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D1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0C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13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2E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03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25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9D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2F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72851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E79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D0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49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E6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C4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AE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9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1E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E1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3A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2E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15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F3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1F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17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12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E6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CB399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2DC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42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B1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3A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EE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5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9A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9D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BD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88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2D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9C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8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A3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DB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55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2F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01033E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3DC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29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8C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55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36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5A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93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59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12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AE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73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1D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48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0E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28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0C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F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4428C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AE9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7D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25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2E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7F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4D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E7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80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A9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CB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D1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49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96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DC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36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CD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EC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4561A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4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EF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6B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A5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85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A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83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08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7D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35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3B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D8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F8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B2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F6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88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F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04DD33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478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15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6F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BD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CE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F7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AD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36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0D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91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02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5A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C3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2D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F5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7C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57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38CAF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135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31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69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E7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B0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6C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5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61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2C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44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70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6C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64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26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1F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7A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CD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5C3848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2DE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8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8F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C0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42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E6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DB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10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40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FE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E2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D3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90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05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62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4F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4C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6952BB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E58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B4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A8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70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0D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08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50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1F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17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74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2D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60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E9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95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B0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95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3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474B73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4F7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A7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78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C3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4F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73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1F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01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FC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B4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6F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E9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38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7A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AA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D5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32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52FBF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084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82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6A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DA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74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A2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9B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5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BE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88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54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D1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6E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66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84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0A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F1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21EDFA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FDB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E10" w14:textId="79A4E22A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CE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CCC" w14:textId="59B7704B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76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387" w14:textId="6D5BD5D8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7D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89" w14:textId="7727AF2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48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2A5" w14:textId="487897AF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CD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95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AE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96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FE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32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04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67C6304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C46" w14:textId="77777777" w:rsidR="00916253" w:rsidRPr="003F7EB7" w:rsidRDefault="00916253" w:rsidP="00916253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B6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D5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08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EA9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75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69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3C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01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53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7AC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E63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3C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0A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1F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7C1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DF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75CAC6B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424" w14:textId="77777777" w:rsidR="00916253" w:rsidRPr="00D85063" w:rsidRDefault="00916253" w:rsidP="00916253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ED5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5B4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BD7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B98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A72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20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68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E1A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0B6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3EE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C0B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220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7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4DC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78D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12F" w14:textId="77777777" w:rsidR="00916253" w:rsidRPr="00003AB2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16253" w14:paraId="29099485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74BB9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0FD35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E9D9E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17531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16253" w14:paraId="47B0207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3833D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91E9B99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43E75D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60FD020" w14:textId="77777777" w:rsidR="00916253" w:rsidRDefault="00916253" w:rsidP="0091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ADB0C1D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7D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6571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45EC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85EE0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2DFA"/>
    <w:rsid w:val="004A3CE1"/>
    <w:rsid w:val="004A7B6B"/>
    <w:rsid w:val="004B2106"/>
    <w:rsid w:val="004B6B3E"/>
    <w:rsid w:val="004B6D8F"/>
    <w:rsid w:val="004C2D4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17303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20CA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6E76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4D32"/>
    <w:rsid w:val="007F2B92"/>
    <w:rsid w:val="007F39BF"/>
    <w:rsid w:val="007F6B0D"/>
    <w:rsid w:val="00800B4D"/>
    <w:rsid w:val="00803002"/>
    <w:rsid w:val="008038CC"/>
    <w:rsid w:val="008063DA"/>
    <w:rsid w:val="00810E4E"/>
    <w:rsid w:val="008110BE"/>
    <w:rsid w:val="008201E6"/>
    <w:rsid w:val="00821AE7"/>
    <w:rsid w:val="008253AA"/>
    <w:rsid w:val="008273F4"/>
    <w:rsid w:val="00830B72"/>
    <w:rsid w:val="00831AF6"/>
    <w:rsid w:val="0083425D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121C"/>
    <w:rsid w:val="008B739A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16253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07F3"/>
    <w:rsid w:val="009A3E81"/>
    <w:rsid w:val="009A41A6"/>
    <w:rsid w:val="009A68FE"/>
    <w:rsid w:val="009B0A01"/>
    <w:rsid w:val="009B3631"/>
    <w:rsid w:val="009B363C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05CA"/>
    <w:rsid w:val="00A53483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368CF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103C"/>
    <w:rsid w:val="00BD41E4"/>
    <w:rsid w:val="00BD53C1"/>
    <w:rsid w:val="00BE0742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33B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B387D"/>
    <w:rsid w:val="00EC2B58"/>
    <w:rsid w:val="00EC2E1E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66538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679F"/>
    <w:rsid w:val="00FD0038"/>
    <w:rsid w:val="00FD0820"/>
    <w:rsid w:val="00FD13A3"/>
    <w:rsid w:val="00FE2AC1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08626"/>
  <w15:chartTrackingRefBased/>
  <w15:docId w15:val="{250F9DBD-76C7-4642-A698-2DFB021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63</TotalTime>
  <Pages>3</Pages>
  <Words>489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27</cp:revision>
  <cp:lastPrinted>2021-05-04T07:05:00Z</cp:lastPrinted>
  <dcterms:created xsi:type="dcterms:W3CDTF">2023-12-14T07:40:00Z</dcterms:created>
  <dcterms:modified xsi:type="dcterms:W3CDTF">2024-01-31T09:37:00Z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