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C51BA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Pr="007B4CF0" w:rsidRDefault="008273F4" w:rsidP="00477C9F">
            <w:pPr>
              <w:rPr>
                <w:b/>
                <w:sz w:val="22"/>
                <w:szCs w:val="22"/>
              </w:rPr>
            </w:pPr>
            <w:r w:rsidRPr="007B4CF0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7B4CF0" w:rsidRDefault="0096348C" w:rsidP="00477C9F">
            <w:pPr>
              <w:rPr>
                <w:b/>
                <w:sz w:val="22"/>
                <w:szCs w:val="22"/>
              </w:rPr>
            </w:pPr>
            <w:r w:rsidRPr="007B4CF0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5681933" w:rsidR="0096348C" w:rsidRPr="007B4CF0" w:rsidRDefault="000B7C05" w:rsidP="00477C9F">
            <w:pPr>
              <w:rPr>
                <w:b/>
                <w:sz w:val="22"/>
                <w:szCs w:val="22"/>
              </w:rPr>
            </w:pPr>
            <w:r w:rsidRPr="007B4CF0">
              <w:rPr>
                <w:b/>
                <w:sz w:val="22"/>
                <w:szCs w:val="22"/>
              </w:rPr>
              <w:t>UTSKOTTSSAMMANTRÄDE 20</w:t>
            </w:r>
            <w:r w:rsidR="00236A17" w:rsidRPr="007B4CF0">
              <w:rPr>
                <w:b/>
                <w:sz w:val="22"/>
                <w:szCs w:val="22"/>
              </w:rPr>
              <w:t>20</w:t>
            </w:r>
            <w:r w:rsidRPr="007B4CF0">
              <w:rPr>
                <w:b/>
                <w:sz w:val="22"/>
                <w:szCs w:val="22"/>
              </w:rPr>
              <w:t>/</w:t>
            </w:r>
            <w:r w:rsidR="00955E76" w:rsidRPr="007B4CF0">
              <w:rPr>
                <w:b/>
                <w:sz w:val="22"/>
                <w:szCs w:val="22"/>
              </w:rPr>
              <w:t>2</w:t>
            </w:r>
            <w:r w:rsidR="00236A17" w:rsidRPr="007B4CF0">
              <w:rPr>
                <w:b/>
                <w:sz w:val="22"/>
                <w:szCs w:val="22"/>
              </w:rPr>
              <w:t>1</w:t>
            </w:r>
            <w:r w:rsidR="0096348C" w:rsidRPr="007B4CF0">
              <w:rPr>
                <w:b/>
                <w:sz w:val="22"/>
                <w:szCs w:val="22"/>
              </w:rPr>
              <w:t>:</w:t>
            </w:r>
            <w:r w:rsidR="009805CB" w:rsidRPr="007B4CF0">
              <w:rPr>
                <w:b/>
                <w:sz w:val="22"/>
                <w:szCs w:val="22"/>
              </w:rPr>
              <w:t>64</w:t>
            </w:r>
          </w:p>
          <w:p w14:paraId="40538013" w14:textId="77777777" w:rsidR="0096348C" w:rsidRPr="007B4CF0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C51BA" w14:paraId="40538017" w14:textId="77777777" w:rsidTr="00477C9F">
        <w:tc>
          <w:tcPr>
            <w:tcW w:w="1985" w:type="dxa"/>
          </w:tcPr>
          <w:p w14:paraId="40538015" w14:textId="77777777" w:rsidR="0096348C" w:rsidRPr="007B4CF0" w:rsidRDefault="0096348C" w:rsidP="00477C9F">
            <w:pPr>
              <w:rPr>
                <w:sz w:val="22"/>
                <w:szCs w:val="22"/>
              </w:rPr>
            </w:pPr>
            <w:r w:rsidRPr="007B4CF0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CF85D7D" w:rsidR="0096348C" w:rsidRPr="007B4CF0" w:rsidRDefault="009D1BB5" w:rsidP="00A54DE5">
            <w:pPr>
              <w:rPr>
                <w:sz w:val="22"/>
                <w:szCs w:val="22"/>
              </w:rPr>
            </w:pPr>
            <w:r w:rsidRPr="007B4CF0">
              <w:rPr>
                <w:sz w:val="22"/>
                <w:szCs w:val="22"/>
              </w:rPr>
              <w:t>20</w:t>
            </w:r>
            <w:r w:rsidR="000A7D87" w:rsidRPr="007B4CF0">
              <w:rPr>
                <w:sz w:val="22"/>
                <w:szCs w:val="22"/>
              </w:rPr>
              <w:t>2</w:t>
            </w:r>
            <w:r w:rsidR="005E2252" w:rsidRPr="007B4CF0">
              <w:rPr>
                <w:sz w:val="22"/>
                <w:szCs w:val="22"/>
              </w:rPr>
              <w:t>1</w:t>
            </w:r>
            <w:r w:rsidR="00D52626" w:rsidRPr="007B4CF0">
              <w:rPr>
                <w:sz w:val="22"/>
                <w:szCs w:val="22"/>
              </w:rPr>
              <w:t>-</w:t>
            </w:r>
            <w:r w:rsidR="0098705B" w:rsidRPr="007B4CF0">
              <w:rPr>
                <w:sz w:val="22"/>
                <w:szCs w:val="22"/>
              </w:rPr>
              <w:t>0</w:t>
            </w:r>
            <w:r w:rsidR="00244B72" w:rsidRPr="007B4CF0">
              <w:rPr>
                <w:sz w:val="22"/>
                <w:szCs w:val="22"/>
              </w:rPr>
              <w:t>6</w:t>
            </w:r>
            <w:r w:rsidR="009B3631" w:rsidRPr="007B4CF0">
              <w:rPr>
                <w:sz w:val="22"/>
                <w:szCs w:val="22"/>
              </w:rPr>
              <w:t>-</w:t>
            </w:r>
            <w:r w:rsidR="00244B72" w:rsidRPr="007B4CF0">
              <w:rPr>
                <w:sz w:val="22"/>
                <w:szCs w:val="22"/>
              </w:rPr>
              <w:t>08</w:t>
            </w:r>
          </w:p>
        </w:tc>
      </w:tr>
      <w:tr w:rsidR="0096348C" w:rsidRPr="004C51BA" w14:paraId="4053801A" w14:textId="77777777" w:rsidTr="00477C9F">
        <w:tc>
          <w:tcPr>
            <w:tcW w:w="1985" w:type="dxa"/>
          </w:tcPr>
          <w:p w14:paraId="40538018" w14:textId="77777777" w:rsidR="0096348C" w:rsidRPr="007B4CF0" w:rsidRDefault="0096348C" w:rsidP="00477C9F">
            <w:pPr>
              <w:rPr>
                <w:sz w:val="22"/>
                <w:szCs w:val="22"/>
              </w:rPr>
            </w:pPr>
            <w:r w:rsidRPr="007B4CF0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E4CDE28" w:rsidR="00BD53C1" w:rsidRPr="007B4CF0" w:rsidRDefault="009B3631" w:rsidP="009B3631">
            <w:pPr>
              <w:rPr>
                <w:sz w:val="22"/>
                <w:szCs w:val="22"/>
              </w:rPr>
            </w:pPr>
            <w:r w:rsidRPr="007B4CF0">
              <w:rPr>
                <w:sz w:val="22"/>
                <w:szCs w:val="22"/>
              </w:rPr>
              <w:t>1</w:t>
            </w:r>
            <w:r w:rsidR="004C51BA" w:rsidRPr="007B4CF0">
              <w:rPr>
                <w:sz w:val="22"/>
                <w:szCs w:val="22"/>
              </w:rPr>
              <w:t>2</w:t>
            </w:r>
            <w:r w:rsidRPr="007B4CF0">
              <w:rPr>
                <w:sz w:val="22"/>
                <w:szCs w:val="22"/>
              </w:rPr>
              <w:t>.</w:t>
            </w:r>
            <w:r w:rsidR="00244B72" w:rsidRPr="007B4CF0">
              <w:rPr>
                <w:sz w:val="22"/>
                <w:szCs w:val="22"/>
              </w:rPr>
              <w:t>0</w:t>
            </w:r>
            <w:r w:rsidR="004C51BA" w:rsidRPr="007B4CF0">
              <w:rPr>
                <w:sz w:val="22"/>
                <w:szCs w:val="22"/>
              </w:rPr>
              <w:t>3</w:t>
            </w:r>
            <w:r w:rsidR="00596202" w:rsidRPr="007B4CF0">
              <w:rPr>
                <w:sz w:val="22"/>
                <w:szCs w:val="22"/>
              </w:rPr>
              <w:t>–</w:t>
            </w:r>
            <w:r w:rsidR="004C51BA" w:rsidRPr="007B4CF0">
              <w:rPr>
                <w:sz w:val="22"/>
                <w:szCs w:val="22"/>
              </w:rPr>
              <w:t>12.15</w:t>
            </w:r>
          </w:p>
        </w:tc>
      </w:tr>
      <w:tr w:rsidR="0096348C" w:rsidRPr="004C51BA" w14:paraId="4053801D" w14:textId="77777777" w:rsidTr="00477C9F">
        <w:tc>
          <w:tcPr>
            <w:tcW w:w="1985" w:type="dxa"/>
          </w:tcPr>
          <w:p w14:paraId="4053801B" w14:textId="77777777" w:rsidR="0096348C" w:rsidRPr="007B4CF0" w:rsidRDefault="0096348C" w:rsidP="00477C9F">
            <w:pPr>
              <w:rPr>
                <w:sz w:val="22"/>
                <w:szCs w:val="22"/>
              </w:rPr>
            </w:pPr>
            <w:r w:rsidRPr="007B4CF0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7B4CF0" w:rsidRDefault="0096348C" w:rsidP="00477C9F">
            <w:pPr>
              <w:rPr>
                <w:sz w:val="22"/>
                <w:szCs w:val="22"/>
              </w:rPr>
            </w:pPr>
            <w:r w:rsidRPr="007B4CF0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44B72" w:rsidRPr="007B4CF0" w14:paraId="2CB677B1" w14:textId="77777777" w:rsidTr="00670574">
        <w:tc>
          <w:tcPr>
            <w:tcW w:w="567" w:type="dxa"/>
          </w:tcPr>
          <w:p w14:paraId="4A254A54" w14:textId="0461CA3E" w:rsidR="00244B72" w:rsidRPr="007B4CF0" w:rsidRDefault="00244B72" w:rsidP="00244B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B4CF0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6986432" w14:textId="77777777" w:rsidR="00244B72" w:rsidRPr="007B4CF0" w:rsidRDefault="00244B72" w:rsidP="00244B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B4CF0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0F48AA6F" w14:textId="77777777" w:rsidR="00244B72" w:rsidRPr="007B4CF0" w:rsidRDefault="00244B72" w:rsidP="00244B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1BF16C0" w14:textId="590750D7" w:rsidR="00244B72" w:rsidRPr="007B4CF0" w:rsidRDefault="00244B72" w:rsidP="00244B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CF0">
              <w:rPr>
                <w:snapToGrid w:val="0"/>
                <w:sz w:val="22"/>
                <w:szCs w:val="22"/>
              </w:rPr>
              <w:t>Se protokoll 2020/21:</w:t>
            </w:r>
            <w:r w:rsidR="00355434" w:rsidRPr="007B4CF0">
              <w:rPr>
                <w:snapToGrid w:val="0"/>
                <w:sz w:val="22"/>
                <w:szCs w:val="22"/>
              </w:rPr>
              <w:t>69</w:t>
            </w:r>
            <w:r w:rsidRPr="007B4CF0">
              <w:rPr>
                <w:snapToGrid w:val="0"/>
                <w:sz w:val="22"/>
                <w:szCs w:val="22"/>
              </w:rPr>
              <w:t>.</w:t>
            </w:r>
          </w:p>
          <w:p w14:paraId="13A143E6" w14:textId="50E19BD1" w:rsidR="00244B72" w:rsidRPr="007B4CF0" w:rsidRDefault="00244B72" w:rsidP="00244B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44B72" w:rsidRPr="007B4CF0" w14:paraId="0D96CA6F" w14:textId="77777777" w:rsidTr="00670574">
        <w:tc>
          <w:tcPr>
            <w:tcW w:w="567" w:type="dxa"/>
          </w:tcPr>
          <w:p w14:paraId="47A39D9D" w14:textId="5988BABB" w:rsidR="00244B72" w:rsidRPr="007B4CF0" w:rsidRDefault="00244B72" w:rsidP="00244B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B4CF0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11D38FBC" w14:textId="77777777" w:rsidR="00244B72" w:rsidRPr="007B4CF0" w:rsidRDefault="00244B72" w:rsidP="00244B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B4CF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9841658" w14:textId="77777777" w:rsidR="00244B72" w:rsidRPr="007B4CF0" w:rsidRDefault="00244B72" w:rsidP="00244B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C9FB1C" w14:textId="141F9CF2" w:rsidR="00E65138" w:rsidRPr="007B4CF0" w:rsidRDefault="00E65138" w:rsidP="00E651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B4CF0">
              <w:rPr>
                <w:snapToGrid w:val="0"/>
                <w:sz w:val="22"/>
                <w:szCs w:val="22"/>
              </w:rPr>
              <w:t>Utskottet justerade särskilt protokoll 2020/21:63.</w:t>
            </w:r>
          </w:p>
          <w:p w14:paraId="6AE27B08" w14:textId="7C3DCA3A" w:rsidR="00244B72" w:rsidRPr="007B4CF0" w:rsidRDefault="00244B72" w:rsidP="00244B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44B72" w:rsidRPr="007B4CF0" w14:paraId="392836AD" w14:textId="77777777" w:rsidTr="00670574">
        <w:tc>
          <w:tcPr>
            <w:tcW w:w="567" w:type="dxa"/>
          </w:tcPr>
          <w:p w14:paraId="581EEC39" w14:textId="15082EC1" w:rsidR="00244B72" w:rsidRPr="007B4CF0" w:rsidRDefault="00244B72" w:rsidP="00244B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B4CF0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7339706" w14:textId="77777777" w:rsidR="00A3434C" w:rsidRPr="007B4CF0" w:rsidRDefault="00A3434C" w:rsidP="00A343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B4CF0">
              <w:rPr>
                <w:b/>
                <w:snapToGrid w:val="0"/>
                <w:sz w:val="22"/>
                <w:szCs w:val="22"/>
              </w:rPr>
              <w:t>Granskningsdebatten</w:t>
            </w:r>
          </w:p>
          <w:p w14:paraId="21359507" w14:textId="77777777" w:rsidR="00A3434C" w:rsidRPr="007B4CF0" w:rsidRDefault="00A3434C" w:rsidP="00A343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A2EAD6" w14:textId="35EB9802" w:rsidR="00A3434C" w:rsidRPr="007B4CF0" w:rsidRDefault="00A3434C" w:rsidP="00A3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CF0">
              <w:rPr>
                <w:snapToGrid w:val="0"/>
                <w:sz w:val="22"/>
                <w:szCs w:val="22"/>
              </w:rPr>
              <w:t>Kanslichefen anmälde reviderat utkast till stomme för debatt om Granskningsbetänkande våren 2021 KU20 den 14 juni 2021.</w:t>
            </w:r>
          </w:p>
          <w:p w14:paraId="35592D36" w14:textId="6EDC0468" w:rsidR="00244B72" w:rsidRPr="007B4CF0" w:rsidRDefault="00244B72" w:rsidP="00E6513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3434C" w:rsidRPr="007B4CF0" w14:paraId="5CBBF1C3" w14:textId="77777777" w:rsidTr="00670574">
        <w:tc>
          <w:tcPr>
            <w:tcW w:w="567" w:type="dxa"/>
          </w:tcPr>
          <w:p w14:paraId="097AA314" w14:textId="45FF1EE9" w:rsidR="00A3434C" w:rsidRPr="007B4CF0" w:rsidRDefault="00A3434C" w:rsidP="00244B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B4CF0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00BC7057" w14:textId="37547A45" w:rsidR="000F04A3" w:rsidRPr="007B4CF0" w:rsidRDefault="000F04A3" w:rsidP="000F04A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7B4CF0">
              <w:rPr>
                <w:b/>
                <w:bCs/>
                <w:snapToGrid w:val="0"/>
                <w:sz w:val="22"/>
                <w:szCs w:val="22"/>
              </w:rPr>
              <w:t>Granskning hösten 2021</w:t>
            </w:r>
          </w:p>
          <w:p w14:paraId="582E5B19" w14:textId="77777777" w:rsidR="000F04A3" w:rsidRPr="007B4CF0" w:rsidRDefault="000F04A3" w:rsidP="000F04A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569AF58" w14:textId="77777777" w:rsidR="000F04A3" w:rsidRPr="007B4CF0" w:rsidRDefault="000F04A3" w:rsidP="000F04A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7B4CF0">
              <w:rPr>
                <w:bCs/>
                <w:snapToGrid w:val="0"/>
                <w:sz w:val="22"/>
                <w:szCs w:val="22"/>
              </w:rPr>
              <w:t>Kanslichefen anmälde förslag till ämnen för höstens granskning.</w:t>
            </w:r>
          </w:p>
          <w:p w14:paraId="42787911" w14:textId="77777777" w:rsidR="000F04A3" w:rsidRPr="007B4CF0" w:rsidRDefault="000F04A3" w:rsidP="000F04A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2C96090" w14:textId="6664C45D" w:rsidR="000F04A3" w:rsidRPr="007B4CF0" w:rsidRDefault="00F82B59" w:rsidP="000F04A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7B4CF0">
              <w:rPr>
                <w:bCs/>
                <w:snapToGrid w:val="0"/>
                <w:sz w:val="22"/>
                <w:szCs w:val="22"/>
              </w:rPr>
              <w:t xml:space="preserve">Frågan </w:t>
            </w:r>
            <w:r w:rsidR="000F04A3" w:rsidRPr="007B4CF0">
              <w:rPr>
                <w:bCs/>
                <w:snapToGrid w:val="0"/>
                <w:sz w:val="22"/>
                <w:szCs w:val="22"/>
              </w:rPr>
              <w:t>bordlades.</w:t>
            </w:r>
          </w:p>
          <w:p w14:paraId="40CEE88B" w14:textId="77777777" w:rsidR="00A3434C" w:rsidRPr="007B4CF0" w:rsidRDefault="00A3434C" w:rsidP="00A343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44B72" w:rsidRPr="007B4CF0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0F3C7CF0" w:rsidR="00244B72" w:rsidRPr="007B4CF0" w:rsidRDefault="00244B72" w:rsidP="00244B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B4CF0">
              <w:rPr>
                <w:sz w:val="22"/>
                <w:szCs w:val="22"/>
              </w:rPr>
              <w:t>Vid protokollet</w:t>
            </w:r>
          </w:p>
          <w:p w14:paraId="5746705F" w14:textId="1B5173D2" w:rsidR="00244B72" w:rsidRPr="007B4CF0" w:rsidRDefault="00244B72" w:rsidP="00244B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B4CF0">
              <w:rPr>
                <w:sz w:val="22"/>
                <w:szCs w:val="22"/>
              </w:rPr>
              <w:t>Justera</w:t>
            </w:r>
            <w:r w:rsidR="007B4CF0">
              <w:rPr>
                <w:sz w:val="22"/>
                <w:szCs w:val="22"/>
              </w:rPr>
              <w:t xml:space="preserve">t </w:t>
            </w:r>
            <w:r w:rsidR="007B4CF0" w:rsidRPr="00477C9F">
              <w:rPr>
                <w:sz w:val="22"/>
                <w:szCs w:val="22"/>
              </w:rPr>
              <w:t>20</w:t>
            </w:r>
            <w:r w:rsidR="007B4CF0">
              <w:rPr>
                <w:sz w:val="22"/>
                <w:szCs w:val="22"/>
              </w:rPr>
              <w:t>21</w:t>
            </w:r>
            <w:r w:rsidR="007B4CF0" w:rsidRPr="00477C9F">
              <w:rPr>
                <w:sz w:val="22"/>
                <w:szCs w:val="22"/>
              </w:rPr>
              <w:t>-</w:t>
            </w:r>
            <w:r w:rsidR="007B4CF0">
              <w:rPr>
                <w:sz w:val="22"/>
                <w:szCs w:val="22"/>
              </w:rPr>
              <w:t>06-10</w:t>
            </w:r>
          </w:p>
          <w:p w14:paraId="40538056" w14:textId="1ED4F1DE" w:rsidR="00244B72" w:rsidRPr="007B4CF0" w:rsidRDefault="00244B72" w:rsidP="007B4CF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B4CF0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5"/>
        <w:gridCol w:w="86"/>
        <w:gridCol w:w="272"/>
        <w:gridCol w:w="355"/>
        <w:gridCol w:w="354"/>
        <w:gridCol w:w="354"/>
        <w:gridCol w:w="353"/>
        <w:gridCol w:w="354"/>
        <w:gridCol w:w="354"/>
        <w:gridCol w:w="354"/>
        <w:gridCol w:w="354"/>
        <w:gridCol w:w="353"/>
        <w:gridCol w:w="251"/>
        <w:gridCol w:w="103"/>
        <w:gridCol w:w="354"/>
        <w:gridCol w:w="354"/>
        <w:gridCol w:w="354"/>
        <w:gridCol w:w="280"/>
        <w:gridCol w:w="7"/>
        <w:gridCol w:w="59"/>
      </w:tblGrid>
      <w:tr w:rsidR="00D93C2E" w14:paraId="79DE2F22" w14:textId="77777777" w:rsidTr="00D41B19">
        <w:trPr>
          <w:gridAfter w:val="2"/>
          <w:wAfter w:w="39" w:type="pct"/>
          <w:jc w:val="center"/>
        </w:trPr>
        <w:tc>
          <w:tcPr>
            <w:tcW w:w="19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FE5F4A1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B820F6">
              <w:rPr>
                <w:sz w:val="20"/>
              </w:rPr>
              <w:t>5</w:t>
            </w:r>
            <w:r w:rsidRPr="00612FF5">
              <w:rPr>
                <w:sz w:val="20"/>
              </w:rPr>
              <w:t>-</w:t>
            </w:r>
            <w:r w:rsidR="00D41B19">
              <w:rPr>
                <w:sz w:val="20"/>
              </w:rPr>
              <w:t>29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7EB10896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596202">
              <w:rPr>
                <w:sz w:val="16"/>
                <w:szCs w:val="16"/>
              </w:rPr>
              <w:t>64</w:t>
            </w:r>
          </w:p>
        </w:tc>
      </w:tr>
      <w:tr w:rsidR="0025070D" w:rsidRPr="000A7521" w14:paraId="612DC20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79C80E3B" w:rsidR="0025070D" w:rsidRPr="007B4CF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7B4CF0">
              <w:rPr>
                <w:sz w:val="20"/>
              </w:rPr>
              <w:t>§</w:t>
            </w:r>
            <w:r w:rsidR="00596202" w:rsidRPr="007B4CF0">
              <w:rPr>
                <w:sz w:val="20"/>
              </w:rPr>
              <w:t xml:space="preserve"> 1–</w:t>
            </w:r>
            <w:r w:rsidR="004C51BA" w:rsidRPr="007B4CF0">
              <w:rPr>
                <w:sz w:val="20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2D4D1586" w:rsidR="0025070D" w:rsidRPr="007B4CF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7B4CF0"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013F796B" w:rsidR="0025070D" w:rsidRPr="007B4CF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7B4CF0"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7B21B923" w:rsidR="0025070D" w:rsidRPr="007B4CF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7B4CF0"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57C8678E" w:rsidR="0025070D" w:rsidRPr="007B4CF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7B4CF0"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3E3990EC" w:rsidR="0025070D" w:rsidRPr="007B4CF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7B4CF0"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41797B83" w:rsidR="0025070D" w:rsidRPr="007B4CF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7B4CF0"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6C8418E5" w:rsidR="0025070D" w:rsidRPr="007B4CF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7B4CF0">
              <w:rPr>
                <w:sz w:val="20"/>
              </w:rPr>
              <w:t>§</w:t>
            </w:r>
          </w:p>
        </w:tc>
      </w:tr>
      <w:tr w:rsidR="0025070D" w:rsidRPr="00E931D7" w14:paraId="7F4EC07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5070D" w:rsidRPr="001A5B6F" w14:paraId="74A6DCA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5070D" w:rsidRPr="00F24B88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0AD6EF70" w:rsidR="0025070D" w:rsidRPr="00214135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07177C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72AC54DB" w:rsidR="0025070D" w:rsidRPr="00214135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C63917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5840461A" w:rsidR="0025070D" w:rsidRPr="001A5B6F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E75809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5F04445" w:rsidR="0025070D" w:rsidRPr="00FE2AC1" w:rsidRDefault="00C77934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AA454F0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34CE26B1" w:rsidR="0025070D" w:rsidRPr="001A5B6F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8AC2A3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63AF2692" w:rsidR="0025070D" w:rsidRPr="001A5B6F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6B3EC7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516799D0" w:rsidR="0025070D" w:rsidRPr="001A5B6F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9452C1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0E849430" w:rsidR="0025070D" w:rsidRPr="001A5B6F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918486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0F359DD4" w:rsidR="0025070D" w:rsidRPr="00214135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51F3D5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16F47DD3" w:rsidR="0025070D" w:rsidRPr="001A5B6F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86F0E7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3C8BB6C8" w:rsidR="0025070D" w:rsidRPr="001A5B6F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524DB7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56EFFA29" w:rsidR="0025070D" w:rsidRPr="001A5B6F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B97466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5070D" w:rsidRPr="004B210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4F5CD920" w:rsidR="0025070D" w:rsidRPr="00214135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0BC956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38027F7C" w:rsidR="0025070D" w:rsidRPr="00214135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3AFC3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52E1903D" w:rsidR="0025070D" w:rsidRPr="00214135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4AE7EE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326745FC" w:rsidR="0025070D" w:rsidRPr="00214135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CDEDE2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3EF49583" w:rsidR="0025070D" w:rsidRPr="00214135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A1A4792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5070D" w:rsidRPr="00E931D7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9D4BA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230455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3B0BF3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48188893" w:rsidR="0025070D" w:rsidRPr="00214135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7C00B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5070D" w:rsidRPr="00B91BEE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703C3BE7" w:rsidR="0025070D" w:rsidRPr="00214135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170885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51D2F837" w:rsidR="0025070D" w:rsidRPr="00214135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F1118D9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A3CE5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5D839D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25893404" w:rsidR="0025070D" w:rsidRPr="00214135" w:rsidRDefault="004C51B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7E31FE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02B2B93F" w:rsidR="0025070D" w:rsidRPr="00214135" w:rsidRDefault="00B63A6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DA885C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BE06E9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A80381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A08FAD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2BB9FD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4A5FC8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1D8446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3AAA13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5DC7FE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C2788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7DF1A6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1C4062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6126CC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498235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4500E80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69830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B40FF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E2B1D81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28F87B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8D2E10F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25070D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820F6" w:rsidRPr="001A5B6F" w14:paraId="43F0137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713" w14:textId="73315611" w:rsidR="00B820F6" w:rsidRDefault="00B820F6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DB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3B3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0D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4F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8D1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5E7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FCD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8CA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457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7F8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12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9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23F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45A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5E4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6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4" w:type="pct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6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4" w:type="pct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04A3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44B72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42116"/>
    <w:rsid w:val="00355434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372F"/>
    <w:rsid w:val="00494D58"/>
    <w:rsid w:val="004B2106"/>
    <w:rsid w:val="004B6B3E"/>
    <w:rsid w:val="004B6D8F"/>
    <w:rsid w:val="004C51BA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22CA"/>
    <w:rsid w:val="005650F7"/>
    <w:rsid w:val="00577B92"/>
    <w:rsid w:val="00581568"/>
    <w:rsid w:val="00583587"/>
    <w:rsid w:val="00586400"/>
    <w:rsid w:val="00596202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5976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B0C0A"/>
    <w:rsid w:val="007B4CF0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05CB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434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3A66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7984"/>
    <w:rsid w:val="00D40740"/>
    <w:rsid w:val="00D41B19"/>
    <w:rsid w:val="00D44270"/>
    <w:rsid w:val="00D47BAF"/>
    <w:rsid w:val="00D52626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1233E"/>
    <w:rsid w:val="00E14E39"/>
    <w:rsid w:val="00E33857"/>
    <w:rsid w:val="00E45D77"/>
    <w:rsid w:val="00E63EE4"/>
    <w:rsid w:val="00E65138"/>
    <w:rsid w:val="00E66D19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2B59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94140-07CD-4B8D-8649-9FD1ED84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12</TotalTime>
  <Pages>2</Pages>
  <Words>296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12</cp:revision>
  <cp:lastPrinted>2021-05-04T07:05:00Z</cp:lastPrinted>
  <dcterms:created xsi:type="dcterms:W3CDTF">2021-06-08T06:37:00Z</dcterms:created>
  <dcterms:modified xsi:type="dcterms:W3CDTF">2021-06-30T14:09:00Z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