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37C27A9" w14:textId="77777777" w:rsidTr="00782EA9">
        <w:tc>
          <w:tcPr>
            <w:tcW w:w="9141" w:type="dxa"/>
          </w:tcPr>
          <w:p w14:paraId="6528CC9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693EA63B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D0A4C64" w14:textId="77777777" w:rsidR="0096348C" w:rsidRPr="00477C9F" w:rsidRDefault="0096348C" w:rsidP="00477C9F">
      <w:pPr>
        <w:rPr>
          <w:sz w:val="22"/>
          <w:szCs w:val="22"/>
        </w:rPr>
      </w:pPr>
    </w:p>
    <w:p w14:paraId="3F219BE7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9E3CDB3" w14:textId="77777777" w:rsidTr="00F86ACF">
        <w:trPr>
          <w:cantSplit/>
          <w:trHeight w:val="742"/>
        </w:trPr>
        <w:tc>
          <w:tcPr>
            <w:tcW w:w="1790" w:type="dxa"/>
          </w:tcPr>
          <w:p w14:paraId="0766C543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CAA54B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D818F61" w14:textId="3A984D9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D72C0">
              <w:rPr>
                <w:b/>
                <w:sz w:val="22"/>
                <w:szCs w:val="22"/>
              </w:rPr>
              <w:t>25</w:t>
            </w:r>
          </w:p>
          <w:p w14:paraId="6E666955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0C140C0" w14:textId="77777777" w:rsidTr="00F86ACF">
        <w:tc>
          <w:tcPr>
            <w:tcW w:w="1790" w:type="dxa"/>
          </w:tcPr>
          <w:p w14:paraId="6357348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2387EDF9" w14:textId="0EE65EC7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0106E1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4D72C0">
              <w:rPr>
                <w:sz w:val="22"/>
                <w:szCs w:val="22"/>
              </w:rPr>
              <w:t>14</w:t>
            </w:r>
          </w:p>
        </w:tc>
      </w:tr>
      <w:tr w:rsidR="0096348C" w:rsidRPr="00477C9F" w14:paraId="5E084531" w14:textId="77777777" w:rsidTr="00F86ACF">
        <w:tc>
          <w:tcPr>
            <w:tcW w:w="1790" w:type="dxa"/>
          </w:tcPr>
          <w:p w14:paraId="00DDD0AF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89B6F43" w14:textId="377B6D20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FE47C9">
              <w:rPr>
                <w:sz w:val="22"/>
                <w:szCs w:val="22"/>
              </w:rPr>
              <w:t>11</w:t>
            </w:r>
            <w:r w:rsidR="00CF4ED5">
              <w:rPr>
                <w:sz w:val="22"/>
                <w:szCs w:val="22"/>
              </w:rPr>
              <w:t>–</w:t>
            </w:r>
            <w:r w:rsidR="00FE47C9">
              <w:rPr>
                <w:sz w:val="22"/>
                <w:szCs w:val="22"/>
              </w:rPr>
              <w:t>12.09</w:t>
            </w:r>
          </w:p>
        </w:tc>
      </w:tr>
      <w:tr w:rsidR="0096348C" w:rsidRPr="00477C9F" w14:paraId="0B301EC4" w14:textId="77777777" w:rsidTr="00F86ACF">
        <w:tc>
          <w:tcPr>
            <w:tcW w:w="1790" w:type="dxa"/>
          </w:tcPr>
          <w:p w14:paraId="7E5344A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B7DFBC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5018FE26" w14:textId="77777777" w:rsidR="0096348C" w:rsidRPr="00477C9F" w:rsidRDefault="0096348C" w:rsidP="00477C9F">
      <w:pPr>
        <w:rPr>
          <w:sz w:val="22"/>
          <w:szCs w:val="22"/>
        </w:rPr>
      </w:pPr>
    </w:p>
    <w:p w14:paraId="69DAD37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AEE758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588D8118" w14:textId="77777777" w:rsidTr="00F86ACF">
        <w:tc>
          <w:tcPr>
            <w:tcW w:w="753" w:type="dxa"/>
          </w:tcPr>
          <w:p w14:paraId="791EE5CC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3162C0B1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4870A43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A17C84" w14:textId="3188CDE5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/2</w:t>
            </w:r>
            <w:r w:rsidR="007118C9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:</w:t>
            </w:r>
            <w:r w:rsidR="004D72C0">
              <w:rPr>
                <w:snapToGrid w:val="0"/>
                <w:sz w:val="22"/>
                <w:szCs w:val="22"/>
              </w:rPr>
              <w:t>24</w:t>
            </w:r>
            <w:r w:rsidR="00FD0038">
              <w:rPr>
                <w:snapToGrid w:val="0"/>
                <w:sz w:val="22"/>
                <w:szCs w:val="22"/>
              </w:rPr>
              <w:t>.</w:t>
            </w:r>
          </w:p>
          <w:p w14:paraId="3D329511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F4855" w:rsidRPr="0069143B" w14:paraId="2FDE9121" w14:textId="77777777" w:rsidTr="00F86ACF">
        <w:tc>
          <w:tcPr>
            <w:tcW w:w="753" w:type="dxa"/>
          </w:tcPr>
          <w:p w14:paraId="46601FCF" w14:textId="22B82EAB" w:rsidR="00BF4855" w:rsidRPr="0069143B" w:rsidRDefault="00BF4855" w:rsidP="00BF48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47C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0976FEBF" w14:textId="77777777" w:rsidR="00BF4855" w:rsidRPr="005C2687" w:rsidRDefault="00BF4855" w:rsidP="00BF4855">
            <w:pPr>
              <w:rPr>
                <w:b/>
                <w:snapToGrid w:val="0"/>
                <w:sz w:val="22"/>
                <w:szCs w:val="22"/>
              </w:rPr>
            </w:pPr>
            <w:r w:rsidRPr="005C2687">
              <w:rPr>
                <w:b/>
                <w:sz w:val="22"/>
                <w:szCs w:val="22"/>
              </w:rPr>
              <w:t>Statsministerns uttalanden om ett vapensystem - G16</w:t>
            </w:r>
          </w:p>
          <w:p w14:paraId="3517AC92" w14:textId="77777777" w:rsidR="00BF4855" w:rsidRPr="005C2687" w:rsidRDefault="00BF4855" w:rsidP="00BF4855">
            <w:pPr>
              <w:rPr>
                <w:b/>
                <w:snapToGrid w:val="0"/>
                <w:sz w:val="22"/>
                <w:szCs w:val="22"/>
              </w:rPr>
            </w:pPr>
          </w:p>
          <w:p w14:paraId="684425F1" w14:textId="77777777" w:rsidR="00BF4855" w:rsidRDefault="00BF4855" w:rsidP="00BF48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97084A4" w14:textId="77777777" w:rsidR="00BF4855" w:rsidRPr="007B424D" w:rsidRDefault="00BF4855" w:rsidP="00BF48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9D453F" w14:textId="0F9C42B6" w:rsidR="00BF4855" w:rsidRPr="007B424D" w:rsidRDefault="00BF4855" w:rsidP="00BF485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D34D0">
              <w:rPr>
                <w:snapToGrid w:val="0"/>
                <w:sz w:val="22"/>
                <w:szCs w:val="22"/>
              </w:rPr>
              <w:t xml:space="preserve">Utskottet beslutade att begära in </w:t>
            </w:r>
            <w:r w:rsidR="00B8412C">
              <w:rPr>
                <w:snapToGrid w:val="0"/>
                <w:sz w:val="22"/>
                <w:szCs w:val="22"/>
              </w:rPr>
              <w:t>en</w:t>
            </w:r>
            <w:r w:rsidRPr="00FD34D0">
              <w:rPr>
                <w:snapToGrid w:val="0"/>
                <w:sz w:val="22"/>
                <w:szCs w:val="22"/>
              </w:rPr>
              <w:t xml:space="preserve"> handling från Regeringskansliet. </w:t>
            </w:r>
          </w:p>
          <w:p w14:paraId="0876482C" w14:textId="77777777" w:rsidR="00BF4855" w:rsidRDefault="00BF4855" w:rsidP="00BF4855">
            <w:pPr>
              <w:rPr>
                <w:snapToGrid w:val="0"/>
                <w:sz w:val="22"/>
                <w:szCs w:val="22"/>
              </w:rPr>
            </w:pPr>
          </w:p>
          <w:p w14:paraId="3CBB81FF" w14:textId="77777777" w:rsidR="00BF4855" w:rsidRPr="007B424D" w:rsidRDefault="00BF4855" w:rsidP="00BF4855">
            <w:pPr>
              <w:rPr>
                <w:b/>
                <w:snapToGrid w:val="0"/>
                <w:sz w:val="22"/>
                <w:szCs w:val="22"/>
              </w:rPr>
            </w:pPr>
            <w:r w:rsidRPr="007B424D">
              <w:rPr>
                <w:snapToGrid w:val="0"/>
                <w:sz w:val="22"/>
                <w:szCs w:val="22"/>
              </w:rPr>
              <w:t>Ärendet bordlades.</w:t>
            </w:r>
          </w:p>
          <w:p w14:paraId="44EF6ABC" w14:textId="77777777" w:rsidR="00BF4855" w:rsidRPr="0069143B" w:rsidRDefault="00BF4855" w:rsidP="00BF485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F4855" w:rsidRPr="0069143B" w14:paraId="7713D632" w14:textId="77777777" w:rsidTr="00F86ACF">
        <w:tc>
          <w:tcPr>
            <w:tcW w:w="753" w:type="dxa"/>
          </w:tcPr>
          <w:p w14:paraId="087268DF" w14:textId="3835F5C5" w:rsidR="00BF4855" w:rsidRPr="0069143B" w:rsidRDefault="00BF4855" w:rsidP="00BF48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E47C9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047FD49F" w14:textId="00A3888E" w:rsidR="00BF4855" w:rsidRPr="004414C2" w:rsidRDefault="00BF4855" w:rsidP="00BF4855">
            <w:pPr>
              <w:rPr>
                <w:b/>
                <w:snapToGrid w:val="0"/>
                <w:sz w:val="22"/>
                <w:szCs w:val="22"/>
              </w:rPr>
            </w:pPr>
            <w:r w:rsidRPr="004414C2">
              <w:rPr>
                <w:b/>
                <w:snapToGrid w:val="0"/>
                <w:sz w:val="22"/>
                <w:szCs w:val="22"/>
              </w:rPr>
              <w:t>Överblick</w:t>
            </w:r>
          </w:p>
          <w:p w14:paraId="34325D1A" w14:textId="77777777" w:rsidR="00BF4855" w:rsidRPr="004414C2" w:rsidRDefault="00BF4855" w:rsidP="00BF485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E64414" w14:textId="7C772531" w:rsidR="00BF4855" w:rsidRPr="004414C2" w:rsidRDefault="00BF4855" w:rsidP="00BF485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14C2">
              <w:rPr>
                <w:snapToGrid w:val="0"/>
                <w:sz w:val="22"/>
                <w:szCs w:val="22"/>
              </w:rPr>
              <w:t>Utskottet diskuterade statusen för granskningsärendena 11–24, 26 samt 28 och behovet av ytterligare utredningar.</w:t>
            </w:r>
          </w:p>
          <w:p w14:paraId="4BCEB3FE" w14:textId="77777777" w:rsidR="00BF4855" w:rsidRPr="004414C2" w:rsidRDefault="00BF4855" w:rsidP="00BF485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DBF382" w14:textId="77777777" w:rsidR="00BF4855" w:rsidRPr="004414C2" w:rsidRDefault="00BF4855" w:rsidP="00BF4855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14C2">
              <w:rPr>
                <w:snapToGrid w:val="0"/>
                <w:sz w:val="22"/>
                <w:szCs w:val="22"/>
              </w:rPr>
              <w:t>Utskottet bordlade frågan.</w:t>
            </w:r>
          </w:p>
          <w:p w14:paraId="75130E2D" w14:textId="77777777" w:rsidR="00BF4855" w:rsidRPr="004414C2" w:rsidRDefault="00BF4855" w:rsidP="00BF485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F4855" w:rsidRPr="0069143B" w14:paraId="1585F7B1" w14:textId="77777777" w:rsidTr="00F86ACF">
        <w:tc>
          <w:tcPr>
            <w:tcW w:w="753" w:type="dxa"/>
          </w:tcPr>
          <w:p w14:paraId="4F0D3420" w14:textId="069A0A4D" w:rsidR="00BF4855" w:rsidRDefault="00BF4855" w:rsidP="00BF48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E47C9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2FFAE527" w14:textId="77777777" w:rsidR="00BF4855" w:rsidRPr="004414C2" w:rsidRDefault="00BF4855" w:rsidP="00BF4855">
            <w:pPr>
              <w:rPr>
                <w:b/>
                <w:snapToGrid w:val="0"/>
                <w:sz w:val="22"/>
                <w:szCs w:val="22"/>
              </w:rPr>
            </w:pPr>
            <w:r w:rsidRPr="004414C2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6B592469" w14:textId="77777777" w:rsidR="00BF4855" w:rsidRPr="004414C2" w:rsidRDefault="00BF4855" w:rsidP="00BF4855">
            <w:pPr>
              <w:rPr>
                <w:b/>
                <w:snapToGrid w:val="0"/>
                <w:sz w:val="22"/>
                <w:szCs w:val="22"/>
              </w:rPr>
            </w:pPr>
          </w:p>
          <w:p w14:paraId="55D6BE70" w14:textId="77777777" w:rsidR="00BF4855" w:rsidRPr="004414C2" w:rsidRDefault="00BF4855" w:rsidP="00BF4855">
            <w:pPr>
              <w:rPr>
                <w:sz w:val="22"/>
                <w:szCs w:val="22"/>
              </w:rPr>
            </w:pPr>
            <w:r w:rsidRPr="004414C2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325C2F0E" w14:textId="0E4AEC55" w:rsidR="00BF4855" w:rsidRPr="004414C2" w:rsidRDefault="00BF4855" w:rsidP="00BF485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F4855" w:rsidRPr="0069143B" w14:paraId="319E0B2B" w14:textId="77777777" w:rsidTr="00F86ACF">
        <w:tc>
          <w:tcPr>
            <w:tcW w:w="753" w:type="dxa"/>
          </w:tcPr>
          <w:p w14:paraId="551D561F" w14:textId="6C53792B" w:rsidR="00BF4855" w:rsidRDefault="00BF4855" w:rsidP="00BF485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FE47C9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50553C7E" w14:textId="77777777" w:rsidR="00BF4855" w:rsidRPr="004414C2" w:rsidRDefault="00BF4855" w:rsidP="00BF4855">
            <w:pPr>
              <w:rPr>
                <w:b/>
                <w:snapToGrid w:val="0"/>
                <w:sz w:val="22"/>
                <w:szCs w:val="22"/>
              </w:rPr>
            </w:pPr>
            <w:r w:rsidRPr="004414C2">
              <w:rPr>
                <w:b/>
                <w:snapToGrid w:val="0"/>
                <w:sz w:val="22"/>
                <w:szCs w:val="22"/>
              </w:rPr>
              <w:t>Överblick</w:t>
            </w:r>
          </w:p>
          <w:p w14:paraId="70FE8D9B" w14:textId="77777777" w:rsidR="00BF4855" w:rsidRPr="004414C2" w:rsidRDefault="00BF4855" w:rsidP="00BF485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8B595C" w14:textId="01DAC0D7" w:rsidR="00BF4855" w:rsidRPr="004414C2" w:rsidRDefault="00BF4855" w:rsidP="00BF485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14C2">
              <w:rPr>
                <w:snapToGrid w:val="0"/>
                <w:sz w:val="22"/>
                <w:szCs w:val="22"/>
              </w:rPr>
              <w:t>Utskottet diskuterade statusen för granskningsärendena 1–10, 25 samt 27 och behovet av ytterligare utredningar.</w:t>
            </w:r>
          </w:p>
          <w:p w14:paraId="2CF0078C" w14:textId="77777777" w:rsidR="00BF4855" w:rsidRPr="004414C2" w:rsidRDefault="00BF4855" w:rsidP="00BF4855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5E59B5" w14:textId="77777777" w:rsidR="00BF4855" w:rsidRPr="004414C2" w:rsidRDefault="00BF4855" w:rsidP="00BF4855">
            <w:pPr>
              <w:shd w:val="clear" w:color="auto" w:fill="FFFFFF" w:themeFill="background1"/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414C2">
              <w:rPr>
                <w:snapToGrid w:val="0"/>
                <w:sz w:val="22"/>
                <w:szCs w:val="22"/>
              </w:rPr>
              <w:t>Utskottet bordlade frågan.</w:t>
            </w:r>
          </w:p>
          <w:p w14:paraId="617DC93D" w14:textId="77777777" w:rsidR="00BF4855" w:rsidRPr="004414C2" w:rsidRDefault="00BF4855" w:rsidP="00BF4855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F4855" w:rsidRPr="0069143B" w14:paraId="1AD36C29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21FFAB5" w14:textId="4E37C898" w:rsidR="00BF4855" w:rsidRPr="0069143B" w:rsidRDefault="00BF4855" w:rsidP="00BF48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13655D53" w14:textId="641BB1E1" w:rsidR="00BF4855" w:rsidRPr="0069143B" w:rsidRDefault="00BF4855" w:rsidP="00BF485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6534C0">
              <w:rPr>
                <w:sz w:val="22"/>
                <w:szCs w:val="22"/>
              </w:rPr>
              <w:t>t 2023-03-16</w:t>
            </w:r>
          </w:p>
          <w:p w14:paraId="20E8B779" w14:textId="1583E76C" w:rsidR="00BF4855" w:rsidRPr="0069143B" w:rsidRDefault="00BF4855" w:rsidP="006534C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3BE91425" w14:textId="77777777" w:rsidR="005805B8" w:rsidRDefault="005805B8" w:rsidP="005805B8">
      <w:pPr>
        <w:widowControl/>
        <w:rPr>
          <w:sz w:val="22"/>
          <w:szCs w:val="22"/>
        </w:rPr>
      </w:pPr>
    </w:p>
    <w:p w14:paraId="77B6B292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69"/>
        <w:gridCol w:w="8"/>
        <w:gridCol w:w="365"/>
        <w:gridCol w:w="362"/>
        <w:gridCol w:w="372"/>
        <w:gridCol w:w="403"/>
        <w:gridCol w:w="395"/>
        <w:gridCol w:w="382"/>
        <w:gridCol w:w="342"/>
        <w:gridCol w:w="342"/>
        <w:gridCol w:w="342"/>
        <w:gridCol w:w="276"/>
        <w:gridCol w:w="66"/>
        <w:gridCol w:w="342"/>
        <w:gridCol w:w="342"/>
        <w:gridCol w:w="342"/>
        <w:gridCol w:w="342"/>
        <w:gridCol w:w="342"/>
        <w:gridCol w:w="341"/>
        <w:gridCol w:w="10"/>
      </w:tblGrid>
      <w:tr w:rsidR="005805B8" w14:paraId="2BF0C9F2" w14:textId="77777777" w:rsidTr="00D334CE">
        <w:trPr>
          <w:gridAfter w:val="1"/>
          <w:wAfter w:w="10" w:type="dxa"/>
        </w:trPr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D70CB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4E0CE8F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605362E4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58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A05A003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1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4D89577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43EAD22B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28D9098" w14:textId="236FE621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273895">
              <w:rPr>
                <w:sz w:val="20"/>
              </w:rPr>
              <w:t>25</w:t>
            </w:r>
          </w:p>
        </w:tc>
      </w:tr>
      <w:tr w:rsidR="005805B8" w14:paraId="1BD4D9EF" w14:textId="77777777" w:rsidTr="00B8412C">
        <w:trPr>
          <w:gridAfter w:val="1"/>
          <w:wAfter w:w="10" w:type="dxa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1A1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9BB" w14:textId="5C96B560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B8412C">
              <w:rPr>
                <w:sz w:val="20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1F0D" w14:textId="20FB1EE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B8412C">
              <w:rPr>
                <w:sz w:val="20"/>
              </w:rPr>
              <w:t xml:space="preserve"> 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FE53" w14:textId="2ACFFCE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B8412C">
              <w:rPr>
                <w:sz w:val="20"/>
              </w:rPr>
              <w:t>4–5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C23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2E4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E8E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D78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A43F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1A6FD5CD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5F8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45E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D84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22E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052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DEA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5D6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07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885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69F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378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B14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CC3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D7C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EF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552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57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386E3503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D5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A8D2" w14:textId="631D462E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36C7C">
              <w:rPr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3E0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BC12" w14:textId="4B398B49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D4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BA06" w14:textId="1E4A8C15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E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2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1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73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8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8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12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2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4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7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11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6038724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72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E3B1" w14:textId="751A5066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36C7C">
              <w:rPr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A41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E7FF" w14:textId="3AD5E81D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6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AC6E" w14:textId="49D374FA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B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D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30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0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0C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5F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7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B4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A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1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05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C5CE6D4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1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488" w14:textId="759A0200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 w:rsidRPr="00636C7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C49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D647" w14:textId="40781CD7" w:rsidR="008E4E18" w:rsidRPr="00B56CAF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2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C89" w14:textId="503B6E37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1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96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9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5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1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3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9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B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2E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1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3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EED4F78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AFA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B51" w14:textId="6A9102FE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36C7C">
              <w:rPr>
                <w:sz w:val="20"/>
              </w:rPr>
              <w:t>–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BBD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F48" w14:textId="79A144B6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8D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783" w14:textId="6BE21BB2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A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B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9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0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2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A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9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C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DF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66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A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D10C084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A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080" w14:textId="1E1D8974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36C7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AF6C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B84" w14:textId="31FC1DD4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AA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5CA" w14:textId="5C4D6649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C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0B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B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0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7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A7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1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27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41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D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7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B971B49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34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970" w14:textId="6E2EEF98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36C7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911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50AD" w14:textId="30110DEE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CB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21A" w14:textId="13001431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E6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0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6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6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4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E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5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C9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8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2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75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69823D5D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93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7AB3" w14:textId="19AA8CDD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36C7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F712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9C5" w14:textId="5602B4B8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A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098" w14:textId="051357F9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09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2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EA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D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3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DF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0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3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86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D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1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77B5F0DC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11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40C5" w14:textId="3EEAAA77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36C7C">
              <w:rPr>
                <w:sz w:val="20"/>
              </w:rPr>
              <w:t>–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C3AC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6BEF" w14:textId="40DBDFD2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0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A4CF" w14:textId="2059EAA5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89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2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91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0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5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0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4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64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EE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C3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E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0CA3F7F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9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2FE" w14:textId="4B9A6934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36C7C">
              <w:rPr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9A9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CBDC" w14:textId="4E26411F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D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097" w14:textId="52229976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C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8D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2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5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B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D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E6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E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2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27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7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EA1E03B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3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40C" w14:textId="7DC2BEC9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36C7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494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7AC0" w14:textId="0D34B3BC" w:rsidR="008E4E18" w:rsidRPr="00B56CAF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F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07DC" w14:textId="2480A3BE" w:rsidR="008E4E18" w:rsidRPr="00B56CAF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9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0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0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5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14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AB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D8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E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E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4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0C84EFAF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E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0E2" w14:textId="331E2F7D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36C7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CE1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A76" w14:textId="23F54FFB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2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AF6C" w14:textId="7616715C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2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7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B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5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7B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4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E1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1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1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6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9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921E780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0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74D" w14:textId="28109BAA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36C7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017C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A17A" w14:textId="150A071C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E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AFE" w14:textId="5607BF3F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3C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ED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7D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89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A1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4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95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A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4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61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D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3DDF9727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4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015" w14:textId="203086A7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36C7C">
              <w:rPr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F53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7BF" w14:textId="3CBF761E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46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1F5" w14:textId="0240B23A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3E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8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78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2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01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A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A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5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5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AB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4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060554C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8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E35B" w14:textId="00AA697F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36C7C">
              <w:rPr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DA7F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1C12" w14:textId="1823388A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1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7A5B" w14:textId="0702027D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5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0F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45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C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EA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36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9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7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F2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A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1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CA711F7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3A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222D" w14:textId="249DE2CA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36C7C">
              <w:rPr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482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0919" w14:textId="1A3CBF3B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7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0CB2" w14:textId="7326175A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6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5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B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E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8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5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DD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9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D8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87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F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2B6971F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7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516" w14:textId="581214F5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36C7C">
              <w:rPr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EAB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05F" w14:textId="2780FDA5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5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914" w14:textId="175AD365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7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E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0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9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44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23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B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D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4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D1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0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7271CA5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C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51D" w14:textId="48BADB79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36C7C">
              <w:rPr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4FE6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465" w14:textId="1A8F7A29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3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D62" w14:textId="126C900D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2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77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9D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EC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C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0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B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EC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3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E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4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9537D9B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BC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2A2" w14:textId="77777777" w:rsidR="008E4E18" w:rsidRPr="00636C7C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363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232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A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A9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7C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CED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D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A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41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A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7F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CC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A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6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3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2E3FC21A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7415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C20" w14:textId="369D05EF" w:rsidR="008E4E18" w:rsidRPr="00636C7C" w:rsidRDefault="00E23364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636C7C">
              <w:rPr>
                <w:sz w:val="22"/>
                <w:szCs w:val="22"/>
              </w:rPr>
              <w:t>O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D0F0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4CE" w14:textId="72D18B83" w:rsidR="008E4E18" w:rsidRPr="00B56CAF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F9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1980" w14:textId="61B15565" w:rsidR="008E4E18" w:rsidRPr="00E23364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E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F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EB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A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F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AC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BA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5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CA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2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1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A989024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529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E4F" w14:textId="04274DDC" w:rsidR="008E4E18" w:rsidRPr="00636C7C" w:rsidRDefault="00A248B2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36C7C">
              <w:rPr>
                <w:sz w:val="22"/>
                <w:szCs w:val="22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AC35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26DF" w14:textId="657B94A6" w:rsidR="008E4E18" w:rsidRDefault="00B56CAF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D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39BB" w14:textId="2CD0CF16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7F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0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E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C7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0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0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5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ED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1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5C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F3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F0A1D9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82C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F3FF" w14:textId="77777777" w:rsidR="008E4E18" w:rsidRPr="00636C7C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019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D58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F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81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54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E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2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AA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7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2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3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9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A1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7B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F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76E1C8F" w14:textId="77777777" w:rsidTr="005D0B97">
        <w:trPr>
          <w:trHeight w:val="226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78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12B" w14:textId="77777777" w:rsidR="008E4E18" w:rsidRPr="00636C7C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F2B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9892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5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5C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F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13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8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DD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4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B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C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D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4B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C0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EC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70EA40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FC7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971" w14:textId="77777777" w:rsidR="008E4E18" w:rsidRPr="00636C7C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A6DA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8E2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1E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F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F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4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6D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C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0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D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1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C0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3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3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E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956E926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3A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E5AB" w14:textId="77777777" w:rsidR="008E4E18" w:rsidRPr="00636C7C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AF74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948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7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E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29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1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52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A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35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25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3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2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F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B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C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5316FFA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BB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96EA" w14:textId="77777777" w:rsidR="008E4E18" w:rsidRPr="00636C7C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89E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E7BE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5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F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B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9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3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35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B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30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E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A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0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B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F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1221B7C" w14:textId="77777777" w:rsidTr="005D0B97">
        <w:trPr>
          <w:trHeight w:val="221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EA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5BF3" w14:textId="77777777" w:rsidR="008E4E18" w:rsidRPr="00636C7C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7B94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1CF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2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7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8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1C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3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2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0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7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1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47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C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B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A9C234A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111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0C79" w14:textId="77777777" w:rsidR="008E4E18" w:rsidRPr="00636C7C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07D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FC7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13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AA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7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5E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D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0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C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FA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63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7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8D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393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0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C3092C0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5E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A1C4" w14:textId="77777777" w:rsidR="008E4E18" w:rsidRPr="00636C7C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411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BEF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B5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6A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4E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B6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F4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D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4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12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1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4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B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0C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0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FE99C07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A25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1AF2" w14:textId="77777777" w:rsidR="008E4E18" w:rsidRPr="00636C7C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958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A03B" w14:textId="77777777" w:rsidR="008E4E18" w:rsidRDefault="008E4E18" w:rsidP="00636C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DA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C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1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3A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F5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D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EA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A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F4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5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D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5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D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CF5D4E8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067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AA4F" w14:textId="72E2A8D1" w:rsidR="008E4E18" w:rsidRPr="00636C7C" w:rsidRDefault="00A248B2" w:rsidP="00D334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36C7C">
              <w:rPr>
                <w:sz w:val="22"/>
                <w:szCs w:val="22"/>
              </w:rPr>
              <w:t>O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90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6ED" w14:textId="5102A3AF" w:rsidR="008E4E18" w:rsidRDefault="00B56CAF" w:rsidP="00D334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6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2214" w14:textId="6D4E4252" w:rsidR="008E4E18" w:rsidRDefault="00B56CAF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1E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7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7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0C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6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B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FF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38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74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B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EB8B387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1A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562A" w14:textId="77777777" w:rsidR="008E4E18" w:rsidRPr="00636C7C" w:rsidRDefault="008E4E18" w:rsidP="00D334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59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82D" w14:textId="77777777" w:rsidR="008E4E18" w:rsidRDefault="008E4E18" w:rsidP="00D334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48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E9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D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E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B2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C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E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1F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3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9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B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3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42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C376A1B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3104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A4E" w14:textId="77777777" w:rsidR="008E4E18" w:rsidRPr="00636C7C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0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032" w14:textId="77777777" w:rsidR="008E4E18" w:rsidRDefault="008E4E18" w:rsidP="00D334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E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0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C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B1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20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60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4C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4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3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F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3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A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B3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F07B5FB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7C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152" w14:textId="77777777" w:rsidR="008E4E18" w:rsidRPr="00636C7C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2A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15F" w14:textId="77777777" w:rsidR="008E4E18" w:rsidRDefault="008E4E18" w:rsidP="00D334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F7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E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1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E2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6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3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9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4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7C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5D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37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2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DEE6AC7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96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912" w14:textId="77777777" w:rsidR="008E4E18" w:rsidRPr="00636C7C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4E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EC2D" w14:textId="77777777" w:rsidR="008E4E18" w:rsidRDefault="008E4E18" w:rsidP="00D334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68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43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2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E7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5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E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2B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D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5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1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D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4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4F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CB6EE72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19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5A0" w14:textId="77777777" w:rsidR="008E4E18" w:rsidRPr="00636C7C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B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0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7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CF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39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F6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6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A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C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C5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E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3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B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F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B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B4C03C2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E0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28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F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DF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3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69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B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24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4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3A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D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A0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4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EF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7B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B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4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EE2E8D4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F17C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A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2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03E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1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4F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66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8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E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C9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0D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7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6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D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2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E4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A6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E802658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C6A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98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D5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D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7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BC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1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ED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9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9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A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D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DC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C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64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8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F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0BE7020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FEC5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E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8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7D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8F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82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E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2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03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E9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E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44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5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0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A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39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0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3BABB77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5D6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0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33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36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5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5F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53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7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4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5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0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5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4E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37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40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F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E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E01DAF1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BC8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F2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64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A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E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06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A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D0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C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2A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F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5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C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A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B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8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7B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045E71D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9FD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1A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E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2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A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6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D63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4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4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44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9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2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5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3A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6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7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C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57F2E2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16F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5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3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5B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B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F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D0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6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9D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6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5D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6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F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F0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5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B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0D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23003B59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2A7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069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E6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3F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DC2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C3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94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8D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D63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E7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C4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AB5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C52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4A5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9E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65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E82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720E0031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7FA0" w14:textId="77777777" w:rsidR="00506EBC" w:rsidRDefault="00366117" w:rsidP="00506EBC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31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E7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21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74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92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28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6F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163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90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F84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E2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F7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9D8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E8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3B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41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3CE8E7C4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6EC" w14:textId="77777777" w:rsidR="000106E1" w:rsidRDefault="000106E1" w:rsidP="000106E1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D9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37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74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0E9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6AA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01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520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D7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AE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32D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654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36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60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BE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57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8CE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764DAD13" w14:textId="77777777" w:rsidTr="005D0B97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1522" w14:textId="77777777" w:rsidR="000106E1" w:rsidRDefault="000106E1" w:rsidP="000106E1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56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84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F7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E53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44AC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887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BE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CD1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303D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47B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B81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2D6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7B9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EB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EA17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49F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106E1" w14:paraId="1643416C" w14:textId="77777777" w:rsidTr="00D334CE">
        <w:trPr>
          <w:gridAfter w:val="1"/>
          <w:wAfter w:w="10" w:type="dxa"/>
          <w:trHeight w:val="263"/>
        </w:trPr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F5B26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502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CA070A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7CDA82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778D4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0106E1" w14:paraId="1A0B6B90" w14:textId="77777777" w:rsidTr="00D334CE">
        <w:trPr>
          <w:gridAfter w:val="1"/>
          <w:wAfter w:w="10" w:type="dxa"/>
          <w:trHeight w:val="262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18EFF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5023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147A06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3E19278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FBCD385" w14:textId="77777777" w:rsidR="000106E1" w:rsidRDefault="000106E1" w:rsidP="00010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432A2969" w14:textId="1173838B" w:rsidR="004F680C" w:rsidRPr="00477C9F" w:rsidRDefault="00B97A22" w:rsidP="00E2336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40" w:lineRule="atLeast"/>
        <w:ind w:left="-56"/>
        <w:rPr>
          <w:sz w:val="22"/>
          <w:szCs w:val="22"/>
        </w:rPr>
      </w:pPr>
      <w:r w:rsidRPr="0025683A">
        <w:rPr>
          <w:sz w:val="16"/>
          <w:vertAlign w:val="superscript"/>
        </w:rPr>
        <w:t>1)</w:t>
      </w:r>
      <w:r w:rsidRPr="0025683A">
        <w:rPr>
          <w:sz w:val="16"/>
        </w:rPr>
        <w:t xml:space="preserve"> Deltog i handläggningen av granskningsärendena: </w:t>
      </w:r>
      <w:r w:rsidR="00E23364">
        <w:rPr>
          <w:sz w:val="16"/>
        </w:rPr>
        <w:t>11–14, 18–24, 26, 28.</w:t>
      </w:r>
      <w:r w:rsidRPr="0025683A">
        <w:rPr>
          <w:sz w:val="16"/>
        </w:rPr>
        <w:t xml:space="preserve"> </w:t>
      </w:r>
      <w:r w:rsidR="00B56CAF">
        <w:rPr>
          <w:sz w:val="16"/>
        </w:rPr>
        <w:br/>
      </w:r>
      <w:r w:rsidR="00E23364">
        <w:rPr>
          <w:sz w:val="16"/>
          <w:vertAlign w:val="superscript"/>
        </w:rPr>
        <w:t>2</w:t>
      </w:r>
      <w:r w:rsidR="00B56CAF" w:rsidRPr="0025683A">
        <w:rPr>
          <w:sz w:val="16"/>
          <w:vertAlign w:val="superscript"/>
        </w:rPr>
        <w:t>)</w:t>
      </w:r>
      <w:r w:rsidR="00B56CAF" w:rsidRPr="0025683A">
        <w:rPr>
          <w:sz w:val="16"/>
        </w:rPr>
        <w:t xml:space="preserve"> Deltog i handläggningen av granskningsärendena: </w:t>
      </w:r>
      <w:r w:rsidR="00B56CAF" w:rsidRPr="004414C2">
        <w:rPr>
          <w:sz w:val="16"/>
        </w:rPr>
        <w:t>15–17</w:t>
      </w:r>
      <w:r w:rsidR="00E23364">
        <w:rPr>
          <w:sz w:val="16"/>
        </w:rPr>
        <w:t>, 27</w:t>
      </w:r>
      <w:r w:rsidR="00E660CB">
        <w:rPr>
          <w:sz w:val="16"/>
        </w:rPr>
        <w:t>.</w:t>
      </w:r>
      <w:r w:rsidR="003446C7">
        <w:rPr>
          <w:sz w:val="16"/>
        </w:rPr>
        <w:br/>
      </w:r>
      <w:r w:rsidR="00E23364">
        <w:rPr>
          <w:sz w:val="16"/>
          <w:vertAlign w:val="superscript"/>
        </w:rPr>
        <w:t>3</w:t>
      </w:r>
      <w:r w:rsidRPr="0025683A">
        <w:rPr>
          <w:sz w:val="16"/>
          <w:vertAlign w:val="superscript"/>
        </w:rPr>
        <w:t>)</w:t>
      </w:r>
      <w:r w:rsidRPr="0025683A">
        <w:rPr>
          <w:sz w:val="16"/>
        </w:rPr>
        <w:t xml:space="preserve"> Deltog </w:t>
      </w:r>
      <w:r w:rsidR="00D334CE">
        <w:rPr>
          <w:sz w:val="16"/>
        </w:rPr>
        <w:t>ej</w:t>
      </w:r>
      <w:r w:rsidR="007E42EC">
        <w:rPr>
          <w:sz w:val="16"/>
        </w:rPr>
        <w:t xml:space="preserve"> i</w:t>
      </w:r>
      <w:r w:rsidRPr="0025683A">
        <w:rPr>
          <w:sz w:val="16"/>
        </w:rPr>
        <w:t xml:space="preserve"> handläggningen av granskningsärendena: </w:t>
      </w:r>
      <w:r w:rsidR="00D334CE">
        <w:rPr>
          <w:sz w:val="16"/>
        </w:rPr>
        <w:t>4–5, 10</w:t>
      </w:r>
      <w:r w:rsidRPr="0025683A">
        <w:rPr>
          <w:sz w:val="16"/>
        </w:rPr>
        <w:t>.</w:t>
      </w: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C0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17D0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3895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446C7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6718"/>
    <w:rsid w:val="003A729A"/>
    <w:rsid w:val="003C73F9"/>
    <w:rsid w:val="003D31E8"/>
    <w:rsid w:val="003E0092"/>
    <w:rsid w:val="003E1AE3"/>
    <w:rsid w:val="003E3027"/>
    <w:rsid w:val="003F2270"/>
    <w:rsid w:val="004001FF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14C2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D72C0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24DF4"/>
    <w:rsid w:val="0052502C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0B97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6C7C"/>
    <w:rsid w:val="0063744B"/>
    <w:rsid w:val="006402A0"/>
    <w:rsid w:val="00640520"/>
    <w:rsid w:val="006503A2"/>
    <w:rsid w:val="006534C0"/>
    <w:rsid w:val="00655976"/>
    <w:rsid w:val="006609C2"/>
    <w:rsid w:val="00670574"/>
    <w:rsid w:val="00690BE7"/>
    <w:rsid w:val="00690F08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E42EC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0B73"/>
    <w:rsid w:val="00A129A0"/>
    <w:rsid w:val="00A12FFD"/>
    <w:rsid w:val="00A151D3"/>
    <w:rsid w:val="00A1592F"/>
    <w:rsid w:val="00A248B2"/>
    <w:rsid w:val="00A258F2"/>
    <w:rsid w:val="00A30C23"/>
    <w:rsid w:val="00A324B3"/>
    <w:rsid w:val="00A37318"/>
    <w:rsid w:val="00A376CF"/>
    <w:rsid w:val="00A401A5"/>
    <w:rsid w:val="00A45577"/>
    <w:rsid w:val="00A472A5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56CAF"/>
    <w:rsid w:val="00B6245C"/>
    <w:rsid w:val="00B639E1"/>
    <w:rsid w:val="00B64A91"/>
    <w:rsid w:val="00B74AFA"/>
    <w:rsid w:val="00B820F6"/>
    <w:rsid w:val="00B84121"/>
    <w:rsid w:val="00B8412C"/>
    <w:rsid w:val="00B85B4A"/>
    <w:rsid w:val="00B9203B"/>
    <w:rsid w:val="00B92DC8"/>
    <w:rsid w:val="00B93FFB"/>
    <w:rsid w:val="00B97A22"/>
    <w:rsid w:val="00BA46E1"/>
    <w:rsid w:val="00BA4A28"/>
    <w:rsid w:val="00BA5688"/>
    <w:rsid w:val="00BD41E4"/>
    <w:rsid w:val="00BD53C1"/>
    <w:rsid w:val="00BE0742"/>
    <w:rsid w:val="00BE329D"/>
    <w:rsid w:val="00BE3BF7"/>
    <w:rsid w:val="00BF4855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334CE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23364"/>
    <w:rsid w:val="00E33857"/>
    <w:rsid w:val="00E45D77"/>
    <w:rsid w:val="00E572B1"/>
    <w:rsid w:val="00E63EE4"/>
    <w:rsid w:val="00E660CB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  <w:rsid w:val="00FE47C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69DA7"/>
  <w15:chartTrackingRefBased/>
  <w15:docId w15:val="{9A5625C9-5399-477F-95A9-715A8F21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103</TotalTime>
  <Pages>4</Pages>
  <Words>399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21</cp:revision>
  <cp:lastPrinted>2023-03-14T15:57:00Z</cp:lastPrinted>
  <dcterms:created xsi:type="dcterms:W3CDTF">2023-03-13T12:11:00Z</dcterms:created>
  <dcterms:modified xsi:type="dcterms:W3CDTF">2023-04-05T12:16:00Z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