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1FD99F86BA446468BE1ACCFD36E6015"/>
        </w:placeholder>
        <w15:appearance w15:val="hidden"/>
        <w:text/>
      </w:sdtPr>
      <w:sdtEndPr/>
      <w:sdtContent>
        <w:p w:rsidR="00AF30DD" w:rsidP="00294771" w:rsidRDefault="00AF30DD" w14:paraId="693750F4" w14:textId="77777777">
          <w:pPr>
            <w:pStyle w:val="RubrikFrslagTIllRiksdagsbeslut"/>
          </w:pPr>
          <w:r>
            <w:t>Förslag till riksdagsbeslut</w:t>
          </w:r>
        </w:p>
      </w:sdtContent>
    </w:sdt>
    <w:sdt>
      <w:sdtPr>
        <w:alias w:val="Yrkande 1"/>
        <w:tag w:val="2f2aaad3-f754-446b-8ee7-2cb9a78bd5f7"/>
        <w:id w:val="936481678"/>
        <w:lock w:val="sdtLocked"/>
      </w:sdtPr>
      <w:sdtEndPr/>
      <w:sdtContent>
        <w:p w:rsidR="004342F6" w:rsidRDefault="00BC0958" w14:paraId="693750F5" w14:textId="5F3C91A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genomföra en retroaktiv åldersbedömning på de ensamkommande</w:t>
          </w:r>
          <w:r w:rsidR="0034529F">
            <w:t xml:space="preserve"> som anlänt de senaste fem åren;</w:t>
          </w:r>
          <w:r>
            <w:t xml:space="preserve"> </w:t>
          </w:r>
          <w:r w:rsidR="0034529F">
            <w:t>v</w:t>
          </w:r>
          <w:r>
            <w:t>id uppenbart fusk ska omedelbar utvisning verkställas, och detta tillkännager riksdagen för regeringen.</w:t>
          </w:r>
        </w:p>
      </w:sdtContent>
    </w:sdt>
    <w:p w:rsidR="00F04489" w:rsidP="00D944F2" w:rsidRDefault="000156D9" w14:paraId="693750F6" w14:textId="77777777">
      <w:pPr>
        <w:pStyle w:val="Rubrik1"/>
      </w:pPr>
      <w:bookmarkStart w:name="MotionsStart" w:id="0"/>
      <w:bookmarkEnd w:id="0"/>
      <w:r>
        <w:t>Motivering</w:t>
      </w:r>
    </w:p>
    <w:p w:rsidR="002D0098" w:rsidP="00B53D64" w:rsidRDefault="00D81F1F" w14:paraId="693750F7" w14:textId="20A329B7">
      <w:pPr>
        <w:pStyle w:val="Normalutanindragellerluft"/>
      </w:pPr>
      <w:r>
        <w:t>Signalerna har varit många –</w:t>
      </w:r>
      <w:r w:rsidR="009172D1">
        <w:t xml:space="preserve"> både i vårt eget land och</w:t>
      </w:r>
      <w:r w:rsidR="002D0098">
        <w:t xml:space="preserve"> </w:t>
      </w:r>
      <w:r w:rsidR="00F04489">
        <w:t xml:space="preserve">i </w:t>
      </w:r>
      <w:r w:rsidR="002D0098">
        <w:t xml:space="preserve">andra länder </w:t>
      </w:r>
      <w:r>
        <w:t xml:space="preserve">– </w:t>
      </w:r>
      <w:r w:rsidR="00F04489">
        <w:t xml:space="preserve">att många </w:t>
      </w:r>
      <w:r w:rsidR="00B119A6">
        <w:t xml:space="preserve">av de </w:t>
      </w:r>
      <w:r w:rsidR="00F04489">
        <w:t>så kallade</w:t>
      </w:r>
      <w:r w:rsidR="002D0098">
        <w:t xml:space="preserve"> </w:t>
      </w:r>
      <w:r w:rsidRPr="00F04489" w:rsidR="002D0098">
        <w:rPr>
          <w:i/>
        </w:rPr>
        <w:t>ensamkommande</w:t>
      </w:r>
      <w:r w:rsidRPr="00F04489" w:rsidR="00F04489">
        <w:rPr>
          <w:i/>
        </w:rPr>
        <w:t xml:space="preserve"> barn</w:t>
      </w:r>
      <w:r w:rsidR="00B119A6">
        <w:rPr>
          <w:i/>
        </w:rPr>
        <w:t>en</w:t>
      </w:r>
      <w:r w:rsidR="002D0098">
        <w:t xml:space="preserve"> </w:t>
      </w:r>
      <w:r w:rsidR="00F04489">
        <w:t xml:space="preserve">ljugit om sin ålder för att de ska bedömas vara barn, och på så sätt få ett antal </w:t>
      </w:r>
      <w:r w:rsidR="002D0098">
        <w:t>ekonomiska fördelar</w:t>
      </w:r>
      <w:r w:rsidR="001304BE">
        <w:t xml:space="preserve"> samt lättare få uppehållstillstånd</w:t>
      </w:r>
      <w:r w:rsidR="002D0098">
        <w:t>.</w:t>
      </w:r>
      <w:r>
        <w:t xml:space="preserve"> I Uppdrag g</w:t>
      </w:r>
      <w:r w:rsidR="001304BE">
        <w:t>ranskning erkände till och med en asylsökande att så var fallet och att människosmugglare</w:t>
      </w:r>
      <w:r>
        <w:t xml:space="preserve"> uppmanar till detta beteende.</w:t>
      </w:r>
    </w:p>
    <w:p w:rsidRPr="00D81F1F" w:rsidR="00F925DF" w:rsidP="00D81F1F" w:rsidRDefault="002D0098" w14:paraId="693750F9" w14:textId="748965D5">
      <w:r w:rsidRPr="00D81F1F">
        <w:t xml:space="preserve">I vissa fall har </w:t>
      </w:r>
      <w:r w:rsidRPr="00D81F1F" w:rsidR="00F04489">
        <w:t>det visat sig att den ensamkommandes verkliga ålder</w:t>
      </w:r>
      <w:r w:rsidRPr="00D81F1F" w:rsidR="00B119A6">
        <w:t xml:space="preserve"> kraftigt överstigit åldern som av</w:t>
      </w:r>
      <w:r w:rsidRPr="00D81F1F" w:rsidR="00DB420C">
        <w:t>gör om personen ska bedömas vara</w:t>
      </w:r>
      <w:r w:rsidRPr="00D81F1F" w:rsidR="00B119A6">
        <w:t xml:space="preserve"> barn eller vuxen. </w:t>
      </w:r>
      <w:r w:rsidRPr="00D81F1F" w:rsidR="00F04489">
        <w:t xml:space="preserve">En del </w:t>
      </w:r>
      <w:r w:rsidRPr="00D81F1F" w:rsidR="00B119A6">
        <w:t xml:space="preserve">av de ensamkommande som verkligen är </w:t>
      </w:r>
      <w:r w:rsidRPr="00D81F1F" w:rsidR="00F04489">
        <w:t>barn har råkat mycket illa ut</w:t>
      </w:r>
      <w:r w:rsidRPr="00D81F1F" w:rsidR="003D3375">
        <w:t xml:space="preserve"> på grund av detta</w:t>
      </w:r>
      <w:r w:rsidRPr="00D81F1F" w:rsidR="00F04489">
        <w:t>, då de</w:t>
      </w:r>
      <w:r w:rsidRPr="00D81F1F" w:rsidR="00B119A6">
        <w:t xml:space="preserve"> </w:t>
      </w:r>
      <w:r w:rsidRPr="00D81F1F" w:rsidR="00F04489">
        <w:t>placerats tillsammans med</w:t>
      </w:r>
      <w:r w:rsidRPr="00D81F1F" w:rsidR="00B119A6">
        <w:t xml:space="preserve"> personer som uppge</w:t>
      </w:r>
      <w:r w:rsidRPr="00D81F1F" w:rsidR="00EF6064">
        <w:t xml:space="preserve">tt sig vara ensamkommande barn </w:t>
      </w:r>
      <w:r w:rsidRPr="00D81F1F" w:rsidR="00B119A6">
        <w:t xml:space="preserve">men som </w:t>
      </w:r>
      <w:r w:rsidRPr="00D81F1F" w:rsidR="00F925DF">
        <w:t>visat</w:t>
      </w:r>
      <w:r w:rsidRPr="00D81F1F" w:rsidR="00D81F1F">
        <w:t xml:space="preserve"> sig vara</w:t>
      </w:r>
      <w:r w:rsidRPr="00D81F1F" w:rsidR="00F925DF">
        <w:t xml:space="preserve"> vuxna</w:t>
      </w:r>
      <w:r w:rsidRPr="00D81F1F" w:rsidR="00F04489">
        <w:t>.</w:t>
      </w:r>
      <w:r w:rsidRPr="00D81F1F">
        <w:t xml:space="preserve"> </w:t>
      </w:r>
      <w:r w:rsidRPr="00D81F1F" w:rsidR="003D3375">
        <w:t>En pojke blev utsatt för en våldtäkt av</w:t>
      </w:r>
      <w:r w:rsidRPr="00D81F1F" w:rsidR="00F925DF">
        <w:t xml:space="preserve"> en v</w:t>
      </w:r>
      <w:r w:rsidRPr="00D81F1F" w:rsidR="003D3375">
        <w:t xml:space="preserve">uxen man </w:t>
      </w:r>
      <w:r w:rsidRPr="00D81F1F" w:rsidR="001304BE">
        <w:t>till</w:t>
      </w:r>
      <w:r w:rsidRPr="00D81F1F" w:rsidR="003D3375">
        <w:t xml:space="preserve"> följd av det.</w:t>
      </w:r>
      <w:r w:rsidR="00DF7492">
        <w:t xml:space="preserve"> </w:t>
      </w:r>
    </w:p>
    <w:p w:rsidRPr="00D81F1F" w:rsidR="0038464A" w:rsidP="00D81F1F" w:rsidRDefault="00B119A6" w14:paraId="693750FA" w14:textId="248EBC20">
      <w:r w:rsidRPr="00D81F1F">
        <w:t>Inget</w:t>
      </w:r>
      <w:r w:rsidRPr="00D81F1F" w:rsidR="00DB420C">
        <w:t xml:space="preserve"> barn ska</w:t>
      </w:r>
      <w:r w:rsidRPr="00D81F1F" w:rsidR="001336CD">
        <w:t xml:space="preserve"> någonsin placeras</w:t>
      </w:r>
      <w:r w:rsidRPr="00D81F1F" w:rsidR="002D0098">
        <w:t xml:space="preserve"> </w:t>
      </w:r>
      <w:r w:rsidRPr="00D81F1F">
        <w:t xml:space="preserve">tillsammans </w:t>
      </w:r>
      <w:r w:rsidRPr="00D81F1F" w:rsidR="002D0098">
        <w:t>med vuxna män</w:t>
      </w:r>
      <w:r w:rsidRPr="00D81F1F" w:rsidR="001336CD">
        <w:t xml:space="preserve"> och på så sätt </w:t>
      </w:r>
      <w:r w:rsidRPr="00D81F1F" w:rsidR="00DB420C">
        <w:t>riskera att bli utsatt för någon form av övergrepp eller annan brottslig handling.</w:t>
      </w:r>
      <w:r w:rsidRPr="00D81F1F" w:rsidR="0038464A">
        <w:t xml:space="preserve"> Den senaste statistiken </w:t>
      </w:r>
      <w:r w:rsidRPr="00D81F1F" w:rsidR="0038464A">
        <w:lastRenderedPageBreak/>
        <w:t>som finns angiven för de nyanlända som valde att g</w:t>
      </w:r>
      <w:r w:rsidR="009130E7">
        <w:t>öra ålderstestet är att över 80 </w:t>
      </w:r>
      <w:bookmarkStart w:name="_GoBack" w:id="1"/>
      <w:bookmarkEnd w:id="1"/>
      <w:r w:rsidRPr="00D81F1F" w:rsidR="0038464A">
        <w:t xml:space="preserve">% visade sig </w:t>
      </w:r>
      <w:r w:rsidRPr="00D81F1F" w:rsidR="00D81F1F">
        <w:t xml:space="preserve">ha </w:t>
      </w:r>
      <w:r w:rsidRPr="00D81F1F" w:rsidR="0038464A">
        <w:t>ljugit om sin ålder.</w:t>
      </w:r>
    </w:p>
    <w:p w:rsidRPr="00D81F1F" w:rsidR="002D0098" w:rsidP="00D81F1F" w:rsidRDefault="00DB420C" w14:paraId="693750FD" w14:textId="77777777">
      <w:r w:rsidRPr="00D81F1F">
        <w:t>Inte heller ska</w:t>
      </w:r>
      <w:r w:rsidRPr="00D81F1F" w:rsidR="002D0098">
        <w:t xml:space="preserve"> vuxna människor få tillgång till alla de ekonomiska fördelarna som man får som barn i Sverige.</w:t>
      </w:r>
    </w:p>
    <w:p w:rsidRPr="00D81F1F" w:rsidR="002D0098" w:rsidP="00D81F1F" w:rsidRDefault="00DB420C" w14:paraId="693750FF" w14:textId="5364FB35">
      <w:r w:rsidRPr="00D81F1F">
        <w:t>Individer</w:t>
      </w:r>
      <w:r w:rsidRPr="00D81F1F" w:rsidR="002D0098">
        <w:t xml:space="preserve"> som </w:t>
      </w:r>
      <w:r w:rsidRPr="00D81F1F">
        <w:t>ljugit om sin ålder och på så sätt tagit</w:t>
      </w:r>
      <w:r w:rsidRPr="00D81F1F" w:rsidR="002D0098">
        <w:t xml:space="preserve"> </w:t>
      </w:r>
      <w:r w:rsidRPr="00D81F1F">
        <w:t xml:space="preserve">resurser från </w:t>
      </w:r>
      <w:r w:rsidR="00D81F1F">
        <w:t>personer under 18 </w:t>
      </w:r>
      <w:r w:rsidRPr="00D81F1F" w:rsidR="001304BE">
        <w:t>år samt ökat sina chanser till uppehållstillstånd</w:t>
      </w:r>
      <w:r w:rsidRPr="00D81F1F" w:rsidR="001336CD">
        <w:t xml:space="preserve"> har brutit mot såväl lagar som</w:t>
      </w:r>
      <w:r w:rsidRPr="00D81F1F" w:rsidR="002D0098">
        <w:t xml:space="preserve"> hederskodex och bör dömas därefter.</w:t>
      </w:r>
    </w:p>
    <w:p w:rsidR="002D0098" w:rsidP="00D81F1F" w:rsidRDefault="002D0098" w14:paraId="69375101" w14:textId="7C36EAF2">
      <w:r w:rsidRPr="00D81F1F">
        <w:t>Precis som Skatteverket kan skönstaxera personer 5 år tillbaka i tiden</w:t>
      </w:r>
      <w:r w:rsidRPr="00D81F1F" w:rsidR="001336CD">
        <w:t>,</w:t>
      </w:r>
      <w:r w:rsidRPr="00D81F1F">
        <w:t xml:space="preserve"> anser vi att även de ensamkommande </w:t>
      </w:r>
      <w:r w:rsidRPr="00D81F1F" w:rsidR="00DB420C">
        <w:t xml:space="preserve">ska kunna åldersbestämmas retroaktivt. Om det efter en sådan </w:t>
      </w:r>
      <w:r w:rsidRPr="00D81F1F" w:rsidR="00F925DF">
        <w:t>åldersbestämning</w:t>
      </w:r>
      <w:r w:rsidRPr="00D81F1F" w:rsidR="00DB420C">
        <w:t xml:space="preserve"> är ställt</w:t>
      </w:r>
      <w:r w:rsidRPr="00D81F1F">
        <w:t xml:space="preserve"> </w:t>
      </w:r>
      <w:r w:rsidRPr="00D81F1F" w:rsidR="00DB420C">
        <w:t xml:space="preserve">bortom </w:t>
      </w:r>
      <w:r w:rsidRPr="00D81F1F" w:rsidR="00F925DF">
        <w:t xml:space="preserve">allt </w:t>
      </w:r>
      <w:r w:rsidRPr="00D81F1F" w:rsidR="00DB420C">
        <w:t>rimligt tvivel att en person ljugit om sin ålder ska</w:t>
      </w:r>
      <w:r w:rsidRPr="00D81F1F" w:rsidR="001304BE">
        <w:t xml:space="preserve"> uppehållstillståndet dras tillbaka och</w:t>
      </w:r>
      <w:r w:rsidRPr="00D81F1F">
        <w:t xml:space="preserve"> han/hon utvisas </w:t>
      </w:r>
      <w:r w:rsidRPr="00D81F1F" w:rsidR="00DB420C">
        <w:t xml:space="preserve">till </w:t>
      </w:r>
      <w:r w:rsidRPr="00D81F1F" w:rsidR="00623D9E">
        <w:t>sitt hemland</w:t>
      </w:r>
      <w:r w:rsidRPr="00D81F1F" w:rsidR="00DB420C">
        <w:t xml:space="preserve"> eller det land personen påstått</w:t>
      </w:r>
      <w:r w:rsidRPr="00D81F1F">
        <w:t xml:space="preserve"> sig komma ifrån.</w:t>
      </w:r>
    </w:p>
    <w:p w:rsidRPr="00D81F1F" w:rsidR="00D81F1F" w:rsidP="00D81F1F" w:rsidRDefault="00D81F1F" w14:paraId="61E046B7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9AE0F88407B74DADAE48B1FC0C6EC7AC"/>
        </w:placeholder>
        <w15:appearance w15:val="hidden"/>
      </w:sdtPr>
      <w:sdtEndPr/>
      <w:sdtContent>
        <w:p w:rsidRPr="00ED19F0" w:rsidR="00865E70" w:rsidP="00B71472" w:rsidRDefault="009130E7" w14:paraId="6937510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</w:tr>
    </w:tbl>
    <w:p w:rsidR="00A91938" w:rsidRDefault="00A91938" w14:paraId="6937510A" w14:textId="77777777"/>
    <w:sectPr w:rsidR="00A91938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7510C" w14:textId="77777777" w:rsidR="00646015" w:rsidRDefault="00646015" w:rsidP="000C1CAD">
      <w:pPr>
        <w:spacing w:line="240" w:lineRule="auto"/>
      </w:pPr>
      <w:r>
        <w:separator/>
      </w:r>
    </w:p>
  </w:endnote>
  <w:endnote w:type="continuationSeparator" w:id="0">
    <w:p w14:paraId="6937510D" w14:textId="77777777" w:rsidR="00646015" w:rsidRDefault="006460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D38C" w14:textId="77777777" w:rsidR="009130E7" w:rsidRDefault="009130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5111" w14:textId="11DB029D" w:rsidR="001F7CD6" w:rsidRDefault="001F7CD6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130E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652D" w14:textId="77777777" w:rsidR="009130E7" w:rsidRDefault="009130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510A" w14:textId="77777777" w:rsidR="00646015" w:rsidRDefault="00646015" w:rsidP="000C1CAD">
      <w:pPr>
        <w:spacing w:line="240" w:lineRule="auto"/>
      </w:pPr>
      <w:r>
        <w:separator/>
      </w:r>
    </w:p>
  </w:footnote>
  <w:footnote w:type="continuationSeparator" w:id="0">
    <w:p w14:paraId="6937510B" w14:textId="77777777" w:rsidR="00646015" w:rsidRDefault="006460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E7" w:rsidRDefault="009130E7" w14:paraId="4338EF7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6" w:rsidP="00B53D64" w:rsidRDefault="009130E7" w14:paraId="6937510F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1F7CD6">
          <w:t>SD</w:t>
        </w:r>
      </w:sdtContent>
    </w:sdt>
    <w:sdt>
      <w:sdtPr>
        <w:alias w:val="CC_Noformat_Partinummer"/>
        <w:tag w:val="CC_Noformat_Partinummer"/>
        <w:id w:val="-1032268433"/>
        <w:placeholder>
          <w:docPart w:val="9774668151644B18B4DF61990B0AC3D1"/>
        </w:placeholder>
        <w:showingPlcHdr/>
        <w:text/>
      </w:sdtPr>
      <w:sdtEndPr/>
      <w:sdtContent>
        <w:r w:rsidR="001F7CD6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6" w:rsidP="000B5BD0" w:rsidRDefault="009130E7" w14:paraId="69375112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ContentLocked"/>
        <w:text/>
      </w:sdtPr>
      <w:sdtEndPr/>
      <w:sdtContent>
        <w:r w:rsidR="001F7CD6">
          <w:t>SD</w:t>
        </w:r>
      </w:sdtContent>
    </w:sdt>
    <w:sdt>
      <w:sdtPr>
        <w:alias w:val="CC_Noformat_Partinummer"/>
        <w:tag w:val="CC_Noformat_Partinummer"/>
        <w:id w:val="-2014525982"/>
        <w:lock w:val="sdtContentLocked"/>
        <w:placeholder>
          <w:docPart w:val="1B6B0CE46145475C9F99C722BD54A724"/>
        </w:placeholder>
        <w:showingPlcHdr/>
        <w:text/>
      </w:sdtPr>
      <w:sdtEndPr/>
      <w:sdtContent>
        <w:r w:rsidR="001F7CD6">
          <w:t xml:space="preserve"> </w:t>
        </w:r>
      </w:sdtContent>
    </w:sdt>
  </w:p>
  <w:p w:rsidR="001F7CD6" w:rsidP="00283E0F" w:rsidRDefault="009130E7" w14:paraId="69375113" w14:textId="77777777">
    <w:pPr>
      <w:pStyle w:val="FSHNormal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38464A" w:rsidP="00B66823" w:rsidRDefault="009130E7" w14:paraId="69375114" w14:textId="77777777">
    <w:pPr>
      <w:pStyle w:val="MotionTIllRiksdagen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1F7CD6">
          <w:t>Motion till riksdagen</w:t>
        </w:r>
        <w:r w:rsidR="001F7CD6">
          <w:t> </w:t>
        </w:r>
      </w:sdtContent>
    </w:sdt>
  </w:p>
  <w:p w:rsidR="001F7CD6" w:rsidP="00B66823" w:rsidRDefault="009130E7" w14:paraId="69375115" w14:textId="77777777">
    <w:pPr>
      <w:pStyle w:val="MotionTIllRiksdagen"/>
    </w:pPr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2017/18</w:t>
        </w:r>
      </w:sdtContent>
    </w:sdt>
    <w:sdt>
      <w:sdtPr>
        <w:alias w:val="CC_Noformat_Partibet"/>
        <w:tag w:val="CC_Noformat_Partibet"/>
        <w:id w:val="-802222303"/>
        <w:lock w:val="sdtContentLocked"/>
        <w:placeholder>
          <w:docPart w:val="FD4955C180BD4105AEF24071045CDBB8"/>
        </w:placeholder>
        <w:showingPlcHdr/>
        <w15:appearance w15:val="hidden"/>
        <w:text/>
      </w:sdtPr>
      <w:sdtEndPr/>
      <w:sdtContent>
        <w:r>
          <w:t>:310</w:t>
        </w:r>
      </w:sdtContent>
    </w:sdt>
  </w:p>
  <w:p w:rsidR="001F7CD6" w:rsidP="00B66823" w:rsidRDefault="009130E7" w14:paraId="69375116" w14:textId="77777777">
    <w:pPr>
      <w:pStyle w:val="Motionr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Stefan Jakobsson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1F7CD6" w:rsidP="00283E0F" w:rsidRDefault="00AF3A8F" w14:paraId="69375117" w14:textId="3AA56D85">
        <w:pPr>
          <w:pStyle w:val="FSHRub2"/>
        </w:pPr>
        <w:r>
          <w:t xml:space="preserve">Retroaktiv åldersbedömning på ensamkommande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1F7CD6" w:rsidP="00283E0F" w:rsidRDefault="001F7CD6" w14:paraId="693751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75D92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3A21"/>
    <w:rsid w:val="0010544C"/>
    <w:rsid w:val="00105888"/>
    <w:rsid w:val="00106455"/>
    <w:rsid w:val="00106C22"/>
    <w:rsid w:val="0011115F"/>
    <w:rsid w:val="00111D52"/>
    <w:rsid w:val="00111E99"/>
    <w:rsid w:val="00112A07"/>
    <w:rsid w:val="001130CD"/>
    <w:rsid w:val="001152A4"/>
    <w:rsid w:val="00115783"/>
    <w:rsid w:val="00117500"/>
    <w:rsid w:val="00122A01"/>
    <w:rsid w:val="001247ED"/>
    <w:rsid w:val="00124ACE"/>
    <w:rsid w:val="00124ED7"/>
    <w:rsid w:val="001304BE"/>
    <w:rsid w:val="001336CD"/>
    <w:rsid w:val="0013783E"/>
    <w:rsid w:val="0014285A"/>
    <w:rsid w:val="00143D44"/>
    <w:rsid w:val="00146B8E"/>
    <w:rsid w:val="0014776C"/>
    <w:rsid w:val="001500C1"/>
    <w:rsid w:val="0015164B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1F7CD6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5D92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4771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098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529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464A"/>
    <w:rsid w:val="00385CB1"/>
    <w:rsid w:val="00386290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3375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2F6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6FC2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1AA7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3D9E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6015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6EB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BB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30E7"/>
    <w:rsid w:val="009172D1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027C"/>
    <w:rsid w:val="009E153C"/>
    <w:rsid w:val="009E1CD9"/>
    <w:rsid w:val="009E1FFC"/>
    <w:rsid w:val="009E38DA"/>
    <w:rsid w:val="009E3C13"/>
    <w:rsid w:val="009E5F5B"/>
    <w:rsid w:val="009E67EF"/>
    <w:rsid w:val="009F1930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5421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1938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682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4E43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3A8F"/>
    <w:rsid w:val="00AF456B"/>
    <w:rsid w:val="00AF4EB3"/>
    <w:rsid w:val="00AF66CD"/>
    <w:rsid w:val="00B026D0"/>
    <w:rsid w:val="00B03325"/>
    <w:rsid w:val="00B04A2E"/>
    <w:rsid w:val="00B050FD"/>
    <w:rsid w:val="00B06B29"/>
    <w:rsid w:val="00B102BA"/>
    <w:rsid w:val="00B112C4"/>
    <w:rsid w:val="00B11469"/>
    <w:rsid w:val="00B119A6"/>
    <w:rsid w:val="00B142B9"/>
    <w:rsid w:val="00B14F2A"/>
    <w:rsid w:val="00B14FAF"/>
    <w:rsid w:val="00B15547"/>
    <w:rsid w:val="00B21D6D"/>
    <w:rsid w:val="00B22179"/>
    <w:rsid w:val="00B23280"/>
    <w:rsid w:val="00B25B7D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66823"/>
    <w:rsid w:val="00B71138"/>
    <w:rsid w:val="00B71472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0958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E799B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ABD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57FAD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1F1F"/>
    <w:rsid w:val="00D82C6D"/>
    <w:rsid w:val="00D83933"/>
    <w:rsid w:val="00D8468E"/>
    <w:rsid w:val="00D90E18"/>
    <w:rsid w:val="00D92504"/>
    <w:rsid w:val="00D92CD6"/>
    <w:rsid w:val="00D936E6"/>
    <w:rsid w:val="00D944F2"/>
    <w:rsid w:val="00DA451B"/>
    <w:rsid w:val="00DA5731"/>
    <w:rsid w:val="00DA5854"/>
    <w:rsid w:val="00DA6396"/>
    <w:rsid w:val="00DA7F72"/>
    <w:rsid w:val="00DB420C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DF7492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77CB"/>
    <w:rsid w:val="00EE07D6"/>
    <w:rsid w:val="00EE131A"/>
    <w:rsid w:val="00EE5F54"/>
    <w:rsid w:val="00EE7502"/>
    <w:rsid w:val="00EF28D9"/>
    <w:rsid w:val="00EF6064"/>
    <w:rsid w:val="00EF6F9D"/>
    <w:rsid w:val="00EF7515"/>
    <w:rsid w:val="00F00A16"/>
    <w:rsid w:val="00F02D25"/>
    <w:rsid w:val="00F0359B"/>
    <w:rsid w:val="00F04489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520A"/>
    <w:rsid w:val="00F319C1"/>
    <w:rsid w:val="00F37610"/>
    <w:rsid w:val="00F409A6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25DF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7085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3750F3"/>
  <w15:chartTrackingRefBased/>
  <w15:docId w15:val="{D41902A9-0B4A-4176-94E2-669DF2B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B6682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9172D1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9172D1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9172D1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9172D1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9172D1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9172D1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9172D1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9172D1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9172D1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172D1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9172D1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9172D1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9172D1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9172D1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9172D1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9172D1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9172D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9172D1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9172D1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9172D1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9172D1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172D1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172D1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9172D1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9172D1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9172D1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9172D1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9172D1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9172D1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9172D1"/>
  </w:style>
  <w:style w:type="paragraph" w:styleId="Innehll1">
    <w:name w:val="toc 1"/>
    <w:basedOn w:val="Normalutanindragellerluft"/>
    <w:next w:val="Normal"/>
    <w:uiPriority w:val="39"/>
    <w:semiHidden/>
    <w:unhideWhenUsed/>
    <w:rsid w:val="009172D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9172D1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9172D1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9172D1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9172D1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9172D1"/>
  </w:style>
  <w:style w:type="paragraph" w:styleId="Innehll7">
    <w:name w:val="toc 7"/>
    <w:basedOn w:val="Rubrik6"/>
    <w:next w:val="Normal"/>
    <w:uiPriority w:val="39"/>
    <w:semiHidden/>
    <w:unhideWhenUsed/>
    <w:rsid w:val="009172D1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9172D1"/>
  </w:style>
  <w:style w:type="paragraph" w:styleId="Innehll9">
    <w:name w:val="toc 9"/>
    <w:basedOn w:val="Innehll8"/>
    <w:next w:val="Normal"/>
    <w:uiPriority w:val="39"/>
    <w:semiHidden/>
    <w:unhideWhenUsed/>
    <w:rsid w:val="009172D1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9172D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172D1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9172D1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9172D1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9172D1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9172D1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9172D1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9172D1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9172D1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9172D1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9172D1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9172D1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9172D1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9172D1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9172D1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9172D1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9172D1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9172D1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9172D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9172D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9172D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172D1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9172D1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172D1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172D1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9172D1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9172D1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9172D1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9172D1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9172D1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9172D1"/>
  </w:style>
  <w:style w:type="paragraph" w:customStyle="1" w:styleId="RubrikSammanf">
    <w:name w:val="RubrikSammanf"/>
    <w:basedOn w:val="Rubrik1"/>
    <w:next w:val="Normal"/>
    <w:uiPriority w:val="3"/>
    <w:semiHidden/>
    <w:rsid w:val="009172D1"/>
  </w:style>
  <w:style w:type="paragraph" w:styleId="Sidfot">
    <w:name w:val="footer"/>
    <w:basedOn w:val="Normalutanindragellerluft"/>
    <w:link w:val="SidfotChar"/>
    <w:uiPriority w:val="7"/>
    <w:unhideWhenUsed/>
    <w:rsid w:val="009172D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9172D1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9172D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9172D1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9172D1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9172D1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9172D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9172D1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9172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172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72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72D1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72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72D1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9172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9172D1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9172D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9172D1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9172D1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9172D1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9172D1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9172D1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9172D1"/>
    <w:pPr>
      <w:outlineLvl w:val="9"/>
    </w:pPr>
  </w:style>
  <w:style w:type="paragraph" w:customStyle="1" w:styleId="KantrubrikV">
    <w:name w:val="KantrubrikV"/>
    <w:basedOn w:val="Sidhuvud"/>
    <w:qFormat/>
    <w:rsid w:val="009172D1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9172D1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9172D1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9172D1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9172D1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9172D1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9172D1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172D1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172D1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9172D1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9172D1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9172D1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9172D1"/>
    <w:pPr>
      <w:ind w:left="720"/>
      <w:contextualSpacing/>
    </w:pPr>
  </w:style>
  <w:style w:type="paragraph" w:customStyle="1" w:styleId="ListaLinje">
    <w:name w:val="ListaLinje"/>
    <w:basedOn w:val="Lista"/>
    <w:qFormat/>
    <w:rsid w:val="009172D1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9172D1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9172D1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9172D1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9172D1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9172D1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9172D1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9172D1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9172D1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9172D1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9172D1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D99F86BA446468BE1ACCFD36E6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74256-5A71-43A2-BF1E-B62671ED66AD}"/>
      </w:docPartPr>
      <w:docPartBody>
        <w:p w:rsidR="00982C69" w:rsidRDefault="00E33BE0">
          <w:pPr>
            <w:pStyle w:val="E1FD99F86BA446468BE1ACCFD36E601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E0F88407B74DADAE48B1FC0C6EC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B65E2-B674-45C7-B56C-2D902CB58951}"/>
      </w:docPartPr>
      <w:docPartBody>
        <w:p w:rsidR="00982C69" w:rsidRDefault="00E33BE0">
          <w:pPr>
            <w:pStyle w:val="9AE0F88407B74DADAE48B1FC0C6EC7A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774668151644B18B4DF61990B0AC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02C86-276B-4881-AFDD-FB61506AC38F}"/>
      </w:docPartPr>
      <w:docPartBody>
        <w:p w:rsidR="00457066" w:rsidRDefault="00C4762C">
          <w:r>
            <w:t xml:space="preserve"> </w:t>
          </w:r>
        </w:p>
      </w:docPartBody>
    </w:docPart>
    <w:docPart>
      <w:docPartPr>
        <w:name w:val="1B6B0CE46145475C9F99C722BD54A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73D1D-8FD1-4D7E-B058-457CC4E3DCEB}"/>
      </w:docPartPr>
      <w:docPartBody>
        <w:p w:rsidR="00457066" w:rsidRDefault="00C4762C">
          <w:r>
            <w:t xml:space="preserve"> </w:t>
          </w:r>
        </w:p>
      </w:docPartBody>
    </w:docPart>
    <w:docPart>
      <w:docPartPr>
        <w:name w:val="FD4955C180BD4105AEF24071045CD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E5B76-CFEF-4CF5-A33D-96FAE07B092A}"/>
      </w:docPartPr>
      <w:docPartBody>
        <w:p w:rsidR="00457066" w:rsidRDefault="00C4762C" w:rsidP="00C4762C">
          <w:pPr>
            <w:pStyle w:val="FD4955C180BD4105AEF24071045CDBB8"/>
          </w:pPr>
          <w:r w:rsidRPr="00B66823">
            <w:rPr>
              <w:rStyle w:val="BeteckningChar"/>
            </w:rPr>
            <w:t>:310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E0"/>
    <w:rsid w:val="003B47F1"/>
    <w:rsid w:val="003F160B"/>
    <w:rsid w:val="00414427"/>
    <w:rsid w:val="00457066"/>
    <w:rsid w:val="005B4D86"/>
    <w:rsid w:val="009407D8"/>
    <w:rsid w:val="00982C69"/>
    <w:rsid w:val="009D35A8"/>
    <w:rsid w:val="00AB0758"/>
    <w:rsid w:val="00C4762C"/>
    <w:rsid w:val="00E33BE0"/>
    <w:rsid w:val="00E918D0"/>
    <w:rsid w:val="00EC3CCD"/>
    <w:rsid w:val="00E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FD99F86BA446468BE1ACCFD36E6015">
    <w:name w:val="E1FD99F86BA446468BE1ACCFD36E6015"/>
  </w:style>
  <w:style w:type="paragraph" w:customStyle="1" w:styleId="80B2ACC663224E4C85037425ABA36D7D">
    <w:name w:val="80B2ACC663224E4C85037425ABA36D7D"/>
  </w:style>
  <w:style w:type="paragraph" w:customStyle="1" w:styleId="9AE0F88407B74DADAE48B1FC0C6EC7AC">
    <w:name w:val="9AE0F88407B74DADAE48B1FC0C6EC7AC"/>
  </w:style>
  <w:style w:type="paragraph" w:customStyle="1" w:styleId="Beteckning">
    <w:name w:val="Beteckning"/>
    <w:basedOn w:val="Normal"/>
    <w:next w:val="Normal"/>
    <w:link w:val="BeteckningChar"/>
    <w:rsid w:val="00C4762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360" w:after="0" w:line="390" w:lineRule="exact"/>
      <w:ind w:firstLine="284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character" w:customStyle="1" w:styleId="BeteckningChar">
    <w:name w:val="Beteckning Char"/>
    <w:basedOn w:val="Standardstycketeckensnitt"/>
    <w:link w:val="Beteckning"/>
    <w:rsid w:val="00C4762C"/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paragraph" w:customStyle="1" w:styleId="FD4955C180BD4105AEF24071045CDBB8">
    <w:name w:val="FD4955C180BD4105AEF24071045CDBB8"/>
    <w:rsid w:val="00C4762C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0295F-66EC-4918-8E82-B34C3222AC61}"/>
</file>

<file path=customXml/itemProps2.xml><?xml version="1.0" encoding="utf-8"?>
<ds:datastoreItem xmlns:ds="http://schemas.openxmlformats.org/officeDocument/2006/customXml" ds:itemID="{DCD3E00A-1754-45A2-B606-86FE73A86FA6}"/>
</file>

<file path=customXml/itemProps3.xml><?xml version="1.0" encoding="utf-8"?>
<ds:datastoreItem xmlns:ds="http://schemas.openxmlformats.org/officeDocument/2006/customXml" ds:itemID="{82BC64BA-AFB7-494D-BC2F-FCD56E9A2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1835</Characters>
  <Application>Microsoft Office Word</Application>
  <DocSecurity>0</DocSecurity>
  <Lines>37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Retroaktiv åldersbedömning på de ensamkommande som anlänt de 5 senaste åren  Vid uppenbart fusk skall omedelbar utvisning verkställas</vt:lpstr>
      <vt:lpstr>
      </vt:lpstr>
    </vt:vector>
  </TitlesOfParts>
  <Company>Sveriges riksdag</Company>
  <LinksUpToDate>false</LinksUpToDate>
  <CharactersWithSpaces>2177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