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79CCB3AD9BB4CDB8FBD7FD23C0FE86D"/>
        </w:placeholder>
        <w:text/>
      </w:sdtPr>
      <w:sdtEndPr/>
      <w:sdtContent>
        <w:p w:rsidRPr="009B062B" w:rsidR="00AF30DD" w:rsidP="00141C3E" w:rsidRDefault="00AF30DD" w14:paraId="29DDF3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26f8bda-c4c0-41b2-b81d-7253e6195961"/>
        <w:id w:val="-768240321"/>
        <w:lock w:val="sdtLocked"/>
      </w:sdtPr>
      <w:sdtEndPr/>
      <w:sdtContent>
        <w:p w:rsidR="00007506" w:rsidRDefault="00F81C36" w14:paraId="327C64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Tullverket större befogenheter att stoppa införseln av olagliga varor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06CD91309B4C43834E60077F07FFAF"/>
        </w:placeholder>
        <w:text/>
      </w:sdtPr>
      <w:sdtEndPr/>
      <w:sdtContent>
        <w:p w:rsidRPr="009B062B" w:rsidR="006D79C9" w:rsidP="00333E95" w:rsidRDefault="006D79C9" w14:paraId="29DDF31E" w14:textId="77777777">
          <w:pPr>
            <w:pStyle w:val="Rubrik1"/>
          </w:pPr>
          <w:r>
            <w:t>Motivering</w:t>
          </w:r>
        </w:p>
      </w:sdtContent>
    </w:sdt>
    <w:p w:rsidR="00121294" w:rsidP="00121294" w:rsidRDefault="00121294" w14:paraId="29DDF31F" w14:textId="3D927465">
      <w:pPr>
        <w:pStyle w:val="Normalutanindragellerluft"/>
      </w:pPr>
      <w:r>
        <w:t>Alltför mycket olagliga varor kommer in i Sverige, narkotika, vapen, farliga mediciner osv</w:t>
      </w:r>
      <w:r w:rsidR="00590584">
        <w:t>.,</w:t>
      </w:r>
      <w:r>
        <w:t xml:space="preserve"> men minst lika mycket stöldgods åker ut ur Sverige helt utan kontroll. Hur många gånger har man inte åkt igenom en tullstation i </w:t>
      </w:r>
      <w:r w:rsidR="00590584">
        <w:t xml:space="preserve">ett </w:t>
      </w:r>
      <w:r>
        <w:t xml:space="preserve">färjeläge eller över en bro utan </w:t>
      </w:r>
      <w:r w:rsidR="00590584">
        <w:t xml:space="preserve">att </w:t>
      </w:r>
      <w:r>
        <w:t xml:space="preserve">en enda tulltjänsteman syns eller att någon bil, buss eller lastbil har stoppats? </w:t>
      </w:r>
    </w:p>
    <w:p w:rsidRPr="00B930ED" w:rsidR="00422B9E" w:rsidP="00B930ED" w:rsidRDefault="00121294" w14:paraId="29DDF320" w14:textId="60052489">
      <w:r w:rsidRPr="00B930ED">
        <w:t>Tullen och</w:t>
      </w:r>
      <w:bookmarkStart w:name="_GoBack" w:id="1"/>
      <w:bookmarkEnd w:id="1"/>
      <w:r w:rsidRPr="00B930ED">
        <w:t xml:space="preserve"> gränskontrollerna bör utökas för att såväl hindra utförsel av stöldgods som att hindra införsel av olagliga varor.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57F593543D42428917BDAC18B563E9"/>
        </w:placeholder>
      </w:sdtPr>
      <w:sdtEndPr>
        <w:rPr>
          <w:i w:val="0"/>
          <w:noProof w:val="0"/>
        </w:rPr>
      </w:sdtEndPr>
      <w:sdtContent>
        <w:p w:rsidR="00141C3E" w:rsidP="00713160" w:rsidRDefault="00141C3E" w14:paraId="64AF7328" w14:textId="77777777"/>
        <w:p w:rsidRPr="008E0FE2" w:rsidR="004801AC" w:rsidP="00713160" w:rsidRDefault="00B930ED" w14:paraId="29DDF326" w14:textId="616E7C4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2F65" w:rsidRDefault="00EA2F65" w14:paraId="6B080136" w14:textId="77777777"/>
    <w:sectPr w:rsidR="00EA2F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F329" w14:textId="77777777" w:rsidR="004148DE" w:rsidRDefault="004148DE" w:rsidP="000C1CAD">
      <w:pPr>
        <w:spacing w:line="240" w:lineRule="auto"/>
      </w:pPr>
      <w:r>
        <w:separator/>
      </w:r>
    </w:p>
  </w:endnote>
  <w:endnote w:type="continuationSeparator" w:id="0">
    <w:p w14:paraId="29DDF32A" w14:textId="77777777" w:rsidR="004148DE" w:rsidRDefault="004148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3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3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338" w14:textId="3163D228" w:rsidR="00262EA3" w:rsidRPr="00713160" w:rsidRDefault="00262EA3" w:rsidP="00713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F327" w14:textId="77777777" w:rsidR="004148DE" w:rsidRDefault="004148DE" w:rsidP="000C1CAD">
      <w:pPr>
        <w:spacing w:line="240" w:lineRule="auto"/>
      </w:pPr>
      <w:r>
        <w:separator/>
      </w:r>
    </w:p>
  </w:footnote>
  <w:footnote w:type="continuationSeparator" w:id="0">
    <w:p w14:paraId="29DDF328" w14:textId="77777777" w:rsidR="004148DE" w:rsidRDefault="004148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DDF3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DDF33A" wp14:anchorId="29DDF3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930ED" w14:paraId="29DDF3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D3B7ED70AB495BA93736886F110CB1"/>
                              </w:placeholder>
                              <w:text/>
                            </w:sdtPr>
                            <w:sdtEndPr/>
                            <w:sdtContent>
                              <w:r w:rsidR="0012129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C3476AE86B40DCA43729BA62B4CCF0"/>
                              </w:placeholder>
                              <w:text/>
                            </w:sdtPr>
                            <w:sdtEndPr/>
                            <w:sdtContent>
                              <w:r w:rsidR="00121294">
                                <w:t>1964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DDF3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930ED" w14:paraId="29DDF3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D3B7ED70AB495BA93736886F110CB1"/>
                        </w:placeholder>
                        <w:text/>
                      </w:sdtPr>
                      <w:sdtEndPr/>
                      <w:sdtContent>
                        <w:r w:rsidR="0012129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C3476AE86B40DCA43729BA62B4CCF0"/>
                        </w:placeholder>
                        <w:text/>
                      </w:sdtPr>
                      <w:sdtEndPr/>
                      <w:sdtContent>
                        <w:r w:rsidR="00121294">
                          <w:t>1964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DDF3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DDF32D" w14:textId="77777777">
    <w:pPr>
      <w:jc w:val="right"/>
    </w:pPr>
  </w:p>
  <w:p w:rsidR="00262EA3" w:rsidP="00776B74" w:rsidRDefault="00262EA3" w14:paraId="29DDF3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930ED" w14:paraId="29DDF3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DDF33C" wp14:anchorId="29DDF3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930ED" w14:paraId="29DDF3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2129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21294">
          <w:t>1964</w:t>
        </w:r>
      </w:sdtContent>
    </w:sdt>
  </w:p>
  <w:p w:rsidRPr="008227B3" w:rsidR="00262EA3" w:rsidP="008227B3" w:rsidRDefault="00B930ED" w14:paraId="29DDF3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930ED" w14:paraId="29DDF3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:1104</w:t>
        </w:r>
      </w:sdtContent>
    </w:sdt>
  </w:p>
  <w:p w:rsidR="00262EA3" w:rsidP="00E03A3D" w:rsidRDefault="00B930ED" w14:paraId="29DDF3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1294" w14:paraId="29DDF336" w14:textId="77777777">
        <w:pPr>
          <w:pStyle w:val="FSHRub2"/>
        </w:pPr>
        <w:r>
          <w:t>Öka gränsbevakningen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DDF3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212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506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2CE1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294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1C3E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9D2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215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8DE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8C0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584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160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0ED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F65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C36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261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143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DDF31B"/>
  <w15:chartTrackingRefBased/>
  <w15:docId w15:val="{2CDBE458-8B09-4A87-AA24-FCAF534A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CCB3AD9BB4CDB8FBD7FD23C0FE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39E8D-FDFB-49F7-95CB-4FB7259C49ED}"/>
      </w:docPartPr>
      <w:docPartBody>
        <w:p w:rsidR="00765FFF" w:rsidRDefault="00526060">
          <w:pPr>
            <w:pStyle w:val="D79CCB3AD9BB4CDB8FBD7FD23C0FE8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06CD91309B4C43834E60077F07F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360EE-9BAE-4CDB-BDA1-E705E4A37057}"/>
      </w:docPartPr>
      <w:docPartBody>
        <w:p w:rsidR="00765FFF" w:rsidRDefault="00526060">
          <w:pPr>
            <w:pStyle w:val="1D06CD91309B4C43834E60077F07FF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D3B7ED70AB495BA93736886F110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5F907-9618-4BE6-83B6-AAA60B70B388}"/>
      </w:docPartPr>
      <w:docPartBody>
        <w:p w:rsidR="00765FFF" w:rsidRDefault="00526060">
          <w:pPr>
            <w:pStyle w:val="4CD3B7ED70AB495BA93736886F110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C3476AE86B40DCA43729BA62B4C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BD53B-7B4C-4E61-AFDD-EC20478A42BC}"/>
      </w:docPartPr>
      <w:docPartBody>
        <w:p w:rsidR="00765FFF" w:rsidRDefault="00526060">
          <w:pPr>
            <w:pStyle w:val="B9C3476AE86B40DCA43729BA62B4CCF0"/>
          </w:pPr>
          <w:r>
            <w:t xml:space="preserve"> </w:t>
          </w:r>
        </w:p>
      </w:docPartBody>
    </w:docPart>
    <w:docPart>
      <w:docPartPr>
        <w:name w:val="4057F593543D42428917BDAC18B56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CF996-8DFD-421F-87B0-22B1908706A3}"/>
      </w:docPartPr>
      <w:docPartBody>
        <w:p w:rsidR="00D81C9E" w:rsidRDefault="00D81C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0"/>
    <w:rsid w:val="003F1C4C"/>
    <w:rsid w:val="00526060"/>
    <w:rsid w:val="00765FFF"/>
    <w:rsid w:val="00D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9CCB3AD9BB4CDB8FBD7FD23C0FE86D">
    <w:name w:val="D79CCB3AD9BB4CDB8FBD7FD23C0FE86D"/>
  </w:style>
  <w:style w:type="paragraph" w:customStyle="1" w:styleId="12B0FCE022B148FB8FF0BC7663A26265">
    <w:name w:val="12B0FCE022B148FB8FF0BC7663A262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CED72BC41414100AAC6C1BBA41420BC">
    <w:name w:val="ECED72BC41414100AAC6C1BBA41420BC"/>
  </w:style>
  <w:style w:type="paragraph" w:customStyle="1" w:styleId="1D06CD91309B4C43834E60077F07FFAF">
    <w:name w:val="1D06CD91309B4C43834E60077F07FFAF"/>
  </w:style>
  <w:style w:type="paragraph" w:customStyle="1" w:styleId="E21D11DEC4E14EB1BBE013353832C9B5">
    <w:name w:val="E21D11DEC4E14EB1BBE013353832C9B5"/>
  </w:style>
  <w:style w:type="paragraph" w:customStyle="1" w:styleId="5BC2B84E23534DBAB9E9CB3F9312AAAA">
    <w:name w:val="5BC2B84E23534DBAB9E9CB3F9312AAAA"/>
  </w:style>
  <w:style w:type="paragraph" w:customStyle="1" w:styleId="4CD3B7ED70AB495BA93736886F110CB1">
    <w:name w:val="4CD3B7ED70AB495BA93736886F110CB1"/>
  </w:style>
  <w:style w:type="paragraph" w:customStyle="1" w:styleId="B9C3476AE86B40DCA43729BA62B4CCF0">
    <w:name w:val="B9C3476AE86B40DCA43729BA62B4C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7D781-234A-42D6-AF46-FB201D2AC0FF}"/>
</file>

<file path=customXml/itemProps2.xml><?xml version="1.0" encoding="utf-8"?>
<ds:datastoreItem xmlns:ds="http://schemas.openxmlformats.org/officeDocument/2006/customXml" ds:itemID="{DF05AF0B-5459-4B05-9CA9-A996DEA16C74}"/>
</file>

<file path=customXml/itemProps3.xml><?xml version="1.0" encoding="utf-8"?>
<ds:datastoreItem xmlns:ds="http://schemas.openxmlformats.org/officeDocument/2006/customXml" ds:itemID="{E5472C32-EE9F-47B9-B52B-A2C8BD2D2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606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