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2932D417614C4E8FA568CE80EBC135"/>
        </w:placeholder>
        <w:text/>
      </w:sdtPr>
      <w:sdtEndPr/>
      <w:sdtContent>
        <w:p w:rsidRPr="009B062B" w:rsidR="00AF30DD" w:rsidP="00DA28CE" w:rsidRDefault="00AF30DD" w14:paraId="690258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6a8e92-ade2-493a-b18d-ff18037689ef"/>
        <w:id w:val="-1499570249"/>
        <w:lock w:val="sdtLocked"/>
      </w:sdtPr>
      <w:sdtEndPr/>
      <w:sdtContent>
        <w:p w:rsidR="00A073B1" w:rsidRDefault="00107BCF" w14:paraId="1A1365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utdöma mycket höga bötesbelopp och låta polisen beslagta och att förstöra ett fordon vars ägare framfört fordonet utan körkort,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13BE084BB3F4030A7B6B9C8144EA618"/>
        </w:placeholder>
        <w:text/>
      </w:sdtPr>
      <w:sdtEndPr/>
      <w:sdtContent>
        <w:p w:rsidRPr="009B062B" w:rsidR="006D79C9" w:rsidP="00333E95" w:rsidRDefault="006D79C9" w14:paraId="751FA46E" w14:textId="77777777">
          <w:pPr>
            <w:pStyle w:val="Rubrik1"/>
          </w:pPr>
          <w:r>
            <w:t>Motivering</w:t>
          </w:r>
        </w:p>
      </w:sdtContent>
    </w:sdt>
    <w:p w:rsidR="00D3713C" w:rsidP="00D3713C" w:rsidRDefault="00D3713C" w14:paraId="2D4E8D28" w14:textId="7D34819C">
      <w:pPr>
        <w:pStyle w:val="Normalutanindragellerluft"/>
      </w:pPr>
      <w:r>
        <w:t>I Sverige har vi en vision om att upprätthålla en säker trafik. Stora steg har också</w:t>
      </w:r>
      <w:r w:rsidR="007174C5">
        <w:t xml:space="preserve"> </w:t>
      </w:r>
      <w:r>
        <w:t>tagits mot att minska risken för att skadas eller avlida i trafiken och fler åtgärder</w:t>
      </w:r>
      <w:r w:rsidR="007174C5">
        <w:t xml:space="preserve"> </w:t>
      </w:r>
      <w:r>
        <w:t>kommer i framtiden att tas. Likväl finns det mer att göra. Inte minst måste samhällets</w:t>
      </w:r>
      <w:r w:rsidR="007174C5">
        <w:t xml:space="preserve"> </w:t>
      </w:r>
      <w:r>
        <w:t>regler för att komma åt oansvariga förare stramas åt. En väg, som redan praktiseras i</w:t>
      </w:r>
      <w:r w:rsidR="007174C5">
        <w:t xml:space="preserve"> </w:t>
      </w:r>
      <w:r>
        <w:t>England, är att ge polisen direktiv och makt att tilldela mycket höga bötesbelopp,</w:t>
      </w:r>
      <w:r w:rsidR="007174C5">
        <w:t xml:space="preserve"> </w:t>
      </w:r>
      <w:r>
        <w:t>beslagta och med vissa restriktioner förstöra fordon vars ägare framfört ett fordon utan</w:t>
      </w:r>
      <w:r w:rsidR="007174C5">
        <w:t xml:space="preserve"> </w:t>
      </w:r>
      <w:r>
        <w:t>att inneha ett kör</w:t>
      </w:r>
      <w:r w:rsidR="00002E99">
        <w:softHyphen/>
      </w:r>
      <w:bookmarkStart w:name="_GoBack" w:id="1"/>
      <w:bookmarkEnd w:id="1"/>
      <w:r>
        <w:t>kort och utan en betald trafikförsäkring/vägskatt.</w:t>
      </w:r>
    </w:p>
    <w:p w:rsidRPr="00422B9E" w:rsidR="00422B9E" w:rsidP="00002E99" w:rsidRDefault="00D3713C" w14:paraId="7E7EE110" w14:textId="77777777">
      <w:r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A7ACACBE5B324CF5835B3C9412C8B8CE"/>
        </w:placeholder>
      </w:sdtPr>
      <w:sdtEndPr>
        <w:rPr>
          <w:i/>
          <w:noProof/>
        </w:rPr>
      </w:sdtEndPr>
      <w:sdtContent>
        <w:p w:rsidR="00D3713C" w:rsidP="002D13E2" w:rsidRDefault="00D3713C" w14:paraId="1725EF60" w14:textId="77777777"/>
        <w:p w:rsidR="00CC11BF" w:rsidP="002D13E2" w:rsidRDefault="00ED630D" w14:paraId="255CF92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44700" w14:paraId="02093C30" w14:textId="77777777">
        <w:trPr>
          <w:cantSplit/>
        </w:trPr>
        <w:tc>
          <w:tcPr>
            <w:tcW w:w="50" w:type="pct"/>
            <w:vAlign w:val="bottom"/>
          </w:tcPr>
          <w:p w:rsidR="00744700" w:rsidRDefault="007174C5" w14:paraId="0FC250FC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744700" w:rsidRDefault="00744700" w14:paraId="2CA99D6D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41E38A08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97E9" w14:textId="77777777" w:rsidR="00D3713C" w:rsidRDefault="00D3713C" w:rsidP="000C1CAD">
      <w:pPr>
        <w:spacing w:line="240" w:lineRule="auto"/>
      </w:pPr>
      <w:r>
        <w:separator/>
      </w:r>
    </w:p>
  </w:endnote>
  <w:endnote w:type="continuationSeparator" w:id="0">
    <w:p w14:paraId="72B49693" w14:textId="77777777" w:rsidR="00D3713C" w:rsidRDefault="00D371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1A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7F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7713" w14:textId="77777777" w:rsidR="00262EA3" w:rsidRPr="002D13E2" w:rsidRDefault="00262EA3" w:rsidP="002D13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C1A5" w14:textId="77777777" w:rsidR="00D3713C" w:rsidRDefault="00D3713C" w:rsidP="000C1CAD">
      <w:pPr>
        <w:spacing w:line="240" w:lineRule="auto"/>
      </w:pPr>
      <w:r>
        <w:separator/>
      </w:r>
    </w:p>
  </w:footnote>
  <w:footnote w:type="continuationSeparator" w:id="0">
    <w:p w14:paraId="5BC3F232" w14:textId="77777777" w:rsidR="00D3713C" w:rsidRDefault="00D371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971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EB65B2" wp14:editId="0BA919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155A8" w14:textId="77777777" w:rsidR="00262EA3" w:rsidRDefault="00ED630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C2F4264C1148719E457325CC1ADC64"/>
                              </w:placeholder>
                              <w:text/>
                            </w:sdtPr>
                            <w:sdtEndPr/>
                            <w:sdtContent>
                              <w:r w:rsidR="00D3713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07CEA15291F4436B7122B8CD5088101"/>
                              </w:placeholder>
                              <w:text/>
                            </w:sdtPr>
                            <w:sdtEndPr/>
                            <w:sdtContent>
                              <w:r w:rsidR="00D3713C">
                                <w:t>637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EB65B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D4155A8" w14:textId="77777777" w:rsidR="00262EA3" w:rsidRDefault="00ED630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C2F4264C1148719E457325CC1ADC64"/>
                        </w:placeholder>
                        <w:text/>
                      </w:sdtPr>
                      <w:sdtEndPr/>
                      <w:sdtContent>
                        <w:r w:rsidR="00D3713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07CEA15291F4436B7122B8CD5088101"/>
                        </w:placeholder>
                        <w:text/>
                      </w:sdtPr>
                      <w:sdtEndPr/>
                      <w:sdtContent>
                        <w:r w:rsidR="00D3713C">
                          <w:t>637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9F8C96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C27F" w14:textId="77777777" w:rsidR="00262EA3" w:rsidRDefault="00262EA3" w:rsidP="008563AC">
    <w:pPr>
      <w:jc w:val="right"/>
    </w:pPr>
  </w:p>
  <w:p w14:paraId="2140367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1647" w14:textId="77777777" w:rsidR="00262EA3" w:rsidRDefault="00ED630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13CC127" wp14:editId="42CAE8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EC7471" w14:textId="77777777" w:rsidR="00262EA3" w:rsidRDefault="00ED630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95E2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713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713C">
          <w:t>637</w:t>
        </w:r>
      </w:sdtContent>
    </w:sdt>
  </w:p>
  <w:p w14:paraId="373BD3F1" w14:textId="77777777" w:rsidR="00262EA3" w:rsidRPr="008227B3" w:rsidRDefault="00ED630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D3E8392" w14:textId="77777777" w:rsidR="00262EA3" w:rsidRPr="008227B3" w:rsidRDefault="00ED630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5E2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5E24">
          <w:t>:2044</w:t>
        </w:r>
      </w:sdtContent>
    </w:sdt>
  </w:p>
  <w:p w14:paraId="324A224D" w14:textId="77777777" w:rsidR="00262EA3" w:rsidRDefault="00ED630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95E24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112A888" w14:textId="77777777" w:rsidR="00262EA3" w:rsidRDefault="00D3713C" w:rsidP="00283E0F">
        <w:pPr>
          <w:pStyle w:val="FSHRub2"/>
        </w:pPr>
        <w:r>
          <w:t>Förstöra 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3D84AF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3713C"/>
    <w:rsid w:val="000000E0"/>
    <w:rsid w:val="00000761"/>
    <w:rsid w:val="000014AF"/>
    <w:rsid w:val="00002310"/>
    <w:rsid w:val="00002CB4"/>
    <w:rsid w:val="00002E99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BCF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7C5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3E2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4C5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700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3B1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13C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5E24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630D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93C926"/>
  <w15:chartTrackingRefBased/>
  <w15:docId w15:val="{594929A5-5802-4B2A-ADF8-07256D8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2932D417614C4E8FA568CE80EBC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23CDF-0966-4C58-B9E3-56D27BDC7EEE}"/>
      </w:docPartPr>
      <w:docPartBody>
        <w:p w:rsidR="00A40578" w:rsidRDefault="00A40578">
          <w:pPr>
            <w:pStyle w:val="8D2932D417614C4E8FA568CE80EBC1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3BE084BB3F4030A7B6B9C8144EA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7B4B6-522C-468C-BCE3-FAC4542F21D0}"/>
      </w:docPartPr>
      <w:docPartBody>
        <w:p w:rsidR="00A40578" w:rsidRDefault="00A40578">
          <w:pPr>
            <w:pStyle w:val="913BE084BB3F4030A7B6B9C8144EA6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C2F4264C1148719E457325CC1AD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A36B2-EEA3-41E9-B236-389FEFB581D9}"/>
      </w:docPartPr>
      <w:docPartBody>
        <w:p w:rsidR="00A40578" w:rsidRDefault="00A40578">
          <w:pPr>
            <w:pStyle w:val="3BC2F4264C1148719E457325CC1ADC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7CEA15291F4436B7122B8CD5088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98E63-5747-49E4-9001-E71071839990}"/>
      </w:docPartPr>
      <w:docPartBody>
        <w:p w:rsidR="00A40578" w:rsidRDefault="00A40578">
          <w:pPr>
            <w:pStyle w:val="407CEA15291F4436B7122B8CD5088101"/>
          </w:pPr>
          <w:r>
            <w:t xml:space="preserve"> </w:t>
          </w:r>
        </w:p>
      </w:docPartBody>
    </w:docPart>
    <w:docPart>
      <w:docPartPr>
        <w:name w:val="A7ACACBE5B324CF5835B3C9412C8B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3F390-DD85-4FD2-89AD-E1EF8ED062AB}"/>
      </w:docPartPr>
      <w:docPartBody>
        <w:p w:rsidR="008D1A08" w:rsidRDefault="008D1A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78"/>
    <w:rsid w:val="008D1A08"/>
    <w:rsid w:val="00A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2932D417614C4E8FA568CE80EBC135">
    <w:name w:val="8D2932D417614C4E8FA568CE80EBC135"/>
  </w:style>
  <w:style w:type="paragraph" w:customStyle="1" w:styleId="B4DD1F998A984CCB8D5CBCCD7331ED53">
    <w:name w:val="B4DD1F998A984CCB8D5CBCCD7331ED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6D1530709C745B28F6CAFBE5A92A8C6">
    <w:name w:val="46D1530709C745B28F6CAFBE5A92A8C6"/>
  </w:style>
  <w:style w:type="paragraph" w:customStyle="1" w:styleId="913BE084BB3F4030A7B6B9C8144EA618">
    <w:name w:val="913BE084BB3F4030A7B6B9C8144EA618"/>
  </w:style>
  <w:style w:type="paragraph" w:customStyle="1" w:styleId="33B35158A8154BB6B0E131EE27E929D6">
    <w:name w:val="33B35158A8154BB6B0E131EE27E929D6"/>
  </w:style>
  <w:style w:type="paragraph" w:customStyle="1" w:styleId="E00232EB2A8C48398908C3F1FEA60305">
    <w:name w:val="E00232EB2A8C48398908C3F1FEA60305"/>
  </w:style>
  <w:style w:type="paragraph" w:customStyle="1" w:styleId="3BC2F4264C1148719E457325CC1ADC64">
    <w:name w:val="3BC2F4264C1148719E457325CC1ADC64"/>
  </w:style>
  <w:style w:type="paragraph" w:customStyle="1" w:styleId="407CEA15291F4436B7122B8CD5088101">
    <w:name w:val="407CEA15291F4436B7122B8CD5088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9252A-8206-4C2B-986E-983D86F14ACE}"/>
</file>

<file path=customXml/itemProps2.xml><?xml version="1.0" encoding="utf-8"?>
<ds:datastoreItem xmlns:ds="http://schemas.openxmlformats.org/officeDocument/2006/customXml" ds:itemID="{65578F94-056A-4DC5-AE0D-F7DD12FF88E1}"/>
</file>

<file path=customXml/itemProps3.xml><?xml version="1.0" encoding="utf-8"?>
<ds:datastoreItem xmlns:ds="http://schemas.openxmlformats.org/officeDocument/2006/customXml" ds:itemID="{4B2A5ACA-575A-4D5E-AE57-7B0BEB5D6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801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