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4DA673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C8DF6FD0465430590BEF860A52363A5"/>
        </w:placeholder>
        <w15:appearance w15:val="hidden"/>
        <w:text/>
      </w:sdtPr>
      <w:sdtEndPr/>
      <w:sdtContent>
        <w:p w:rsidR="00AF30DD" w:rsidP="00CC4C93" w:rsidRDefault="00AF30DD" w14:paraId="14DA673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b5af864-c1ec-400e-8603-a51223ae9b95"/>
        <w:id w:val="803973431"/>
        <w:lock w:val="sdtLocked"/>
      </w:sdtPr>
      <w:sdtEndPr/>
      <w:sdtContent>
        <w:p w:rsidR="007934E9" w:rsidRDefault="00935512" w14:paraId="14DA6737" w14:textId="4F90C29F">
          <w:pPr>
            <w:pStyle w:val="Frslagstext"/>
          </w:pPr>
          <w:r>
            <w:t xml:space="preserve">Riksdagen ställer sig bakom det som anförs i motionen om kunskapskontroll och kvalitetssäkring i </w:t>
          </w:r>
          <w:proofErr w:type="spellStart"/>
          <w:r>
            <w:t>MSB:s</w:t>
          </w:r>
          <w:proofErr w:type="spellEnd"/>
          <w:r>
            <w:t xml:space="preserve"> utbildningar gällande RIB (räddningsperson i beredskap) och SMO (skydd mot olyckor) och tillkännager detta för regeringen</w:t>
          </w:r>
          <w:r w:rsidR="00805240">
            <w:t>.</w:t>
          </w:r>
        </w:p>
      </w:sdtContent>
    </w:sdt>
    <w:sdt>
      <w:sdtPr>
        <w:alias w:val="Yrkande 2"/>
        <w:tag w:val="66db273a-2214-4d32-aa7d-299fc3c229cf"/>
        <w:id w:val="146102471"/>
        <w:lock w:val="sdtLocked"/>
      </w:sdtPr>
      <w:sdtEndPr/>
      <w:sdtContent>
        <w:p w:rsidR="007934E9" w:rsidRDefault="00935512" w14:paraId="14DA6738" w14:textId="7F8724C0">
          <w:pPr>
            <w:pStyle w:val="Frslagstext"/>
          </w:pPr>
          <w:r>
            <w:t>Riksdagen ställer sig bakom det som anförs i motionen om ett krav på erfarenhet som brandman efter avslutad SMO-utbildning innan man är kvalificerad att läsa vidare till räddningsledare A och B, och riksdagen tillkännager detta för regeringen</w:t>
          </w:r>
          <w:r w:rsidR="00805240">
            <w:t>.</w:t>
          </w:r>
        </w:p>
      </w:sdtContent>
    </w:sdt>
    <w:sdt>
      <w:sdtPr>
        <w:alias w:val="Yrkande 3"/>
        <w:tag w:val="48542d62-658a-4c01-9831-cead2f1206fe"/>
        <w:id w:val="443970426"/>
        <w:lock w:val="sdtLocked"/>
      </w:sdtPr>
      <w:sdtEndPr/>
      <w:sdtContent>
        <w:p w:rsidR="007934E9" w:rsidRDefault="00935512" w14:paraId="14DA6739" w14:textId="66152C69">
          <w:pPr>
            <w:pStyle w:val="Frslagstext"/>
          </w:pPr>
          <w:r>
            <w:t>Riksdagen ställer sig bakom det som anförs i motionen om att utbildningarna till räddningsledare A och B bör ses över både vad som gäller utbildningens längd och innehåll, och riksdagen tillkännager detta för regeringen.</w:t>
          </w:r>
        </w:p>
      </w:sdtContent>
    </w:sdt>
    <w:sdt>
      <w:sdtPr>
        <w:alias w:val="Yrkande 4"/>
        <w:tag w:val="29127b3b-463b-437a-8aeb-426fb40a3234"/>
        <w:id w:val="1728652919"/>
        <w:lock w:val="sdtLocked"/>
      </w:sdtPr>
      <w:sdtEndPr/>
      <w:sdtContent>
        <w:p w:rsidR="007934E9" w:rsidRDefault="00935512" w14:paraId="14DA673A" w14:textId="53910B62">
          <w:pPr>
            <w:pStyle w:val="Frslagstext"/>
          </w:pPr>
          <w:r>
            <w:t xml:space="preserve">Riksdagen ställer sig bakom det som anförs i motionen om att se över </w:t>
          </w:r>
          <w:proofErr w:type="spellStart"/>
          <w:r>
            <w:t>MSB:s</w:t>
          </w:r>
          <w:proofErr w:type="spellEnd"/>
          <w:r>
            <w:t xml:space="preserve"> utbildningssystem och att det motsvarar kraven om lagen om skydd mot olyckors (LSO) intentioner, att konsekvenserna av de olyckor som sker i samhället ska minimeras, och riksdagen tillkännager detta för regeringen.</w:t>
          </w:r>
        </w:p>
      </w:sdtContent>
    </w:sdt>
    <w:p w:rsidR="00AF30DD" w:rsidP="00AF30DD" w:rsidRDefault="000156D9" w14:paraId="14DA673B" w14:textId="77777777">
      <w:pPr>
        <w:pStyle w:val="Rubrik1"/>
      </w:pPr>
      <w:bookmarkStart w:name="MotionsStart" w:id="0"/>
      <w:bookmarkEnd w:id="0"/>
      <w:r>
        <w:lastRenderedPageBreak/>
        <w:t>Motivering</w:t>
      </w:r>
    </w:p>
    <w:p w:rsidR="00DE1FD1" w:rsidP="00DE1FD1" w:rsidRDefault="00DE1FD1" w14:paraId="14DA673C" w14:textId="625811E4">
      <w:pPr>
        <w:pStyle w:val="Normalutanindragellerluft"/>
      </w:pPr>
      <w:r>
        <w:t xml:space="preserve">I samband med att lagen om skydd mot olyckor (LSO) infördes 2003, förändrades även </w:t>
      </w:r>
      <w:r w:rsidR="00AF327B">
        <w:t>MBS:s</w:t>
      </w:r>
      <w:r>
        <w:t xml:space="preserve"> utbildningar inom svensk räddningstjänst. De tidigare utbildningarna till deltid</w:t>
      </w:r>
      <w:r w:rsidR="00805240">
        <w:t>s</w:t>
      </w:r>
      <w:r>
        <w:t>- och heltidsbrandman, brandförma</w:t>
      </w:r>
      <w:r w:rsidR="00AF327B">
        <w:t>n och brandmästare, ersattes av</w:t>
      </w:r>
      <w:r w:rsidR="00805240">
        <w:t xml:space="preserve"> RIB (r</w:t>
      </w:r>
      <w:r>
        <w:t>ädd</w:t>
      </w:r>
      <w:r w:rsidR="00805240">
        <w:t>ningsperson i beredskap), SMO (s</w:t>
      </w:r>
      <w:bookmarkStart w:name="_GoBack" w:id="1"/>
      <w:bookmarkEnd w:id="1"/>
      <w:r>
        <w:t>kydd mot olyckor)</w:t>
      </w:r>
      <w:r w:rsidR="00AF327B">
        <w:t xml:space="preserve">, samt räddningsledare A och B. </w:t>
      </w:r>
      <w:r>
        <w:t>En konsekvens av förändringen är</w:t>
      </w:r>
      <w:r w:rsidR="00AF327B">
        <w:t xml:space="preserve"> att utbildningarna RIB och SMO</w:t>
      </w:r>
      <w:r>
        <w:t xml:space="preserve"> helt saknar någon form av kunskapskontroll eller kvalitetssäkring, vilket medfört att den nyutbildade brandmannen i flera fa</w:t>
      </w:r>
      <w:r w:rsidR="00AF327B">
        <w:t>ll inte motsvarar den kompetens</w:t>
      </w:r>
      <w:r>
        <w:t xml:space="preserve"> som den kommunala räddningstjänsten ställer</w:t>
      </w:r>
      <w:r w:rsidR="00AF327B">
        <w:t xml:space="preserve"> krav på</w:t>
      </w:r>
      <w:r>
        <w:t xml:space="preserve"> vid nyanställning.</w:t>
      </w:r>
    </w:p>
    <w:p w:rsidR="00DE1FD1" w:rsidP="00DE1FD1" w:rsidRDefault="00DE1FD1" w14:paraId="14DA673D" w14:textId="77777777">
      <w:pPr>
        <w:pStyle w:val="Normalutanindragellerluft"/>
      </w:pPr>
      <w:r>
        <w:t xml:space="preserve">För att läsa vidare till räddningsledare A och B, är </w:t>
      </w:r>
      <w:r w:rsidR="00AF327B">
        <w:t>kravet att du genomgått den två</w:t>
      </w:r>
      <w:r>
        <w:t>åriga utbildningen SMO till brandman, men numer finns inga krav på erfarenhet som brandman för att komma vidare i utbildningssystemet. Tidigare krävdes minst sex års erfarenhet som brandman för att läsa vidare till de båda befälsutbildningarna brandförman och brandmästare.</w:t>
      </w:r>
    </w:p>
    <w:p w:rsidR="00AF30DD" w:rsidP="00DE1FD1" w:rsidRDefault="00DE1FD1" w14:paraId="14DA673E" w14:textId="77777777">
      <w:pPr>
        <w:pStyle w:val="Normalutanindragellerluft"/>
      </w:pPr>
      <w:r>
        <w:t xml:space="preserve">Konsekvensen av den försämrade utbildningen till både brandman och brandbefäl innebär brister i kunskapskontroll och kvalitetssäkring. </w:t>
      </w:r>
      <w:r w:rsidR="00AF327B">
        <w:t>Det</w:t>
      </w:r>
      <w:r>
        <w:t xml:space="preserve"> innebär att den kommunala räddningstjänsten är avsevärt sämre rustad för att möta de olyckor som förekommer i ett modernt samhälle. Det medför att </w:t>
      </w:r>
      <w:r>
        <w:lastRenderedPageBreak/>
        <w:t>svensk räddningstjänst inte alltid kan leva upp till lagens intentioner att minimera konsekvenserna av de olyckor som sker. Detta på grund av bristande kompetens, minskade styrkor och mindre övningstid.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FB44365AC814031BA867B1E58EB5E92"/>
        </w:placeholder>
        <w15:appearance w15:val="hidden"/>
      </w:sdtPr>
      <w:sdtEndPr/>
      <w:sdtContent>
        <w:p w:rsidRPr="00ED19F0" w:rsidR="00865E70" w:rsidP="003D3C0C" w:rsidRDefault="00805240" w14:paraId="14DA67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Svantorp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383AA1" w:rsidRDefault="00383AA1" w14:paraId="14DA6755" w14:textId="77777777"/>
    <w:sectPr w:rsidR="00383AA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6757" w14:textId="77777777" w:rsidR="006424B7" w:rsidRDefault="006424B7" w:rsidP="000C1CAD">
      <w:pPr>
        <w:spacing w:line="240" w:lineRule="auto"/>
      </w:pPr>
      <w:r>
        <w:separator/>
      </w:r>
    </w:p>
  </w:endnote>
  <w:endnote w:type="continuationSeparator" w:id="0">
    <w:p w14:paraId="14DA6758" w14:textId="77777777" w:rsidR="006424B7" w:rsidRDefault="006424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675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052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6763" w14:textId="77777777" w:rsidR="00D15094" w:rsidRDefault="00D1509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201509292013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201510011547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15:47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A6755" w14:textId="77777777" w:rsidR="006424B7" w:rsidRDefault="006424B7" w:rsidP="000C1CAD">
      <w:pPr>
        <w:spacing w:line="240" w:lineRule="auto"/>
      </w:pPr>
      <w:r>
        <w:separator/>
      </w:r>
    </w:p>
  </w:footnote>
  <w:footnote w:type="continuationSeparator" w:id="0">
    <w:p w14:paraId="14DA6756" w14:textId="77777777" w:rsidR="006424B7" w:rsidRDefault="006424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4DA675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05240" w14:paraId="14DA675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:2184</w:t>
        </w:r>
      </w:sdtContent>
    </w:sdt>
  </w:p>
  <w:p w:rsidR="00A42228" w:rsidP="00283E0F" w:rsidRDefault="00805240" w14:paraId="14DA676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Suzanne Svensson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E1FD1" w14:paraId="14DA6761" w14:textId="77777777">
        <w:pPr>
          <w:pStyle w:val="FSHRub2"/>
        </w:pPr>
        <w:r>
          <w:t>Kvalitetssäkring av utbildningar inom räddningstjänsten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4DA67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E1FD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5866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667C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A1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3C0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B43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24B7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4E9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240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5512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327B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094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738D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1FD1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2970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A6735"/>
  <w15:chartTrackingRefBased/>
  <w15:docId w15:val="{0E579DD8-8073-4EFC-8B0B-F7C7F0B6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8DF6FD0465430590BEF860A5236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5858B-C9D5-41E5-8A23-E3347927B742}"/>
      </w:docPartPr>
      <w:docPartBody>
        <w:p w:rsidR="001A20AD" w:rsidRDefault="000A3C66">
          <w:pPr>
            <w:pStyle w:val="7C8DF6FD0465430590BEF860A52363A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B44365AC814031BA867B1E58EB5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DC669-5E08-4E36-BD90-67C9EDAA5320}"/>
      </w:docPartPr>
      <w:docPartBody>
        <w:p w:rsidR="001A20AD" w:rsidRDefault="000A3C66">
          <w:pPr>
            <w:pStyle w:val="9FB44365AC814031BA867B1E58EB5E9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6"/>
    <w:rsid w:val="000A3C66"/>
    <w:rsid w:val="001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8DF6FD0465430590BEF860A52363A5">
    <w:name w:val="7C8DF6FD0465430590BEF860A52363A5"/>
  </w:style>
  <w:style w:type="paragraph" w:customStyle="1" w:styleId="B195B4E81AB844C99C36F0563C67F08D">
    <w:name w:val="B195B4E81AB844C99C36F0563C67F08D"/>
  </w:style>
  <w:style w:type="paragraph" w:customStyle="1" w:styleId="9FB44365AC814031BA867B1E58EB5E92">
    <w:name w:val="9FB44365AC814031BA867B1E58EB5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31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5287</RubrikLookup>
    <MotionGuid xmlns="00d11361-0b92-4bae-a181-288d6a55b763">083798ae-b001-4f5f-a98c-9dad7c8d4338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2BB5-9744-421A-9345-13A9391201B0}"/>
</file>

<file path=customXml/itemProps2.xml><?xml version="1.0" encoding="utf-8"?>
<ds:datastoreItem xmlns:ds="http://schemas.openxmlformats.org/officeDocument/2006/customXml" ds:itemID="{9DDE46DD-29D8-4A33-9E68-F7A05C34353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1E79899-2EB4-4961-B140-AFEF4706ED26}"/>
</file>

<file path=customXml/itemProps5.xml><?xml version="1.0" encoding="utf-8"?>
<ds:datastoreItem xmlns:ds="http://schemas.openxmlformats.org/officeDocument/2006/customXml" ds:itemID="{661492B3-EE55-4A09-A8B0-0B6CC67280C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404</Words>
  <Characters>2384</Characters>
  <Application>Microsoft Office Word</Application>
  <DocSecurity>0</DocSecurity>
  <Lines>50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201516S4020 Kvalitetssäkring av utbildningar inom räddningstjänsten</vt:lpstr>
      <vt:lpstr/>
    </vt:vector>
  </TitlesOfParts>
  <Company>Sveriges riksdag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201516S4020 Kvalitetssäkring av utbildningar inom räddningstjänsten</dc:title>
  <dc:subject/>
  <dc:creator>Elin Sundin</dc:creator>
  <cp:keywords/>
  <dc:description/>
  <cp:lastModifiedBy>Kerstin Carlqvist</cp:lastModifiedBy>
  <cp:revision>8</cp:revision>
  <cp:lastPrinted>2015-10-01T13:47:00Z</cp:lastPrinted>
  <dcterms:created xsi:type="dcterms:W3CDTF">2015-09-29T18:13:00Z</dcterms:created>
  <dcterms:modified xsi:type="dcterms:W3CDTF">2016-06-28T10:44:00Z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*TD54F65C7D9A7*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https://filur.riksdagen.se/drop/DropOffLibrary/TD54F65C7D9A7.docx</vt:lpwstr>
  </property>
  <property fmtid="{D5CDD505-2E9C-101B-9397-08002B2CF9AE}" pid="11" name="RevisionsOn">
    <vt:lpwstr>1</vt:lpwstr>
  </property>
</Properties>
</file>