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EF5453">
              <w:rPr>
                <w:b/>
              </w:rPr>
              <w:t>42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6C0F4A">
            <w:r>
              <w:t>2018</w:t>
            </w:r>
            <w:r w:rsidR="007A09DA">
              <w:t>-</w:t>
            </w:r>
            <w:r w:rsidR="0007120E">
              <w:t>0</w:t>
            </w:r>
            <w:r w:rsidR="006C0F4A">
              <w:t>4</w:t>
            </w:r>
            <w:r w:rsidR="0007120E">
              <w:t>-</w:t>
            </w:r>
            <w:r w:rsidR="006C0F4A">
              <w:t>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924A6E" w:rsidP="00E24E84">
            <w:r>
              <w:t>11</w:t>
            </w:r>
            <w:r w:rsidR="006B167D">
              <w:t>.</w:t>
            </w:r>
            <w:r w:rsidR="00E24E84">
              <w:t>00</w:t>
            </w:r>
            <w:r w:rsidR="00EA271E">
              <w:t>–</w:t>
            </w:r>
            <w:r w:rsidR="00E24E84">
              <w:t>12</w:t>
            </w:r>
            <w:r w:rsidR="00E915DE">
              <w:t>.</w:t>
            </w:r>
            <w:r w:rsidR="00E24E84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9761C7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C0F4A" w:rsidRPr="009F4DB1" w:rsidRDefault="006C0F4A" w:rsidP="006C0F4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4DB1">
              <w:rPr>
                <w:b/>
                <w:snapToGrid w:val="0"/>
                <w:szCs w:val="24"/>
              </w:rPr>
              <w:t>Medgivande att närvara</w:t>
            </w:r>
          </w:p>
          <w:p w:rsidR="006C0F4A" w:rsidRDefault="006C0F4A" w:rsidP="006C0F4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24E84" w:rsidRDefault="00E24E84" w:rsidP="006C0F4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medgav att praoeleve</w:t>
            </w:r>
            <w:r w:rsidR="00B97317">
              <w:rPr>
                <w:snapToGrid w:val="0"/>
                <w:szCs w:val="24"/>
              </w:rPr>
              <w:t>n E.S.</w:t>
            </w:r>
            <w:r>
              <w:rPr>
                <w:snapToGrid w:val="0"/>
                <w:szCs w:val="24"/>
              </w:rPr>
              <w:t xml:space="preserve">, som medföljde ledamoten Per-Ingvar Johnsson (C), fick närvara under </w:t>
            </w:r>
            <w:r w:rsidR="00116BE4" w:rsidRPr="009525BC">
              <w:rPr>
                <w:snapToGrid w:val="0"/>
                <w:szCs w:val="24"/>
              </w:rPr>
              <w:t xml:space="preserve">sammanträdet </w:t>
            </w:r>
            <w:r w:rsidR="00116BE4" w:rsidRPr="009525BC">
              <w:rPr>
                <w:bCs/>
                <w:snapToGrid w:val="0"/>
              </w:rPr>
              <w:t xml:space="preserve">utom </w:t>
            </w:r>
            <w:r w:rsidR="00116BE4">
              <w:rPr>
                <w:bCs/>
                <w:snapToGrid w:val="0"/>
              </w:rPr>
              <w:t>under punkt 5–7 i den särskilda kallelsen.</w:t>
            </w:r>
          </w:p>
          <w:p w:rsidR="00E24E84" w:rsidRDefault="00E24E84" w:rsidP="006C0F4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A35A7" w:rsidRDefault="00E24E84" w:rsidP="008A35A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Vidare </w:t>
            </w:r>
            <w:r w:rsidR="006C0F4A">
              <w:rPr>
                <w:snapToGrid w:val="0"/>
                <w:szCs w:val="24"/>
              </w:rPr>
              <w:t xml:space="preserve">medgav </w:t>
            </w:r>
            <w:r>
              <w:rPr>
                <w:snapToGrid w:val="0"/>
                <w:szCs w:val="24"/>
              </w:rPr>
              <w:t xml:space="preserve">utskottet </w:t>
            </w:r>
            <w:r w:rsidR="006C0F4A">
              <w:rPr>
                <w:snapToGrid w:val="0"/>
                <w:szCs w:val="24"/>
              </w:rPr>
              <w:t>att praoeleverna</w:t>
            </w:r>
            <w:r w:rsidR="00BB1887">
              <w:rPr>
                <w:snapToGrid w:val="0"/>
                <w:szCs w:val="24"/>
              </w:rPr>
              <w:t xml:space="preserve"> </w:t>
            </w:r>
            <w:r w:rsidR="00BB1887">
              <w:t>F.E. och V. H.</w:t>
            </w:r>
            <w:r w:rsidR="006C0F4A">
              <w:rPr>
                <w:snapToGrid w:val="0"/>
                <w:szCs w:val="24"/>
              </w:rPr>
              <w:t xml:space="preserve">, som medföljde ledamoten Annicka Engblom (M), </w:t>
            </w:r>
            <w:r w:rsidR="008A35A7">
              <w:rPr>
                <w:snapToGrid w:val="0"/>
                <w:szCs w:val="24"/>
              </w:rPr>
              <w:t xml:space="preserve">fick närvara under sammanträdet </w:t>
            </w:r>
            <w:r w:rsidR="008A35A7" w:rsidRPr="009525BC">
              <w:rPr>
                <w:bCs/>
                <w:snapToGrid w:val="0"/>
              </w:rPr>
              <w:t xml:space="preserve">utom </w:t>
            </w:r>
            <w:r w:rsidR="008A35A7">
              <w:rPr>
                <w:bCs/>
                <w:snapToGrid w:val="0"/>
              </w:rPr>
              <w:t>under punkt 5–7 i den särskilda kallelsen.</w:t>
            </w:r>
          </w:p>
          <w:p w:rsidR="00E92BF2" w:rsidRDefault="00E92BF2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A35A7" w:rsidRDefault="00E24E84" w:rsidP="008A35A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</w:t>
            </w:r>
            <w:r w:rsidR="00B97317">
              <w:rPr>
                <w:snapToGrid w:val="0"/>
                <w:szCs w:val="24"/>
              </w:rPr>
              <w:t>även</w:t>
            </w:r>
            <w:r>
              <w:rPr>
                <w:snapToGrid w:val="0"/>
                <w:szCs w:val="24"/>
              </w:rPr>
              <w:t xml:space="preserve"> att praoeleve</w:t>
            </w:r>
            <w:r w:rsidR="00B97317">
              <w:rPr>
                <w:snapToGrid w:val="0"/>
                <w:szCs w:val="24"/>
              </w:rPr>
              <w:t>n T.R.</w:t>
            </w:r>
            <w:r>
              <w:rPr>
                <w:snapToGrid w:val="0"/>
                <w:szCs w:val="24"/>
              </w:rPr>
              <w:t xml:space="preserve">, som medföljde ledamoten Ann-Charlotte Hammar Johnsson (M), </w:t>
            </w:r>
            <w:r w:rsidR="008A35A7">
              <w:rPr>
                <w:snapToGrid w:val="0"/>
                <w:szCs w:val="24"/>
              </w:rPr>
              <w:t xml:space="preserve">fick närvara under sammanträdet </w:t>
            </w:r>
            <w:r w:rsidR="008A35A7" w:rsidRPr="009525BC">
              <w:rPr>
                <w:bCs/>
                <w:snapToGrid w:val="0"/>
              </w:rPr>
              <w:t xml:space="preserve">utom </w:t>
            </w:r>
            <w:r w:rsidR="008A35A7">
              <w:rPr>
                <w:bCs/>
                <w:snapToGrid w:val="0"/>
              </w:rPr>
              <w:t>under punkt 5–7 i den särskilda kallelsen.</w:t>
            </w:r>
          </w:p>
          <w:p w:rsidR="00E24E84" w:rsidRDefault="00E24E84" w:rsidP="00E24E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24E84" w:rsidRDefault="00E24E84" w:rsidP="00E24E84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</w:t>
            </w:r>
            <w:r w:rsidR="00B97317">
              <w:rPr>
                <w:snapToGrid w:val="0"/>
                <w:szCs w:val="24"/>
              </w:rPr>
              <w:t>också</w:t>
            </w:r>
            <w:r>
              <w:rPr>
                <w:snapToGrid w:val="0"/>
                <w:szCs w:val="24"/>
              </w:rPr>
              <w:t xml:space="preserve"> att ledamot Eva-Lena Gustavsson (S) fick närvara under sammanträdet</w:t>
            </w:r>
            <w:r w:rsidR="002A0504">
              <w:rPr>
                <w:snapToGrid w:val="0"/>
                <w:szCs w:val="24"/>
              </w:rPr>
              <w:t xml:space="preserve"> </w:t>
            </w:r>
            <w:r w:rsidR="002A0504" w:rsidRPr="009525BC">
              <w:rPr>
                <w:bCs/>
                <w:snapToGrid w:val="0"/>
              </w:rPr>
              <w:t xml:space="preserve">utom </w:t>
            </w:r>
            <w:r w:rsidR="002A0504">
              <w:rPr>
                <w:bCs/>
                <w:snapToGrid w:val="0"/>
              </w:rPr>
              <w:t>under punkt 5–7 i den särskilda kallelsen.</w:t>
            </w:r>
          </w:p>
          <w:p w:rsidR="00E24E84" w:rsidRPr="00EE75F7" w:rsidRDefault="00E24E84" w:rsidP="00E24E84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9761C7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911147">
              <w:rPr>
                <w:snapToGrid w:val="0"/>
                <w:szCs w:val="24"/>
              </w:rPr>
              <w:t>justerade protokoll 2017/18:40 och 41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97317" w:rsidTr="009761C7">
        <w:tc>
          <w:tcPr>
            <w:tcW w:w="567" w:type="dxa"/>
          </w:tcPr>
          <w:p w:rsidR="00B97317" w:rsidRDefault="00B9731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B97317" w:rsidRDefault="00B97317" w:rsidP="00B9731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Hänvisning av ärende</w:t>
            </w:r>
          </w:p>
          <w:p w:rsidR="00B97317" w:rsidRDefault="00B97317" w:rsidP="00B9731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97317" w:rsidRDefault="00B97317" w:rsidP="00B973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att t</w:t>
            </w:r>
            <w:r w:rsidRPr="00F07B4A">
              <w:rPr>
                <w:snapToGrid w:val="0"/>
                <w:szCs w:val="24"/>
              </w:rPr>
              <w:t>ill konstitutionsu</w:t>
            </w:r>
            <w:r>
              <w:rPr>
                <w:snapToGrid w:val="0"/>
                <w:szCs w:val="24"/>
              </w:rPr>
              <w:t xml:space="preserve">tskottet har hänvisats </w:t>
            </w:r>
            <w:r w:rsidRPr="00B12731">
              <w:rPr>
                <w:snapToGrid w:val="0"/>
                <w:szCs w:val="24"/>
              </w:rPr>
              <w:t>proposition</w:t>
            </w:r>
            <w:r>
              <w:rPr>
                <w:snapToGrid w:val="0"/>
                <w:szCs w:val="24"/>
              </w:rPr>
              <w:t xml:space="preserve"> </w:t>
            </w:r>
            <w:r w:rsidRPr="00B97317">
              <w:rPr>
                <w:snapToGrid w:val="0"/>
                <w:szCs w:val="24"/>
              </w:rPr>
              <w:t>2017/18:199 En stärkt minoritetspolitik</w:t>
            </w:r>
            <w:r>
              <w:rPr>
                <w:snapToGrid w:val="0"/>
                <w:szCs w:val="24"/>
              </w:rPr>
              <w:t>.</w:t>
            </w:r>
          </w:p>
          <w:p w:rsidR="00B97317" w:rsidRPr="00B97317" w:rsidRDefault="00B97317" w:rsidP="00B973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07120E" w:rsidTr="009761C7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7120E" w:rsidRDefault="0007120E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Inkomna skrivelser</w:t>
            </w:r>
          </w:p>
          <w:p w:rsidR="0007120E" w:rsidRDefault="0007120E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7120E" w:rsidRDefault="0007120E" w:rsidP="000712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 skrivelser enligt bilaga 2 anmäldes.</w:t>
            </w:r>
          </w:p>
          <w:p w:rsidR="0007120E" w:rsidRDefault="0007120E" w:rsidP="000659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9761C7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915DE" w:rsidRDefault="00B97317" w:rsidP="00B9731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:rsidR="00B97317" w:rsidRDefault="00B97317" w:rsidP="00B973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97317" w:rsidRDefault="00B97317" w:rsidP="00B973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sammanträdet torsdagen den 12 april börjar kl. 08.30 och måndagen den 23 april 2018 kl. 12.30.</w:t>
            </w:r>
          </w:p>
          <w:p w:rsidR="00B97317" w:rsidRPr="00B97317" w:rsidRDefault="00B97317" w:rsidP="00B973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11147" w:rsidTr="009761C7">
        <w:tc>
          <w:tcPr>
            <w:tcW w:w="567" w:type="dxa"/>
          </w:tcPr>
          <w:p w:rsidR="00911147" w:rsidRDefault="00EE75FA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594872"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9C1841" w:rsidRPr="004A122D" w:rsidRDefault="009C1841" w:rsidP="009C184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Kallelse till beredningsdelegationen</w:t>
            </w:r>
          </w:p>
          <w:p w:rsidR="009C1841" w:rsidRPr="004A122D" w:rsidRDefault="009C1841" w:rsidP="009C184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C1841" w:rsidRPr="004A122D" w:rsidRDefault="009C1841" w:rsidP="009C184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Utskottet beslutade att kalla berednings</w:t>
            </w:r>
            <w:r>
              <w:rPr>
                <w:snapToGrid w:val="0"/>
                <w:szCs w:val="24"/>
              </w:rPr>
              <w:t>delegationen till sammanträde mån</w:t>
            </w:r>
            <w:r w:rsidRPr="004A122D">
              <w:rPr>
                <w:snapToGrid w:val="0"/>
                <w:szCs w:val="24"/>
              </w:rPr>
              <w:t>dagen den 2</w:t>
            </w:r>
            <w:r>
              <w:rPr>
                <w:snapToGrid w:val="0"/>
                <w:szCs w:val="24"/>
              </w:rPr>
              <w:t>3 april 201</w:t>
            </w:r>
            <w:r w:rsidR="00F937F5">
              <w:rPr>
                <w:snapToGrid w:val="0"/>
                <w:szCs w:val="24"/>
              </w:rPr>
              <w:t>8</w:t>
            </w:r>
            <w:r>
              <w:rPr>
                <w:snapToGrid w:val="0"/>
                <w:szCs w:val="24"/>
              </w:rPr>
              <w:t xml:space="preserve"> i omedelbar anslutning till utskottets </w:t>
            </w:r>
            <w:r>
              <w:rPr>
                <w:snapToGrid w:val="0"/>
                <w:szCs w:val="24"/>
              </w:rPr>
              <w:lastRenderedPageBreak/>
              <w:t>sammanträde</w:t>
            </w:r>
            <w:r w:rsidRPr="004A122D">
              <w:rPr>
                <w:snapToGrid w:val="0"/>
                <w:szCs w:val="24"/>
              </w:rPr>
              <w:t>.</w:t>
            </w:r>
          </w:p>
          <w:p w:rsidR="009C1841" w:rsidRPr="009C1841" w:rsidRDefault="009C1841" w:rsidP="009C184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36BC1" w:rsidTr="009761C7">
        <w:tc>
          <w:tcPr>
            <w:tcW w:w="567" w:type="dxa"/>
          </w:tcPr>
          <w:p w:rsidR="00F36BC1" w:rsidRDefault="00594872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6521C4">
              <w:rPr>
                <w:b/>
                <w:snapToGrid w:val="0"/>
              </w:rPr>
              <w:t xml:space="preserve"> </w:t>
            </w:r>
            <w:r w:rsidR="00B4489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521C4" w:rsidRDefault="006521C4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Besök</w:t>
            </w:r>
          </w:p>
          <w:p w:rsidR="006521C4" w:rsidRDefault="006521C4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36BC1" w:rsidRDefault="006521C4" w:rsidP="00E915D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521C4">
              <w:rPr>
                <w:snapToGrid w:val="0"/>
                <w:szCs w:val="24"/>
              </w:rPr>
              <w:t>Biträdande kanslichefen</w:t>
            </w:r>
            <w:r>
              <w:rPr>
                <w:snapToGrid w:val="0"/>
                <w:szCs w:val="24"/>
              </w:rPr>
              <w:t xml:space="preserve"> anmälde </w:t>
            </w:r>
            <w:r w:rsidR="00451FBD">
              <w:rPr>
                <w:snapToGrid w:val="0"/>
                <w:szCs w:val="24"/>
              </w:rPr>
              <w:t xml:space="preserve">ett </w:t>
            </w:r>
            <w:r>
              <w:rPr>
                <w:snapToGrid w:val="0"/>
                <w:szCs w:val="24"/>
              </w:rPr>
              <w:t xml:space="preserve">besök </w:t>
            </w:r>
            <w:r w:rsidR="00451FBD">
              <w:rPr>
                <w:snapToGrid w:val="0"/>
                <w:szCs w:val="24"/>
              </w:rPr>
              <w:t xml:space="preserve">av juridikstudenter </w:t>
            </w:r>
            <w:r>
              <w:rPr>
                <w:snapToGrid w:val="0"/>
                <w:szCs w:val="24"/>
              </w:rPr>
              <w:t>från Uppsala universitet</w:t>
            </w:r>
            <w:r w:rsidR="0058353F">
              <w:rPr>
                <w:snapToGrid w:val="0"/>
                <w:szCs w:val="24"/>
              </w:rPr>
              <w:t xml:space="preserve"> fredagen den 27</w:t>
            </w:r>
            <w:r w:rsidR="00451FBD">
              <w:rPr>
                <w:snapToGrid w:val="0"/>
                <w:szCs w:val="24"/>
              </w:rPr>
              <w:t xml:space="preserve"> april 2018</w:t>
            </w:r>
            <w:r>
              <w:rPr>
                <w:snapToGrid w:val="0"/>
                <w:szCs w:val="24"/>
              </w:rPr>
              <w:t>.</w:t>
            </w:r>
          </w:p>
          <w:p w:rsidR="00451FBD" w:rsidRDefault="006521C4" w:rsidP="00E915D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 </w:t>
            </w:r>
          </w:p>
          <w:p w:rsidR="006521C4" w:rsidRDefault="00451FBD" w:rsidP="00E915D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Ledamöterna Hans Ekström (S), </w:t>
            </w:r>
            <w:r w:rsidR="006521C4">
              <w:rPr>
                <w:snapToGrid w:val="0"/>
                <w:szCs w:val="24"/>
              </w:rPr>
              <w:t>Marta</w:t>
            </w:r>
            <w:r>
              <w:rPr>
                <w:snapToGrid w:val="0"/>
                <w:szCs w:val="24"/>
              </w:rPr>
              <w:t xml:space="preserve"> Obminska (M)</w:t>
            </w:r>
            <w:r w:rsidR="006521C4">
              <w:rPr>
                <w:snapToGrid w:val="0"/>
                <w:szCs w:val="24"/>
              </w:rPr>
              <w:t xml:space="preserve">, </w:t>
            </w:r>
            <w:r>
              <w:rPr>
                <w:snapToGrid w:val="0"/>
                <w:szCs w:val="24"/>
              </w:rPr>
              <w:t>Per-Ingvar Johnsson (C), Agneta Börjesson (MP) och Ida Drougge (M) avser att ta emot besöket.</w:t>
            </w:r>
          </w:p>
          <w:p w:rsidR="006521C4" w:rsidRPr="006521C4" w:rsidRDefault="006521C4" w:rsidP="00E915D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9761C7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C96E4F" w:rsidRPr="006521C4" w:rsidRDefault="00C96E4F" w:rsidP="0014595B">
            <w:pPr>
              <w:rPr>
                <w:snapToGrid w:val="0"/>
                <w:szCs w:val="24"/>
              </w:rPr>
            </w:pPr>
          </w:p>
        </w:tc>
      </w:tr>
      <w:tr w:rsidR="006521C4" w:rsidTr="009761C7">
        <w:tc>
          <w:tcPr>
            <w:tcW w:w="567" w:type="dxa"/>
          </w:tcPr>
          <w:p w:rsidR="006521C4" w:rsidRDefault="00C96E4F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4489B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:rsidR="006521C4" w:rsidRDefault="00C96E4F" w:rsidP="006314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Återrapport</w:t>
            </w:r>
          </w:p>
          <w:p w:rsidR="00C96E4F" w:rsidRDefault="00C96E4F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96E4F" w:rsidRDefault="00C96E4F" w:rsidP="00C96E4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Jonas Gunnarsson (M) rapporterade från mötet med Cosacs</w:t>
            </w:r>
            <w:r w:rsidR="00CB0EF3">
              <w:rPr>
                <w:snapToGrid w:val="0"/>
                <w:szCs w:val="24"/>
              </w:rPr>
              <w:t xml:space="preserve"> arbetsgrupp</w:t>
            </w:r>
            <w:r>
              <w:rPr>
                <w:snapToGrid w:val="0"/>
                <w:szCs w:val="24"/>
              </w:rPr>
              <w:t xml:space="preserve"> som bilda</w:t>
            </w:r>
            <w:r w:rsidR="00CB0EF3">
              <w:rPr>
                <w:snapToGrid w:val="0"/>
                <w:szCs w:val="24"/>
              </w:rPr>
              <w:t>t</w:t>
            </w:r>
            <w:r>
              <w:rPr>
                <w:snapToGrid w:val="0"/>
                <w:szCs w:val="24"/>
              </w:rPr>
              <w:t xml:space="preserve">s med anledning </w:t>
            </w:r>
            <w:r w:rsidR="0016202C">
              <w:rPr>
                <w:snapToGrid w:val="0"/>
                <w:szCs w:val="24"/>
              </w:rPr>
              <w:t xml:space="preserve">av </w:t>
            </w:r>
            <w:r>
              <w:rPr>
                <w:snapToGrid w:val="0"/>
                <w:szCs w:val="24"/>
              </w:rPr>
              <w:t xml:space="preserve">Frans Timmermans </w:t>
            </w:r>
            <w:r w:rsidR="00CB0EF3">
              <w:rPr>
                <w:snapToGrid w:val="0"/>
                <w:szCs w:val="24"/>
              </w:rPr>
              <w:t xml:space="preserve">arbetsgrupp </w:t>
            </w:r>
            <w:r>
              <w:rPr>
                <w:snapToGrid w:val="0"/>
                <w:szCs w:val="24"/>
              </w:rPr>
              <w:t>i Bryssel den 26 mars 2018.</w:t>
            </w:r>
          </w:p>
          <w:p w:rsidR="00C96E4F" w:rsidRPr="00C96E4F" w:rsidRDefault="00C96E4F" w:rsidP="00C96E4F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9761C7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4489B">
              <w:rPr>
                <w:b/>
                <w:snapToGrid w:val="0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:rsidR="00911147" w:rsidRPr="009267AB" w:rsidRDefault="00911147" w:rsidP="00911147">
            <w:pPr>
              <w:rPr>
                <w:b/>
                <w:snapToGrid w:val="0"/>
                <w:szCs w:val="24"/>
              </w:rPr>
            </w:pPr>
            <w:r w:rsidRPr="00CD11B2">
              <w:rPr>
                <w:b/>
                <w:snapToGrid w:val="0"/>
                <w:szCs w:val="24"/>
              </w:rPr>
              <w:t xml:space="preserve">Anpassning av valdatabaslagen till EU:s dataskyddsförordning </w:t>
            </w:r>
            <w:r w:rsidRPr="009267AB">
              <w:rPr>
                <w:b/>
                <w:snapToGrid w:val="0"/>
                <w:szCs w:val="24"/>
              </w:rPr>
              <w:t>(KU24)</w:t>
            </w:r>
          </w:p>
          <w:p w:rsidR="00911147" w:rsidRDefault="00911147" w:rsidP="00911147">
            <w:pPr>
              <w:rPr>
                <w:snapToGrid w:val="0"/>
                <w:szCs w:val="24"/>
              </w:rPr>
            </w:pPr>
          </w:p>
          <w:p w:rsidR="00911147" w:rsidRDefault="00911147" w:rsidP="0091114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proposition </w:t>
            </w:r>
            <w:r w:rsidRPr="009267AB">
              <w:rPr>
                <w:snapToGrid w:val="0"/>
                <w:szCs w:val="24"/>
              </w:rPr>
              <w:t>2017/18:115</w:t>
            </w:r>
            <w:r>
              <w:rPr>
                <w:snapToGrid w:val="0"/>
                <w:szCs w:val="24"/>
              </w:rPr>
              <w:t>.</w:t>
            </w:r>
          </w:p>
          <w:p w:rsidR="00E92BF2" w:rsidRDefault="00E92BF2" w:rsidP="00804A33">
            <w:pPr>
              <w:rPr>
                <w:snapToGrid w:val="0"/>
                <w:szCs w:val="24"/>
              </w:rPr>
            </w:pPr>
          </w:p>
          <w:p w:rsidR="00911147" w:rsidRDefault="00C96E4F" w:rsidP="00804A3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2017/18:KU24.</w:t>
            </w:r>
          </w:p>
          <w:p w:rsidR="00C96E4F" w:rsidRDefault="00C96E4F" w:rsidP="00804A33">
            <w:pPr>
              <w:rPr>
                <w:snapToGrid w:val="0"/>
                <w:szCs w:val="24"/>
              </w:rPr>
            </w:pPr>
          </w:p>
          <w:p w:rsidR="00C96E4F" w:rsidRDefault="00C96E4F" w:rsidP="00804A3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SD-ledamöterna anmälde ett särskilt yttrande.</w:t>
            </w:r>
          </w:p>
          <w:p w:rsidR="00C96E4F" w:rsidRPr="00E92BF2" w:rsidRDefault="00C96E4F" w:rsidP="00804A33">
            <w:pPr>
              <w:rPr>
                <w:snapToGrid w:val="0"/>
                <w:szCs w:val="24"/>
              </w:rPr>
            </w:pPr>
          </w:p>
        </w:tc>
      </w:tr>
      <w:tr w:rsidR="00804680" w:rsidTr="009761C7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4489B">
              <w:rPr>
                <w:b/>
                <w:snapToGrid w:val="0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:rsidR="00911147" w:rsidRDefault="00911147" w:rsidP="00911147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Anpassning av vissa lagar inom riksdagsområdet till EU:s dataskyddsförordning (KU25)</w:t>
            </w:r>
          </w:p>
          <w:p w:rsidR="00911147" w:rsidRPr="009267AB" w:rsidRDefault="00911147" w:rsidP="00911147">
            <w:pPr>
              <w:rPr>
                <w:snapToGrid w:val="0"/>
                <w:szCs w:val="24"/>
              </w:rPr>
            </w:pPr>
          </w:p>
          <w:p w:rsidR="00911147" w:rsidRDefault="00911147" w:rsidP="00911147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 xml:space="preserve">fortsatte behandlingen av </w:t>
            </w:r>
            <w:r w:rsidRPr="009267AB">
              <w:rPr>
                <w:snapToGrid w:val="0"/>
                <w:szCs w:val="24"/>
              </w:rPr>
              <w:t>framställning</w:t>
            </w:r>
            <w:r>
              <w:rPr>
                <w:snapToGrid w:val="0"/>
                <w:szCs w:val="24"/>
              </w:rPr>
              <w:t xml:space="preserve"> 2017/18:RS7.</w:t>
            </w:r>
          </w:p>
          <w:p w:rsidR="00DC6715" w:rsidRDefault="00DC6715" w:rsidP="00804A33">
            <w:pPr>
              <w:rPr>
                <w:b/>
                <w:snapToGrid w:val="0"/>
                <w:szCs w:val="24"/>
              </w:rPr>
            </w:pPr>
          </w:p>
          <w:p w:rsidR="00C96E4F" w:rsidRDefault="00C96E4F" w:rsidP="00C96E4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2017/18:KU2</w:t>
            </w:r>
            <w:r w:rsidR="003C3622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>.</w:t>
            </w:r>
          </w:p>
          <w:p w:rsidR="00C96E4F" w:rsidRDefault="00C96E4F" w:rsidP="00C96E4F">
            <w:pPr>
              <w:rPr>
                <w:snapToGrid w:val="0"/>
                <w:szCs w:val="24"/>
              </w:rPr>
            </w:pPr>
          </w:p>
          <w:p w:rsidR="00C96E4F" w:rsidRDefault="00C96E4F" w:rsidP="00C96E4F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SD-ledamöterna anmälde ett särskilt yttrande.</w:t>
            </w:r>
          </w:p>
          <w:p w:rsidR="00911147" w:rsidRDefault="00911147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9761C7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4489B">
              <w:rPr>
                <w:b/>
                <w:snapToGrid w:val="0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:rsidR="00911147" w:rsidRDefault="00911147" w:rsidP="0091114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Offentlig förvaltning (KU37)</w:t>
            </w:r>
          </w:p>
          <w:p w:rsidR="00911147" w:rsidRDefault="00911147" w:rsidP="00911147">
            <w:pPr>
              <w:rPr>
                <w:bCs/>
                <w:color w:val="000000"/>
                <w:szCs w:val="24"/>
              </w:rPr>
            </w:pPr>
          </w:p>
          <w:p w:rsidR="00911147" w:rsidRDefault="00911147" w:rsidP="0091114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DC6715" w:rsidRDefault="00DC6715" w:rsidP="00804A33">
            <w:pPr>
              <w:rPr>
                <w:b/>
                <w:bCs/>
                <w:color w:val="000000"/>
                <w:szCs w:val="24"/>
              </w:rPr>
            </w:pPr>
          </w:p>
          <w:p w:rsidR="003C3622" w:rsidRDefault="003C3622" w:rsidP="003C362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</w:t>
            </w:r>
            <w:r w:rsidR="00315D71">
              <w:rPr>
                <w:snapToGrid w:val="0"/>
                <w:szCs w:val="24"/>
              </w:rPr>
              <w:t>usterade betänkande 2017/18:KU37</w:t>
            </w:r>
            <w:r>
              <w:rPr>
                <w:snapToGrid w:val="0"/>
                <w:szCs w:val="24"/>
              </w:rPr>
              <w:t>.</w:t>
            </w:r>
          </w:p>
          <w:p w:rsidR="003C3622" w:rsidRDefault="003C3622" w:rsidP="003C3622">
            <w:pPr>
              <w:rPr>
                <w:snapToGrid w:val="0"/>
                <w:szCs w:val="24"/>
              </w:rPr>
            </w:pPr>
          </w:p>
          <w:p w:rsidR="003C3622" w:rsidRDefault="003C3622" w:rsidP="003C3622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SD-, C-, V-, L-, och KD-ledamöterna anmälde reservationer. S-</w:t>
            </w:r>
            <w:r w:rsidR="00315D71">
              <w:rPr>
                <w:snapToGrid w:val="0"/>
                <w:szCs w:val="24"/>
              </w:rPr>
              <w:t>, SD-</w:t>
            </w:r>
            <w:r>
              <w:rPr>
                <w:snapToGrid w:val="0"/>
                <w:szCs w:val="24"/>
              </w:rPr>
              <w:t xml:space="preserve"> och MP-ledamöterna anmälde särskil</w:t>
            </w:r>
            <w:r w:rsidR="00315D71">
              <w:rPr>
                <w:snapToGrid w:val="0"/>
                <w:szCs w:val="24"/>
              </w:rPr>
              <w:t>da</w:t>
            </w:r>
            <w:r>
              <w:rPr>
                <w:snapToGrid w:val="0"/>
                <w:szCs w:val="24"/>
              </w:rPr>
              <w:t xml:space="preserve"> yttrande</w:t>
            </w:r>
            <w:r w:rsidR="00315D71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>.</w:t>
            </w:r>
          </w:p>
          <w:p w:rsidR="00911147" w:rsidRDefault="00911147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11147" w:rsidTr="009761C7">
        <w:tc>
          <w:tcPr>
            <w:tcW w:w="567" w:type="dxa"/>
          </w:tcPr>
          <w:p w:rsidR="00911147" w:rsidRDefault="00EE75FA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F36BC1"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3E118E" w:rsidRDefault="003E118E" w:rsidP="003E118E">
            <w:pPr>
              <w:rPr>
                <w:b/>
                <w:snapToGrid w:val="0"/>
                <w:szCs w:val="24"/>
              </w:rPr>
            </w:pPr>
            <w:r w:rsidRPr="009267AB">
              <w:rPr>
                <w:b/>
                <w:snapToGrid w:val="0"/>
                <w:szCs w:val="24"/>
              </w:rPr>
              <w:t>Ny dataskyddslag (KU23)</w:t>
            </w:r>
          </w:p>
          <w:p w:rsidR="003E118E" w:rsidRPr="009267AB" w:rsidRDefault="003E118E" w:rsidP="003E118E">
            <w:pPr>
              <w:rPr>
                <w:b/>
                <w:snapToGrid w:val="0"/>
                <w:szCs w:val="24"/>
              </w:rPr>
            </w:pPr>
          </w:p>
          <w:p w:rsidR="003E118E" w:rsidRDefault="003E118E" w:rsidP="003E118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</w:t>
            </w:r>
            <w:r w:rsidRPr="009267AB">
              <w:rPr>
                <w:snapToGrid w:val="0"/>
                <w:szCs w:val="24"/>
              </w:rPr>
              <w:t xml:space="preserve"> 2017/18:105</w:t>
            </w:r>
            <w:r>
              <w:rPr>
                <w:snapToGrid w:val="0"/>
                <w:szCs w:val="24"/>
              </w:rPr>
              <w:t xml:space="preserve"> och en motion.</w:t>
            </w:r>
          </w:p>
          <w:p w:rsidR="003E118E" w:rsidRDefault="003E118E" w:rsidP="003E118E">
            <w:pPr>
              <w:rPr>
                <w:snapToGrid w:val="0"/>
                <w:szCs w:val="24"/>
              </w:rPr>
            </w:pPr>
          </w:p>
          <w:p w:rsidR="003E118E" w:rsidRDefault="003E118E" w:rsidP="003E118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911147" w:rsidRDefault="00911147" w:rsidP="003E118E">
            <w:pPr>
              <w:rPr>
                <w:b/>
                <w:snapToGrid w:val="0"/>
                <w:szCs w:val="24"/>
              </w:rPr>
            </w:pPr>
          </w:p>
        </w:tc>
      </w:tr>
      <w:tr w:rsidR="00F36BC1" w:rsidTr="009761C7">
        <w:tc>
          <w:tcPr>
            <w:tcW w:w="567" w:type="dxa"/>
          </w:tcPr>
          <w:p w:rsidR="00F36BC1" w:rsidRDefault="000B2BE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F36BC1"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14</w:t>
            </w:r>
          </w:p>
        </w:tc>
        <w:tc>
          <w:tcPr>
            <w:tcW w:w="6946" w:type="dxa"/>
            <w:gridSpan w:val="2"/>
          </w:tcPr>
          <w:p w:rsidR="003E118E" w:rsidRDefault="003E118E" w:rsidP="003E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Ett modernt och stärkt skydd för Sveriges säkerhet – ny säkerhetsskyddslag</w:t>
            </w:r>
            <w:r w:rsidR="00C83C10">
              <w:rPr>
                <w:b/>
                <w:snapToGrid w:val="0"/>
                <w:szCs w:val="24"/>
              </w:rPr>
              <w:t xml:space="preserve"> (KU4y)</w:t>
            </w:r>
          </w:p>
          <w:p w:rsidR="003E118E" w:rsidRDefault="003E118E" w:rsidP="003E118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E118E" w:rsidRDefault="003E118E" w:rsidP="003E118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frågan om yttrande till justitieutskottet över proposition 2017/18:89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3E118E" w:rsidRDefault="003E118E" w:rsidP="003E118E">
            <w:pPr>
              <w:rPr>
                <w:snapToGrid w:val="0"/>
                <w:szCs w:val="24"/>
              </w:rPr>
            </w:pPr>
          </w:p>
          <w:p w:rsidR="003E118E" w:rsidRDefault="003E118E" w:rsidP="003E118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F36BC1" w:rsidRDefault="00F36BC1" w:rsidP="0091114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36BC1" w:rsidTr="009761C7">
        <w:tc>
          <w:tcPr>
            <w:tcW w:w="567" w:type="dxa"/>
          </w:tcPr>
          <w:p w:rsidR="00F36BC1" w:rsidRDefault="00F36BC1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15</w:t>
            </w:r>
          </w:p>
        </w:tc>
        <w:tc>
          <w:tcPr>
            <w:tcW w:w="6946" w:type="dxa"/>
            <w:gridSpan w:val="2"/>
          </w:tcPr>
          <w:p w:rsidR="003E118E" w:rsidRDefault="003E118E" w:rsidP="003E118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Ett utvidgat straffrättsligt skydd för transpersoner (KU14) </w:t>
            </w:r>
          </w:p>
          <w:p w:rsidR="003E118E" w:rsidRDefault="003E118E" w:rsidP="003E118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E118E" w:rsidRDefault="003E118E" w:rsidP="003E118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proposition 2017/18:59 och motioner.</w:t>
            </w:r>
          </w:p>
          <w:p w:rsidR="003E118E" w:rsidRDefault="003E118E" w:rsidP="003E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18E" w:rsidRDefault="003E118E" w:rsidP="003E118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F36BC1" w:rsidRDefault="00F36BC1" w:rsidP="003E118E">
            <w:pPr>
              <w:rPr>
                <w:b/>
                <w:snapToGrid w:val="0"/>
                <w:szCs w:val="24"/>
              </w:rPr>
            </w:pPr>
          </w:p>
        </w:tc>
      </w:tr>
      <w:tr w:rsidR="00F36BC1" w:rsidTr="009761C7">
        <w:tc>
          <w:tcPr>
            <w:tcW w:w="567" w:type="dxa"/>
          </w:tcPr>
          <w:p w:rsidR="00F36BC1" w:rsidRDefault="00F36BC1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16</w:t>
            </w:r>
          </w:p>
        </w:tc>
        <w:tc>
          <w:tcPr>
            <w:tcW w:w="6946" w:type="dxa"/>
            <w:gridSpan w:val="2"/>
          </w:tcPr>
          <w:p w:rsidR="003E118E" w:rsidRDefault="003E118E" w:rsidP="003E118E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Ändrade mediegrundlagar (KU16)</w:t>
            </w:r>
          </w:p>
          <w:p w:rsidR="003E118E" w:rsidRDefault="003E118E" w:rsidP="003E118E">
            <w:pPr>
              <w:rPr>
                <w:snapToGrid w:val="0"/>
                <w:szCs w:val="24"/>
              </w:rPr>
            </w:pPr>
          </w:p>
          <w:p w:rsidR="003E118E" w:rsidRDefault="003E118E" w:rsidP="003E118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 2017/18:49 och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motioner.</w:t>
            </w:r>
          </w:p>
          <w:p w:rsidR="003E118E" w:rsidRDefault="003E118E" w:rsidP="003E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3E118E" w:rsidRDefault="003E118E" w:rsidP="003E118E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F36BC1" w:rsidRDefault="00F36BC1" w:rsidP="00911147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36BC1" w:rsidTr="009761C7">
        <w:tc>
          <w:tcPr>
            <w:tcW w:w="567" w:type="dxa"/>
          </w:tcPr>
          <w:p w:rsidR="00F36BC1" w:rsidRDefault="00F36BC1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17</w:t>
            </w:r>
          </w:p>
        </w:tc>
        <w:tc>
          <w:tcPr>
            <w:tcW w:w="6946" w:type="dxa"/>
            <w:gridSpan w:val="2"/>
          </w:tcPr>
          <w:p w:rsidR="009761C7" w:rsidRDefault="00F36BC1" w:rsidP="00F36BC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Några ändringar i riksdagsordningen (KU26)</w:t>
            </w:r>
          </w:p>
          <w:p w:rsidR="00F36BC1" w:rsidRDefault="00F36BC1" w:rsidP="00F36BC1">
            <w:pPr>
              <w:rPr>
                <w:b/>
                <w:bCs/>
                <w:color w:val="000000"/>
                <w:szCs w:val="24"/>
              </w:rPr>
            </w:pPr>
          </w:p>
          <w:p w:rsidR="00F36BC1" w:rsidRDefault="00F36BC1" w:rsidP="00F36BC1">
            <w:pPr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>
              <w:rPr>
                <w:color w:val="000000"/>
                <w:szCs w:val="24"/>
              </w:rPr>
              <w:t>fortsatte behandlingen av framställning 2017/18:RS5 och en motion.</w:t>
            </w:r>
          </w:p>
          <w:p w:rsidR="00F36BC1" w:rsidRDefault="00F36BC1" w:rsidP="00F36BC1">
            <w:pPr>
              <w:rPr>
                <w:color w:val="000000"/>
                <w:szCs w:val="24"/>
              </w:rPr>
            </w:pPr>
          </w:p>
          <w:p w:rsidR="00F36BC1" w:rsidRDefault="00F36BC1" w:rsidP="00F36BC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36BC1" w:rsidRDefault="00F36BC1" w:rsidP="00F36BC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F36BC1" w:rsidTr="009761C7">
        <w:tc>
          <w:tcPr>
            <w:tcW w:w="567" w:type="dxa"/>
          </w:tcPr>
          <w:p w:rsidR="00F36BC1" w:rsidRDefault="00F36BC1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18</w:t>
            </w:r>
          </w:p>
        </w:tc>
        <w:tc>
          <w:tcPr>
            <w:tcW w:w="6946" w:type="dxa"/>
            <w:gridSpan w:val="2"/>
          </w:tcPr>
          <w:p w:rsidR="00F36BC1" w:rsidRDefault="00F36BC1" w:rsidP="00F36BC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Författningsfrågor (KU36)</w:t>
            </w:r>
          </w:p>
          <w:p w:rsidR="00F36BC1" w:rsidRDefault="00F36BC1" w:rsidP="00F36BC1">
            <w:pPr>
              <w:rPr>
                <w:bCs/>
                <w:color w:val="000000"/>
                <w:szCs w:val="24"/>
              </w:rPr>
            </w:pPr>
          </w:p>
          <w:p w:rsidR="00F36BC1" w:rsidRDefault="00F36BC1" w:rsidP="00F36BC1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F36BC1" w:rsidRDefault="00F36BC1" w:rsidP="00F36BC1">
            <w:pPr>
              <w:rPr>
                <w:bCs/>
                <w:color w:val="000000"/>
                <w:szCs w:val="24"/>
              </w:rPr>
            </w:pPr>
          </w:p>
          <w:p w:rsidR="00F36BC1" w:rsidRDefault="00F36BC1" w:rsidP="00F36BC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36BC1" w:rsidRDefault="00F36BC1" w:rsidP="00F36BC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A50FB" w:rsidTr="009761C7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4489B">
              <w:rPr>
                <w:b/>
                <w:snapToGrid w:val="0"/>
              </w:rPr>
              <w:t>19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3E118E">
              <w:rPr>
                <w:snapToGrid w:val="0"/>
                <w:szCs w:val="24"/>
              </w:rPr>
              <w:t>40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9761C7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B07993" w:rsidP="0096348C">
            <w:pPr>
              <w:tabs>
                <w:tab w:val="left" w:pos="1701"/>
              </w:tabs>
            </w:pPr>
            <w:r>
              <w:br w:type="page"/>
            </w:r>
            <w:r w:rsidR="0096348C">
              <w:t>Vid protokollet</w:t>
            </w:r>
          </w:p>
          <w:p w:rsidR="0096348C" w:rsidRDefault="009761C7" w:rsidP="0096348C">
            <w:pPr>
              <w:tabs>
                <w:tab w:val="left" w:pos="1701"/>
              </w:tabs>
            </w:pPr>
            <w:r>
              <w:t>Justerat 2018-04-19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451FB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451FB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451FB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3290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32909" w:rsidRPr="00132909">
              <w:rPr>
                <w:sz w:val="20"/>
              </w:rPr>
              <w:t>03-27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451FB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451FB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451FB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451FB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BB1887">
              <w:rPr>
                <w:sz w:val="16"/>
                <w:szCs w:val="16"/>
              </w:rPr>
              <w:t>42</w:t>
            </w:r>
          </w:p>
        </w:tc>
      </w:tr>
      <w:tr w:rsidR="00BE38C3" w:rsidRPr="00E931D7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14595B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4595B">
              <w:rPr>
                <w:sz w:val="20"/>
              </w:rPr>
              <w:t xml:space="preserve"> 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4595B">
              <w:rPr>
                <w:sz w:val="20"/>
              </w:rPr>
              <w:t>13-14</w:t>
            </w:r>
            <w:r w:rsidRPr="00E931D7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4595B">
              <w:rPr>
                <w:sz w:val="20"/>
              </w:rPr>
              <w:t xml:space="preserve"> 15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4595B">
              <w:rPr>
                <w:sz w:val="20"/>
              </w:rPr>
              <w:t>16-19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F24B88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14595B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14595B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1887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87" w:rsidRPr="008E2326" w:rsidRDefault="00BB1887" w:rsidP="00BB18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E931D7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A2617F" w:rsidP="00451F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Vakant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4338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451F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B1887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451FB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451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451F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BD" w:rsidRDefault="00451FBD">
      <w:r>
        <w:separator/>
      </w:r>
    </w:p>
  </w:endnote>
  <w:endnote w:type="continuationSeparator" w:id="0">
    <w:p w:rsidR="00451FBD" w:rsidRDefault="0045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BD" w:rsidRDefault="00451FBD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7993">
      <w:rPr>
        <w:rStyle w:val="Sidnummer"/>
        <w:noProof/>
      </w:rPr>
      <w:t>5</w:t>
    </w:r>
    <w:r>
      <w:rPr>
        <w:rStyle w:val="Sidnummer"/>
      </w:rPr>
      <w:fldChar w:fldCharType="end"/>
    </w:r>
  </w:p>
  <w:p w:rsidR="00451FBD" w:rsidRDefault="00451FBD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BD" w:rsidRDefault="00451FBD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766D5">
      <w:rPr>
        <w:rStyle w:val="Sidnummer"/>
        <w:noProof/>
      </w:rPr>
      <w:t>1</w:t>
    </w:r>
    <w:r>
      <w:rPr>
        <w:rStyle w:val="Sidnummer"/>
      </w:rPr>
      <w:fldChar w:fldCharType="end"/>
    </w:r>
  </w:p>
  <w:p w:rsidR="00451FBD" w:rsidRDefault="00451FBD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BD" w:rsidRDefault="00451FBD">
      <w:r>
        <w:separator/>
      </w:r>
    </w:p>
  </w:footnote>
  <w:footnote w:type="continuationSeparator" w:id="0">
    <w:p w:rsidR="00451FBD" w:rsidRDefault="0045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2BE0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16BE4"/>
    <w:rsid w:val="00124053"/>
    <w:rsid w:val="00132909"/>
    <w:rsid w:val="0014595B"/>
    <w:rsid w:val="00146036"/>
    <w:rsid w:val="00161AA6"/>
    <w:rsid w:val="0016202C"/>
    <w:rsid w:val="00184F4B"/>
    <w:rsid w:val="00185C45"/>
    <w:rsid w:val="00190C88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0AD9"/>
    <w:rsid w:val="00273C16"/>
    <w:rsid w:val="00275FEE"/>
    <w:rsid w:val="00284119"/>
    <w:rsid w:val="00286842"/>
    <w:rsid w:val="00296D10"/>
    <w:rsid w:val="002A0504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D71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3622"/>
    <w:rsid w:val="003C4F51"/>
    <w:rsid w:val="003D3D2B"/>
    <w:rsid w:val="003E0534"/>
    <w:rsid w:val="003E118E"/>
    <w:rsid w:val="003F1529"/>
    <w:rsid w:val="003F1535"/>
    <w:rsid w:val="003F29C1"/>
    <w:rsid w:val="003F39D3"/>
    <w:rsid w:val="0041580F"/>
    <w:rsid w:val="0042719D"/>
    <w:rsid w:val="00445AA2"/>
    <w:rsid w:val="00451FBD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766D5"/>
    <w:rsid w:val="005818BB"/>
    <w:rsid w:val="0058353F"/>
    <w:rsid w:val="005870C8"/>
    <w:rsid w:val="00592FB5"/>
    <w:rsid w:val="00594872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521C4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0F4A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179E"/>
    <w:rsid w:val="00793EB1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57FA"/>
    <w:rsid w:val="00857D4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A35A7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11147"/>
    <w:rsid w:val="0092209D"/>
    <w:rsid w:val="00923CF0"/>
    <w:rsid w:val="00924A6E"/>
    <w:rsid w:val="00946978"/>
    <w:rsid w:val="0096348C"/>
    <w:rsid w:val="00964922"/>
    <w:rsid w:val="00972825"/>
    <w:rsid w:val="00973D8B"/>
    <w:rsid w:val="009761C7"/>
    <w:rsid w:val="0097669F"/>
    <w:rsid w:val="009870F7"/>
    <w:rsid w:val="009A68FE"/>
    <w:rsid w:val="009B0A01"/>
    <w:rsid w:val="009B610B"/>
    <w:rsid w:val="009C1841"/>
    <w:rsid w:val="009C3AEC"/>
    <w:rsid w:val="009C4DA6"/>
    <w:rsid w:val="009E0A0D"/>
    <w:rsid w:val="009E6C94"/>
    <w:rsid w:val="009E7F26"/>
    <w:rsid w:val="00A2617F"/>
    <w:rsid w:val="00A320E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E1E47"/>
    <w:rsid w:val="00AF4B27"/>
    <w:rsid w:val="00AF6BE7"/>
    <w:rsid w:val="00B0331F"/>
    <w:rsid w:val="00B07993"/>
    <w:rsid w:val="00B151F5"/>
    <w:rsid w:val="00B16A2A"/>
    <w:rsid w:val="00B43385"/>
    <w:rsid w:val="00B4489B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97317"/>
    <w:rsid w:val="00BB1887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83C10"/>
    <w:rsid w:val="00C9198C"/>
    <w:rsid w:val="00C93236"/>
    <w:rsid w:val="00C96E4F"/>
    <w:rsid w:val="00CB0EF3"/>
    <w:rsid w:val="00CB233E"/>
    <w:rsid w:val="00CB2EE2"/>
    <w:rsid w:val="00CC3223"/>
    <w:rsid w:val="00CC3B28"/>
    <w:rsid w:val="00CD0056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24E84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E75FA"/>
    <w:rsid w:val="00EF1192"/>
    <w:rsid w:val="00EF5453"/>
    <w:rsid w:val="00EF67DE"/>
    <w:rsid w:val="00F0277E"/>
    <w:rsid w:val="00F21216"/>
    <w:rsid w:val="00F24B88"/>
    <w:rsid w:val="00F34523"/>
    <w:rsid w:val="00F35300"/>
    <w:rsid w:val="00F36BC1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937F5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4</Pages>
  <Words>785</Words>
  <Characters>5047</Characters>
  <Application>Microsoft Office Word</Application>
  <DocSecurity>4</DocSecurity>
  <Lines>1261</Lines>
  <Paragraphs>364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2018-04-18T08:38:00Z</cp:lastPrinted>
  <dcterms:created xsi:type="dcterms:W3CDTF">2018-04-25T13:43:00Z</dcterms:created>
  <dcterms:modified xsi:type="dcterms:W3CDTF">2018-04-25T13:43:00Z</dcterms:modified>
</cp:coreProperties>
</file>