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65E3E4A2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477C9F" w:rsidRPr="00477C9F">
              <w:rPr>
                <w:b/>
                <w:sz w:val="22"/>
                <w:szCs w:val="22"/>
              </w:rPr>
              <w:t>1</w:t>
            </w:r>
            <w:r w:rsidR="009A5FAD">
              <w:rPr>
                <w:b/>
                <w:sz w:val="22"/>
                <w:szCs w:val="22"/>
              </w:rPr>
              <w:t>8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58CE2A14" w:rsidR="0096348C" w:rsidRPr="00477C9F" w:rsidRDefault="009D1BB5" w:rsidP="008216E2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8216E2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A37318">
              <w:rPr>
                <w:sz w:val="22"/>
                <w:szCs w:val="22"/>
              </w:rPr>
              <w:t>0</w:t>
            </w:r>
            <w:r w:rsidR="00F76843">
              <w:rPr>
                <w:sz w:val="22"/>
                <w:szCs w:val="22"/>
              </w:rPr>
              <w:t>1</w:t>
            </w:r>
            <w:r w:rsidR="00A37318">
              <w:rPr>
                <w:sz w:val="22"/>
                <w:szCs w:val="22"/>
              </w:rPr>
              <w:t>-1</w:t>
            </w:r>
            <w:r w:rsidR="00F76843">
              <w:rPr>
                <w:sz w:val="22"/>
                <w:szCs w:val="22"/>
              </w:rPr>
              <w:t>5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4B6F5433" w:rsidR="0096348C" w:rsidRPr="00477C9F" w:rsidRDefault="00AB456A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145DD7">
              <w:rPr>
                <w:sz w:val="22"/>
                <w:szCs w:val="22"/>
              </w:rPr>
              <w:t>11.20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DB0284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4E792C42" w14:textId="77777777" w:rsidR="000C1112" w:rsidRPr="00477C9F" w:rsidRDefault="000C1112" w:rsidP="000C111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19A3B21A" w14:textId="77777777" w:rsidR="000C1112" w:rsidRPr="00477C9F" w:rsidRDefault="000C1112" w:rsidP="000C11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7F445EB" w14:textId="124D8C22" w:rsidR="000C1112" w:rsidRPr="00477C9F" w:rsidRDefault="000C1112" w:rsidP="000C11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Utskottet justerade protokoll 201</w:t>
            </w:r>
            <w:r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>
              <w:rPr>
                <w:snapToGrid w:val="0"/>
                <w:sz w:val="22"/>
                <w:szCs w:val="22"/>
              </w:rPr>
              <w:t>17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477C9F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DB0284">
        <w:tc>
          <w:tcPr>
            <w:tcW w:w="567" w:type="dxa"/>
          </w:tcPr>
          <w:p w14:paraId="40538026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3740C613" w14:textId="46F8B8D1" w:rsidR="00A57E32" w:rsidRPr="00A57E32" w:rsidRDefault="00A57E32" w:rsidP="00A57E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57E32">
              <w:rPr>
                <w:b/>
                <w:snapToGrid w:val="0"/>
                <w:sz w:val="22"/>
                <w:szCs w:val="22"/>
              </w:rPr>
              <w:t>Utskottsassistent</w:t>
            </w:r>
          </w:p>
          <w:p w14:paraId="4AFBA95C" w14:textId="77777777" w:rsidR="00A57E32" w:rsidRPr="00A57E32" w:rsidRDefault="00A57E32" w:rsidP="00A57E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39CFBD3" w14:textId="5FA1318D" w:rsidR="00A57E32" w:rsidRPr="00A57E32" w:rsidRDefault="00A57E32" w:rsidP="00A57E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57E32">
              <w:rPr>
                <w:snapToGrid w:val="0"/>
                <w:sz w:val="22"/>
                <w:szCs w:val="22"/>
              </w:rPr>
              <w:t>Ordföranden hälsade Maria Lindqvist välkommen som utskottsassistent i kansliet under våren.</w:t>
            </w:r>
          </w:p>
          <w:p w14:paraId="40538029" w14:textId="258D4237" w:rsidR="000C1112" w:rsidRPr="00477C9F" w:rsidRDefault="000C1112" w:rsidP="00A57E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DB0284">
        <w:tc>
          <w:tcPr>
            <w:tcW w:w="567" w:type="dxa"/>
          </w:tcPr>
          <w:p w14:paraId="4053802B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79630807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Inkomna skrivelser</w:t>
            </w:r>
          </w:p>
          <w:p w14:paraId="6737F09F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2D" w14:textId="6E19651C" w:rsidR="001E1FAC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Inkomna skrivelser enligt bilaga 2 anmäldes.</w:t>
            </w:r>
          </w:p>
          <w:p w14:paraId="4053802E" w14:textId="77777777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4" w14:textId="77777777" w:rsidTr="00DB0284">
        <w:tc>
          <w:tcPr>
            <w:tcW w:w="567" w:type="dxa"/>
          </w:tcPr>
          <w:p w14:paraId="40538030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23D66" w:rsidRPr="00477C9F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49B367CE" w14:textId="2607E833" w:rsidR="00DB0284" w:rsidRPr="002C3CAE" w:rsidRDefault="00AF4B78" w:rsidP="00DB028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Begäran om entledigande </w:t>
            </w:r>
            <w:r w:rsidR="00DB0284" w:rsidRPr="002C3CAE">
              <w:rPr>
                <w:b/>
                <w:snapToGrid w:val="0"/>
                <w:sz w:val="22"/>
                <w:szCs w:val="22"/>
              </w:rPr>
              <w:t>från uppdraget som justitieombudsman</w:t>
            </w:r>
          </w:p>
          <w:p w14:paraId="02A22FE4" w14:textId="77777777" w:rsidR="00DB0284" w:rsidRPr="002C3CAE" w:rsidRDefault="00DB0284" w:rsidP="00DB02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25A4902" w14:textId="00997018" w:rsidR="003A729A" w:rsidRPr="002C3CAE" w:rsidRDefault="00DB0284" w:rsidP="00DB02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3CAE">
              <w:rPr>
                <w:snapToGrid w:val="0"/>
                <w:sz w:val="22"/>
                <w:szCs w:val="22"/>
              </w:rPr>
              <w:t xml:space="preserve">Kanslichefen anmälde att Cecilia </w:t>
            </w:r>
            <w:proofErr w:type="spellStart"/>
            <w:r w:rsidRPr="002C3CAE">
              <w:rPr>
                <w:snapToGrid w:val="0"/>
                <w:sz w:val="22"/>
                <w:szCs w:val="22"/>
              </w:rPr>
              <w:t>Renfors</w:t>
            </w:r>
            <w:proofErr w:type="spellEnd"/>
            <w:r w:rsidRPr="002C3CAE">
              <w:rPr>
                <w:snapToGrid w:val="0"/>
                <w:sz w:val="22"/>
                <w:szCs w:val="22"/>
              </w:rPr>
              <w:t xml:space="preserve"> </w:t>
            </w:r>
            <w:r w:rsidR="00AF4B78">
              <w:rPr>
                <w:snapToGrid w:val="0"/>
                <w:sz w:val="22"/>
                <w:szCs w:val="22"/>
              </w:rPr>
              <w:t>inkommit med en begäran om entledigande från</w:t>
            </w:r>
            <w:r w:rsidRPr="002C3CAE">
              <w:rPr>
                <w:snapToGrid w:val="0"/>
                <w:sz w:val="22"/>
                <w:szCs w:val="22"/>
              </w:rPr>
              <w:t xml:space="preserve"> uppdr</w:t>
            </w:r>
            <w:r w:rsidR="00AF4B78">
              <w:rPr>
                <w:snapToGrid w:val="0"/>
                <w:sz w:val="22"/>
                <w:szCs w:val="22"/>
              </w:rPr>
              <w:t>aget som justitieombudsman</w:t>
            </w:r>
            <w:r w:rsidRPr="002C3CAE">
              <w:rPr>
                <w:snapToGrid w:val="0"/>
                <w:sz w:val="22"/>
                <w:szCs w:val="22"/>
              </w:rPr>
              <w:t xml:space="preserve">. </w:t>
            </w:r>
          </w:p>
          <w:p w14:paraId="40538033" w14:textId="1EC2CDB5" w:rsidR="00DB0284" w:rsidRPr="00477C9F" w:rsidRDefault="00DB0284" w:rsidP="00DB02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9" w14:textId="77777777" w:rsidTr="00DB0284">
        <w:tc>
          <w:tcPr>
            <w:tcW w:w="567" w:type="dxa"/>
          </w:tcPr>
          <w:p w14:paraId="40538035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23D66" w:rsidRPr="00477C9F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2D1BEE54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EU-bevakning </w:t>
            </w:r>
          </w:p>
          <w:p w14:paraId="2392CB15" w14:textId="77777777" w:rsidR="00477C9F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538036" w14:textId="5185B1CE" w:rsidR="0096348C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538038" w14:textId="1C888EC1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B0284" w:rsidRPr="00477C9F" w14:paraId="3BDCE0BE" w14:textId="77777777" w:rsidTr="00DB0284">
        <w:tc>
          <w:tcPr>
            <w:tcW w:w="567" w:type="dxa"/>
          </w:tcPr>
          <w:p w14:paraId="61AEF790" w14:textId="355BA2AE" w:rsidR="00DB0284" w:rsidRPr="00477C9F" w:rsidRDefault="00DB028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FB2142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946" w:type="dxa"/>
            <w:gridSpan w:val="2"/>
          </w:tcPr>
          <w:p w14:paraId="65F237AA" w14:textId="77777777" w:rsidR="00257547" w:rsidRDefault="00257547" w:rsidP="0025754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Skriftlig information</w:t>
            </w:r>
          </w:p>
          <w:p w14:paraId="184E612F" w14:textId="77777777" w:rsidR="00257547" w:rsidRPr="00667364" w:rsidRDefault="00257547" w:rsidP="0025754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1F2F52F" w14:textId="1C4A055A" w:rsidR="00257547" w:rsidRDefault="00257547" w:rsidP="0025754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67364">
              <w:rPr>
                <w:snapToGrid w:val="0"/>
                <w:sz w:val="22"/>
                <w:szCs w:val="22"/>
              </w:rPr>
              <w:t xml:space="preserve">Föredraganden anmälde </w:t>
            </w:r>
            <w:r>
              <w:rPr>
                <w:snapToGrid w:val="0"/>
                <w:sz w:val="22"/>
                <w:szCs w:val="22"/>
              </w:rPr>
              <w:t xml:space="preserve">en promemoria från Arbetsmarknadsdepartementet med information till </w:t>
            </w:r>
            <w:r w:rsidRPr="00667364">
              <w:rPr>
                <w:snapToGrid w:val="0"/>
                <w:sz w:val="22"/>
                <w:szCs w:val="22"/>
              </w:rPr>
              <w:t xml:space="preserve">utskottet avseende </w:t>
            </w:r>
            <w:r>
              <w:rPr>
                <w:snapToGrid w:val="0"/>
                <w:sz w:val="22"/>
                <w:szCs w:val="22"/>
              </w:rPr>
              <w:t>pågående förhandlingar om</w:t>
            </w:r>
            <w:r w:rsidR="00111A6F">
              <w:rPr>
                <w:snapToGrid w:val="0"/>
                <w:sz w:val="22"/>
                <w:szCs w:val="22"/>
              </w:rPr>
              <w:t xml:space="preserve"> förslag till direktiv om skydd för personer som rapporterar om överträdelser av unionsrätten,</w:t>
            </w:r>
            <w:r>
              <w:rPr>
                <w:snapToGrid w:val="0"/>
                <w:sz w:val="22"/>
                <w:szCs w:val="22"/>
              </w:rPr>
              <w:t xml:space="preserve"> det s.k. visselblåsardirektivet.</w:t>
            </w:r>
          </w:p>
          <w:p w14:paraId="105C3152" w14:textId="77777777" w:rsidR="00DB0284" w:rsidRPr="00477C9F" w:rsidRDefault="00DB028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B0284" w:rsidRPr="00477C9F" w14:paraId="458602A7" w14:textId="77777777" w:rsidTr="00DB0284">
        <w:tc>
          <w:tcPr>
            <w:tcW w:w="567" w:type="dxa"/>
          </w:tcPr>
          <w:p w14:paraId="53D4C771" w14:textId="177CC4F4" w:rsidR="00DB0284" w:rsidRPr="00477C9F" w:rsidRDefault="00DB028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B2142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2FE460F8" w14:textId="77777777" w:rsidR="00DB0284" w:rsidRPr="003F221E" w:rsidRDefault="00DB0284" w:rsidP="00DB028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3F221E">
              <w:rPr>
                <w:b/>
                <w:bCs/>
                <w:color w:val="000000"/>
                <w:sz w:val="22"/>
                <w:szCs w:val="22"/>
              </w:rPr>
              <w:t>Uppföljning av riksdagens tillämpning av subsidiaritetsprincipen (KU5)</w:t>
            </w:r>
          </w:p>
          <w:p w14:paraId="6768CA28" w14:textId="77777777" w:rsidR="00DB0284" w:rsidRPr="003F221E" w:rsidRDefault="00DB0284" w:rsidP="00DB02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A2045FC" w14:textId="77777777" w:rsidR="00DB0284" w:rsidRPr="003F221E" w:rsidRDefault="00DB0284" w:rsidP="00DB02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 w:rsidRPr="003F221E">
              <w:rPr>
                <w:snapToGrid w:val="0"/>
                <w:sz w:val="22"/>
                <w:szCs w:val="22"/>
              </w:rPr>
              <w:t>fortsatte behandlingen av uppföljning av riksdagens tillämpning av subsidiaritetsprincipen.</w:t>
            </w:r>
          </w:p>
          <w:p w14:paraId="0329AC24" w14:textId="77777777" w:rsidR="00DB0284" w:rsidRPr="003F221E" w:rsidRDefault="00DB0284" w:rsidP="00DB02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0BDA184" w14:textId="77777777" w:rsidR="00DB0284" w:rsidRDefault="00DB0284" w:rsidP="00DB02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F221E">
              <w:rPr>
                <w:snapToGrid w:val="0"/>
                <w:sz w:val="22"/>
                <w:szCs w:val="22"/>
              </w:rPr>
              <w:t>Ärendet bordlades.</w:t>
            </w:r>
          </w:p>
          <w:p w14:paraId="24F426EC" w14:textId="77777777" w:rsidR="00DB0284" w:rsidRPr="00477C9F" w:rsidRDefault="00DB028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B0284" w:rsidRPr="00477C9F" w14:paraId="1B093D2E" w14:textId="77777777" w:rsidTr="00DB0284">
        <w:tc>
          <w:tcPr>
            <w:tcW w:w="567" w:type="dxa"/>
          </w:tcPr>
          <w:p w14:paraId="5714A3F7" w14:textId="0E7A9F3B" w:rsidR="00DB0284" w:rsidRPr="00477C9F" w:rsidRDefault="00FB2142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6946" w:type="dxa"/>
            <w:gridSpan w:val="2"/>
          </w:tcPr>
          <w:p w14:paraId="5CEA1C4A" w14:textId="77777777" w:rsidR="00FB2142" w:rsidRPr="00D2541B" w:rsidRDefault="00FB2142" w:rsidP="00FB214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2541B">
              <w:rPr>
                <w:b/>
                <w:snapToGrid w:val="0"/>
                <w:sz w:val="22"/>
                <w:szCs w:val="22"/>
              </w:rPr>
              <w:t>Justitieombudsmännens ämbetsberättelse (KU11)</w:t>
            </w:r>
          </w:p>
          <w:p w14:paraId="1C4C1D06" w14:textId="77777777" w:rsidR="00FB2142" w:rsidRDefault="00FB2142" w:rsidP="00FB21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F02365D" w14:textId="456E778B" w:rsidR="00FB2142" w:rsidRDefault="00FB2142" w:rsidP="00FB21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 w:rsidRPr="003F221E">
              <w:rPr>
                <w:snapToGrid w:val="0"/>
                <w:sz w:val="22"/>
                <w:szCs w:val="22"/>
              </w:rPr>
              <w:t xml:space="preserve">fortsatte behandlingen av </w:t>
            </w:r>
            <w:r>
              <w:rPr>
                <w:snapToGrid w:val="0"/>
                <w:sz w:val="22"/>
                <w:szCs w:val="22"/>
              </w:rPr>
              <w:t>redogörelse 2018/19:JO1.</w:t>
            </w:r>
          </w:p>
          <w:p w14:paraId="02EC56B2" w14:textId="77777777" w:rsidR="00FB2142" w:rsidRDefault="00FB2142" w:rsidP="00FB21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FC69406" w14:textId="77777777" w:rsidR="00FB2142" w:rsidRDefault="00FB2142" w:rsidP="00FB21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A2C04">
              <w:rPr>
                <w:snapToGrid w:val="0"/>
                <w:sz w:val="22"/>
                <w:szCs w:val="22"/>
              </w:rPr>
              <w:t>Ärendet bordlades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DE310D3" w14:textId="77777777" w:rsidR="00DB0284" w:rsidRPr="00477C9F" w:rsidRDefault="00DB028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B2142" w:rsidRPr="00477C9F" w14:paraId="2103CD1D" w14:textId="77777777" w:rsidTr="00DB0284">
        <w:tc>
          <w:tcPr>
            <w:tcW w:w="567" w:type="dxa"/>
          </w:tcPr>
          <w:p w14:paraId="7F790574" w14:textId="42CC8472" w:rsidR="00FB2142" w:rsidRPr="00477C9F" w:rsidRDefault="0032743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111A6F">
              <w:br w:type="page"/>
            </w:r>
            <w:r w:rsidR="00EB205C">
              <w:br w:type="page"/>
            </w:r>
            <w:r w:rsidR="00FB2142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A6EA8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3917E4C3" w14:textId="18674C99" w:rsidR="00FB2142" w:rsidRPr="008B75EF" w:rsidRDefault="00FB2142" w:rsidP="00FB214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Översyn av Riksrevisionen –</w:t>
            </w:r>
            <w:r w:rsidRPr="008B75EF">
              <w:rPr>
                <w:b/>
                <w:snapToGrid w:val="0"/>
                <w:sz w:val="22"/>
                <w:szCs w:val="22"/>
              </w:rPr>
              <w:t xml:space="preserve"> vissa frågor om riksdagen och Riksrevisionen, m.m. (KU14)</w:t>
            </w:r>
          </w:p>
          <w:p w14:paraId="64AFEB53" w14:textId="77777777" w:rsidR="00FB2142" w:rsidRPr="008B75EF" w:rsidRDefault="00FB2142" w:rsidP="00FB21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BE3AADD" w14:textId="77777777" w:rsidR="00FB2142" w:rsidRPr="008B75EF" w:rsidRDefault="00FB2142" w:rsidP="00FB21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B75EF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napToGrid w:val="0"/>
                <w:sz w:val="22"/>
                <w:szCs w:val="22"/>
              </w:rPr>
              <w:t>fortsatte behandlingen av</w:t>
            </w:r>
            <w:r w:rsidRPr="008B75EF">
              <w:rPr>
                <w:snapToGrid w:val="0"/>
                <w:sz w:val="22"/>
                <w:szCs w:val="22"/>
              </w:rPr>
              <w:t xml:space="preserve"> framställning 2018/19:RS5 och motion.</w:t>
            </w:r>
          </w:p>
          <w:p w14:paraId="781EC6B6" w14:textId="77777777" w:rsidR="00FB2142" w:rsidRPr="008B75EF" w:rsidRDefault="00FB2142" w:rsidP="00FB21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FBA1992" w14:textId="77777777" w:rsidR="00FB2142" w:rsidRPr="0040368E" w:rsidRDefault="00FB2142" w:rsidP="00FB21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B75EF">
              <w:rPr>
                <w:snapToGrid w:val="0"/>
                <w:sz w:val="22"/>
                <w:szCs w:val="22"/>
              </w:rPr>
              <w:t>Ärendet bordlades.</w:t>
            </w:r>
          </w:p>
          <w:p w14:paraId="60D330CB" w14:textId="77777777" w:rsidR="00FB2142" w:rsidRPr="00477C9F" w:rsidRDefault="00FB2142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DB0284">
        <w:tc>
          <w:tcPr>
            <w:tcW w:w="567" w:type="dxa"/>
          </w:tcPr>
          <w:p w14:paraId="4053803A" w14:textId="4073015E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FA6EA8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16D8775A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 w:rsidR="00A37318"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 w:rsidR="00A37318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A079EA">
              <w:rPr>
                <w:snapToGrid w:val="0"/>
                <w:sz w:val="22"/>
                <w:szCs w:val="22"/>
              </w:rPr>
              <w:t>12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DB0284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477C9F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Vid protokollet</w:t>
            </w:r>
          </w:p>
          <w:p w14:paraId="3BEC0C9F" w14:textId="3A17CAAB" w:rsidR="0013426B" w:rsidRPr="00386E5B" w:rsidRDefault="00D33B5F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</w:t>
            </w:r>
            <w:r w:rsidR="00F119A1">
              <w:rPr>
                <w:sz w:val="22"/>
                <w:szCs w:val="22"/>
              </w:rPr>
              <w:t>t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2019-01-22</w:t>
            </w:r>
          </w:p>
          <w:p w14:paraId="40538055" w14:textId="4E171890" w:rsidR="00FD13A3" w:rsidRPr="00386E5B" w:rsidRDefault="0013426B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86E5B">
              <w:rPr>
                <w:sz w:val="22"/>
                <w:szCs w:val="22"/>
              </w:rPr>
              <w:t>Hans Ekström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359EE319" w:rsidR="00BF6D6B" w:rsidRPr="004C2FEE" w:rsidRDefault="00296682" w:rsidP="0029668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2019-</w:t>
            </w:r>
            <w:r w:rsidR="000B4B17"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  <w:r w:rsidR="000B4B17">
              <w:rPr>
                <w:sz w:val="20"/>
              </w:rPr>
              <w:t>-</w:t>
            </w:r>
            <w:r w:rsidR="00577B92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  <w:r w:rsidR="000B4B17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146F445D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2018</w:t>
            </w:r>
            <w:r w:rsidRPr="008E232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:</w:t>
            </w:r>
            <w:r w:rsidR="00007DEC">
              <w:rPr>
                <w:sz w:val="16"/>
                <w:szCs w:val="16"/>
              </w:rPr>
              <w:t>18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6F8A17FE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013879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2E64E63C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013879">
              <w:rPr>
                <w:sz w:val="20"/>
              </w:rPr>
              <w:t xml:space="preserve"> 3-6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1872F7F5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r w:rsidR="00013879">
              <w:rPr>
                <w:sz w:val="20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F8D57A8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F0476C">
              <w:rPr>
                <w:sz w:val="20"/>
              </w:rPr>
              <w:t xml:space="preserve"> 8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25B418C0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F0476C">
              <w:rPr>
                <w:sz w:val="20"/>
              </w:rPr>
              <w:t xml:space="preserve"> 9-10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F0476C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147FD7C6" w:rsidR="00F0476C" w:rsidRPr="00F24B88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  <w:lang w:val="en-US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6ABB7032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075AA1BC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44499322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5E3E9874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476C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A99C3B0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 xml:space="preserve">Marta Obminska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33CC1A83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3AFB6145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559E4D4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226B73E8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476C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3821E018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58CF61D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35077309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0F4A55FD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0476C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6E67E006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Drougge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069EBDA8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26E963C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9D4FCBA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31D1820F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0476C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1B500574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64B180E3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10688908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43A495DF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34990B06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4D77474D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0476C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F0476C" w:rsidRPr="000700C4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7EEF0AA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0351307D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538131A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3F7243E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0476C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F0476C" w:rsidRPr="000700C4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3378A7D3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5CBDEEB2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0341D532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6B366578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0476C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36CB0692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D7B00D9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2C61F805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3883D8B2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0476C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DD356FF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Erik Ottoson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25C7DC5E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2DC8209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01CCD09F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3AFE5905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476C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F48FA96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7F5DC701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10758131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296C22DA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4AA9E13E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0476C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4BA86ECB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06E9FA43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3481DCCA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232EBDA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0476C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17AF3E49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59329E6D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50008D2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268EEC5A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0476C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58033A5A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27E1A958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2CEB025A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1FD9C4EB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1D508D60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540E10BC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476C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87FB49E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3238F7B6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14466DA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6EE03546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3AA4E68C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476C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265DEDA9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4E83DCD4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6CE96A38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2A68B4F8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632D5210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476C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6154EDF9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70690EF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143439ED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0DF34F5C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5CB21B68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476C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0598E2A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36AFD14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3EADAF81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09BB8C6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4A3837EA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37D25EB1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476C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F0476C" w:rsidRPr="00E931D7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F0476C" w:rsidRPr="00E931D7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F0476C" w:rsidRPr="00E931D7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F0476C" w:rsidRPr="00E931D7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F0476C" w:rsidRPr="00E931D7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F0476C" w:rsidRPr="00E931D7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F0476C" w:rsidRPr="00E931D7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F0476C" w:rsidRPr="00E931D7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F0476C" w:rsidRPr="00E931D7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F0476C" w:rsidRPr="00E931D7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F0476C" w:rsidRPr="00E931D7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F0476C" w:rsidRPr="00E931D7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F0476C" w:rsidRPr="00E931D7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F0476C" w:rsidRPr="00E931D7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F0476C" w:rsidRPr="00E931D7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476C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F0476C" w:rsidRPr="008E2326" w:rsidRDefault="00F0476C" w:rsidP="00F0476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141B3EDE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219BD8E2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447943A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90E7425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3A8AB20B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1C877416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476C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7DBB237" w:rsidR="00F0476C" w:rsidRPr="008E2326" w:rsidRDefault="00F0476C" w:rsidP="00F0476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 Widegren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51C46E8D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364C5F76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2AF713F3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63C52233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137D23EC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476C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503FEB2E" w:rsidR="00F0476C" w:rsidRPr="008E2326" w:rsidRDefault="00F0476C" w:rsidP="00F0476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Åsa </w:t>
            </w:r>
            <w:proofErr w:type="spellStart"/>
            <w:r>
              <w:rPr>
                <w:sz w:val="22"/>
                <w:szCs w:val="22"/>
                <w:lang w:val="en-US"/>
              </w:rPr>
              <w:t>Lindestam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476C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F0476C" w:rsidRPr="00B91BEE" w:rsidRDefault="00F0476C" w:rsidP="00F04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476C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4451A39" w:rsidR="00F0476C" w:rsidRPr="008E2326" w:rsidRDefault="00F0476C" w:rsidP="00F0476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16A17748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3BF73B0F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3B1F5471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1CBDDEF6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42D7C37D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476C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F0476C" w:rsidRPr="008E2326" w:rsidRDefault="00F0476C" w:rsidP="00F0476C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Ingela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Nylund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476C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F0476C" w:rsidRPr="008E2326" w:rsidRDefault="00F0476C" w:rsidP="00F0476C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476C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F0476C" w:rsidRPr="008E2326" w:rsidRDefault="00F0476C" w:rsidP="00F04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4B69CDE9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350D4BCC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5A219704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33950071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2FB45FD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476C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F0476C" w:rsidRPr="008E2326" w:rsidRDefault="00F0476C" w:rsidP="00F04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Margareta </w:t>
            </w:r>
            <w:proofErr w:type="spellStart"/>
            <w:r>
              <w:rPr>
                <w:sz w:val="22"/>
                <w:szCs w:val="22"/>
              </w:rPr>
              <w:t>Cederfelt</w:t>
            </w:r>
            <w:proofErr w:type="spellEnd"/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476C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F0476C" w:rsidRPr="008E2326" w:rsidRDefault="00F0476C" w:rsidP="00F04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Patrick </w:t>
            </w:r>
            <w:proofErr w:type="spellStart"/>
            <w:r>
              <w:rPr>
                <w:sz w:val="22"/>
                <w:szCs w:val="22"/>
              </w:rPr>
              <w:t>Reslow</w:t>
            </w:r>
            <w:proofErr w:type="spellEnd"/>
            <w:r>
              <w:rPr>
                <w:sz w:val="22"/>
                <w:szCs w:val="22"/>
              </w:rPr>
              <w:t xml:space="preserve">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43611469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2A9C25C1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6FE15C0B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55AB6059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6B068E28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F0476C" w:rsidRPr="008E2326" w:rsidRDefault="00F0476C" w:rsidP="00F04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CA036F0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</w:t>
            </w:r>
            <w:proofErr w:type="spellStart"/>
            <w:r>
              <w:rPr>
                <w:sz w:val="22"/>
                <w:szCs w:val="22"/>
              </w:rPr>
              <w:t>Åsebol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6C157B1A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0DB438A6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Eskil Erlandsson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96682" w:rsidRPr="008E2326" w14:paraId="6EA851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0C8A1" w14:textId="082E38EB" w:rsidR="00296682" w:rsidRPr="00A571A1" w:rsidRDefault="00296682" w:rsidP="00A571A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Abir</w:t>
            </w:r>
            <w:proofErr w:type="spellEnd"/>
            <w:r>
              <w:rPr>
                <w:sz w:val="22"/>
                <w:szCs w:val="22"/>
              </w:rPr>
              <w:t xml:space="preserve"> Al-</w:t>
            </w:r>
            <w:proofErr w:type="spellStart"/>
            <w:r>
              <w:rPr>
                <w:sz w:val="22"/>
                <w:szCs w:val="22"/>
              </w:rPr>
              <w:t>Sahlani</w:t>
            </w:r>
            <w:proofErr w:type="spellEnd"/>
            <w:r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8BEC" w14:textId="77777777" w:rsidR="00296682" w:rsidRPr="008E2326" w:rsidRDefault="0029668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8DB" w14:textId="77777777" w:rsidR="00296682" w:rsidRPr="008E2326" w:rsidRDefault="0029668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62FD" w14:textId="77777777" w:rsidR="00296682" w:rsidRPr="008E2326" w:rsidRDefault="0029668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526E6" w14:textId="77777777" w:rsidR="00296682" w:rsidRPr="008E2326" w:rsidRDefault="0029668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3F16" w14:textId="77777777" w:rsidR="00296682" w:rsidRPr="008E2326" w:rsidRDefault="0029668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20A9" w14:textId="77777777" w:rsidR="00296682" w:rsidRPr="008E2326" w:rsidRDefault="0029668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0BC00" w14:textId="77777777" w:rsidR="00296682" w:rsidRPr="008E2326" w:rsidRDefault="0029668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92637" w14:textId="77777777" w:rsidR="00296682" w:rsidRPr="008E2326" w:rsidRDefault="0029668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DA22" w14:textId="77777777" w:rsidR="00296682" w:rsidRPr="008E2326" w:rsidRDefault="0029668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C0F22" w14:textId="77777777" w:rsidR="00296682" w:rsidRPr="008E2326" w:rsidRDefault="0029668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81D0" w14:textId="77777777" w:rsidR="00296682" w:rsidRPr="008E2326" w:rsidRDefault="0029668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9E926" w14:textId="77777777" w:rsidR="00296682" w:rsidRPr="008E2326" w:rsidRDefault="0029668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0F74" w14:textId="77777777" w:rsidR="00296682" w:rsidRPr="008E2326" w:rsidRDefault="0029668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794E7" w14:textId="77777777" w:rsidR="00296682" w:rsidRPr="008E2326" w:rsidRDefault="0029668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5A86FF4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BE8A" w14:textId="77777777" w:rsidR="00A571A1" w:rsidRPr="00A571A1" w:rsidRDefault="00A571A1" w:rsidP="00A571A1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6A62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F89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60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B92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C9B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E1BF7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3AC3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CF5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C40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197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BB0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AA1A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C1B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02C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07DEC"/>
    <w:rsid w:val="00012D39"/>
    <w:rsid w:val="00013879"/>
    <w:rsid w:val="0003470E"/>
    <w:rsid w:val="00037EDF"/>
    <w:rsid w:val="000700C4"/>
    <w:rsid w:val="000A10F5"/>
    <w:rsid w:val="000A4BCF"/>
    <w:rsid w:val="000B4B17"/>
    <w:rsid w:val="000B7C05"/>
    <w:rsid w:val="000C1112"/>
    <w:rsid w:val="000D4D83"/>
    <w:rsid w:val="00111A6F"/>
    <w:rsid w:val="00133B7E"/>
    <w:rsid w:val="0013426B"/>
    <w:rsid w:val="00145DD7"/>
    <w:rsid w:val="00161AA6"/>
    <w:rsid w:val="001A1578"/>
    <w:rsid w:val="001E1FAC"/>
    <w:rsid w:val="002174A8"/>
    <w:rsid w:val="002373C0"/>
    <w:rsid w:val="002544E0"/>
    <w:rsid w:val="00257547"/>
    <w:rsid w:val="002624FF"/>
    <w:rsid w:val="00275CD2"/>
    <w:rsid w:val="00296682"/>
    <w:rsid w:val="00296D10"/>
    <w:rsid w:val="002A04AD"/>
    <w:rsid w:val="002B51DB"/>
    <w:rsid w:val="002C3CAE"/>
    <w:rsid w:val="002D2AB5"/>
    <w:rsid w:val="002F284C"/>
    <w:rsid w:val="00327434"/>
    <w:rsid w:val="00360479"/>
    <w:rsid w:val="00386E5B"/>
    <w:rsid w:val="00394192"/>
    <w:rsid w:val="003952A4"/>
    <w:rsid w:val="0039591D"/>
    <w:rsid w:val="003A48EB"/>
    <w:rsid w:val="003A729A"/>
    <w:rsid w:val="003E3027"/>
    <w:rsid w:val="00412359"/>
    <w:rsid w:val="0041580F"/>
    <w:rsid w:val="004206DB"/>
    <w:rsid w:val="00446353"/>
    <w:rsid w:val="00477C9F"/>
    <w:rsid w:val="004B6D8F"/>
    <w:rsid w:val="004C5D4F"/>
    <w:rsid w:val="004C7964"/>
    <w:rsid w:val="004F1B55"/>
    <w:rsid w:val="004F680C"/>
    <w:rsid w:val="0050040F"/>
    <w:rsid w:val="00502075"/>
    <w:rsid w:val="005108E6"/>
    <w:rsid w:val="00523154"/>
    <w:rsid w:val="00577B92"/>
    <w:rsid w:val="00581568"/>
    <w:rsid w:val="005C1541"/>
    <w:rsid w:val="005C2F5F"/>
    <w:rsid w:val="005E28B9"/>
    <w:rsid w:val="005E439C"/>
    <w:rsid w:val="006A511D"/>
    <w:rsid w:val="006B7B0C"/>
    <w:rsid w:val="006C21FA"/>
    <w:rsid w:val="006D3126"/>
    <w:rsid w:val="006F4623"/>
    <w:rsid w:val="00723D66"/>
    <w:rsid w:val="00726EE5"/>
    <w:rsid w:val="007421F4"/>
    <w:rsid w:val="00750FF0"/>
    <w:rsid w:val="00767BDA"/>
    <w:rsid w:val="007F6B0D"/>
    <w:rsid w:val="008216E2"/>
    <w:rsid w:val="00834B38"/>
    <w:rsid w:val="008557FA"/>
    <w:rsid w:val="008808A5"/>
    <w:rsid w:val="008F4D68"/>
    <w:rsid w:val="00906C2D"/>
    <w:rsid w:val="00937BF3"/>
    <w:rsid w:val="00946978"/>
    <w:rsid w:val="0096348C"/>
    <w:rsid w:val="00973D8B"/>
    <w:rsid w:val="009815DB"/>
    <w:rsid w:val="009A5FAD"/>
    <w:rsid w:val="009A68FE"/>
    <w:rsid w:val="009B0A01"/>
    <w:rsid w:val="009C3BE7"/>
    <w:rsid w:val="009C51B0"/>
    <w:rsid w:val="009D1BB5"/>
    <w:rsid w:val="009F61A0"/>
    <w:rsid w:val="009F6E99"/>
    <w:rsid w:val="00A079EA"/>
    <w:rsid w:val="00A258F2"/>
    <w:rsid w:val="00A37318"/>
    <w:rsid w:val="00A401A5"/>
    <w:rsid w:val="00A571A1"/>
    <w:rsid w:val="00A57E32"/>
    <w:rsid w:val="00A744C3"/>
    <w:rsid w:val="00A84DE6"/>
    <w:rsid w:val="00A9262A"/>
    <w:rsid w:val="00AA5BE7"/>
    <w:rsid w:val="00AB456A"/>
    <w:rsid w:val="00AF4B78"/>
    <w:rsid w:val="00AF7C8D"/>
    <w:rsid w:val="00B15788"/>
    <w:rsid w:val="00B54D41"/>
    <w:rsid w:val="00B64A91"/>
    <w:rsid w:val="00B9203B"/>
    <w:rsid w:val="00BF6D6B"/>
    <w:rsid w:val="00C35889"/>
    <w:rsid w:val="00C919F3"/>
    <w:rsid w:val="00C92589"/>
    <w:rsid w:val="00C93236"/>
    <w:rsid w:val="00CA39FE"/>
    <w:rsid w:val="00CB6A34"/>
    <w:rsid w:val="00D33B5F"/>
    <w:rsid w:val="00D44270"/>
    <w:rsid w:val="00D52626"/>
    <w:rsid w:val="00D67826"/>
    <w:rsid w:val="00D93637"/>
    <w:rsid w:val="00D96F98"/>
    <w:rsid w:val="00DB0284"/>
    <w:rsid w:val="00DC58D9"/>
    <w:rsid w:val="00DD2E3A"/>
    <w:rsid w:val="00DD7DC3"/>
    <w:rsid w:val="00E33857"/>
    <w:rsid w:val="00E45D77"/>
    <w:rsid w:val="00E67EBA"/>
    <w:rsid w:val="00E916EA"/>
    <w:rsid w:val="00E92A77"/>
    <w:rsid w:val="00EA7B53"/>
    <w:rsid w:val="00EB205C"/>
    <w:rsid w:val="00EC735D"/>
    <w:rsid w:val="00F0476C"/>
    <w:rsid w:val="00F064EF"/>
    <w:rsid w:val="00F119A1"/>
    <w:rsid w:val="00F70370"/>
    <w:rsid w:val="00F76843"/>
    <w:rsid w:val="00F97E87"/>
    <w:rsid w:val="00FA384F"/>
    <w:rsid w:val="00FA6EA8"/>
    <w:rsid w:val="00FB2142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purl.org/dc/elements/1.1/"/>
    <ds:schemaRef ds:uri="http://schemas.openxmlformats.org/package/2006/metadata/core-properties"/>
    <ds:schemaRef ds:uri="60e4b847-d454-401e-b238-4117b4f1204c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3</TotalTime>
  <Pages>3</Pages>
  <Words>477</Words>
  <Characters>3117</Characters>
  <Application>Microsoft Office Word</Application>
  <DocSecurity>0</DocSecurity>
  <Lines>1039</Lines>
  <Paragraphs>299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4</cp:revision>
  <cp:lastPrinted>2019-01-17T13:03:00Z</cp:lastPrinted>
  <dcterms:created xsi:type="dcterms:W3CDTF">2019-02-04T07:23:00Z</dcterms:created>
  <dcterms:modified xsi:type="dcterms:W3CDTF">2019-02-04T07:39:00Z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