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6D9156E8A286402CB1D7EF415E5B9CD2"/>
        </w:placeholder>
        <w15:appearance w15:val="hidden"/>
        <w:text/>
      </w:sdtPr>
      <w:sdtEndPr/>
      <w:sdtContent>
        <w:p w:rsidR="00AF30DD" w:rsidP="00CC4C93" w:rsidRDefault="00AF30DD" w14:paraId="2599E85B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7e8aa442-7c03-4e92-b74e-2f4310d85d70"/>
        <w:id w:val="359707587"/>
        <w:lock w:val="sdtLocked"/>
      </w:sdtPr>
      <w:sdtEndPr/>
      <w:sdtContent>
        <w:p w:rsidR="00CA0272" w:rsidRDefault="009B6A92" w14:paraId="2599E85C" w14:textId="1482E7B2">
          <w:pPr>
            <w:pStyle w:val="Frslagstext"/>
          </w:pPr>
          <w:r>
            <w:t>Riksdagen anvisar anslagen för 2016 inom utgiftsområde 7 Internationellt bistånd enligt förslaget i tabell 1 i motionen.</w:t>
          </w:r>
        </w:p>
      </w:sdtContent>
    </w:sdt>
    <w:p w:rsidR="00AF30DD" w:rsidP="00AF30DD" w:rsidRDefault="000156D9" w14:paraId="2599E85D" w14:textId="77777777">
      <w:pPr>
        <w:pStyle w:val="Rubrik1"/>
      </w:pPr>
      <w:bookmarkStart w:name="MotionsStart" w:id="0"/>
      <w:bookmarkEnd w:id="0"/>
      <w:r>
        <w:t>Motivering</w:t>
      </w:r>
    </w:p>
    <w:p w:rsidRPr="000D078C" w:rsidR="000D078C" w:rsidP="006D7453" w:rsidRDefault="000D078C" w14:paraId="2599E85E" w14:textId="7EA93AD5">
      <w:pPr>
        <w:pStyle w:val="Rubrik3"/>
        <w:rPr>
          <w:rFonts w:eastAsia="Times New Roman"/>
          <w:lang w:eastAsia="sv-SE"/>
        </w:rPr>
      </w:pPr>
      <w:r w:rsidRPr="000D078C">
        <w:rPr>
          <w:rFonts w:eastAsia="Times New Roman"/>
          <w:lang w:eastAsia="sv-SE"/>
        </w:rPr>
        <w:t>Tabell 1. Centerpartiets förslag till anslag för 2016 uttryckt som differens gentemot regerin</w:t>
      </w:r>
      <w:r w:rsidR="006D7453">
        <w:rPr>
          <w:rFonts w:eastAsia="Times New Roman"/>
          <w:lang w:eastAsia="sv-SE"/>
        </w:rPr>
        <w:t>gens förslag (tusentals kronor)</w:t>
      </w:r>
      <w:r w:rsidRPr="000D078C">
        <w:rPr>
          <w:rFonts w:eastAsia="Times New Roman"/>
          <w:lang w:eastAsia="sv-SE"/>
        </w:rPr>
        <w:t xml:space="preserve"> 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4608"/>
        <w:gridCol w:w="1238"/>
        <w:gridCol w:w="1887"/>
      </w:tblGrid>
      <w:tr w:rsidRPr="000D078C" w:rsidR="000D078C" w:rsidTr="003200F1" w14:paraId="2599E860" w14:textId="77777777">
        <w:trPr>
          <w:trHeight w:val="262"/>
        </w:trPr>
        <w:tc>
          <w:tcPr>
            <w:tcW w:w="8309" w:type="dxa"/>
            <w:gridSpan w:val="4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Pr="000D078C" w:rsidR="000D078C" w:rsidP="000D078C" w:rsidRDefault="000D078C" w14:paraId="2599E85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i/>
                <w:i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D078C">
              <w:rPr>
                <w:rFonts w:ascii="Times New Roman" w:hAnsi="Times New Roman" w:eastAsia="Calibri" w:cs="Times New Roman"/>
                <w:i/>
                <w:iCs/>
                <w:color w:val="000000"/>
                <w:kern w:val="0"/>
                <w:sz w:val="20"/>
                <w:szCs w:val="20"/>
                <w14:numSpacing w14:val="default"/>
              </w:rPr>
              <w:t>Tusental kronor</w:t>
            </w:r>
          </w:p>
        </w:tc>
      </w:tr>
      <w:tr w:rsidRPr="000D078C" w:rsidR="000D078C" w:rsidTr="003200F1" w14:paraId="2599E864" w14:textId="77777777">
        <w:trPr>
          <w:trHeight w:val="523"/>
        </w:trPr>
        <w:tc>
          <w:tcPr>
            <w:tcW w:w="518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 w:rsidRPr="000D078C" w:rsidR="000D078C" w:rsidP="000D078C" w:rsidRDefault="000D078C" w14:paraId="2599E86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D078C"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Ramanslag</w:t>
            </w:r>
          </w:p>
        </w:tc>
        <w:tc>
          <w:tcPr>
            <w:tcW w:w="123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 w:rsidRPr="000D078C" w:rsidR="000D078C" w:rsidP="000D078C" w:rsidRDefault="000D078C" w14:paraId="2599E86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D078C"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Regeringens förslag</w:t>
            </w:r>
          </w:p>
        </w:tc>
        <w:tc>
          <w:tcPr>
            <w:tcW w:w="1887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 w:rsidRPr="000D078C" w:rsidR="000D078C" w:rsidP="000D078C" w:rsidRDefault="000D078C" w14:paraId="2599E86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D078C"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Avvikelse från regeringen (C)</w:t>
            </w:r>
          </w:p>
        </w:tc>
      </w:tr>
      <w:tr w:rsidRPr="000D078C" w:rsidR="000D078C" w:rsidTr="003200F1" w14:paraId="2599E869" w14:textId="77777777">
        <w:trPr>
          <w:trHeight w:val="26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Pr="000D078C" w:rsidR="000D078C" w:rsidP="000D078C" w:rsidRDefault="000D078C" w14:paraId="2599E86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D078C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1:1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Pr="000D078C" w:rsidR="000D078C" w:rsidP="000D078C" w:rsidRDefault="000D078C" w14:paraId="2599E86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D078C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Biståndsverksamhet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Pr="000D078C" w:rsidR="000D078C" w:rsidP="000D078C" w:rsidRDefault="000D078C" w14:paraId="2599E86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D078C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31 120 825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Pr="000D078C" w:rsidR="000D078C" w:rsidP="000D078C" w:rsidRDefault="000D078C" w14:paraId="2599E86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D078C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+212 000</w:t>
            </w:r>
          </w:p>
        </w:tc>
      </w:tr>
      <w:tr w:rsidRPr="000D078C" w:rsidR="000D078C" w:rsidTr="003200F1" w14:paraId="2599E86E" w14:textId="77777777">
        <w:trPr>
          <w:trHeight w:val="26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Pr="000D078C" w:rsidR="000D078C" w:rsidP="000D078C" w:rsidRDefault="000D078C" w14:paraId="2599E86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D078C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1:2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Pr="000D078C" w:rsidR="000D078C" w:rsidP="000D078C" w:rsidRDefault="000D078C" w14:paraId="2599E86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D078C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Styrelsen för internationellt utvecklingssamarbete (Sida)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Pr="000D078C" w:rsidR="000D078C" w:rsidP="000D078C" w:rsidRDefault="000D078C" w14:paraId="2599E86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D078C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1 050 445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Pr="000D078C" w:rsidR="000D078C" w:rsidP="000D078C" w:rsidRDefault="000D078C" w14:paraId="2599E86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</w:tr>
      <w:tr w:rsidRPr="000D078C" w:rsidR="000D078C" w:rsidTr="003200F1" w14:paraId="2599E873" w14:textId="77777777">
        <w:trPr>
          <w:trHeight w:val="26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Pr="000D078C" w:rsidR="000D078C" w:rsidP="000D078C" w:rsidRDefault="000D078C" w14:paraId="2599E86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D078C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1:3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Pr="000D078C" w:rsidR="000D078C" w:rsidP="000D078C" w:rsidRDefault="000D078C" w14:paraId="2599E87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D078C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Nordiska Afrikainstitutet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Pr="000D078C" w:rsidR="000D078C" w:rsidP="000D078C" w:rsidRDefault="000D078C" w14:paraId="2599E87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D078C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14 464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Pr="000D078C" w:rsidR="000D078C" w:rsidP="000D078C" w:rsidRDefault="000D078C" w14:paraId="2599E87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</w:tr>
      <w:tr w:rsidRPr="000D078C" w:rsidR="000D078C" w:rsidTr="003200F1" w14:paraId="2599E878" w14:textId="77777777">
        <w:trPr>
          <w:trHeight w:val="26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Pr="000D078C" w:rsidR="000D078C" w:rsidP="000D078C" w:rsidRDefault="000D078C" w14:paraId="2599E87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D078C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1:4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Pr="000D078C" w:rsidR="000D078C" w:rsidP="000D078C" w:rsidRDefault="000D078C" w14:paraId="2599E87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D078C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Folke Bernadotteakademin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Pr="000D078C" w:rsidR="000D078C" w:rsidP="000D078C" w:rsidRDefault="000D078C" w14:paraId="2599E87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D078C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105 475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Pr="000D078C" w:rsidR="000D078C" w:rsidP="000D078C" w:rsidRDefault="000D078C" w14:paraId="2599E87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</w:tr>
      <w:tr w:rsidRPr="000D078C" w:rsidR="000D078C" w:rsidTr="003200F1" w14:paraId="2599E87D" w14:textId="77777777">
        <w:trPr>
          <w:trHeight w:val="26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Pr="000D078C" w:rsidR="000D078C" w:rsidP="000D078C" w:rsidRDefault="000D078C" w14:paraId="2599E87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D078C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1:5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Pr="000D078C" w:rsidR="000D078C" w:rsidP="000D078C" w:rsidRDefault="000D078C" w14:paraId="2599E87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D078C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Riksrevisionen: Internationellt utvecklingssamarbete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Pr="000D078C" w:rsidR="000D078C" w:rsidP="000D078C" w:rsidRDefault="000D078C" w14:paraId="2599E87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D078C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50 000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Pr="000D078C" w:rsidR="000D078C" w:rsidP="000D078C" w:rsidRDefault="000D078C" w14:paraId="2599E87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</w:tr>
      <w:tr w:rsidRPr="000D078C" w:rsidR="000D078C" w:rsidTr="003200F1" w14:paraId="2599E882" w14:textId="77777777">
        <w:trPr>
          <w:trHeight w:val="26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Pr="000D078C" w:rsidR="000D078C" w:rsidP="000D078C" w:rsidRDefault="000D078C" w14:paraId="2599E87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D078C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1:6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Pr="000D078C" w:rsidR="000D078C" w:rsidP="000D078C" w:rsidRDefault="000D078C" w14:paraId="2599E87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D078C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Utvärdering av internationellt bistånd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Pr="000D078C" w:rsidR="000D078C" w:rsidP="000D078C" w:rsidRDefault="000D078C" w14:paraId="2599E88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D078C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16 265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Pr="000D078C" w:rsidR="000D078C" w:rsidP="000D078C" w:rsidRDefault="000D078C" w14:paraId="2599E88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</w:tr>
      <w:tr w:rsidRPr="000D078C" w:rsidR="000D078C" w:rsidTr="003200F1" w14:paraId="2599E887" w14:textId="77777777">
        <w:trPr>
          <w:trHeight w:val="26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Pr="000D078C" w:rsidR="000D078C" w:rsidP="000D078C" w:rsidRDefault="000D078C" w14:paraId="2599E88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  <w:tc>
          <w:tcPr>
            <w:tcW w:w="4608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Pr="000D078C" w:rsidR="000D078C" w:rsidP="000D078C" w:rsidRDefault="000D078C" w14:paraId="2599E88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D078C"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Summa</w:t>
            </w:r>
          </w:p>
        </w:tc>
        <w:tc>
          <w:tcPr>
            <w:tcW w:w="1238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Pr="000D078C" w:rsidR="000D078C" w:rsidP="000D078C" w:rsidRDefault="000D078C" w14:paraId="2599E88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D078C"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32 357 474</w:t>
            </w:r>
          </w:p>
        </w:tc>
        <w:tc>
          <w:tcPr>
            <w:tcW w:w="1887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Pr="000D078C" w:rsidR="000D078C" w:rsidP="000D078C" w:rsidRDefault="000D078C" w14:paraId="2599E88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D078C"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+212 000</w:t>
            </w:r>
          </w:p>
        </w:tc>
      </w:tr>
    </w:tbl>
    <w:p w:rsidRPr="000D078C" w:rsidR="000D078C" w:rsidP="000D078C" w:rsidRDefault="000D078C" w14:paraId="2599E888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line="240" w:lineRule="auto"/>
        <w:ind w:firstLine="0"/>
        <w:rPr>
          <w:rFonts w:ascii="Times New Roman" w:hAnsi="Times New Roman" w:eastAsia="Times New Roman" w:cs="Times New Roman"/>
          <w:kern w:val="0"/>
          <w:sz w:val="22"/>
          <w:szCs w:val="36"/>
          <w:lang w:eastAsia="sv-SE"/>
          <w14:numSpacing w14:val="default"/>
        </w:rPr>
      </w:pPr>
    </w:p>
    <w:p w:rsidRPr="000D078C" w:rsidR="000D078C" w:rsidP="000D078C" w:rsidRDefault="000D078C" w14:paraId="2599E88A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line="240" w:lineRule="auto"/>
        <w:ind w:firstLine="0"/>
        <w:rPr>
          <w:rFonts w:ascii="Times New Roman" w:hAnsi="Times New Roman" w:eastAsia="Times New Roman" w:cs="Times New Roman"/>
          <w:kern w:val="0"/>
          <w:sz w:val="22"/>
          <w:szCs w:val="36"/>
          <w:lang w:eastAsia="sv-SE"/>
          <w14:numSpacing w14:val="default"/>
        </w:rPr>
      </w:pPr>
    </w:p>
    <w:p w:rsidRPr="000D078C" w:rsidR="000D078C" w:rsidP="006D7453" w:rsidRDefault="000D078C" w14:paraId="2599E88B" w14:textId="609CE19F">
      <w:pPr>
        <w:pStyle w:val="Rubrik3"/>
        <w:rPr>
          <w:rFonts w:eastAsia="Times New Roman"/>
          <w:lang w:eastAsia="sv-SE"/>
        </w:rPr>
      </w:pPr>
      <w:r w:rsidRPr="000D078C">
        <w:rPr>
          <w:rFonts w:eastAsia="Times New Roman"/>
          <w:lang w:eastAsia="sv-SE"/>
        </w:rPr>
        <w:t>Tabell 2. Centerpartiets förslag till anslag för 2016 till 2019 uttryckt som differens gentemot regeri</w:t>
      </w:r>
      <w:r w:rsidR="006D7453">
        <w:rPr>
          <w:rFonts w:eastAsia="Times New Roman"/>
          <w:lang w:eastAsia="sv-SE"/>
        </w:rPr>
        <w:t>ngens förslag (miljoner kronor)</w:t>
      </w:r>
      <w:r w:rsidRPr="000D078C">
        <w:rPr>
          <w:rFonts w:eastAsia="Times New Roman"/>
          <w:lang w:eastAsia="sv-SE"/>
        </w:rPr>
        <w:t xml:space="preserve"> </w:t>
      </w:r>
    </w:p>
    <w:tbl>
      <w:tblPr>
        <w:tblW w:w="9864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5112"/>
        <w:gridCol w:w="1080"/>
        <w:gridCol w:w="1080"/>
        <w:gridCol w:w="1080"/>
        <w:gridCol w:w="1080"/>
      </w:tblGrid>
      <w:tr w:rsidRPr="000D078C" w:rsidR="000D078C" w:rsidTr="003200F1" w14:paraId="2599E892" w14:textId="77777777">
        <w:trPr>
          <w:trHeight w:val="262"/>
        </w:trPr>
        <w:tc>
          <w:tcPr>
            <w:tcW w:w="432" w:type="dxa"/>
            <w:tcBorders>
              <w:top w:val="nil"/>
              <w:left w:val="nil"/>
              <w:bottom w:val="single" w:color="auto" w:sz="2" w:space="0"/>
              <w:right w:val="nil"/>
            </w:tcBorders>
          </w:tcPr>
          <w:p w:rsidRPr="000D078C" w:rsidR="000D078C" w:rsidP="000D078C" w:rsidRDefault="000D078C" w14:paraId="2599E88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color="auto" w:sz="2" w:space="0"/>
              <w:right w:val="nil"/>
            </w:tcBorders>
          </w:tcPr>
          <w:p w:rsidRPr="000D078C" w:rsidR="000D078C" w:rsidP="000D078C" w:rsidRDefault="000D078C" w14:paraId="2599E88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D078C"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Utgiftsområde 7 Internationellt bistånd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2" w:space="0"/>
              <w:right w:val="nil"/>
            </w:tcBorders>
          </w:tcPr>
          <w:p w:rsidRPr="000D078C" w:rsidR="000D078C" w:rsidP="000D078C" w:rsidRDefault="000D078C" w14:paraId="2599E88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D078C"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2" w:space="0"/>
              <w:right w:val="nil"/>
            </w:tcBorders>
          </w:tcPr>
          <w:p w:rsidRPr="000D078C" w:rsidR="000D078C" w:rsidP="000D078C" w:rsidRDefault="000D078C" w14:paraId="2599E88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D078C"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2" w:space="0"/>
              <w:right w:val="nil"/>
            </w:tcBorders>
          </w:tcPr>
          <w:p w:rsidRPr="000D078C" w:rsidR="000D078C" w:rsidP="000D078C" w:rsidRDefault="000D078C" w14:paraId="2599E89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D078C"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2" w:space="0"/>
              <w:right w:val="nil"/>
            </w:tcBorders>
          </w:tcPr>
          <w:p w:rsidRPr="000D078C" w:rsidR="000D078C" w:rsidP="000D078C" w:rsidRDefault="000D078C" w14:paraId="2599E89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D078C"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2019</w:t>
            </w:r>
          </w:p>
        </w:tc>
      </w:tr>
      <w:tr w:rsidRPr="000D078C" w:rsidR="000D078C" w:rsidTr="003200F1" w14:paraId="2599E899" w14:textId="77777777">
        <w:trPr>
          <w:trHeight w:val="262"/>
        </w:trPr>
        <w:tc>
          <w:tcPr>
            <w:tcW w:w="43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0D078C" w:rsidR="000D078C" w:rsidP="000D078C" w:rsidRDefault="000D078C" w14:paraId="2599E89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D078C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1:1</w:t>
            </w:r>
          </w:p>
        </w:tc>
        <w:tc>
          <w:tcPr>
            <w:tcW w:w="51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0D078C" w:rsidR="000D078C" w:rsidP="000D078C" w:rsidRDefault="000D078C" w14:paraId="2599E89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D078C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Biståndsverksamhet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0D078C" w:rsidR="000D078C" w:rsidP="000D078C" w:rsidRDefault="000D078C" w14:paraId="2599E89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D078C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+212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0D078C" w:rsidR="000D078C" w:rsidP="000D078C" w:rsidRDefault="000D078C" w14:paraId="2599E89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D078C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+319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0D078C" w:rsidR="000D078C" w:rsidP="000D078C" w:rsidRDefault="000D078C" w14:paraId="2599E89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D078C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+241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0D078C" w:rsidR="000D078C" w:rsidP="000D078C" w:rsidRDefault="000D078C" w14:paraId="2599E89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D078C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+191</w:t>
            </w:r>
          </w:p>
        </w:tc>
      </w:tr>
      <w:tr w:rsidRPr="000D078C" w:rsidR="000D078C" w:rsidTr="003200F1" w14:paraId="2599E8A0" w14:textId="77777777">
        <w:trPr>
          <w:trHeight w:val="262"/>
        </w:trPr>
        <w:tc>
          <w:tcPr>
            <w:tcW w:w="43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0D078C" w:rsidR="000D078C" w:rsidP="000D078C" w:rsidRDefault="000D078C" w14:paraId="2599E89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D078C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1:2</w:t>
            </w:r>
          </w:p>
        </w:tc>
        <w:tc>
          <w:tcPr>
            <w:tcW w:w="51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0D078C" w:rsidR="000D078C" w:rsidP="000D078C" w:rsidRDefault="000D078C" w14:paraId="2599E89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D078C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Styrelsen för internationellt utvecklingssamarbete (Sida)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0D078C" w:rsidR="000D078C" w:rsidP="000D078C" w:rsidRDefault="000D078C" w14:paraId="2599E89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0D078C" w:rsidR="000D078C" w:rsidP="000D078C" w:rsidRDefault="000D078C" w14:paraId="2599E89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0D078C" w:rsidR="000D078C" w:rsidP="000D078C" w:rsidRDefault="000D078C" w14:paraId="2599E89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0D078C" w:rsidR="000D078C" w:rsidP="000D078C" w:rsidRDefault="000D078C" w14:paraId="2599E89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</w:tr>
      <w:tr w:rsidRPr="000D078C" w:rsidR="000D078C" w:rsidTr="003200F1" w14:paraId="2599E8A7" w14:textId="77777777">
        <w:trPr>
          <w:trHeight w:val="262"/>
        </w:trPr>
        <w:tc>
          <w:tcPr>
            <w:tcW w:w="43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0D078C" w:rsidR="000D078C" w:rsidP="000D078C" w:rsidRDefault="000D078C" w14:paraId="2599E8A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D078C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1:3</w:t>
            </w:r>
          </w:p>
        </w:tc>
        <w:tc>
          <w:tcPr>
            <w:tcW w:w="51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0D078C" w:rsidR="000D078C" w:rsidP="000D078C" w:rsidRDefault="000D078C" w14:paraId="2599E8A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D078C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Nordiska Afrikainstitutet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0D078C" w:rsidR="000D078C" w:rsidP="000D078C" w:rsidRDefault="000D078C" w14:paraId="2599E8A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0D078C" w:rsidR="000D078C" w:rsidP="000D078C" w:rsidRDefault="000D078C" w14:paraId="2599E8A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0D078C" w:rsidR="000D078C" w:rsidP="000D078C" w:rsidRDefault="000D078C" w14:paraId="2599E8A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0D078C" w:rsidR="000D078C" w:rsidP="000D078C" w:rsidRDefault="000D078C" w14:paraId="2599E8A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</w:tr>
      <w:tr w:rsidRPr="000D078C" w:rsidR="000D078C" w:rsidTr="003200F1" w14:paraId="2599E8AE" w14:textId="77777777">
        <w:trPr>
          <w:trHeight w:val="262"/>
        </w:trPr>
        <w:tc>
          <w:tcPr>
            <w:tcW w:w="43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0D078C" w:rsidR="000D078C" w:rsidP="000D078C" w:rsidRDefault="000D078C" w14:paraId="2599E8A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D078C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1:4</w:t>
            </w:r>
          </w:p>
        </w:tc>
        <w:tc>
          <w:tcPr>
            <w:tcW w:w="51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0D078C" w:rsidR="000D078C" w:rsidP="000D078C" w:rsidRDefault="000D078C" w14:paraId="2599E8A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D078C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Folke Bernadotteakademin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0D078C" w:rsidR="000D078C" w:rsidP="000D078C" w:rsidRDefault="000D078C" w14:paraId="2599E8A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0D078C" w:rsidR="000D078C" w:rsidP="000D078C" w:rsidRDefault="000D078C" w14:paraId="2599E8A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0D078C" w:rsidR="000D078C" w:rsidP="000D078C" w:rsidRDefault="000D078C" w14:paraId="2599E8A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0D078C" w:rsidR="000D078C" w:rsidP="000D078C" w:rsidRDefault="000D078C" w14:paraId="2599E8A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</w:tr>
      <w:tr w:rsidRPr="000D078C" w:rsidR="000D078C" w:rsidTr="003200F1" w14:paraId="2599E8B5" w14:textId="77777777">
        <w:trPr>
          <w:trHeight w:val="262"/>
        </w:trPr>
        <w:tc>
          <w:tcPr>
            <w:tcW w:w="43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0D078C" w:rsidR="000D078C" w:rsidP="000D078C" w:rsidRDefault="000D078C" w14:paraId="2599E8A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D078C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1:5</w:t>
            </w:r>
          </w:p>
        </w:tc>
        <w:tc>
          <w:tcPr>
            <w:tcW w:w="51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0D078C" w:rsidR="000D078C" w:rsidP="000D078C" w:rsidRDefault="000D078C" w14:paraId="2599E8B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D078C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Riksrevisionen: Internationellt utvecklingssamarbete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0D078C" w:rsidR="000D078C" w:rsidP="000D078C" w:rsidRDefault="000D078C" w14:paraId="2599E8B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0D078C" w:rsidR="000D078C" w:rsidP="000D078C" w:rsidRDefault="000D078C" w14:paraId="2599E8B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0D078C" w:rsidR="000D078C" w:rsidP="000D078C" w:rsidRDefault="000D078C" w14:paraId="2599E8B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0D078C" w:rsidR="000D078C" w:rsidP="000D078C" w:rsidRDefault="000D078C" w14:paraId="2599E8B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</w:tr>
      <w:tr w:rsidRPr="000D078C" w:rsidR="000D078C" w:rsidTr="003200F1" w14:paraId="2599E8BC" w14:textId="77777777">
        <w:trPr>
          <w:trHeight w:val="262"/>
        </w:trPr>
        <w:tc>
          <w:tcPr>
            <w:tcW w:w="43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0D078C" w:rsidR="000D078C" w:rsidP="000D078C" w:rsidRDefault="000D078C" w14:paraId="2599E8B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D078C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1:6</w:t>
            </w:r>
          </w:p>
        </w:tc>
        <w:tc>
          <w:tcPr>
            <w:tcW w:w="51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0D078C" w:rsidR="000D078C" w:rsidP="000D078C" w:rsidRDefault="000D078C" w14:paraId="2599E8B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D078C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Utvärdering av internationellt bistånd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0D078C" w:rsidR="000D078C" w:rsidP="000D078C" w:rsidRDefault="000D078C" w14:paraId="2599E8B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0D078C" w:rsidR="000D078C" w:rsidP="000D078C" w:rsidRDefault="000D078C" w14:paraId="2599E8B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0D078C" w:rsidR="000D078C" w:rsidP="000D078C" w:rsidRDefault="000D078C" w14:paraId="2599E8B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0D078C" w:rsidR="000D078C" w:rsidP="000D078C" w:rsidRDefault="000D078C" w14:paraId="2599E8B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</w:tr>
      <w:tr w:rsidRPr="000D078C" w:rsidR="000D078C" w:rsidTr="003200F1" w14:paraId="2599E8C3" w14:textId="77777777">
        <w:trPr>
          <w:trHeight w:val="276"/>
        </w:trPr>
        <w:tc>
          <w:tcPr>
            <w:tcW w:w="432" w:type="dxa"/>
            <w:tcBorders>
              <w:top w:val="single" w:color="auto" w:sz="2" w:space="0"/>
              <w:left w:val="nil"/>
              <w:bottom w:val="nil"/>
              <w:right w:val="single" w:color="auto" w:sz="2" w:space="0"/>
            </w:tcBorders>
          </w:tcPr>
          <w:p w:rsidRPr="000D078C" w:rsidR="000D078C" w:rsidP="000D078C" w:rsidRDefault="000D078C" w14:paraId="2599E8B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  <w:tc>
          <w:tcPr>
            <w:tcW w:w="51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0D078C" w:rsidR="000D078C" w:rsidP="000D078C" w:rsidRDefault="000D078C" w14:paraId="2599E8B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D078C">
              <w:rPr>
                <w:rFonts w:ascii="Times New Roman" w:hAnsi="Times New Roman" w:eastAsia="Calibri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numSpacing w14:val="default"/>
              </w:rPr>
              <w:t>Summa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0D078C" w:rsidR="000D078C" w:rsidP="000D078C" w:rsidRDefault="000D078C" w14:paraId="2599E8B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D078C">
              <w:rPr>
                <w:rFonts w:ascii="Times New Roman" w:hAnsi="Times New Roman" w:eastAsia="Calibri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numSpacing w14:val="default"/>
              </w:rPr>
              <w:t>+212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0D078C" w:rsidR="000D078C" w:rsidP="000D078C" w:rsidRDefault="000D078C" w14:paraId="2599E8C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D078C">
              <w:rPr>
                <w:rFonts w:ascii="Times New Roman" w:hAnsi="Times New Roman" w:eastAsia="Calibri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numSpacing w14:val="default"/>
              </w:rPr>
              <w:t>+319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0D078C" w:rsidR="000D078C" w:rsidP="000D078C" w:rsidRDefault="000D078C" w14:paraId="2599E8C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D078C">
              <w:rPr>
                <w:rFonts w:ascii="Times New Roman" w:hAnsi="Times New Roman" w:eastAsia="Calibri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numSpacing w14:val="default"/>
              </w:rPr>
              <w:t>+241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0D078C" w:rsidR="000D078C" w:rsidP="000D078C" w:rsidRDefault="000D078C" w14:paraId="2599E8C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D078C">
              <w:rPr>
                <w:rFonts w:ascii="Times New Roman" w:hAnsi="Times New Roman" w:eastAsia="Calibri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numSpacing w14:val="default"/>
              </w:rPr>
              <w:t>+191</w:t>
            </w:r>
          </w:p>
        </w:tc>
      </w:tr>
    </w:tbl>
    <w:p w:rsidR="00AF30DD" w:rsidP="00AF30DD" w:rsidRDefault="00AF30DD" w14:paraId="2599E8C4" w14:textId="77777777">
      <w:pPr>
        <w:pStyle w:val="Normalutanindragellerluft"/>
      </w:pPr>
    </w:p>
    <w:bookmarkStart w:name="_GoBack" w:displacedByCustomXml="next" w:id="1"/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8FCE27EA40354615967C722E7C04F4DD"/>
        </w:placeholder>
        <w:showingPlcHdr/>
        <w15:appearance w15:val="hidden"/>
      </w:sdtPr>
      <w:sdtEndPr/>
      <w:sdtContent>
        <w:p w:rsidRPr="00ED19F0" w:rsidR="00865E70" w:rsidP="00DB485F" w:rsidRDefault="006D7453" w14:paraId="2599E8C5" w14:textId="00FE09E6"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Kerstin Lundgren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Daniel Bäckström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Åkesson (C)</w:t>
            </w:r>
          </w:p>
        </w:tc>
      </w:tr>
    </w:tbl>
    <w:p w:rsidR="00C24945" w:rsidRDefault="00C24945" w14:paraId="2599E8CC" w14:textId="77777777"/>
    <w:sectPr w:rsidR="00C24945" w:rsidSect="005B4B97">
      <w:footerReference w:type="default" r:id="rId12"/>
      <w:head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9E8CE" w14:textId="77777777" w:rsidR="00455E41" w:rsidRDefault="00455E41" w:rsidP="000C1CAD">
      <w:pPr>
        <w:spacing w:line="240" w:lineRule="auto"/>
      </w:pPr>
      <w:r>
        <w:separator/>
      </w:r>
    </w:p>
  </w:endnote>
  <w:endnote w:type="continuationSeparator" w:id="0">
    <w:p w14:paraId="2599E8CF" w14:textId="77777777" w:rsidR="00455E41" w:rsidRDefault="00455E4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9E8D3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D745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9E8CC" w14:textId="77777777" w:rsidR="00455E41" w:rsidRDefault="00455E41" w:rsidP="000C1CAD">
      <w:pPr>
        <w:spacing w:line="240" w:lineRule="auto"/>
      </w:pPr>
      <w:r>
        <w:separator/>
      </w:r>
    </w:p>
  </w:footnote>
  <w:footnote w:type="continuationSeparator" w:id="0">
    <w:p w14:paraId="2599E8CD" w14:textId="77777777" w:rsidR="00455E41" w:rsidRDefault="00455E4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2599E8D4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A42228" w:rsidP="00283E0F" w:rsidRDefault="006D7453" w14:paraId="2599E8D6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:3183</w:t>
        </w:r>
      </w:sdtContent>
    </w:sdt>
  </w:p>
  <w:p w:rsidR="00A42228" w:rsidP="00283E0F" w:rsidRDefault="006D7453" w14:paraId="2599E8D7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Kerstin Lundgren m.fl. (C)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0D078C" w14:paraId="2599E8D8" w14:textId="77777777">
        <w:pPr>
          <w:pStyle w:val="FSHRub2"/>
        </w:pPr>
        <w:r>
          <w:t>Utgiftsområde 7 Internationellt bistånd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2599E8D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0D078C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078C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47ED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55E41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063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D7453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6A6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76CC1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B6A92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0858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24945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272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33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485F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4AAD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231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D4A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99E85A"/>
  <w15:chartTrackingRefBased/>
  <w15:docId w15:val="{946EE48B-D595-41D4-A9F0-E09A7036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9156E8A286402CB1D7EF415E5B9C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F0A6A9-2A3A-41A2-8F45-91A3C7A3A7EA}"/>
      </w:docPartPr>
      <w:docPartBody>
        <w:p w:rsidR="00CF51AD" w:rsidRDefault="00A82A13">
          <w:pPr>
            <w:pStyle w:val="6D9156E8A286402CB1D7EF415E5B9CD2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FCE27EA40354615967C722E7C04F4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3145E0-EA54-4BF9-81D9-185CC454770A}"/>
      </w:docPartPr>
      <w:docPartBody>
        <w:p w:rsidR="00CF51AD" w:rsidRDefault="00A82A13">
          <w:pPr>
            <w:pStyle w:val="8FCE27EA40354615967C722E7C04F4DD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C7"/>
    <w:rsid w:val="00304905"/>
    <w:rsid w:val="006021C7"/>
    <w:rsid w:val="00A82A13"/>
    <w:rsid w:val="00C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021C7"/>
    <w:rPr>
      <w:color w:val="F4B083" w:themeColor="accent2" w:themeTint="99"/>
    </w:rPr>
  </w:style>
  <w:style w:type="paragraph" w:customStyle="1" w:styleId="6D9156E8A286402CB1D7EF415E5B9CD2">
    <w:name w:val="6D9156E8A286402CB1D7EF415E5B9CD2"/>
  </w:style>
  <w:style w:type="paragraph" w:customStyle="1" w:styleId="6CDEBA951C94497197FCE7C14334A341">
    <w:name w:val="6CDEBA951C94497197FCE7C14334A341"/>
  </w:style>
  <w:style w:type="paragraph" w:customStyle="1" w:styleId="8FCE27EA40354615967C722E7C04F4DD">
    <w:name w:val="8FCE27EA40354615967C722E7C04F4DD"/>
  </w:style>
  <w:style w:type="paragraph" w:customStyle="1" w:styleId="C082BEA08CC942D5BEEB09DA581A866D">
    <w:name w:val="C082BEA08CC942D5BEEB09DA581A866D"/>
    <w:rsid w:val="006021C7"/>
  </w:style>
  <w:style w:type="paragraph" w:customStyle="1" w:styleId="D04B59F3ED26414F9966911356C36BD5">
    <w:name w:val="D04B59F3ED26414F9966911356C36BD5"/>
    <w:rsid w:val="006021C7"/>
  </w:style>
  <w:style w:type="paragraph" w:customStyle="1" w:styleId="A3D16A440DE044AF940AE45FC0EA2899">
    <w:name w:val="A3D16A440DE044AF940AE45FC0EA2899"/>
    <w:rsid w:val="006021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6318</RubrikLookup>
    <MotionGuid xmlns="00d11361-0b92-4bae-a181-288d6a55b763">32bbec61-bd8b-4cf8-a4a8-9d2332e30f7a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21151-7A13-4290-B5D8-A8481776796C}"/>
</file>

<file path=customXml/itemProps2.xml><?xml version="1.0" encoding="utf-8"?>
<ds:datastoreItem xmlns:ds="http://schemas.openxmlformats.org/officeDocument/2006/customXml" ds:itemID="{C9D1E1A8-04FC-45F7-8C44-9997FCBD8DCB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303F0866-50FE-4976-8127-596CF7DBD101}"/>
</file>

<file path=customXml/itemProps5.xml><?xml version="1.0" encoding="utf-8"?>
<ds:datastoreItem xmlns:ds="http://schemas.openxmlformats.org/officeDocument/2006/customXml" ds:itemID="{99212099-B5B6-4C6D-BCAD-83ABCA5A08E9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9</TotalTime>
  <Pages>2</Pages>
  <Words>168</Words>
  <Characters>1148</Characters>
  <Application>Microsoft Office Word</Application>
  <DocSecurity>0</DocSecurity>
  <Lines>114</Lines>
  <Paragraphs>69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201516C Utgiftsområde 7 Internationellt bistånd</vt:lpstr>
      <vt:lpstr/>
    </vt:vector>
  </TitlesOfParts>
  <Company>Sveriges riksdag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201516C Utgiftsområde 7 Internationellt bistånd</dc:title>
  <dc:subject/>
  <dc:creator>Emanuel Welander</dc:creator>
  <cp:keywords/>
  <dc:description/>
  <cp:lastModifiedBy>Kerstin Carlqvist</cp:lastModifiedBy>
  <cp:revision>9</cp:revision>
  <cp:lastPrinted>2015-10-06T13:53:00Z</cp:lastPrinted>
  <dcterms:created xsi:type="dcterms:W3CDTF">2015-10-06T10:23:00Z</dcterms:created>
  <dcterms:modified xsi:type="dcterms:W3CDTF">2016-08-10T12:47:00Z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*J83B91372D647*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https://filur.riksdagen.se/drop/DropOffLibrary/J83B91372D647.docx</vt:lpwstr>
  </property>
  <property fmtid="{D5CDD505-2E9C-101B-9397-08002B2CF9AE}" pid="11" name="RevisionsOn">
    <vt:lpwstr>1</vt:lpwstr>
  </property>
</Properties>
</file>