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1B18E2F07C4AC2AAC0FD6C2398A9E9"/>
        </w:placeholder>
        <w:text/>
      </w:sdtPr>
      <w:sdtEndPr/>
      <w:sdtContent>
        <w:p w:rsidRPr="009B062B" w:rsidR="00AF30DD" w:rsidP="00AC3709" w:rsidRDefault="00AF30DD" w14:paraId="3594DE7B" w14:textId="77777777">
          <w:pPr>
            <w:pStyle w:val="Rubrik1"/>
            <w:spacing w:after="300"/>
          </w:pPr>
          <w:r w:rsidRPr="009B062B">
            <w:t>Förslag till riksdagsbeslut</w:t>
          </w:r>
        </w:p>
      </w:sdtContent>
    </w:sdt>
    <w:sdt>
      <w:sdtPr>
        <w:alias w:val="Yrkande 1"/>
        <w:tag w:val="fd0ab244-5121-4cf5-bd6a-1c9e231a0272"/>
        <w:id w:val="315148331"/>
        <w:lock w:val="sdtLocked"/>
      </w:sdtPr>
      <w:sdtEndPr/>
      <w:sdtContent>
        <w:p w:rsidR="003B4D11" w:rsidRDefault="00230531" w14:paraId="2B27F1E5" w14:textId="77777777">
          <w:pPr>
            <w:pStyle w:val="Frslagstext"/>
          </w:pPr>
          <w:r>
            <w:t>Riksdagen ställer sig bakom det som anförs i motionen om att Skåne bör ges möjlighet att testas som pilotregion för gårdsförsäljning av egenproducerat öl, vin och cider och tillkännager detta för regeringen.</w:t>
          </w:r>
        </w:p>
      </w:sdtContent>
    </w:sdt>
    <w:sdt>
      <w:sdtPr>
        <w:alias w:val="Yrkande 2"/>
        <w:tag w:val="ecff0516-02eb-41b1-881d-8f9b72ad10ed"/>
        <w:id w:val="1459222411"/>
        <w:lock w:val="sdtLocked"/>
      </w:sdtPr>
      <w:sdtEndPr/>
      <w:sdtContent>
        <w:p w:rsidR="003B4D11" w:rsidRDefault="00230531" w14:paraId="3677B688" w14:textId="4C338DC4">
          <w:pPr>
            <w:pStyle w:val="Frslagstext"/>
          </w:pPr>
          <w:r>
            <w:t>Riksdagen ställer sig bakom det som anförs i motionen om att se över regelverket för gårdsförsäljning av egenproducerat öl, vin och cider så att försäljning av småskaligt egenproducerade drycker blir möjlig och skyndsamt återkomm</w:t>
          </w:r>
          <w:r w:rsidR="00114654">
            <w:t>a</w:t>
          </w:r>
          <w:bookmarkStart w:name="_GoBack" w:id="0"/>
          <w:bookmarkEnd w:id="0"/>
          <w:r>
            <w:t xml:space="preserve"> till riksdagen enligt tidigare tillkännagivande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97A728EEC574BB38E48AFBA5D805FD7"/>
        </w:placeholder>
        <w:text/>
      </w:sdtPr>
      <w:sdtEndPr/>
      <w:sdtContent>
        <w:p w:rsidRPr="009B062B" w:rsidR="006D79C9" w:rsidP="00333E95" w:rsidRDefault="006D79C9" w14:paraId="29A25F2B" w14:textId="77777777">
          <w:pPr>
            <w:pStyle w:val="Rubrik1"/>
          </w:pPr>
          <w:r>
            <w:t>Motivering</w:t>
          </w:r>
        </w:p>
      </w:sdtContent>
    </w:sdt>
    <w:p w:rsidR="00C238A5" w:rsidP="000434D1" w:rsidRDefault="00C238A5" w14:paraId="5529AD57" w14:textId="0393565F">
      <w:pPr>
        <w:pStyle w:val="Normalutanindragellerluft"/>
        <w:rPr>
          <w:shd w:val="clear" w:color="auto" w:fill="FFFFFF"/>
        </w:rPr>
      </w:pPr>
      <w:r w:rsidRPr="0015433B">
        <w:rPr>
          <w:shd w:val="clear" w:color="auto" w:fill="FFFFFF"/>
        </w:rPr>
        <w:t xml:space="preserve">Systembolaget introducerade 2014 </w:t>
      </w:r>
      <w:r>
        <w:rPr>
          <w:shd w:val="clear" w:color="auto" w:fill="FFFFFF"/>
        </w:rPr>
        <w:t xml:space="preserve">ett </w:t>
      </w:r>
      <w:r w:rsidRPr="0015433B">
        <w:rPr>
          <w:shd w:val="clear" w:color="auto" w:fill="FFFFFF"/>
        </w:rPr>
        <w:t>sortiment som de</w:t>
      </w:r>
      <w:r>
        <w:rPr>
          <w:shd w:val="clear" w:color="auto" w:fill="FFFFFF"/>
        </w:rPr>
        <w:t xml:space="preserve"> be</w:t>
      </w:r>
      <w:r w:rsidRPr="0015433B">
        <w:rPr>
          <w:shd w:val="clear" w:color="auto" w:fill="FFFFFF"/>
        </w:rPr>
        <w:t>nämner ”Lokalt och småska</w:t>
      </w:r>
      <w:r w:rsidR="000434D1">
        <w:rPr>
          <w:shd w:val="clear" w:color="auto" w:fill="FFFFFF"/>
        </w:rPr>
        <w:softHyphen/>
      </w:r>
      <w:r w:rsidRPr="0015433B">
        <w:rPr>
          <w:shd w:val="clear" w:color="auto" w:fill="FFFFFF"/>
        </w:rPr>
        <w:t xml:space="preserve">ligt”, </w:t>
      </w:r>
      <w:r>
        <w:rPr>
          <w:shd w:val="clear" w:color="auto" w:fill="FFFFFF"/>
        </w:rPr>
        <w:t xml:space="preserve">vilket har </w:t>
      </w:r>
      <w:r w:rsidRPr="0015433B">
        <w:rPr>
          <w:shd w:val="clear" w:color="auto" w:fill="FFFFFF"/>
        </w:rPr>
        <w:t xml:space="preserve">bidragit till </w:t>
      </w:r>
      <w:r>
        <w:rPr>
          <w:shd w:val="clear" w:color="auto" w:fill="FFFFFF"/>
        </w:rPr>
        <w:t xml:space="preserve">att framförallt mindre </w:t>
      </w:r>
      <w:r w:rsidRPr="0015433B">
        <w:rPr>
          <w:shd w:val="clear" w:color="auto" w:fill="FFFFFF"/>
        </w:rPr>
        <w:t>bryggerier</w:t>
      </w:r>
      <w:r>
        <w:rPr>
          <w:shd w:val="clear" w:color="auto" w:fill="FFFFFF"/>
        </w:rPr>
        <w:t xml:space="preserve"> haft</w:t>
      </w:r>
      <w:r w:rsidRPr="0015433B">
        <w:rPr>
          <w:shd w:val="clear" w:color="auto" w:fill="FFFFFF"/>
        </w:rPr>
        <w:t xml:space="preserve"> möjlighet att etablera sig och växa</w:t>
      </w:r>
      <w:r>
        <w:rPr>
          <w:shd w:val="clear" w:color="auto" w:fill="FFFFFF"/>
        </w:rPr>
        <w:t>. När Systembolaget introducerade sortimentet fanns det 97 bryggerier och cirka 400 drycker i sortimentet. Idag finns det över 300 småskaliga bryggerier i sorti</w:t>
      </w:r>
      <w:r w:rsidR="000434D1">
        <w:rPr>
          <w:shd w:val="clear" w:color="auto" w:fill="FFFFFF"/>
        </w:rPr>
        <w:softHyphen/>
      </w:r>
      <w:r>
        <w:rPr>
          <w:shd w:val="clear" w:color="auto" w:fill="FFFFFF"/>
        </w:rPr>
        <w:t>mentet med över 2</w:t>
      </w:r>
      <w:r w:rsidR="003E4A39">
        <w:rPr>
          <w:shd w:val="clear" w:color="auto" w:fill="FFFFFF"/>
        </w:rPr>
        <w:t> </w:t>
      </w:r>
      <w:r>
        <w:rPr>
          <w:shd w:val="clear" w:color="auto" w:fill="FFFFFF"/>
        </w:rPr>
        <w:t>500 produkter. Det innebär att fler företag har etablerats på markna</w:t>
      </w:r>
      <w:r w:rsidR="000434D1">
        <w:rPr>
          <w:shd w:val="clear" w:color="auto" w:fill="FFFFFF"/>
        </w:rPr>
        <w:softHyphen/>
      </w:r>
      <w:r>
        <w:rPr>
          <w:shd w:val="clear" w:color="auto" w:fill="FFFFFF"/>
        </w:rPr>
        <w:t>den. Sortimenten växer och idag finns det ett varierat och brett utbud av framförallt öl och cider med olika nyanser av smaksättning och bryggerikonst.</w:t>
      </w:r>
    </w:p>
    <w:p w:rsidRPr="000434D1" w:rsidR="00C238A5" w:rsidP="000434D1" w:rsidRDefault="00C238A5" w14:paraId="3AEBCFB4" w14:textId="46651C3B">
      <w:pPr>
        <w:rPr>
          <w:spacing w:val="-2"/>
          <w:shd w:val="clear" w:color="auto" w:fill="FFFFFF"/>
        </w:rPr>
      </w:pPr>
      <w:r w:rsidRPr="000434D1">
        <w:rPr>
          <w:spacing w:val="-2"/>
          <w:shd w:val="clear" w:color="auto" w:fill="FFFFFF"/>
        </w:rPr>
        <w:t>Idag pressas flera av de lokala bryggerierna att bedriva någon form av besöks- eller restaurangverksamhet för att ha möjlighet att marknadsföra sina produkter. Alternativt erbjuda någon form av mat och dryckesprovning, i enlighet med alkohollagen (2010:1622) som trädde i kraft den 1 januari 2011 som säger att den som tillverkar alkoholdrycker från råvaror som produceras på den egna gården ska kunna erbjuda provsmakning på tillverk</w:t>
      </w:r>
      <w:r w:rsidR="000434D1">
        <w:rPr>
          <w:spacing w:val="-2"/>
          <w:shd w:val="clear" w:color="auto" w:fill="FFFFFF"/>
        </w:rPr>
        <w:softHyphen/>
      </w:r>
      <w:r w:rsidRPr="000434D1">
        <w:rPr>
          <w:spacing w:val="-2"/>
          <w:shd w:val="clear" w:color="auto" w:fill="FFFFFF"/>
        </w:rPr>
        <w:t xml:space="preserve">ningsstället. </w:t>
      </w:r>
    </w:p>
    <w:p w:rsidRPr="0036030D" w:rsidR="00C238A5" w:rsidP="000434D1" w:rsidRDefault="00C238A5" w14:paraId="038BF1DA" w14:textId="2FF8D33C">
      <w:pPr>
        <w:rPr>
          <w:shd w:val="clear" w:color="auto" w:fill="FFFFFF"/>
        </w:rPr>
      </w:pPr>
      <w:r>
        <w:rPr>
          <w:shd w:val="clear" w:color="auto" w:fill="FFFFFF"/>
        </w:rPr>
        <w:t xml:space="preserve">Flera bryggerier lyfter också fram att många besökare efterfrågar att få köpa dryck med sig hem och flertalet upplever det som att den servicen efterfrågas i allt större grad. </w:t>
      </w:r>
      <w:r w:rsidRPr="0036030D">
        <w:rPr>
          <w:shd w:val="clear" w:color="auto" w:fill="FFFFFF"/>
        </w:rPr>
        <w:lastRenderedPageBreak/>
        <w:t>Tilläggas kan också att flertalet av bryggerierna utgör en del av landets levande lands</w:t>
      </w:r>
      <w:r w:rsidR="000434D1">
        <w:rPr>
          <w:shd w:val="clear" w:color="auto" w:fill="FFFFFF"/>
        </w:rPr>
        <w:softHyphen/>
      </w:r>
      <w:r w:rsidRPr="0036030D">
        <w:rPr>
          <w:shd w:val="clear" w:color="auto" w:fill="FFFFFF"/>
        </w:rPr>
        <w:t>bygd.</w:t>
      </w:r>
    </w:p>
    <w:p w:rsidR="00C238A5" w:rsidP="000434D1" w:rsidRDefault="00C238A5" w14:paraId="2AC9FA49" w14:textId="09FDCED1">
      <w:pPr>
        <w:rPr>
          <w:shd w:val="clear" w:color="auto" w:fill="FFFFFF"/>
        </w:rPr>
      </w:pPr>
      <w:r>
        <w:rPr>
          <w:shd w:val="clear" w:color="auto" w:fill="FFFFFF"/>
        </w:rPr>
        <w:t xml:space="preserve">Genom tillåtelse av gårdsförsäljning av öl, vin och cider, skulle dess småskalighet, etablering och företagsamhet stimuleras och stärkas.  En överlevnad vore nog svår för många lokala bryggerier i de fall </w:t>
      </w:r>
      <w:r w:rsidR="00B0202A">
        <w:rPr>
          <w:shd w:val="clear" w:color="auto" w:fill="FFFFFF"/>
        </w:rPr>
        <w:t>S</w:t>
      </w:r>
      <w:r>
        <w:rPr>
          <w:shd w:val="clear" w:color="auto" w:fill="FFFFFF"/>
        </w:rPr>
        <w:t>ystembolaget väljer att ta bort de</w:t>
      </w:r>
      <w:r w:rsidR="008227C2">
        <w:rPr>
          <w:shd w:val="clear" w:color="auto" w:fill="FFFFFF"/>
        </w:rPr>
        <w:t>t</w:t>
      </w:r>
      <w:r>
        <w:rPr>
          <w:shd w:val="clear" w:color="auto" w:fill="FFFFFF"/>
        </w:rPr>
        <w:t xml:space="preserve"> sortimente</w:t>
      </w:r>
      <w:r w:rsidR="008227C2">
        <w:rPr>
          <w:shd w:val="clear" w:color="auto" w:fill="FFFFFF"/>
        </w:rPr>
        <w:t>t</w:t>
      </w:r>
      <w:r>
        <w:rPr>
          <w:shd w:val="clear" w:color="auto" w:fill="FFFFFF"/>
        </w:rPr>
        <w:t>. Det skulle vara ett direkt dåligt alternativ och en kombination av dessa båda är fortsatt nöd</w:t>
      </w:r>
      <w:r w:rsidR="000434D1">
        <w:rPr>
          <w:shd w:val="clear" w:color="auto" w:fill="FFFFFF"/>
        </w:rPr>
        <w:softHyphen/>
      </w:r>
      <w:r>
        <w:rPr>
          <w:shd w:val="clear" w:color="auto" w:fill="FFFFFF"/>
        </w:rPr>
        <w:t xml:space="preserve">vändig. Att underminera </w:t>
      </w:r>
      <w:r w:rsidR="00B0202A">
        <w:rPr>
          <w:shd w:val="clear" w:color="auto" w:fill="FFFFFF"/>
        </w:rPr>
        <w:t>S</w:t>
      </w:r>
      <w:r>
        <w:rPr>
          <w:shd w:val="clear" w:color="auto" w:fill="FFFFFF"/>
        </w:rPr>
        <w:t>ystembolagets legitimitet för det svenska detaljhandelsmono</w:t>
      </w:r>
      <w:r w:rsidR="000434D1">
        <w:rPr>
          <w:shd w:val="clear" w:color="auto" w:fill="FFFFFF"/>
        </w:rPr>
        <w:softHyphen/>
      </w:r>
      <w:r>
        <w:rPr>
          <w:shd w:val="clear" w:color="auto" w:fill="FFFFFF"/>
        </w:rPr>
        <w:t>polet är inget att eftersträva</w:t>
      </w:r>
      <w:r w:rsidR="008227C2">
        <w:rPr>
          <w:shd w:val="clear" w:color="auto" w:fill="FFFFFF"/>
        </w:rPr>
        <w:t>,</w:t>
      </w:r>
      <w:r>
        <w:rPr>
          <w:shd w:val="clear" w:color="auto" w:fill="FFFFFF"/>
        </w:rPr>
        <w:t xml:space="preserve"> utan </w:t>
      </w:r>
      <w:r w:rsidR="008227C2">
        <w:rPr>
          <w:shd w:val="clear" w:color="auto" w:fill="FFFFFF"/>
        </w:rPr>
        <w:t>en</w:t>
      </w:r>
      <w:r>
        <w:rPr>
          <w:shd w:val="clear" w:color="auto" w:fill="FFFFFF"/>
        </w:rPr>
        <w:t xml:space="preserve"> </w:t>
      </w:r>
      <w:r w:rsidR="008227C2">
        <w:rPr>
          <w:shd w:val="clear" w:color="auto" w:fill="FFFFFF"/>
        </w:rPr>
        <w:t xml:space="preserve">tydlig </w:t>
      </w:r>
      <w:r>
        <w:rPr>
          <w:shd w:val="clear" w:color="auto" w:fill="FFFFFF"/>
        </w:rPr>
        <w:t xml:space="preserve">samverkan mellan </w:t>
      </w:r>
      <w:r w:rsidR="00B0202A">
        <w:rPr>
          <w:shd w:val="clear" w:color="auto" w:fill="FFFFFF"/>
        </w:rPr>
        <w:t>S</w:t>
      </w:r>
      <w:r>
        <w:rPr>
          <w:shd w:val="clear" w:color="auto" w:fill="FFFFFF"/>
        </w:rPr>
        <w:t>ystembolag</w:t>
      </w:r>
      <w:r w:rsidR="00B0202A">
        <w:rPr>
          <w:shd w:val="clear" w:color="auto" w:fill="FFFFFF"/>
        </w:rPr>
        <w:t>et</w:t>
      </w:r>
      <w:r>
        <w:rPr>
          <w:shd w:val="clear" w:color="auto" w:fill="FFFFFF"/>
        </w:rPr>
        <w:t xml:space="preserve"> och bryg</w:t>
      </w:r>
      <w:r w:rsidR="000434D1">
        <w:rPr>
          <w:shd w:val="clear" w:color="auto" w:fill="FFFFFF"/>
        </w:rPr>
        <w:softHyphen/>
      </w:r>
      <w:r>
        <w:rPr>
          <w:shd w:val="clear" w:color="auto" w:fill="FFFFFF"/>
        </w:rPr>
        <w:t>gerierna</w:t>
      </w:r>
      <w:r w:rsidR="00FB38FD">
        <w:rPr>
          <w:shd w:val="clear" w:color="auto" w:fill="FFFFFF"/>
        </w:rPr>
        <w:t xml:space="preserve"> är en önskvärd riktnin</w:t>
      </w:r>
      <w:r w:rsidR="008227C2">
        <w:rPr>
          <w:shd w:val="clear" w:color="auto" w:fill="FFFFFF"/>
        </w:rPr>
        <w:t>g, med en alkohollagstiftning</w:t>
      </w:r>
      <w:r>
        <w:rPr>
          <w:shd w:val="clear" w:color="auto" w:fill="FFFFFF"/>
        </w:rPr>
        <w:t xml:space="preserve"> som tillåter gårdsförsälj</w:t>
      </w:r>
      <w:r w:rsidR="000434D1">
        <w:rPr>
          <w:shd w:val="clear" w:color="auto" w:fill="FFFFFF"/>
        </w:rPr>
        <w:softHyphen/>
      </w:r>
      <w:r>
        <w:rPr>
          <w:shd w:val="clear" w:color="auto" w:fill="FFFFFF"/>
        </w:rPr>
        <w:t xml:space="preserve">ning och där detaljhandelsmonopolet kvarstår. </w:t>
      </w:r>
    </w:p>
    <w:p w:rsidRPr="000434D1" w:rsidR="00C238A5" w:rsidP="000434D1" w:rsidRDefault="00C238A5" w14:paraId="21937DF1" w14:textId="48241765">
      <w:pPr>
        <w:rPr>
          <w:spacing w:val="-2"/>
          <w:shd w:val="clear" w:color="auto" w:fill="FFFFFF"/>
        </w:rPr>
      </w:pPr>
      <w:r w:rsidRPr="000434D1">
        <w:rPr>
          <w:spacing w:val="-2"/>
          <w:shd w:val="clear" w:color="auto" w:fill="FFFFFF"/>
        </w:rPr>
        <w:t>Problematik kring EU-rätten borde inte heller vara ett hinder då det primärt rör sig om ett temporärt beslut som pilotregion. I delbetänkandet Gårdsförsäljning (SOU</w:t>
      </w:r>
      <w:r w:rsidRPr="000434D1" w:rsidR="00B0202A">
        <w:rPr>
          <w:spacing w:val="-2"/>
          <w:shd w:val="clear" w:color="auto" w:fill="FFFFFF"/>
        </w:rPr>
        <w:t> </w:t>
      </w:r>
      <w:r w:rsidRPr="000434D1">
        <w:rPr>
          <w:spacing w:val="-2"/>
          <w:shd w:val="clear" w:color="auto" w:fill="FFFFFF"/>
        </w:rPr>
        <w:t xml:space="preserve">2010:98) </w:t>
      </w:r>
      <w:r w:rsidRPr="000434D1">
        <w:rPr>
          <w:spacing w:val="-1"/>
          <w:shd w:val="clear" w:color="auto" w:fill="FFFFFF"/>
        </w:rPr>
        <w:t xml:space="preserve">menar utredningen att gårdsförsäljning kan ske förenligt med EU-rätten och dess slutsats </w:t>
      </w:r>
      <w:r w:rsidRPr="000434D1" w:rsidR="00B0202A">
        <w:rPr>
          <w:spacing w:val="-1"/>
          <w:shd w:val="clear" w:color="auto" w:fill="FFFFFF"/>
        </w:rPr>
        <w:t xml:space="preserve">är </w:t>
      </w:r>
      <w:r w:rsidRPr="000434D1">
        <w:rPr>
          <w:spacing w:val="-1"/>
          <w:shd w:val="clear" w:color="auto" w:fill="FFFFFF"/>
        </w:rPr>
        <w:t>att det går att införa gårdsförsäljning under de angivna förutsättningarna, men att det måste ske enligt en modell som inte hindrar utländska tillverkare att få sina produkter sålda genom gårdsförsäljning eller att etablera sig i Sverige för att bedriva gårdsförsälj</w:t>
      </w:r>
      <w:r w:rsidR="000434D1">
        <w:rPr>
          <w:spacing w:val="-1"/>
          <w:shd w:val="clear" w:color="auto" w:fill="FFFFFF"/>
        </w:rPr>
        <w:softHyphen/>
      </w:r>
      <w:r w:rsidRPr="000434D1">
        <w:rPr>
          <w:spacing w:val="-1"/>
          <w:shd w:val="clear" w:color="auto" w:fill="FFFFFF"/>
        </w:rPr>
        <w:t>ning och så länge modellen för gårdsförsäljning är konsekvent med den svenska alkohol</w:t>
      </w:r>
      <w:r w:rsidR="000434D1">
        <w:rPr>
          <w:spacing w:val="-1"/>
          <w:shd w:val="clear" w:color="auto" w:fill="FFFFFF"/>
        </w:rPr>
        <w:softHyphen/>
      </w:r>
      <w:r w:rsidRPr="000434D1">
        <w:rPr>
          <w:spacing w:val="-1"/>
          <w:shd w:val="clear" w:color="auto" w:fill="FFFFFF"/>
        </w:rPr>
        <w:t>politiken.</w:t>
      </w:r>
    </w:p>
    <w:p w:rsidRPr="000434D1" w:rsidR="00C238A5" w:rsidP="000434D1" w:rsidRDefault="00C238A5" w14:paraId="32533B9A" w14:textId="47117CA1">
      <w:pPr>
        <w:rPr>
          <w:spacing w:val="-1"/>
          <w:shd w:val="clear" w:color="auto" w:fill="FFFFFF"/>
        </w:rPr>
      </w:pPr>
      <w:r w:rsidRPr="000434D1">
        <w:rPr>
          <w:spacing w:val="-1"/>
        </w:rPr>
        <w:t xml:space="preserve">Region Skåne har under våren 2017 tagit beslut om att låta gårdsförsäljning av </w:t>
      </w:r>
      <w:r w:rsidRPr="000434D1">
        <w:rPr>
          <w:spacing w:val="-1"/>
          <w:shd w:val="clear" w:color="auto" w:fill="FFFFFF"/>
        </w:rPr>
        <w:t xml:space="preserve">öl och vin ske under en provperiod på tre år i Skåne. Frågan har sedan skickats vidare till </w:t>
      </w:r>
      <w:r w:rsidRPr="000434D1" w:rsidR="00B0202A">
        <w:rPr>
          <w:spacing w:val="-1"/>
          <w:shd w:val="clear" w:color="auto" w:fill="FFFFFF"/>
        </w:rPr>
        <w:t>r</w:t>
      </w:r>
      <w:r w:rsidRPr="000434D1">
        <w:rPr>
          <w:spacing w:val="-1"/>
          <w:shd w:val="clear" w:color="auto" w:fill="FFFFFF"/>
        </w:rPr>
        <w:t>eger</w:t>
      </w:r>
      <w:r w:rsidR="000434D1">
        <w:rPr>
          <w:spacing w:val="-1"/>
          <w:shd w:val="clear" w:color="auto" w:fill="FFFFFF"/>
        </w:rPr>
        <w:softHyphen/>
      </w:r>
      <w:r w:rsidRPr="000434D1">
        <w:rPr>
          <w:spacing w:val="-1"/>
          <w:shd w:val="clear" w:color="auto" w:fill="FFFFFF"/>
        </w:rPr>
        <w:t>ingen och har sedan dess beretts. Den 2 maj 2018 beslutade riksdagen att tillkännage för regeringen att man under förutsättning att Systembolagets detaljhandelsmonopol kan upprätthållas bör verka för en lagstiftning som möjliggör gårdsförsäljning i begränsad utsträckning. Trots riksdagens beslut verkar regeringen förhala beslutet. Vi</w:t>
      </w:r>
      <w:r w:rsidRPr="000434D1" w:rsidR="00757231">
        <w:rPr>
          <w:spacing w:val="-1"/>
          <w:shd w:val="clear" w:color="auto" w:fill="FFFFFF"/>
        </w:rPr>
        <w:t xml:space="preserve"> skånska leda</w:t>
      </w:r>
      <w:r w:rsidR="000434D1">
        <w:rPr>
          <w:spacing w:val="-1"/>
          <w:shd w:val="clear" w:color="auto" w:fill="FFFFFF"/>
        </w:rPr>
        <w:softHyphen/>
      </w:r>
      <w:r w:rsidRPr="000434D1" w:rsidR="00757231">
        <w:rPr>
          <w:spacing w:val="-1"/>
          <w:shd w:val="clear" w:color="auto" w:fill="FFFFFF"/>
        </w:rPr>
        <w:t>möter</w:t>
      </w:r>
      <w:r w:rsidRPr="000434D1">
        <w:rPr>
          <w:spacing w:val="-1"/>
          <w:shd w:val="clear" w:color="auto" w:fill="FFFFFF"/>
        </w:rPr>
        <w:t xml:space="preserve"> menar att regeringen skyndsamt ska återkomma till riksdagen med ett förslag enligt vad som framförs i motionen.</w:t>
      </w:r>
    </w:p>
    <w:sdt>
      <w:sdtPr>
        <w:alias w:val="CC_Underskrifter"/>
        <w:tag w:val="CC_Underskrifter"/>
        <w:id w:val="583496634"/>
        <w:lock w:val="sdtContentLocked"/>
        <w:placeholder>
          <w:docPart w:val="AF9F43B9514D4B6C94D0978580987298"/>
        </w:placeholder>
      </w:sdtPr>
      <w:sdtEndPr/>
      <w:sdtContent>
        <w:p w:rsidR="00AC3709" w:rsidP="00AC3709" w:rsidRDefault="00AC3709" w14:paraId="2A312A2A" w14:textId="77777777"/>
        <w:p w:rsidRPr="008E0FE2" w:rsidR="004801AC" w:rsidP="00AC3709" w:rsidRDefault="00114654" w14:paraId="3B2B4E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Lindberg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Jörgen Grubb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Magnus Persson (SD)</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Patrick Reslow (SD)</w:t>
            </w:r>
          </w:p>
        </w:tc>
      </w:tr>
      <w:tr>
        <w:trPr>
          <w:cantSplit/>
        </w:trPr>
        <w:tc>
          <w:tcPr>
            <w:tcW w:w="50" w:type="pct"/>
            <w:vAlign w:val="bottom"/>
          </w:tcPr>
          <w:p>
            <w:pPr>
              <w:pStyle w:val="Underskrifter"/>
              <w:spacing w:after="0"/>
            </w:pPr>
            <w:r>
              <w:t>Patrik Jönsson (SD)</w:t>
            </w:r>
          </w:p>
        </w:tc>
        <w:tc>
          <w:tcPr>
            <w:tcW w:w="50" w:type="pct"/>
            <w:vAlign w:val="bottom"/>
          </w:tcPr>
          <w:p>
            <w:pPr>
              <w:pStyle w:val="Underskrifter"/>
              <w:spacing w:after="0"/>
            </w:pPr>
            <w:r>
              <w:t>Per Ramhorn (SD)</w:t>
            </w:r>
          </w:p>
        </w:tc>
      </w:tr>
    </w:tbl>
    <w:p w:rsidR="000B047A" w:rsidRDefault="000B047A" w14:paraId="00E7223E" w14:textId="77777777"/>
    <w:sectPr w:rsidR="000B04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8B20" w14:textId="77777777" w:rsidR="00BD5339" w:rsidRDefault="00BD5339" w:rsidP="000C1CAD">
      <w:pPr>
        <w:spacing w:line="240" w:lineRule="auto"/>
      </w:pPr>
      <w:r>
        <w:separator/>
      </w:r>
    </w:p>
  </w:endnote>
  <w:endnote w:type="continuationSeparator" w:id="0">
    <w:p w14:paraId="0672FD6C" w14:textId="77777777" w:rsidR="00BD5339" w:rsidRDefault="00BD53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F9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06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689D" w14:textId="77777777" w:rsidR="00262EA3" w:rsidRPr="00AC3709" w:rsidRDefault="00262EA3" w:rsidP="00AC37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C5486" w14:textId="77777777" w:rsidR="00BD5339" w:rsidRDefault="00BD5339" w:rsidP="000C1CAD">
      <w:pPr>
        <w:spacing w:line="240" w:lineRule="auto"/>
      </w:pPr>
      <w:r>
        <w:separator/>
      </w:r>
    </w:p>
  </w:footnote>
  <w:footnote w:type="continuationSeparator" w:id="0">
    <w:p w14:paraId="65654D38" w14:textId="77777777" w:rsidR="00BD5339" w:rsidRDefault="00BD53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7A74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FEFF77" wp14:anchorId="479AAD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4654" w14:paraId="56BE8BCF" w14:textId="77777777">
                          <w:pPr>
                            <w:jc w:val="right"/>
                          </w:pPr>
                          <w:sdt>
                            <w:sdtPr>
                              <w:alias w:val="CC_Noformat_Partikod"/>
                              <w:tag w:val="CC_Noformat_Partikod"/>
                              <w:id w:val="-53464382"/>
                              <w:placeholder>
                                <w:docPart w:val="5DE28E4CF6424174A97E870C79644736"/>
                              </w:placeholder>
                              <w:text/>
                            </w:sdtPr>
                            <w:sdtEndPr/>
                            <w:sdtContent>
                              <w:r w:rsidR="00C238A5">
                                <w:t>SD</w:t>
                              </w:r>
                            </w:sdtContent>
                          </w:sdt>
                          <w:sdt>
                            <w:sdtPr>
                              <w:alias w:val="CC_Noformat_Partinummer"/>
                              <w:tag w:val="CC_Noformat_Partinummer"/>
                              <w:id w:val="-1709555926"/>
                              <w:placeholder>
                                <w:docPart w:val="D90E1337EDA94C0DB6393E5B9FF55A6C"/>
                              </w:placeholder>
                              <w:text/>
                            </w:sdtPr>
                            <w:sdtEndPr/>
                            <w:sdtContent>
                              <w:r w:rsidR="00AC3709">
                                <w:t>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79AAD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31E5" w14:paraId="56BE8BCF" w14:textId="77777777">
                    <w:pPr>
                      <w:jc w:val="right"/>
                    </w:pPr>
                    <w:sdt>
                      <w:sdtPr>
                        <w:alias w:val="CC_Noformat_Partikod"/>
                        <w:tag w:val="CC_Noformat_Partikod"/>
                        <w:id w:val="-53464382"/>
                        <w:placeholder>
                          <w:docPart w:val="5DE28E4CF6424174A97E870C79644736"/>
                        </w:placeholder>
                        <w:text/>
                      </w:sdtPr>
                      <w:sdtEndPr/>
                      <w:sdtContent>
                        <w:r w:rsidR="00C238A5">
                          <w:t>SD</w:t>
                        </w:r>
                      </w:sdtContent>
                    </w:sdt>
                    <w:sdt>
                      <w:sdtPr>
                        <w:alias w:val="CC_Noformat_Partinummer"/>
                        <w:tag w:val="CC_Noformat_Partinummer"/>
                        <w:id w:val="-1709555926"/>
                        <w:placeholder>
                          <w:docPart w:val="D90E1337EDA94C0DB6393E5B9FF55A6C"/>
                        </w:placeholder>
                        <w:text/>
                      </w:sdtPr>
                      <w:sdtEndPr/>
                      <w:sdtContent>
                        <w:r w:rsidR="00AC3709">
                          <w:t>364</w:t>
                        </w:r>
                      </w:sdtContent>
                    </w:sdt>
                  </w:p>
                </w:txbxContent>
              </v:textbox>
              <w10:wrap anchorx="page"/>
            </v:shape>
          </w:pict>
        </mc:Fallback>
      </mc:AlternateContent>
    </w:r>
  </w:p>
  <w:p w:rsidRPr="00293C4F" w:rsidR="00262EA3" w:rsidP="00776B74" w:rsidRDefault="00262EA3" w14:paraId="52CDB8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10D44C" w14:textId="77777777">
    <w:pPr>
      <w:jc w:val="right"/>
    </w:pPr>
  </w:p>
  <w:p w:rsidR="00262EA3" w:rsidP="00776B74" w:rsidRDefault="00262EA3" w14:paraId="5AAD2B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4654" w14:paraId="760B75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CBFD3B" wp14:anchorId="389B24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4654" w14:paraId="30B961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38A5">
          <w:t>SD</w:t>
        </w:r>
      </w:sdtContent>
    </w:sdt>
    <w:sdt>
      <w:sdtPr>
        <w:alias w:val="CC_Noformat_Partinummer"/>
        <w:tag w:val="CC_Noformat_Partinummer"/>
        <w:id w:val="-2014525982"/>
        <w:text/>
      </w:sdtPr>
      <w:sdtEndPr/>
      <w:sdtContent>
        <w:r w:rsidR="00AC3709">
          <w:t>364</w:t>
        </w:r>
      </w:sdtContent>
    </w:sdt>
  </w:p>
  <w:p w:rsidRPr="008227B3" w:rsidR="00262EA3" w:rsidP="008227B3" w:rsidRDefault="00114654" w14:paraId="52DB13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4654" w14:paraId="39962F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:1601</w:t>
        </w:r>
      </w:sdtContent>
    </w:sdt>
  </w:p>
  <w:p w:rsidR="00262EA3" w:rsidP="00E03A3D" w:rsidRDefault="00114654" w14:paraId="519E760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Lindberg m.fl. (SD)</w:t>
        </w:r>
      </w:sdtContent>
    </w:sdt>
  </w:p>
  <w:sdt>
    <w:sdtPr>
      <w:alias w:val="CC_Noformat_Rubtext"/>
      <w:tag w:val="CC_Noformat_Rubtext"/>
      <w:id w:val="-218060500"/>
      <w:lock w:val="sdtLocked"/>
      <w:placeholder>
        <w:docPart w:val="ABCB1ECE55C1437B8960726634147D70"/>
      </w:placeholder>
      <w:text/>
    </w:sdtPr>
    <w:sdtEndPr/>
    <w:sdtContent>
      <w:p w:rsidR="00262EA3" w:rsidP="00283E0F" w:rsidRDefault="00C238A5" w14:paraId="47238A1E" w14:textId="77777777">
        <w:pPr>
          <w:pStyle w:val="FSHRub2"/>
        </w:pPr>
        <w:r>
          <w:t>Skåne som pilotregion för gårdsförsäljning av öl, vin och cider</w:t>
        </w:r>
      </w:p>
    </w:sdtContent>
  </w:sdt>
  <w:sdt>
    <w:sdtPr>
      <w:alias w:val="CC_Boilerplate_3"/>
      <w:tag w:val="CC_Boilerplate_3"/>
      <w:id w:val="1606463544"/>
      <w:lock w:val="sdtContentLocked"/>
      <w15:appearance w15:val="hidden"/>
      <w:text w:multiLine="1"/>
    </w:sdtPr>
    <w:sdtEndPr/>
    <w:sdtContent>
      <w:p w:rsidR="00262EA3" w:rsidP="00283E0F" w:rsidRDefault="00262EA3" w14:paraId="39767F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238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D1"/>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47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654"/>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531"/>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D1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39"/>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CE6"/>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231"/>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7C2"/>
    <w:rsid w:val="008231E5"/>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4A5"/>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29"/>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09"/>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02A"/>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615"/>
    <w:rsid w:val="00BC498A"/>
    <w:rsid w:val="00BC4C0C"/>
    <w:rsid w:val="00BC5148"/>
    <w:rsid w:val="00BC52DF"/>
    <w:rsid w:val="00BC5448"/>
    <w:rsid w:val="00BC5754"/>
    <w:rsid w:val="00BC6240"/>
    <w:rsid w:val="00BC6D66"/>
    <w:rsid w:val="00BC774D"/>
    <w:rsid w:val="00BC7C56"/>
    <w:rsid w:val="00BD12A8"/>
    <w:rsid w:val="00BD1438"/>
    <w:rsid w:val="00BD167D"/>
    <w:rsid w:val="00BD1E02"/>
    <w:rsid w:val="00BD24A4"/>
    <w:rsid w:val="00BD3FE7"/>
    <w:rsid w:val="00BD42CF"/>
    <w:rsid w:val="00BD4332"/>
    <w:rsid w:val="00BD44D3"/>
    <w:rsid w:val="00BD4A2A"/>
    <w:rsid w:val="00BD533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A5"/>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636"/>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05F"/>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9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8FD"/>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800DB5"/>
  <w15:chartTrackingRefBased/>
  <w15:docId w15:val="{A343BD17-AB4C-4489-8CEE-2160B3C5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1B18E2F07C4AC2AAC0FD6C2398A9E9"/>
        <w:category>
          <w:name w:val="Allmänt"/>
          <w:gallery w:val="placeholder"/>
        </w:category>
        <w:types>
          <w:type w:val="bbPlcHdr"/>
        </w:types>
        <w:behaviors>
          <w:behavior w:val="content"/>
        </w:behaviors>
        <w:guid w:val="{B43234AF-CBC3-48F4-B4A0-BB94A27D0240}"/>
      </w:docPartPr>
      <w:docPartBody>
        <w:p w:rsidR="006C7B80" w:rsidRDefault="004629B2">
          <w:pPr>
            <w:pStyle w:val="581B18E2F07C4AC2AAC0FD6C2398A9E9"/>
          </w:pPr>
          <w:r w:rsidRPr="005A0A93">
            <w:rPr>
              <w:rStyle w:val="Platshllartext"/>
            </w:rPr>
            <w:t>Förslag till riksdagsbeslut</w:t>
          </w:r>
        </w:p>
      </w:docPartBody>
    </w:docPart>
    <w:docPart>
      <w:docPartPr>
        <w:name w:val="D97A728EEC574BB38E48AFBA5D805FD7"/>
        <w:category>
          <w:name w:val="Allmänt"/>
          <w:gallery w:val="placeholder"/>
        </w:category>
        <w:types>
          <w:type w:val="bbPlcHdr"/>
        </w:types>
        <w:behaviors>
          <w:behavior w:val="content"/>
        </w:behaviors>
        <w:guid w:val="{F6C9AB18-81D9-483A-81BD-115D1E659063}"/>
      </w:docPartPr>
      <w:docPartBody>
        <w:p w:rsidR="006C7B80" w:rsidRDefault="004629B2">
          <w:pPr>
            <w:pStyle w:val="D97A728EEC574BB38E48AFBA5D805FD7"/>
          </w:pPr>
          <w:r w:rsidRPr="005A0A93">
            <w:rPr>
              <w:rStyle w:val="Platshllartext"/>
            </w:rPr>
            <w:t>Motivering</w:t>
          </w:r>
        </w:p>
      </w:docPartBody>
    </w:docPart>
    <w:docPart>
      <w:docPartPr>
        <w:name w:val="5DE28E4CF6424174A97E870C79644736"/>
        <w:category>
          <w:name w:val="Allmänt"/>
          <w:gallery w:val="placeholder"/>
        </w:category>
        <w:types>
          <w:type w:val="bbPlcHdr"/>
        </w:types>
        <w:behaviors>
          <w:behavior w:val="content"/>
        </w:behaviors>
        <w:guid w:val="{ED8B186F-52DA-494A-AE24-BBA577225F81}"/>
      </w:docPartPr>
      <w:docPartBody>
        <w:p w:rsidR="006C7B80" w:rsidRDefault="004629B2">
          <w:pPr>
            <w:pStyle w:val="5DE28E4CF6424174A97E870C79644736"/>
          </w:pPr>
          <w:r>
            <w:rPr>
              <w:rStyle w:val="Platshllartext"/>
            </w:rPr>
            <w:t xml:space="preserve"> </w:t>
          </w:r>
        </w:p>
      </w:docPartBody>
    </w:docPart>
    <w:docPart>
      <w:docPartPr>
        <w:name w:val="D90E1337EDA94C0DB6393E5B9FF55A6C"/>
        <w:category>
          <w:name w:val="Allmänt"/>
          <w:gallery w:val="placeholder"/>
        </w:category>
        <w:types>
          <w:type w:val="bbPlcHdr"/>
        </w:types>
        <w:behaviors>
          <w:behavior w:val="content"/>
        </w:behaviors>
        <w:guid w:val="{0A295753-E35D-4405-9CC2-AE2DF400F8F8}"/>
      </w:docPartPr>
      <w:docPartBody>
        <w:p w:rsidR="006C7B80" w:rsidRDefault="004629B2">
          <w:pPr>
            <w:pStyle w:val="D90E1337EDA94C0DB6393E5B9FF55A6C"/>
          </w:pPr>
          <w:r>
            <w:t xml:space="preserve"> </w:t>
          </w:r>
        </w:p>
      </w:docPartBody>
    </w:docPart>
    <w:docPart>
      <w:docPartPr>
        <w:name w:val="DefaultPlaceholder_-1854013440"/>
        <w:category>
          <w:name w:val="Allmänt"/>
          <w:gallery w:val="placeholder"/>
        </w:category>
        <w:types>
          <w:type w:val="bbPlcHdr"/>
        </w:types>
        <w:behaviors>
          <w:behavior w:val="content"/>
        </w:behaviors>
        <w:guid w:val="{25B3E3D5-A2F1-4BA4-8E55-13D26CDAD8EC}"/>
      </w:docPartPr>
      <w:docPartBody>
        <w:p w:rsidR="006C7B80" w:rsidRDefault="00411F52">
          <w:r w:rsidRPr="00C47D91">
            <w:rPr>
              <w:rStyle w:val="Platshllartext"/>
            </w:rPr>
            <w:t>Klicka eller tryck här för att ange text.</w:t>
          </w:r>
        </w:p>
      </w:docPartBody>
    </w:docPart>
    <w:docPart>
      <w:docPartPr>
        <w:name w:val="ABCB1ECE55C1437B8960726634147D70"/>
        <w:category>
          <w:name w:val="Allmänt"/>
          <w:gallery w:val="placeholder"/>
        </w:category>
        <w:types>
          <w:type w:val="bbPlcHdr"/>
        </w:types>
        <w:behaviors>
          <w:behavior w:val="content"/>
        </w:behaviors>
        <w:guid w:val="{1E43E860-41E1-4E26-9099-4FDA5E096D48}"/>
      </w:docPartPr>
      <w:docPartBody>
        <w:p w:rsidR="006C7B80" w:rsidRDefault="00411F52">
          <w:r w:rsidRPr="00C47D91">
            <w:rPr>
              <w:rStyle w:val="Platshllartext"/>
            </w:rPr>
            <w:t>[ange din text här]</w:t>
          </w:r>
        </w:p>
      </w:docPartBody>
    </w:docPart>
    <w:docPart>
      <w:docPartPr>
        <w:name w:val="AF9F43B9514D4B6C94D0978580987298"/>
        <w:category>
          <w:name w:val="Allmänt"/>
          <w:gallery w:val="placeholder"/>
        </w:category>
        <w:types>
          <w:type w:val="bbPlcHdr"/>
        </w:types>
        <w:behaviors>
          <w:behavior w:val="content"/>
        </w:behaviors>
        <w:guid w:val="{AB2DD236-7869-4D45-B7DA-B59AFC41E5A0}"/>
      </w:docPartPr>
      <w:docPartBody>
        <w:p w:rsidR="009E70C7" w:rsidRDefault="009E70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52"/>
    <w:rsid w:val="00411F52"/>
    <w:rsid w:val="004629B2"/>
    <w:rsid w:val="006C7B80"/>
    <w:rsid w:val="009E7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1F52"/>
    <w:rPr>
      <w:color w:val="F4B083" w:themeColor="accent2" w:themeTint="99"/>
    </w:rPr>
  </w:style>
  <w:style w:type="paragraph" w:customStyle="1" w:styleId="581B18E2F07C4AC2AAC0FD6C2398A9E9">
    <w:name w:val="581B18E2F07C4AC2AAC0FD6C2398A9E9"/>
  </w:style>
  <w:style w:type="paragraph" w:customStyle="1" w:styleId="75A78A7153684EF099132B749603BE45">
    <w:name w:val="75A78A7153684EF099132B749603BE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D7B777626F4E4BB5292F4B7EA21C2B">
    <w:name w:val="90D7B777626F4E4BB5292F4B7EA21C2B"/>
  </w:style>
  <w:style w:type="paragraph" w:customStyle="1" w:styleId="D97A728EEC574BB38E48AFBA5D805FD7">
    <w:name w:val="D97A728EEC574BB38E48AFBA5D805FD7"/>
  </w:style>
  <w:style w:type="paragraph" w:customStyle="1" w:styleId="E8C5000EB9F444868A24E2DD67A1F017">
    <w:name w:val="E8C5000EB9F444868A24E2DD67A1F017"/>
  </w:style>
  <w:style w:type="paragraph" w:customStyle="1" w:styleId="6602F8BB44CB459BA74B03115CFFA295">
    <w:name w:val="6602F8BB44CB459BA74B03115CFFA295"/>
  </w:style>
  <w:style w:type="paragraph" w:customStyle="1" w:styleId="5DE28E4CF6424174A97E870C79644736">
    <w:name w:val="5DE28E4CF6424174A97E870C79644736"/>
  </w:style>
  <w:style w:type="paragraph" w:customStyle="1" w:styleId="D90E1337EDA94C0DB6393E5B9FF55A6C">
    <w:name w:val="D90E1337EDA94C0DB6393E5B9FF55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35212-3ACE-4DAC-9D3D-2B34BE65DACE}"/>
</file>

<file path=customXml/itemProps2.xml><?xml version="1.0" encoding="utf-8"?>
<ds:datastoreItem xmlns:ds="http://schemas.openxmlformats.org/officeDocument/2006/customXml" ds:itemID="{6EE71D17-E5B3-453B-A9ED-802B15BA9B22}"/>
</file>

<file path=customXml/itemProps3.xml><?xml version="1.0" encoding="utf-8"?>
<ds:datastoreItem xmlns:ds="http://schemas.openxmlformats.org/officeDocument/2006/customXml" ds:itemID="{4877215E-0D42-4CEB-BD9D-3059A78AB41C}"/>
</file>

<file path=docProps/app.xml><?xml version="1.0" encoding="utf-8"?>
<Properties xmlns="http://schemas.openxmlformats.org/officeDocument/2006/extended-properties" xmlns:vt="http://schemas.openxmlformats.org/officeDocument/2006/docPropsVTypes">
  <Template>Normal</Template>
  <TotalTime>55</TotalTime>
  <Pages>2</Pages>
  <Words>589</Words>
  <Characters>3499</Characters>
  <Application>Microsoft Office Word</Application>
  <DocSecurity>0</DocSecurity>
  <Lines>67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SD364 Skåne som pilotregion för gårdsförsäljning av öl  vin och cider</vt:lpstr>
      <vt:lpstr>
      </vt:lpstr>
    </vt:vector>
  </TitlesOfParts>
  <Company>Sveriges riksdag</Company>
  <LinksUpToDate>false</LinksUpToDate>
  <CharactersWithSpaces>4062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