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19CE497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C45BE">
              <w:rPr>
                <w:b/>
                <w:sz w:val="22"/>
                <w:szCs w:val="22"/>
              </w:rPr>
              <w:t>2</w:t>
            </w:r>
            <w:r w:rsidR="002702C3">
              <w:rPr>
                <w:b/>
                <w:sz w:val="22"/>
                <w:szCs w:val="22"/>
              </w:rPr>
              <w:t>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A1DFA53" w:rsidR="0096348C" w:rsidRPr="00477C9F" w:rsidRDefault="009D1BB5" w:rsidP="002D42CB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853FEA">
              <w:rPr>
                <w:sz w:val="22"/>
                <w:szCs w:val="22"/>
              </w:rPr>
              <w:t>0</w:t>
            </w:r>
            <w:r w:rsidR="002D42CB">
              <w:rPr>
                <w:sz w:val="22"/>
                <w:szCs w:val="22"/>
              </w:rPr>
              <w:t>3</w:t>
            </w:r>
            <w:r w:rsidR="00A37318">
              <w:rPr>
                <w:sz w:val="22"/>
                <w:szCs w:val="22"/>
              </w:rPr>
              <w:t>-</w:t>
            </w:r>
            <w:r w:rsidR="002D42CB">
              <w:rPr>
                <w:sz w:val="22"/>
                <w:szCs w:val="22"/>
              </w:rPr>
              <w:t>07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9AAF151" w:rsidR="0096348C" w:rsidRPr="00477C9F" w:rsidRDefault="006426DE" w:rsidP="00352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C735D" w:rsidRPr="00477C9F">
              <w:rPr>
                <w:sz w:val="22"/>
                <w:szCs w:val="22"/>
              </w:rPr>
              <w:t>.</w:t>
            </w:r>
            <w:r w:rsidR="00352BC3">
              <w:rPr>
                <w:sz w:val="22"/>
                <w:szCs w:val="22"/>
              </w:rPr>
              <w:t>55</w:t>
            </w:r>
            <w:r w:rsidR="00EC735D" w:rsidRPr="00477C9F">
              <w:rPr>
                <w:sz w:val="22"/>
                <w:szCs w:val="22"/>
              </w:rPr>
              <w:t>–</w:t>
            </w:r>
            <w:r w:rsidR="00352BC3">
              <w:rPr>
                <w:sz w:val="22"/>
                <w:szCs w:val="22"/>
              </w:rPr>
              <w:t>11.05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647EED">
        <w:tc>
          <w:tcPr>
            <w:tcW w:w="567" w:type="dxa"/>
          </w:tcPr>
          <w:p w14:paraId="40538021" w14:textId="77777777" w:rsidR="0096348C" w:rsidRPr="00442844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442844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442844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71B1A9A8" w:rsidR="003C56B3" w:rsidRPr="00442844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442844">
              <w:rPr>
                <w:snapToGrid w:val="0"/>
                <w:sz w:val="22"/>
                <w:szCs w:val="22"/>
              </w:rPr>
              <w:t xml:space="preserve">särskilt </w:t>
            </w:r>
            <w:r w:rsidRPr="00442844">
              <w:rPr>
                <w:snapToGrid w:val="0"/>
                <w:sz w:val="22"/>
                <w:szCs w:val="22"/>
              </w:rPr>
              <w:t>protokoll 201</w:t>
            </w:r>
            <w:r w:rsidR="000C4720" w:rsidRPr="00442844">
              <w:rPr>
                <w:snapToGrid w:val="0"/>
                <w:sz w:val="22"/>
                <w:szCs w:val="22"/>
              </w:rPr>
              <w:t>8/19</w:t>
            </w:r>
            <w:r w:rsidRPr="00442844">
              <w:rPr>
                <w:snapToGrid w:val="0"/>
                <w:sz w:val="22"/>
                <w:szCs w:val="22"/>
              </w:rPr>
              <w:t>:</w:t>
            </w:r>
            <w:r w:rsidR="002519D3">
              <w:rPr>
                <w:snapToGrid w:val="0"/>
                <w:sz w:val="22"/>
                <w:szCs w:val="22"/>
              </w:rPr>
              <w:t>2</w:t>
            </w:r>
            <w:r w:rsidR="002D42CB">
              <w:rPr>
                <w:snapToGrid w:val="0"/>
                <w:sz w:val="22"/>
                <w:szCs w:val="22"/>
              </w:rPr>
              <w:t>1</w:t>
            </w:r>
            <w:r w:rsidRPr="00442844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42844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72BD7" w:rsidRPr="00477C9F" w14:paraId="10ED332E" w14:textId="77777777" w:rsidTr="00647EED">
        <w:tc>
          <w:tcPr>
            <w:tcW w:w="567" w:type="dxa"/>
          </w:tcPr>
          <w:p w14:paraId="5646EB50" w14:textId="50753CCC" w:rsidR="00A72BD7" w:rsidRPr="00442844" w:rsidRDefault="00A72BD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2F997B09" w14:textId="021907CB" w:rsidR="00A72BD7" w:rsidRDefault="00A72BD7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154C9C96" w14:textId="77777777" w:rsidR="00A72BD7" w:rsidRDefault="00A72BD7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C371E74" w14:textId="77777777" w:rsidR="00A72BD7" w:rsidRDefault="00A72BD7" w:rsidP="00A72B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</w:t>
            </w:r>
            <w:r w:rsidRPr="00DE6866">
              <w:rPr>
                <w:snapToGrid w:val="0"/>
                <w:sz w:val="22"/>
                <w:szCs w:val="22"/>
              </w:rPr>
              <w:t>att följande granskningsanmäl</w:t>
            </w:r>
            <w:r>
              <w:rPr>
                <w:snapToGrid w:val="0"/>
                <w:sz w:val="22"/>
                <w:szCs w:val="22"/>
              </w:rPr>
              <w:t>ningar</w:t>
            </w:r>
            <w:r w:rsidRPr="00DE6866">
              <w:rPr>
                <w:snapToGrid w:val="0"/>
                <w:sz w:val="22"/>
                <w:szCs w:val="22"/>
              </w:rPr>
              <w:t xml:space="preserve"> hade inkommit: </w:t>
            </w:r>
          </w:p>
          <w:p w14:paraId="799825DF" w14:textId="77777777" w:rsidR="00A72BD7" w:rsidRDefault="00A72BD7" w:rsidP="00A72B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F1E521" w14:textId="0525801B" w:rsidR="00A72BD7" w:rsidRDefault="00A72BD7" w:rsidP="00A72BD7">
            <w:pPr>
              <w:numPr>
                <w:ilvl w:val="0"/>
                <w:numId w:val="2"/>
              </w:numPr>
              <w:tabs>
                <w:tab w:val="left" w:pos="2410"/>
              </w:tabs>
              <w:outlineLvl w:val="0"/>
              <w:rPr>
                <w:snapToGrid w:val="0"/>
                <w:sz w:val="22"/>
                <w:szCs w:val="22"/>
              </w:rPr>
            </w:pPr>
            <w:r w:rsidRPr="00A72BD7">
              <w:rPr>
                <w:snapToGrid w:val="0"/>
                <w:sz w:val="22"/>
                <w:szCs w:val="22"/>
              </w:rPr>
              <w:t>Granskning av justitie – och migrationsminister Morgan Johansson och regeringens agerande rörande förankring av Sveriges position rörande EU-direktivet om upphovsrätt på den digitala inre marknaden (anmäld av Tomas Tobé (M), inkom 2019-02-28, dnr 1753-2018/19)</w:t>
            </w:r>
            <w:r w:rsidRPr="00853FEA">
              <w:rPr>
                <w:snapToGrid w:val="0"/>
                <w:sz w:val="22"/>
                <w:szCs w:val="22"/>
              </w:rPr>
              <w:t>.</w:t>
            </w:r>
          </w:p>
          <w:p w14:paraId="0AB03DA4" w14:textId="77777777" w:rsidR="00B126C4" w:rsidRDefault="00B126C4" w:rsidP="00B126C4">
            <w:pPr>
              <w:tabs>
                <w:tab w:val="left" w:pos="2410"/>
              </w:tabs>
              <w:ind w:left="360"/>
              <w:outlineLvl w:val="0"/>
              <w:rPr>
                <w:snapToGrid w:val="0"/>
                <w:sz w:val="22"/>
                <w:szCs w:val="22"/>
              </w:rPr>
            </w:pPr>
          </w:p>
          <w:p w14:paraId="5AB55F61" w14:textId="77777777" w:rsidR="00A72BD7" w:rsidRPr="00B126C4" w:rsidRDefault="000A0049" w:rsidP="00B126C4">
            <w:pPr>
              <w:numPr>
                <w:ilvl w:val="0"/>
                <w:numId w:val="2"/>
              </w:numPr>
              <w:tabs>
                <w:tab w:val="left" w:pos="2410"/>
              </w:tabs>
              <w:outlineLvl w:val="0"/>
              <w:rPr>
                <w:b/>
                <w:snapToGrid w:val="0"/>
                <w:sz w:val="22"/>
                <w:szCs w:val="22"/>
              </w:rPr>
            </w:pPr>
            <w:r w:rsidRPr="002D4B92">
              <w:rPr>
                <w:snapToGrid w:val="0"/>
                <w:sz w:val="22"/>
                <w:szCs w:val="22"/>
              </w:rPr>
              <w:t>Hemställan om granskning av regeringens hantering av intressekonflikter och jäv i utredningen Biojet för flyget (anmäld av Mattias Bäckström Johansson (SD), inkom 2019-03-05, dnr 1797-2018/19).</w:t>
            </w:r>
          </w:p>
          <w:p w14:paraId="79BE3466" w14:textId="403C0C6C" w:rsidR="00B126C4" w:rsidRPr="002D4B92" w:rsidRDefault="00B126C4" w:rsidP="00B126C4">
            <w:pPr>
              <w:tabs>
                <w:tab w:val="left" w:pos="2410"/>
              </w:tabs>
              <w:ind w:left="360"/>
              <w:outlineLv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A72BD7" w:rsidRPr="00477C9F" w14:paraId="34BDABB3" w14:textId="77777777" w:rsidTr="00647EED">
        <w:tc>
          <w:tcPr>
            <w:tcW w:w="567" w:type="dxa"/>
          </w:tcPr>
          <w:p w14:paraId="4AC1A5E3" w14:textId="70D3FD59" w:rsidR="00A72BD7" w:rsidRPr="00442844" w:rsidRDefault="00A72BD7" w:rsidP="00A72B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1EE2F86" w14:textId="77777777" w:rsidR="00A72BD7" w:rsidRDefault="00A72BD7" w:rsidP="00A72B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42CB">
              <w:rPr>
                <w:b/>
                <w:bCs/>
                <w:color w:val="000000"/>
                <w:sz w:val="22"/>
                <w:szCs w:val="22"/>
              </w:rPr>
              <w:t>Regeringens agerande i fråga om tillsättandet av chefen för ledningsstabens totalförsvarsavdelning – G1</w:t>
            </w:r>
          </w:p>
          <w:p w14:paraId="29A1EB7E" w14:textId="77777777" w:rsidR="00A72BD7" w:rsidRPr="00442844" w:rsidRDefault="00A72BD7" w:rsidP="00A72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3D40303" w14:textId="77777777" w:rsidR="00A72BD7" w:rsidRPr="00442844" w:rsidRDefault="00A72BD7" w:rsidP="00A72B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90DB53A" w14:textId="77777777" w:rsidR="00A72BD7" w:rsidRPr="00442844" w:rsidRDefault="00A72BD7" w:rsidP="00A72B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EE60E3" w14:textId="77777777" w:rsidR="00A72BD7" w:rsidRPr="00442844" w:rsidRDefault="00A72BD7" w:rsidP="00A72B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0205D4B4" w14:textId="77777777" w:rsidR="00A72BD7" w:rsidRDefault="00A72BD7" w:rsidP="00A72BD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72BD7" w:rsidRPr="00477C9F" w14:paraId="5B995EC3" w14:textId="77777777" w:rsidTr="00647EE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77777777" w:rsidR="00A72BD7" w:rsidRDefault="00A72BD7" w:rsidP="00A72B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2639680A" w14:textId="177BD62E" w:rsidR="00B126C4" w:rsidRDefault="00B126C4" w:rsidP="00B126C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2019-03-12</w:t>
            </w:r>
          </w:p>
          <w:p w14:paraId="0666D98E" w14:textId="22A293B8" w:rsidR="00A72BD7" w:rsidRPr="00477C9F" w:rsidRDefault="00A72BD7" w:rsidP="00A72BD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</w:p>
          <w:p w14:paraId="32B4C293" w14:textId="77777777" w:rsidR="00A72BD7" w:rsidRPr="00477C9F" w:rsidRDefault="00A72BD7" w:rsidP="00A72BD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56415502" w:rsidR="00647EED" w:rsidRDefault="00647EED">
      <w:pPr>
        <w:widowControl/>
        <w:rPr>
          <w:sz w:val="22"/>
          <w:szCs w:val="22"/>
        </w:rPr>
      </w:pPr>
    </w:p>
    <w:p w14:paraId="236710DC" w14:textId="77777777" w:rsidR="00647EED" w:rsidRDefault="00647EE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4E870394" w:rsidR="00BF6D6B" w:rsidRPr="004C2FEE" w:rsidRDefault="0045192D" w:rsidP="0094621C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2019-0</w:t>
            </w:r>
            <w:r w:rsidR="003E699D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354C78">
              <w:rPr>
                <w:sz w:val="20"/>
              </w:rPr>
              <w:t>2</w:t>
            </w:r>
            <w:r w:rsidR="008A617D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55FB7AF8" w:rsidR="00BF6D6B" w:rsidRDefault="00BF6D6B" w:rsidP="00354C78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354C78">
              <w:rPr>
                <w:sz w:val="16"/>
                <w:szCs w:val="16"/>
              </w:rPr>
              <w:t>2</w:t>
            </w:r>
            <w:r w:rsidR="002702C3">
              <w:rPr>
                <w:sz w:val="16"/>
                <w:szCs w:val="16"/>
              </w:rPr>
              <w:t>2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D87C1CE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352BC3">
              <w:rPr>
                <w:sz w:val="20"/>
              </w:rPr>
              <w:t>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0A1F55B" w:rsidR="00BF6D6B" w:rsidRPr="00E931D7" w:rsidRDefault="00BF6D6B" w:rsidP="009F39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37BD7D3D" w:rsidR="00BF6D6B" w:rsidRPr="00E931D7" w:rsidRDefault="00BF6D6B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1C83204C" w:rsidR="00BF6D6B" w:rsidRPr="00E931D7" w:rsidRDefault="00BF6D6B" w:rsidP="002661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17A93A59" w:rsidR="00BF6D6B" w:rsidRPr="00E931D7" w:rsidRDefault="00BF6D6B" w:rsidP="002661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FC593C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FC593C" w:rsidRPr="00F24B88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F7577B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B7A5756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1CE0CC4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52302AA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3BEA418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87DF8C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E91DEE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337A86CB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1CC0B5F8" w:rsidR="004821A9" w:rsidRPr="004821A9" w:rsidRDefault="004821A9" w:rsidP="004821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B2100C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3A9FB7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13B57550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3E4261F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FC593C" w:rsidRPr="00D52B78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415DB67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3C270E5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0DCE360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7A91D1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FAE0EFD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45EEC72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32D8FB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1F1C3B8E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388345DF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3E561B4D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FC593C" w:rsidRPr="000700C4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EF9B6E3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45A158D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09D941B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4B90B76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FC593C" w:rsidRPr="000700C4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672DA2B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0CE9F54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4C27146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6999CBA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C520B16" w:rsidR="00FC593C" w:rsidRPr="008E2326" w:rsidRDefault="00D600C9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4A20A610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F285A6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28BAA57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2CFE096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717041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CC0FFC0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18F97D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A2F2CE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55C4CE6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61228D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39D51370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320511F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3D2B6CDE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113519C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F3E00D3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01E47E3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E578F3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3D29A20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DC657F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A4132A6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64B8A28F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465DE69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E70BF0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C8347E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5240D6F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25A0F8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D2BDF6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09A7295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25B674A3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369322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4721971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1FAB94A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5AD257B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3A562F6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12D089E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4FC9FBDF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4636CFB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527C44A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0D13EA7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578B10E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5E7E1F1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5587B46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226625F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B08245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FC593C" w:rsidRPr="00E931D7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C593C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FC593C" w:rsidRPr="008E2326" w:rsidRDefault="00FC593C" w:rsidP="00FC59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D60A08E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CF4139A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77ACC1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38FB29E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4C5D7916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FC593C" w:rsidRPr="008E2326" w:rsidRDefault="00FC593C" w:rsidP="00FC59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504770B5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56C479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2AA0C9D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5085228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39000323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FC593C" w:rsidRPr="008E2326" w:rsidRDefault="00FC593C" w:rsidP="00FC59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9A32D39" w:rsidR="00FC593C" w:rsidRPr="008E2326" w:rsidRDefault="00D600C9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3DB3ADFF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56029FA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FC593C" w:rsidRPr="00B91BEE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FC593C" w:rsidRPr="008E2326" w:rsidRDefault="00FC593C" w:rsidP="00FC59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C252CA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3E16D0A3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126F1CB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2199618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2F98C064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FC593C" w:rsidRPr="008E2326" w:rsidRDefault="00FC593C" w:rsidP="00FC59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FC593C" w:rsidRPr="008E2326" w:rsidRDefault="00FC593C" w:rsidP="00FC593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7EDCA60E" w:rsidR="00FC593C" w:rsidRPr="008E2326" w:rsidRDefault="00D600C9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47FBE17D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0C4ED988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423723C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6297C9BE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64F6B0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38DC4BA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455DEACB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FC593C" w:rsidRPr="008E2326" w:rsidRDefault="00FC593C" w:rsidP="00FC593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4B4758B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011AB592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25066343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FC593C" w:rsidRPr="008E2326" w:rsidRDefault="00FC593C" w:rsidP="00FC593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0B23454B" w:rsidR="00FC593C" w:rsidRPr="008E2326" w:rsidRDefault="00D600C9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12DEFF93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30791" w:rsidRPr="008E2326" w14:paraId="4B0C62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530791" w:rsidRDefault="00530791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530791" w:rsidRPr="008E2326" w:rsidRDefault="00530791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8E2326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FC593C" w:rsidRPr="008E2326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FC593C" w:rsidRPr="008E232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593C" w:rsidRPr="004A2966" w14:paraId="21AC506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FC593C" w:rsidRPr="004A2966" w:rsidRDefault="00FC593C" w:rsidP="00FC59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4A2966" w14:paraId="04637C1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FC593C" w:rsidRDefault="00FC593C" w:rsidP="00FC593C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4A57F5B9" w:rsidR="00FC593C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36F9F4E1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78B4464D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75C0A4B1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32620759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0088D" w:rsidRPr="004A2966" w14:paraId="18EFD24D" w14:textId="77777777" w:rsidTr="0004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50088D" w:rsidRPr="0027450B" w:rsidRDefault="0050088D" w:rsidP="00046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77777777" w:rsidR="0050088D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7777777" w:rsidR="0050088D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77777777" w:rsidR="0050088D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77777777" w:rsidR="0050088D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77777777" w:rsidR="0050088D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50088D" w:rsidRPr="004A2966" w:rsidRDefault="0050088D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4A2966" w14:paraId="3DB7B63F" w14:textId="77777777" w:rsidTr="00EB5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FC593C" w:rsidRDefault="00FC593C" w:rsidP="00FC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77777777" w:rsidR="00FC593C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2487F9F9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2E343953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FC593C" w:rsidRPr="004A2966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593C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FC593C" w:rsidRPr="00794BEC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FC593C" w:rsidRPr="00794BEC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FC593C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FC593C" w:rsidRPr="00794BEC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FC593C" w:rsidRPr="00794BEC" w:rsidRDefault="00FC593C" w:rsidP="00FC5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B126C4">
      <w:pPr>
        <w:rPr>
          <w:sz w:val="22"/>
          <w:szCs w:val="22"/>
        </w:rPr>
      </w:pPr>
    </w:p>
    <w:sectPr w:rsidR="00EC2FE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F09E5"/>
    <w:multiLevelType w:val="hybridMultilevel"/>
    <w:tmpl w:val="10CE0C80"/>
    <w:lvl w:ilvl="0" w:tplc="BF1296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3756F2"/>
    <w:multiLevelType w:val="hybridMultilevel"/>
    <w:tmpl w:val="732274BC"/>
    <w:lvl w:ilvl="0" w:tplc="B80638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C3380"/>
    <w:multiLevelType w:val="hybridMultilevel"/>
    <w:tmpl w:val="084210C8"/>
    <w:lvl w:ilvl="0" w:tplc="3B929D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5637"/>
    <w:multiLevelType w:val="hybridMultilevel"/>
    <w:tmpl w:val="DC46E8B6"/>
    <w:lvl w:ilvl="0" w:tplc="8494B69A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266C"/>
    <w:rsid w:val="0003470E"/>
    <w:rsid w:val="00035183"/>
    <w:rsid w:val="00037EDF"/>
    <w:rsid w:val="00055462"/>
    <w:rsid w:val="000700C4"/>
    <w:rsid w:val="000807AA"/>
    <w:rsid w:val="000A0049"/>
    <w:rsid w:val="000A10F5"/>
    <w:rsid w:val="000A4BCF"/>
    <w:rsid w:val="000B427F"/>
    <w:rsid w:val="000B7C05"/>
    <w:rsid w:val="000C4720"/>
    <w:rsid w:val="000C6F57"/>
    <w:rsid w:val="000D3641"/>
    <w:rsid w:val="000D4D83"/>
    <w:rsid w:val="0010308E"/>
    <w:rsid w:val="00133B7E"/>
    <w:rsid w:val="0013477E"/>
    <w:rsid w:val="00147DEC"/>
    <w:rsid w:val="00160851"/>
    <w:rsid w:val="00161AA6"/>
    <w:rsid w:val="00176063"/>
    <w:rsid w:val="001A1578"/>
    <w:rsid w:val="001C092F"/>
    <w:rsid w:val="001C711B"/>
    <w:rsid w:val="001E1FAC"/>
    <w:rsid w:val="00215BB5"/>
    <w:rsid w:val="002174A8"/>
    <w:rsid w:val="00221913"/>
    <w:rsid w:val="0023333D"/>
    <w:rsid w:val="002373C0"/>
    <w:rsid w:val="002519D3"/>
    <w:rsid w:val="002544E0"/>
    <w:rsid w:val="002624FF"/>
    <w:rsid w:val="00266191"/>
    <w:rsid w:val="002702C3"/>
    <w:rsid w:val="0027170A"/>
    <w:rsid w:val="00272B51"/>
    <w:rsid w:val="00275CD2"/>
    <w:rsid w:val="00296D10"/>
    <w:rsid w:val="002B173B"/>
    <w:rsid w:val="002B51DB"/>
    <w:rsid w:val="002D2AB5"/>
    <w:rsid w:val="002D42CB"/>
    <w:rsid w:val="002D4B92"/>
    <w:rsid w:val="002E1047"/>
    <w:rsid w:val="002F284C"/>
    <w:rsid w:val="003148A3"/>
    <w:rsid w:val="003230D6"/>
    <w:rsid w:val="00352BC3"/>
    <w:rsid w:val="00354C78"/>
    <w:rsid w:val="00356809"/>
    <w:rsid w:val="00360479"/>
    <w:rsid w:val="00375087"/>
    <w:rsid w:val="00375670"/>
    <w:rsid w:val="00392D13"/>
    <w:rsid w:val="00394192"/>
    <w:rsid w:val="003952A4"/>
    <w:rsid w:val="0039591D"/>
    <w:rsid w:val="003A48EB"/>
    <w:rsid w:val="003A69B9"/>
    <w:rsid w:val="003A729A"/>
    <w:rsid w:val="003C3F48"/>
    <w:rsid w:val="003C56B3"/>
    <w:rsid w:val="003C611A"/>
    <w:rsid w:val="003D55C8"/>
    <w:rsid w:val="003D62AD"/>
    <w:rsid w:val="003E3027"/>
    <w:rsid w:val="003E699D"/>
    <w:rsid w:val="003F7D90"/>
    <w:rsid w:val="00412359"/>
    <w:rsid w:val="0041580F"/>
    <w:rsid w:val="00417DC0"/>
    <w:rsid w:val="004206DB"/>
    <w:rsid w:val="004221E7"/>
    <w:rsid w:val="00436805"/>
    <w:rsid w:val="004378E8"/>
    <w:rsid w:val="00441D31"/>
    <w:rsid w:val="00442844"/>
    <w:rsid w:val="00446353"/>
    <w:rsid w:val="0045192D"/>
    <w:rsid w:val="00476280"/>
    <w:rsid w:val="00477C9F"/>
    <w:rsid w:val="004821A9"/>
    <w:rsid w:val="004A2966"/>
    <w:rsid w:val="004B6D8F"/>
    <w:rsid w:val="004B7458"/>
    <w:rsid w:val="004C5D4F"/>
    <w:rsid w:val="004F1B55"/>
    <w:rsid w:val="004F680C"/>
    <w:rsid w:val="0050040F"/>
    <w:rsid w:val="0050088D"/>
    <w:rsid w:val="00502075"/>
    <w:rsid w:val="005108E6"/>
    <w:rsid w:val="00510C3D"/>
    <w:rsid w:val="005131E1"/>
    <w:rsid w:val="00513896"/>
    <w:rsid w:val="00522F2B"/>
    <w:rsid w:val="00530791"/>
    <w:rsid w:val="00531C7C"/>
    <w:rsid w:val="005349C7"/>
    <w:rsid w:val="00543B51"/>
    <w:rsid w:val="0056116B"/>
    <w:rsid w:val="005636CA"/>
    <w:rsid w:val="005728AA"/>
    <w:rsid w:val="00581568"/>
    <w:rsid w:val="00584552"/>
    <w:rsid w:val="005C1541"/>
    <w:rsid w:val="005C2F5F"/>
    <w:rsid w:val="005E28B9"/>
    <w:rsid w:val="005E439C"/>
    <w:rsid w:val="005E4651"/>
    <w:rsid w:val="005E5139"/>
    <w:rsid w:val="006009F3"/>
    <w:rsid w:val="00605F80"/>
    <w:rsid w:val="00640844"/>
    <w:rsid w:val="006426DE"/>
    <w:rsid w:val="00643E39"/>
    <w:rsid w:val="00647EED"/>
    <w:rsid w:val="00670893"/>
    <w:rsid w:val="00694CE5"/>
    <w:rsid w:val="006A511D"/>
    <w:rsid w:val="006B7B0C"/>
    <w:rsid w:val="006C21FA"/>
    <w:rsid w:val="006C637A"/>
    <w:rsid w:val="006D3126"/>
    <w:rsid w:val="0071011D"/>
    <w:rsid w:val="00713903"/>
    <w:rsid w:val="00721FD3"/>
    <w:rsid w:val="00722C90"/>
    <w:rsid w:val="00723D66"/>
    <w:rsid w:val="00726EE5"/>
    <w:rsid w:val="00727C48"/>
    <w:rsid w:val="00750FF0"/>
    <w:rsid w:val="00767BDA"/>
    <w:rsid w:val="007911D1"/>
    <w:rsid w:val="007942EC"/>
    <w:rsid w:val="007B3959"/>
    <w:rsid w:val="007F1EC1"/>
    <w:rsid w:val="007F6B0D"/>
    <w:rsid w:val="00834B38"/>
    <w:rsid w:val="008415FB"/>
    <w:rsid w:val="00850301"/>
    <w:rsid w:val="00851611"/>
    <w:rsid w:val="00853FEA"/>
    <w:rsid w:val="008557FA"/>
    <w:rsid w:val="008808A5"/>
    <w:rsid w:val="008A617D"/>
    <w:rsid w:val="008B235A"/>
    <w:rsid w:val="008B3118"/>
    <w:rsid w:val="008C2DEB"/>
    <w:rsid w:val="008C6EC7"/>
    <w:rsid w:val="008F4D68"/>
    <w:rsid w:val="00905FA2"/>
    <w:rsid w:val="00906C2D"/>
    <w:rsid w:val="00915A83"/>
    <w:rsid w:val="00937BF3"/>
    <w:rsid w:val="0094621C"/>
    <w:rsid w:val="00946978"/>
    <w:rsid w:val="00961365"/>
    <w:rsid w:val="0096348C"/>
    <w:rsid w:val="00973D8B"/>
    <w:rsid w:val="009815DB"/>
    <w:rsid w:val="00983A35"/>
    <w:rsid w:val="00993493"/>
    <w:rsid w:val="009977FE"/>
    <w:rsid w:val="009A68FE"/>
    <w:rsid w:val="009B0A01"/>
    <w:rsid w:val="009B6F01"/>
    <w:rsid w:val="009B769D"/>
    <w:rsid w:val="009C3BE7"/>
    <w:rsid w:val="009C51B0"/>
    <w:rsid w:val="009D1BB5"/>
    <w:rsid w:val="009D4A4D"/>
    <w:rsid w:val="009E1F02"/>
    <w:rsid w:val="009F394D"/>
    <w:rsid w:val="009F61A0"/>
    <w:rsid w:val="009F6E99"/>
    <w:rsid w:val="00A1233E"/>
    <w:rsid w:val="00A12D98"/>
    <w:rsid w:val="00A232DC"/>
    <w:rsid w:val="00A258F2"/>
    <w:rsid w:val="00A35C8F"/>
    <w:rsid w:val="00A37318"/>
    <w:rsid w:val="00A401A5"/>
    <w:rsid w:val="00A72BD7"/>
    <w:rsid w:val="00A744C3"/>
    <w:rsid w:val="00A84DE6"/>
    <w:rsid w:val="00A9262A"/>
    <w:rsid w:val="00A93E52"/>
    <w:rsid w:val="00AA5BE7"/>
    <w:rsid w:val="00AB5906"/>
    <w:rsid w:val="00AB5D34"/>
    <w:rsid w:val="00AD6B3D"/>
    <w:rsid w:val="00AD77BE"/>
    <w:rsid w:val="00AF7C8D"/>
    <w:rsid w:val="00B00717"/>
    <w:rsid w:val="00B126C4"/>
    <w:rsid w:val="00B15788"/>
    <w:rsid w:val="00B54D41"/>
    <w:rsid w:val="00B64A91"/>
    <w:rsid w:val="00B9203B"/>
    <w:rsid w:val="00BA0659"/>
    <w:rsid w:val="00BB2693"/>
    <w:rsid w:val="00BB7F4D"/>
    <w:rsid w:val="00BD0F8B"/>
    <w:rsid w:val="00BF6A28"/>
    <w:rsid w:val="00BF6D6B"/>
    <w:rsid w:val="00C10299"/>
    <w:rsid w:val="00C11A1A"/>
    <w:rsid w:val="00C17733"/>
    <w:rsid w:val="00C262FB"/>
    <w:rsid w:val="00C35889"/>
    <w:rsid w:val="00C919F3"/>
    <w:rsid w:val="00C92589"/>
    <w:rsid w:val="00C92D08"/>
    <w:rsid w:val="00C93236"/>
    <w:rsid w:val="00CA2735"/>
    <w:rsid w:val="00CA35D4"/>
    <w:rsid w:val="00CA39FE"/>
    <w:rsid w:val="00CB6A34"/>
    <w:rsid w:val="00CC3A6C"/>
    <w:rsid w:val="00CC45BE"/>
    <w:rsid w:val="00CE5074"/>
    <w:rsid w:val="00D44270"/>
    <w:rsid w:val="00D52626"/>
    <w:rsid w:val="00D52B78"/>
    <w:rsid w:val="00D57C79"/>
    <w:rsid w:val="00D600C9"/>
    <w:rsid w:val="00D65D71"/>
    <w:rsid w:val="00D67826"/>
    <w:rsid w:val="00D75985"/>
    <w:rsid w:val="00D93637"/>
    <w:rsid w:val="00D96F98"/>
    <w:rsid w:val="00DC0297"/>
    <w:rsid w:val="00DC58D9"/>
    <w:rsid w:val="00DD21AB"/>
    <w:rsid w:val="00DD2E34"/>
    <w:rsid w:val="00DD2E3A"/>
    <w:rsid w:val="00DD7DC3"/>
    <w:rsid w:val="00DE3C20"/>
    <w:rsid w:val="00E141CF"/>
    <w:rsid w:val="00E33857"/>
    <w:rsid w:val="00E45D77"/>
    <w:rsid w:val="00E57209"/>
    <w:rsid w:val="00E67EBA"/>
    <w:rsid w:val="00E7649D"/>
    <w:rsid w:val="00E916EA"/>
    <w:rsid w:val="00E92A77"/>
    <w:rsid w:val="00EA7B53"/>
    <w:rsid w:val="00EB5ADA"/>
    <w:rsid w:val="00EC2FE4"/>
    <w:rsid w:val="00EC55E4"/>
    <w:rsid w:val="00EC735D"/>
    <w:rsid w:val="00EE0A77"/>
    <w:rsid w:val="00EE179E"/>
    <w:rsid w:val="00F05FD1"/>
    <w:rsid w:val="00F064EF"/>
    <w:rsid w:val="00F15F1C"/>
    <w:rsid w:val="00F70370"/>
    <w:rsid w:val="00F74B21"/>
    <w:rsid w:val="00F97E87"/>
    <w:rsid w:val="00FA384F"/>
    <w:rsid w:val="00FB749B"/>
    <w:rsid w:val="00FC57AA"/>
    <w:rsid w:val="00FC593C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345</Words>
  <Characters>2708</Characters>
  <Application>Microsoft Office Word</Application>
  <DocSecurity>4</DocSecurity>
  <Lines>1354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2019-03-07T13:00:00Z</cp:lastPrinted>
  <dcterms:created xsi:type="dcterms:W3CDTF">2019-03-27T08:02:00Z</dcterms:created>
  <dcterms:modified xsi:type="dcterms:W3CDTF">2019-03-27T08:02:00Z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