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C03755F35044E06927044138876D92A"/>
        </w:placeholder>
        <w15:appearance w15:val="hidden"/>
        <w:text/>
      </w:sdtPr>
      <w:sdtEndPr/>
      <w:sdtContent>
        <w:p w:rsidRPr="009B062B" w:rsidR="00AF30DD" w:rsidP="009B062B" w:rsidRDefault="00AF30DD" w14:paraId="3A9D425E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8d09029d-3008-44ec-a655-aed669095826"/>
        <w:id w:val="223184995"/>
        <w:lock w:val="sdtLocked"/>
      </w:sdtPr>
      <w:sdtEndPr/>
      <w:sdtContent>
        <w:p w:rsidR="00710CA3" w:rsidRDefault="00044331" w14:paraId="3A9D425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förlänga tiderna för återreseförbuden vid grov brottslighet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EFD98E020444AFD91FFB35C95CD2338"/>
        </w:placeholder>
        <w15:appearance w15:val="hidden"/>
        <w:text/>
      </w:sdtPr>
      <w:sdtEndPr/>
      <w:sdtContent>
        <w:p w:rsidRPr="009B062B" w:rsidR="006D79C9" w:rsidP="00333E95" w:rsidRDefault="006D79C9" w14:paraId="3A9D4260" w14:textId="77777777">
          <w:pPr>
            <w:pStyle w:val="Rubrik1"/>
          </w:pPr>
          <w:r>
            <w:t>Motivering</w:t>
          </w:r>
        </w:p>
      </w:sdtContent>
    </w:sdt>
    <w:p w:rsidR="00DC38F7" w:rsidP="00DC38F7" w:rsidRDefault="00DC38F7" w14:paraId="3A9D4261" w14:textId="77777777">
      <w:pPr>
        <w:pStyle w:val="Normalutanindragellerluft"/>
      </w:pPr>
      <w:r>
        <w:t>Utländska medborgare som begår grova brott döms ibland till utvisning, många till väldigt kort tid innan de får återvända till Sverige igen.</w:t>
      </w:r>
    </w:p>
    <w:p w:rsidR="00DC38F7" w:rsidP="00DC38F7" w:rsidRDefault="00DC38F7" w14:paraId="3A9D4262" w14:textId="77777777">
      <w:r>
        <w:t>Ett fall som uppmärksammats i media var en man som dömdes 2016 för att ha knivskurit en 17-årig flicka i ansiktet för att hon vägrat ha sex med honom. Mannen dömdes till ett år och tre månaders fängelse och utvisning i endast fem år. Detta är ett allvarligt brott och har gett en ung flicka bestående skador, bland annat fula ärr i ansiktet.</w:t>
      </w:r>
    </w:p>
    <w:p w:rsidR="00DC38F7" w:rsidP="00DC38F7" w:rsidRDefault="00DC38F7" w14:paraId="3A9D4263" w14:textId="77777777">
      <w:r>
        <w:t xml:space="preserve">I domen finns inget som tyder på att gärningsmannen har några djupare kopplingar till Sverige och han ansågs inte ha några skyddsskäl. I domen står det också att man kan anta att mannen kommer att göra sig skyldig till </w:t>
      </w:r>
      <w:r>
        <w:lastRenderedPageBreak/>
        <w:t xml:space="preserve">fortsatt brottslighet i Sverige. Trots detta är han alltså välkommen tillbaka till Sverige efter bara fem år. </w:t>
      </w:r>
    </w:p>
    <w:p w:rsidR="00DC38F7" w:rsidP="00DC38F7" w:rsidRDefault="00DC38F7" w14:paraId="3A9D4264" w14:textId="77777777">
      <w:r>
        <w:t xml:space="preserve">Det finns många andra exempel. Grova våldsbrottslingar bör inte ha rätt att återvända till Sverige efter bara några år. </w:t>
      </w:r>
    </w:p>
    <w:p w:rsidR="00652B73" w:rsidP="00DC38F7" w:rsidRDefault="00DC38F7" w14:paraId="3A9D4265" w14:textId="5CC1D7B5">
      <w:r>
        <w:t>Vi anser att man ska förlänga tiderna på återreseförbuden och att fler grova brottslingar ska utvisas på livstid.</w:t>
      </w:r>
    </w:p>
    <w:bookmarkStart w:name="_GoBack" w:id="1"/>
    <w:bookmarkEnd w:id="1"/>
    <w:p w:rsidR="005C1D2D" w:rsidP="00DC38F7" w:rsidRDefault="005C1D2D" w14:paraId="137D1798" w14:textId="77777777"/>
    <w:sdt>
      <w:sdtPr>
        <w:alias w:val="CC_Underskrifter"/>
        <w:tag w:val="CC_Underskrifter"/>
        <w:id w:val="583496634"/>
        <w:lock w:val="sdtContentLocked"/>
        <w:placeholder>
          <w:docPart w:val="40CE1D1F03E84AEE9935D3CAF3917741"/>
        </w:placeholder>
        <w15:appearance w15:val="hidden"/>
      </w:sdtPr>
      <w:sdtEndPr/>
      <w:sdtContent>
        <w:p w:rsidR="004801AC" w:rsidP="005C59DF" w:rsidRDefault="005C1D2D" w14:paraId="3A9D426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Ellen Juntti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</w:tr>
    </w:tbl>
    <w:p w:rsidR="00A2511D" w:rsidRDefault="00A2511D" w14:paraId="3A9D426A" w14:textId="77777777"/>
    <w:sectPr w:rsidR="00A2511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D426C" w14:textId="77777777" w:rsidR="00046F6B" w:rsidRDefault="00046F6B" w:rsidP="000C1CAD">
      <w:pPr>
        <w:spacing w:line="240" w:lineRule="auto"/>
      </w:pPr>
      <w:r>
        <w:separator/>
      </w:r>
    </w:p>
  </w:endnote>
  <w:endnote w:type="continuationSeparator" w:id="0">
    <w:p w14:paraId="3A9D426D" w14:textId="77777777" w:rsidR="00046F6B" w:rsidRDefault="00046F6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D4272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D4273" w14:textId="32E6D68E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C1D2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D426A" w14:textId="77777777" w:rsidR="00046F6B" w:rsidRDefault="00046F6B" w:rsidP="000C1CAD">
      <w:pPr>
        <w:spacing w:line="240" w:lineRule="auto"/>
      </w:pPr>
      <w:r>
        <w:separator/>
      </w:r>
    </w:p>
  </w:footnote>
  <w:footnote w:type="continuationSeparator" w:id="0">
    <w:p w14:paraId="3A9D426B" w14:textId="77777777" w:rsidR="00046F6B" w:rsidRDefault="00046F6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A9D426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A9D427D" wp14:anchorId="3A9D427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5C1D2D" w14:paraId="3A9D427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1CD3FDE732743A7AD202C3C07FFA14C"/>
                              </w:placeholder>
                              <w:text/>
                            </w:sdtPr>
                            <w:sdtEndPr/>
                            <w:sdtContent>
                              <w:r w:rsidR="00DC38F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BA1613A2BDC4BB6B5BB71B02389754C"/>
                              </w:placeholder>
                              <w:text/>
                            </w:sdtPr>
                            <w:sdtEndPr/>
                            <w:sdtContent>
                              <w:r w:rsidR="00DC38F7">
                                <w:t>1516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A9D427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5C1D2D" w14:paraId="3A9D427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1CD3FDE732743A7AD202C3C07FFA14C"/>
                        </w:placeholder>
                        <w:text/>
                      </w:sdtPr>
                      <w:sdtEndPr/>
                      <w:sdtContent>
                        <w:r w:rsidR="00DC38F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BA1613A2BDC4BB6B5BB71B02389754C"/>
                        </w:placeholder>
                        <w:text/>
                      </w:sdtPr>
                      <w:sdtEndPr/>
                      <w:sdtContent>
                        <w:r w:rsidR="00DC38F7">
                          <w:t>1516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A9D426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5C1D2D" w14:paraId="3A9D4270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5BA1613A2BDC4BB6B5BB71B02389754C"/>
        </w:placeholder>
        <w:text/>
      </w:sdtPr>
      <w:sdtEndPr/>
      <w:sdtContent>
        <w:r w:rsidR="00DC38F7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DC38F7">
          <w:t>1516</w:t>
        </w:r>
      </w:sdtContent>
    </w:sdt>
  </w:p>
  <w:p w:rsidR="004F35FE" w:rsidP="00776B74" w:rsidRDefault="004F35FE" w14:paraId="3A9D427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5C1D2D" w14:paraId="3A9D4274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DC38F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C38F7">
          <w:t>1516</w:t>
        </w:r>
      </w:sdtContent>
    </w:sdt>
  </w:p>
  <w:p w:rsidR="004F35FE" w:rsidP="00A314CF" w:rsidRDefault="005C1D2D" w14:paraId="3A9D427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5C1D2D" w14:paraId="3A9D427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5C1D2D" w14:paraId="3A9D427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:1298</w:t>
        </w:r>
      </w:sdtContent>
    </w:sdt>
  </w:p>
  <w:p w:rsidR="004F35FE" w:rsidP="00E03A3D" w:rsidRDefault="005C1D2D" w14:paraId="3A9D427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Ellen Juntti och Jan Ericson (båda 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DC38F7" w14:paraId="3A9D4279" w14:textId="77777777">
        <w:pPr>
          <w:pStyle w:val="FSHRub2"/>
        </w:pPr>
        <w:r>
          <w:t>Förläng tiderna för återreseförbuden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A9D427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F7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4331"/>
    <w:rsid w:val="0004587D"/>
    <w:rsid w:val="00046B18"/>
    <w:rsid w:val="00046C89"/>
    <w:rsid w:val="00046F6B"/>
    <w:rsid w:val="00047CB1"/>
    <w:rsid w:val="0005031E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1D90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607F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1D2D"/>
    <w:rsid w:val="005C4A81"/>
    <w:rsid w:val="005C59DF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CA3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31E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11D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794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C5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8F7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77CCC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9D425D"/>
  <w15:chartTrackingRefBased/>
  <w15:docId w15:val="{696F41D4-D8AE-41A7-82C9-A12854B4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03755F35044E06927044138876D9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48169F-7E47-4736-B68B-110078B43C54}"/>
      </w:docPartPr>
      <w:docPartBody>
        <w:p w:rsidR="00F4777A" w:rsidRDefault="00B873D7">
          <w:pPr>
            <w:pStyle w:val="EC03755F35044E06927044138876D92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EFD98E020444AFD91FFB35C95CD23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7ED3A9-5703-455C-B5DD-490624C2C38D}"/>
      </w:docPartPr>
      <w:docPartBody>
        <w:p w:rsidR="00F4777A" w:rsidRDefault="00B873D7">
          <w:pPr>
            <w:pStyle w:val="4EFD98E020444AFD91FFB35C95CD233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0CE1D1F03E84AEE9935D3CAF39177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C84A42-70F7-4570-973A-23E2B551A176}"/>
      </w:docPartPr>
      <w:docPartBody>
        <w:p w:rsidR="00F4777A" w:rsidRDefault="00B873D7">
          <w:pPr>
            <w:pStyle w:val="40CE1D1F03E84AEE9935D3CAF3917741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21CD3FDE732743A7AD202C3C07FFA1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5F4462-1640-48ED-B82D-72E050A0574F}"/>
      </w:docPartPr>
      <w:docPartBody>
        <w:p w:rsidR="00F4777A" w:rsidRDefault="00B873D7">
          <w:pPr>
            <w:pStyle w:val="21CD3FDE732743A7AD202C3C07FFA1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BA1613A2BDC4BB6B5BB71B0238975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227D3D-6CE8-4918-92C8-4FC5A4A6C2D0}"/>
      </w:docPartPr>
      <w:docPartBody>
        <w:p w:rsidR="00F4777A" w:rsidRDefault="00B873D7">
          <w:pPr>
            <w:pStyle w:val="5BA1613A2BDC4BB6B5BB71B02389754C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D7"/>
    <w:rsid w:val="00643102"/>
    <w:rsid w:val="00B873D7"/>
    <w:rsid w:val="00F4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C03755F35044E06927044138876D92A">
    <w:name w:val="EC03755F35044E06927044138876D92A"/>
  </w:style>
  <w:style w:type="paragraph" w:customStyle="1" w:styleId="0289B47F329E49A2807E04D9625ABE14">
    <w:name w:val="0289B47F329E49A2807E04D9625ABE14"/>
  </w:style>
  <w:style w:type="paragraph" w:customStyle="1" w:styleId="A2E0AB91BBB848109704BE99425D36D7">
    <w:name w:val="A2E0AB91BBB848109704BE99425D36D7"/>
  </w:style>
  <w:style w:type="paragraph" w:customStyle="1" w:styleId="4EFD98E020444AFD91FFB35C95CD2338">
    <w:name w:val="4EFD98E020444AFD91FFB35C95CD2338"/>
  </w:style>
  <w:style w:type="paragraph" w:customStyle="1" w:styleId="40CE1D1F03E84AEE9935D3CAF3917741">
    <w:name w:val="40CE1D1F03E84AEE9935D3CAF3917741"/>
  </w:style>
  <w:style w:type="paragraph" w:customStyle="1" w:styleId="21CD3FDE732743A7AD202C3C07FFA14C">
    <w:name w:val="21CD3FDE732743A7AD202C3C07FFA14C"/>
  </w:style>
  <w:style w:type="paragraph" w:customStyle="1" w:styleId="5BA1613A2BDC4BB6B5BB71B02389754C">
    <w:name w:val="5BA1613A2BDC4BB6B5BB71B0238975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ACEC9C-7EA7-4392-98C4-EF4F50652574}"/>
</file>

<file path=customXml/itemProps2.xml><?xml version="1.0" encoding="utf-8"?>
<ds:datastoreItem xmlns:ds="http://schemas.openxmlformats.org/officeDocument/2006/customXml" ds:itemID="{739319B6-03FB-4B58-A409-15ED26FE2E32}"/>
</file>

<file path=customXml/itemProps3.xml><?xml version="1.0" encoding="utf-8"?>
<ds:datastoreItem xmlns:ds="http://schemas.openxmlformats.org/officeDocument/2006/customXml" ds:itemID="{21A194C7-7898-47AE-A368-7C752101F4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1081</Characters>
  <Application>Microsoft Office Word</Application>
  <DocSecurity>0</DocSecurity>
  <Lines>23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M1516 Förläng tiderna för återreseförbuden</vt:lpstr>
      <vt:lpstr>
      </vt:lpstr>
    </vt:vector>
  </TitlesOfParts>
  <Company>Sveriges riksdag</Company>
  <LinksUpToDate>false</LinksUpToDate>
  <CharactersWithSpaces>1282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