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782EA9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0538014" w14:textId="77777777" w:rsidTr="002B0B94">
        <w:trPr>
          <w:cantSplit/>
          <w:trHeight w:val="742"/>
        </w:trPr>
        <w:tc>
          <w:tcPr>
            <w:tcW w:w="1790" w:type="dxa"/>
          </w:tcPr>
          <w:p w14:paraId="5867A551" w14:textId="1B3DFADB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40538011" w14:textId="0A28C058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1D9D17A5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1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2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695B00">
              <w:rPr>
                <w:b/>
                <w:sz w:val="22"/>
                <w:szCs w:val="22"/>
              </w:rPr>
              <w:t>1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2B0B94">
        <w:tc>
          <w:tcPr>
            <w:tcW w:w="1790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68E50629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5E2252">
              <w:rPr>
                <w:sz w:val="22"/>
                <w:szCs w:val="22"/>
              </w:rPr>
              <w:t>1</w:t>
            </w:r>
            <w:r w:rsidR="00D52626" w:rsidRPr="00477C9F">
              <w:rPr>
                <w:sz w:val="22"/>
                <w:szCs w:val="22"/>
              </w:rPr>
              <w:t>-</w:t>
            </w:r>
            <w:r w:rsidR="0098705B">
              <w:rPr>
                <w:sz w:val="22"/>
                <w:szCs w:val="22"/>
              </w:rPr>
              <w:t>0</w:t>
            </w:r>
            <w:r w:rsidR="006609C2"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-</w:t>
            </w:r>
            <w:r w:rsidR="00695B00">
              <w:rPr>
                <w:sz w:val="22"/>
                <w:szCs w:val="22"/>
              </w:rPr>
              <w:t>16</w:t>
            </w:r>
          </w:p>
        </w:tc>
      </w:tr>
      <w:tr w:rsidR="0096348C" w:rsidRPr="00477C9F" w14:paraId="4053801A" w14:textId="77777777" w:rsidTr="002B0B94">
        <w:tc>
          <w:tcPr>
            <w:tcW w:w="1790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5778738F" w:rsidR="00BD53C1" w:rsidRPr="00477C9F" w:rsidRDefault="00695B00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.</w:t>
            </w:r>
            <w:r w:rsidR="001E3916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–</w:t>
            </w:r>
            <w:r w:rsidR="00624D4F">
              <w:rPr>
                <w:sz w:val="22"/>
                <w:szCs w:val="22"/>
              </w:rPr>
              <w:t>9.40</w:t>
            </w:r>
          </w:p>
        </w:tc>
      </w:tr>
      <w:tr w:rsidR="0096348C" w:rsidRPr="00477C9F" w14:paraId="4053801D" w14:textId="77777777" w:rsidTr="002B0B94">
        <w:tc>
          <w:tcPr>
            <w:tcW w:w="1790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03" w:type="dxa"/>
        <w:tblInd w:w="127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5"/>
        <w:gridCol w:w="6778"/>
      </w:tblGrid>
      <w:tr w:rsidR="00F84080" w:rsidRPr="009A6075" w14:paraId="2CB677B1" w14:textId="77777777" w:rsidTr="002B0B94">
        <w:tc>
          <w:tcPr>
            <w:tcW w:w="525" w:type="dxa"/>
          </w:tcPr>
          <w:p w14:paraId="4A254A54" w14:textId="656FC7B2" w:rsidR="00F84080" w:rsidRPr="009A6075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A6075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9A6075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778" w:type="dxa"/>
          </w:tcPr>
          <w:p w14:paraId="22D4D00B" w14:textId="4431BD99" w:rsidR="00695B00" w:rsidRPr="009A6075" w:rsidRDefault="00695B00" w:rsidP="00695B0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A6075"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434361E3" w14:textId="77777777" w:rsidR="00695B00" w:rsidRPr="009A6075" w:rsidRDefault="00695B00" w:rsidP="00695B0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3286B46" w14:textId="493574F6" w:rsidR="00695B00" w:rsidRPr="009A6075" w:rsidRDefault="00695B00" w:rsidP="00695B0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A6075">
              <w:rPr>
                <w:snapToGrid w:val="0"/>
                <w:sz w:val="22"/>
                <w:szCs w:val="22"/>
              </w:rPr>
              <w:t xml:space="preserve">Kanslichefen anmälde att följande granskningsanmälningar hade inkommit: </w:t>
            </w:r>
          </w:p>
          <w:p w14:paraId="46E274E2" w14:textId="733EEDD4" w:rsidR="00695B00" w:rsidRPr="009A6075" w:rsidRDefault="00695B00" w:rsidP="00695B0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768F67C" w14:textId="240BDAFF" w:rsidR="00695B00" w:rsidRDefault="00695B00" w:rsidP="00695B00">
            <w:pPr>
              <w:pStyle w:val="Liststycke"/>
              <w:numPr>
                <w:ilvl w:val="0"/>
                <w:numId w:val="12"/>
              </w:numPr>
              <w:tabs>
                <w:tab w:val="left" w:pos="1701"/>
              </w:tabs>
              <w:rPr>
                <w:snapToGrid w:val="0"/>
              </w:rPr>
            </w:pPr>
            <w:r w:rsidRPr="009A6075">
              <w:rPr>
                <w:snapToGrid w:val="0"/>
              </w:rPr>
              <w:t xml:space="preserve">Granskning av statsrådet Ann Linde (anmäld av Markus Wiechel (SD), inkom 2021-08-06, dnr </w:t>
            </w:r>
            <w:proofErr w:type="gramStart"/>
            <w:r w:rsidRPr="009A6075">
              <w:rPr>
                <w:snapToGrid w:val="0"/>
              </w:rPr>
              <w:t>2501-2020</w:t>
            </w:r>
            <w:proofErr w:type="gramEnd"/>
            <w:r w:rsidRPr="009A6075">
              <w:rPr>
                <w:snapToGrid w:val="0"/>
              </w:rPr>
              <w:t>/21)</w:t>
            </w:r>
          </w:p>
          <w:p w14:paraId="00C4B48A" w14:textId="1BCFC851" w:rsidR="00695B00" w:rsidRDefault="00695B00" w:rsidP="00695B00">
            <w:pPr>
              <w:pStyle w:val="Liststycke"/>
              <w:numPr>
                <w:ilvl w:val="0"/>
                <w:numId w:val="12"/>
              </w:numPr>
              <w:tabs>
                <w:tab w:val="left" w:pos="1701"/>
              </w:tabs>
              <w:rPr>
                <w:snapToGrid w:val="0"/>
              </w:rPr>
            </w:pPr>
            <w:r w:rsidRPr="009A6075">
              <w:rPr>
                <w:snapToGrid w:val="0"/>
              </w:rPr>
              <w:t>Granskning av statsrådet Per Bolunds hantering av Svensk kärnbränslehantering AB:s ansökan om systemet för använt kärnbränsle (anmäld av Joar Forssell (L), inkom 2021-08-26, dnr</w:t>
            </w:r>
            <w:r w:rsidR="00CC44EC">
              <w:rPr>
                <w:snapToGrid w:val="0"/>
              </w:rPr>
              <w:t xml:space="preserve"> </w:t>
            </w:r>
            <w:proofErr w:type="gramStart"/>
            <w:r w:rsidRPr="009A6075">
              <w:rPr>
                <w:snapToGrid w:val="0"/>
              </w:rPr>
              <w:t>2564-2020</w:t>
            </w:r>
            <w:proofErr w:type="gramEnd"/>
            <w:r w:rsidRPr="009A6075">
              <w:rPr>
                <w:snapToGrid w:val="0"/>
              </w:rPr>
              <w:t>/21</w:t>
            </w:r>
            <w:r w:rsidR="001F39EF">
              <w:rPr>
                <w:snapToGrid w:val="0"/>
              </w:rPr>
              <w:t>)</w:t>
            </w:r>
          </w:p>
          <w:p w14:paraId="154EBC2C" w14:textId="0803E620" w:rsidR="00695B00" w:rsidRDefault="00695B00" w:rsidP="00695B00">
            <w:pPr>
              <w:pStyle w:val="Liststycke"/>
              <w:numPr>
                <w:ilvl w:val="0"/>
                <w:numId w:val="12"/>
              </w:numPr>
              <w:tabs>
                <w:tab w:val="left" w:pos="1701"/>
              </w:tabs>
              <w:rPr>
                <w:snapToGrid w:val="0"/>
              </w:rPr>
            </w:pPr>
            <w:r w:rsidRPr="009A6075">
              <w:rPr>
                <w:snapToGrid w:val="0"/>
              </w:rPr>
              <w:t xml:space="preserve">Granskning av regeringens och statsrådet Per Bolunds hantering av ärendet angående regeringsbeslutet om mellanlagring av kärnbränsle i Oskarshamn (anmäld av Anders Åkesson (C), inkom 2021-08-26, dnr </w:t>
            </w:r>
            <w:proofErr w:type="gramStart"/>
            <w:r w:rsidRPr="009A6075">
              <w:rPr>
                <w:snapToGrid w:val="0"/>
              </w:rPr>
              <w:t>2566-2020</w:t>
            </w:r>
            <w:proofErr w:type="gramEnd"/>
            <w:r w:rsidRPr="009A6075">
              <w:rPr>
                <w:snapToGrid w:val="0"/>
              </w:rPr>
              <w:t>/21)</w:t>
            </w:r>
          </w:p>
          <w:p w14:paraId="089593A5" w14:textId="4EBBF4C6" w:rsidR="00695B00" w:rsidRDefault="00695B00" w:rsidP="00695B00">
            <w:pPr>
              <w:pStyle w:val="Liststycke"/>
              <w:numPr>
                <w:ilvl w:val="0"/>
                <w:numId w:val="12"/>
              </w:numPr>
              <w:tabs>
                <w:tab w:val="left" w:pos="1701"/>
              </w:tabs>
              <w:rPr>
                <w:snapToGrid w:val="0"/>
              </w:rPr>
            </w:pPr>
            <w:r w:rsidRPr="009A6075">
              <w:rPr>
                <w:snapToGrid w:val="0"/>
              </w:rPr>
              <w:t xml:space="preserve">Granskning av statsrådet Ibrahim </w:t>
            </w:r>
            <w:proofErr w:type="spellStart"/>
            <w:r w:rsidRPr="009A6075">
              <w:rPr>
                <w:snapToGrid w:val="0"/>
              </w:rPr>
              <w:t>Baylans</w:t>
            </w:r>
            <w:proofErr w:type="spellEnd"/>
            <w:r w:rsidRPr="009A6075">
              <w:rPr>
                <w:snapToGrid w:val="0"/>
              </w:rPr>
              <w:t xml:space="preserve"> hantering av utredningen av konsekvenser av ett eventuellt stopp för Cementas kalkbrytning (anmäld av Arman </w:t>
            </w:r>
            <w:proofErr w:type="spellStart"/>
            <w:r w:rsidRPr="009A6075">
              <w:rPr>
                <w:snapToGrid w:val="0"/>
              </w:rPr>
              <w:t>Teimouri</w:t>
            </w:r>
            <w:proofErr w:type="spellEnd"/>
            <w:r w:rsidRPr="009A6075">
              <w:rPr>
                <w:snapToGrid w:val="0"/>
              </w:rPr>
              <w:t xml:space="preserve"> (L), inkom 2021-09-13,</w:t>
            </w:r>
            <w:r w:rsidR="009A6075" w:rsidRPr="009A6075">
              <w:rPr>
                <w:snapToGrid w:val="0"/>
              </w:rPr>
              <w:t xml:space="preserve"> </w:t>
            </w:r>
            <w:r w:rsidRPr="009A6075">
              <w:rPr>
                <w:snapToGrid w:val="0"/>
              </w:rPr>
              <w:t>dnr</w:t>
            </w:r>
            <w:r w:rsidR="009A6075" w:rsidRPr="009A6075">
              <w:rPr>
                <w:snapToGrid w:val="0"/>
              </w:rPr>
              <w:t xml:space="preserve"> </w:t>
            </w:r>
            <w:proofErr w:type="gramStart"/>
            <w:r w:rsidRPr="009A6075">
              <w:rPr>
                <w:snapToGrid w:val="0"/>
              </w:rPr>
              <w:t>2637</w:t>
            </w:r>
            <w:r w:rsidR="009A6075" w:rsidRPr="009A6075">
              <w:rPr>
                <w:snapToGrid w:val="0"/>
              </w:rPr>
              <w:t>-</w:t>
            </w:r>
            <w:r w:rsidRPr="009A6075">
              <w:rPr>
                <w:snapToGrid w:val="0"/>
              </w:rPr>
              <w:t>2020</w:t>
            </w:r>
            <w:proofErr w:type="gramEnd"/>
            <w:r w:rsidRPr="009A6075">
              <w:rPr>
                <w:snapToGrid w:val="0"/>
              </w:rPr>
              <w:t>/21)</w:t>
            </w:r>
          </w:p>
          <w:p w14:paraId="34B3E4D2" w14:textId="2194F25E" w:rsidR="00695B00" w:rsidRPr="009A6075" w:rsidRDefault="00695B00" w:rsidP="00DB4AE1">
            <w:pPr>
              <w:pStyle w:val="Liststycke"/>
              <w:numPr>
                <w:ilvl w:val="0"/>
                <w:numId w:val="12"/>
              </w:numPr>
              <w:tabs>
                <w:tab w:val="left" w:pos="1701"/>
              </w:tabs>
              <w:rPr>
                <w:snapToGrid w:val="0"/>
              </w:rPr>
            </w:pPr>
            <w:r w:rsidRPr="009A6075">
              <w:rPr>
                <w:snapToGrid w:val="0"/>
              </w:rPr>
              <w:t xml:space="preserve">Granskning av statsrådet Ibrahim </w:t>
            </w:r>
            <w:proofErr w:type="spellStart"/>
            <w:r w:rsidRPr="009A6075">
              <w:rPr>
                <w:snapToGrid w:val="0"/>
              </w:rPr>
              <w:t>Baylan</w:t>
            </w:r>
            <w:proofErr w:type="spellEnd"/>
            <w:r w:rsidRPr="009A6075">
              <w:rPr>
                <w:snapToGrid w:val="0"/>
              </w:rPr>
              <w:t xml:space="preserve"> (anmäld av Helena Lindahl (C), inkom 2021-09-13, dnr </w:t>
            </w:r>
            <w:proofErr w:type="gramStart"/>
            <w:r w:rsidRPr="009A6075">
              <w:rPr>
                <w:snapToGrid w:val="0"/>
              </w:rPr>
              <w:t>2639-2020</w:t>
            </w:r>
            <w:proofErr w:type="gramEnd"/>
            <w:r w:rsidRPr="009A6075">
              <w:rPr>
                <w:snapToGrid w:val="0"/>
              </w:rPr>
              <w:t>/21).</w:t>
            </w:r>
          </w:p>
          <w:p w14:paraId="7C578261" w14:textId="294F8577" w:rsidR="00F84080" w:rsidRPr="009A6075" w:rsidRDefault="00695B00" w:rsidP="00695B0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A6075">
              <w:rPr>
                <w:snapToGrid w:val="0"/>
                <w:sz w:val="22"/>
                <w:szCs w:val="22"/>
              </w:rPr>
              <w:t>Kanslichefen anmälde därutöver granskningslistan som för närvarande upptar 1</w:t>
            </w:r>
            <w:r w:rsidR="009A6075" w:rsidRPr="009A6075">
              <w:rPr>
                <w:snapToGrid w:val="0"/>
                <w:sz w:val="22"/>
                <w:szCs w:val="22"/>
              </w:rPr>
              <w:t>2</w:t>
            </w:r>
            <w:r w:rsidRPr="009A6075">
              <w:rPr>
                <w:snapToGrid w:val="0"/>
                <w:sz w:val="22"/>
                <w:szCs w:val="22"/>
              </w:rPr>
              <w:t xml:space="preserve"> ärenden, se </w:t>
            </w:r>
            <w:r w:rsidRPr="002D70B1">
              <w:rPr>
                <w:snapToGrid w:val="0"/>
                <w:sz w:val="22"/>
                <w:szCs w:val="22"/>
              </w:rPr>
              <w:t>bilaga 2</w:t>
            </w:r>
            <w:r w:rsidRPr="009A6075">
              <w:rPr>
                <w:snapToGrid w:val="0"/>
                <w:sz w:val="22"/>
                <w:szCs w:val="22"/>
              </w:rPr>
              <w:t>.</w:t>
            </w:r>
          </w:p>
          <w:p w14:paraId="13A143E6" w14:textId="053278F8" w:rsidR="00695B00" w:rsidRPr="009A6075" w:rsidRDefault="00695B00" w:rsidP="00695B0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9A6075" w14:paraId="0D96CA6F" w14:textId="77777777" w:rsidTr="002B0B94">
        <w:tc>
          <w:tcPr>
            <w:tcW w:w="525" w:type="dxa"/>
          </w:tcPr>
          <w:p w14:paraId="47A39D9D" w14:textId="5988BABB" w:rsidR="008273F4" w:rsidRPr="009A6075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A6075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9A6075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3955E1" w:rsidRPr="009A6075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778" w:type="dxa"/>
          </w:tcPr>
          <w:p w14:paraId="3FE5C410" w14:textId="3F65E978" w:rsidR="00695B00" w:rsidRPr="009A6075" w:rsidRDefault="00695B00" w:rsidP="00695B00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bookmarkStart w:id="0" w:name="_Hlk82607823"/>
            <w:r w:rsidRPr="009A6075">
              <w:rPr>
                <w:b/>
                <w:bCs/>
                <w:color w:val="000000"/>
                <w:sz w:val="22"/>
                <w:szCs w:val="22"/>
              </w:rPr>
              <w:t>Regeringens sammansättning och regeringsarbetets organisation</w:t>
            </w:r>
            <w:bookmarkEnd w:id="0"/>
          </w:p>
          <w:p w14:paraId="43BA74F7" w14:textId="77777777" w:rsidR="00695B00" w:rsidRPr="009A6075" w:rsidRDefault="00695B00" w:rsidP="00695B00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C0B43AC" w14:textId="6CBB7642" w:rsidR="00695B00" w:rsidRPr="009A6075" w:rsidRDefault="00695B00" w:rsidP="00695B00">
            <w:pPr>
              <w:rPr>
                <w:snapToGrid w:val="0"/>
                <w:sz w:val="22"/>
                <w:szCs w:val="22"/>
              </w:rPr>
            </w:pPr>
            <w:r w:rsidRPr="009A6075">
              <w:rPr>
                <w:snapToGrid w:val="0"/>
                <w:sz w:val="22"/>
                <w:szCs w:val="22"/>
              </w:rPr>
              <w:t>Utskottet beslutade att inleda en granskning av r</w:t>
            </w:r>
            <w:r w:rsidRPr="009A6075">
              <w:rPr>
                <w:color w:val="000000"/>
                <w:sz w:val="22"/>
                <w:szCs w:val="22"/>
              </w:rPr>
              <w:t>egeringens sammansättning och regeringsarbetets organisation.</w:t>
            </w:r>
          </w:p>
          <w:p w14:paraId="6EB4BD88" w14:textId="77777777" w:rsidR="00695B00" w:rsidRPr="009A6075" w:rsidRDefault="00695B00" w:rsidP="00695B00">
            <w:pPr>
              <w:rPr>
                <w:snapToGrid w:val="0"/>
                <w:sz w:val="22"/>
                <w:szCs w:val="22"/>
              </w:rPr>
            </w:pPr>
          </w:p>
          <w:p w14:paraId="472FF693" w14:textId="466433B7" w:rsidR="00695B00" w:rsidRPr="009A6075" w:rsidRDefault="00695B00" w:rsidP="00695B00">
            <w:pPr>
              <w:rPr>
                <w:snapToGrid w:val="0"/>
                <w:sz w:val="22"/>
                <w:szCs w:val="22"/>
              </w:rPr>
            </w:pPr>
            <w:r w:rsidRPr="009A6075">
              <w:rPr>
                <w:color w:val="000000"/>
                <w:sz w:val="22"/>
                <w:szCs w:val="22"/>
              </w:rPr>
              <w:t>Utskottet beslutade att en skrivelse med begäran om vissa uppgifter m.m. skulle sändas till Regeringskansliet.</w:t>
            </w:r>
          </w:p>
          <w:p w14:paraId="0D20D3B1" w14:textId="77777777" w:rsidR="00695B00" w:rsidRPr="009A6075" w:rsidRDefault="00695B00" w:rsidP="00695B00">
            <w:pPr>
              <w:rPr>
                <w:snapToGrid w:val="0"/>
                <w:sz w:val="22"/>
                <w:szCs w:val="22"/>
              </w:rPr>
            </w:pPr>
          </w:p>
          <w:p w14:paraId="415F6F02" w14:textId="77777777" w:rsidR="00695B00" w:rsidRPr="009A6075" w:rsidRDefault="00695B00" w:rsidP="00695B0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A6075">
              <w:rPr>
                <w:snapToGrid w:val="0"/>
                <w:sz w:val="22"/>
                <w:szCs w:val="22"/>
              </w:rPr>
              <w:t>Ärendet bordlades.</w:t>
            </w:r>
          </w:p>
          <w:p w14:paraId="6AE27B08" w14:textId="6325EF6F" w:rsidR="00695B00" w:rsidRPr="009A6075" w:rsidRDefault="00695B00" w:rsidP="00695B0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9A6075" w14:paraId="392836AD" w14:textId="77777777" w:rsidTr="002B0B94">
        <w:tc>
          <w:tcPr>
            <w:tcW w:w="525" w:type="dxa"/>
          </w:tcPr>
          <w:p w14:paraId="581EEC39" w14:textId="15082EC1" w:rsidR="00F84080" w:rsidRPr="009A6075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A6075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778" w:type="dxa"/>
          </w:tcPr>
          <w:p w14:paraId="162C5B01" w14:textId="06290887" w:rsidR="00695B00" w:rsidRPr="009A6075" w:rsidRDefault="00695B00" w:rsidP="00695B00">
            <w:pPr>
              <w:rPr>
                <w:b/>
                <w:snapToGrid w:val="0"/>
                <w:sz w:val="22"/>
                <w:szCs w:val="22"/>
              </w:rPr>
            </w:pPr>
            <w:bookmarkStart w:id="1" w:name="_Hlk82607832"/>
            <w:r w:rsidRPr="009A6075">
              <w:rPr>
                <w:b/>
                <w:snapToGrid w:val="0"/>
                <w:sz w:val="22"/>
                <w:szCs w:val="22"/>
              </w:rPr>
              <w:t>Beslut från Riksdagens ombudsmän eller justitieombudsmännen (JO)</w:t>
            </w:r>
          </w:p>
          <w:bookmarkEnd w:id="1"/>
          <w:p w14:paraId="6F38E92C" w14:textId="77777777" w:rsidR="00695B00" w:rsidRPr="009A6075" w:rsidRDefault="00695B00" w:rsidP="00695B00">
            <w:pPr>
              <w:rPr>
                <w:b/>
                <w:snapToGrid w:val="0"/>
                <w:sz w:val="22"/>
                <w:szCs w:val="22"/>
              </w:rPr>
            </w:pPr>
          </w:p>
          <w:p w14:paraId="3EAC0324" w14:textId="3A4331BE" w:rsidR="00695B00" w:rsidRPr="009A6075" w:rsidRDefault="00695B00" w:rsidP="00695B00">
            <w:pPr>
              <w:rPr>
                <w:snapToGrid w:val="0"/>
                <w:sz w:val="22"/>
                <w:szCs w:val="22"/>
              </w:rPr>
            </w:pPr>
            <w:r w:rsidRPr="009A6075">
              <w:rPr>
                <w:snapToGrid w:val="0"/>
                <w:sz w:val="22"/>
                <w:szCs w:val="22"/>
              </w:rPr>
              <w:t>Utskottet beslutade att inleda en granskning av beslut från Riksdagens ombudsmän eller justitieombudsmännen (JO).</w:t>
            </w:r>
          </w:p>
          <w:p w14:paraId="3ED82435" w14:textId="77777777" w:rsidR="00695B00" w:rsidRPr="009A6075" w:rsidRDefault="00695B00" w:rsidP="00695B00">
            <w:pPr>
              <w:rPr>
                <w:snapToGrid w:val="0"/>
                <w:sz w:val="22"/>
                <w:szCs w:val="22"/>
              </w:rPr>
            </w:pPr>
          </w:p>
          <w:p w14:paraId="68014462" w14:textId="77777777" w:rsidR="00695B00" w:rsidRPr="009A6075" w:rsidRDefault="00695B00" w:rsidP="00695B00">
            <w:pPr>
              <w:rPr>
                <w:snapToGrid w:val="0"/>
                <w:sz w:val="22"/>
                <w:szCs w:val="22"/>
              </w:rPr>
            </w:pPr>
            <w:r w:rsidRPr="009A6075">
              <w:rPr>
                <w:snapToGrid w:val="0"/>
                <w:sz w:val="22"/>
                <w:szCs w:val="22"/>
              </w:rPr>
              <w:t>Utskottet beslutade att en skrivelse med begäran om vissa uppgifter skulle sändas till Regeringskansliet.</w:t>
            </w:r>
          </w:p>
          <w:p w14:paraId="4FE2B80D" w14:textId="77777777" w:rsidR="00695B00" w:rsidRPr="009A6075" w:rsidRDefault="00695B00" w:rsidP="00695B00">
            <w:pPr>
              <w:rPr>
                <w:snapToGrid w:val="0"/>
                <w:sz w:val="22"/>
                <w:szCs w:val="22"/>
              </w:rPr>
            </w:pPr>
          </w:p>
          <w:p w14:paraId="088D2B27" w14:textId="77777777" w:rsidR="00F84080" w:rsidRPr="009A6075" w:rsidRDefault="00695B00" w:rsidP="00695B00">
            <w:pPr>
              <w:rPr>
                <w:b/>
                <w:snapToGrid w:val="0"/>
                <w:sz w:val="22"/>
                <w:szCs w:val="22"/>
              </w:rPr>
            </w:pPr>
            <w:r w:rsidRPr="009A6075">
              <w:rPr>
                <w:snapToGrid w:val="0"/>
                <w:sz w:val="22"/>
                <w:szCs w:val="22"/>
              </w:rPr>
              <w:t>Ärendet bordlades</w:t>
            </w:r>
            <w:r w:rsidRPr="009A6075">
              <w:rPr>
                <w:b/>
                <w:snapToGrid w:val="0"/>
                <w:sz w:val="22"/>
                <w:szCs w:val="22"/>
              </w:rPr>
              <w:t>.</w:t>
            </w:r>
          </w:p>
          <w:p w14:paraId="35592D36" w14:textId="75563DC8" w:rsidR="00695B00" w:rsidRPr="009A6075" w:rsidRDefault="00695B00" w:rsidP="00695B00">
            <w:pPr>
              <w:rPr>
                <w:b/>
                <w:snapToGrid w:val="0"/>
                <w:sz w:val="22"/>
                <w:szCs w:val="22"/>
              </w:rPr>
            </w:pPr>
          </w:p>
        </w:tc>
      </w:tr>
    </w:tbl>
    <w:p w14:paraId="0671C572" w14:textId="4200EB1B" w:rsidR="001F39EF" w:rsidRDefault="001F39EF"/>
    <w:tbl>
      <w:tblPr>
        <w:tblW w:w="7371" w:type="dxa"/>
        <w:tblInd w:w="127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5"/>
        <w:gridCol w:w="6846"/>
      </w:tblGrid>
      <w:tr w:rsidR="009A6075" w:rsidRPr="009A6075" w14:paraId="64AA9F5E" w14:textId="77777777" w:rsidTr="002B0B94">
        <w:tc>
          <w:tcPr>
            <w:tcW w:w="525" w:type="dxa"/>
          </w:tcPr>
          <w:p w14:paraId="62E18E40" w14:textId="51E62DA4" w:rsidR="009A6075" w:rsidRPr="009A6075" w:rsidRDefault="009A607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846" w:type="dxa"/>
          </w:tcPr>
          <w:p w14:paraId="5D5D0D6B" w14:textId="77777777" w:rsidR="009A6075" w:rsidRDefault="009A6075" w:rsidP="00695B00">
            <w:pPr>
              <w:rPr>
                <w:b/>
                <w:snapToGrid w:val="0"/>
                <w:sz w:val="22"/>
                <w:szCs w:val="22"/>
              </w:rPr>
            </w:pPr>
            <w:bookmarkStart w:id="2" w:name="_Hlk82607843"/>
            <w:r>
              <w:rPr>
                <w:b/>
                <w:snapToGrid w:val="0"/>
                <w:sz w:val="22"/>
                <w:szCs w:val="22"/>
              </w:rPr>
              <w:t>Beredning och redovisning av beställningsbemyndiganden</w:t>
            </w:r>
            <w:bookmarkEnd w:id="2"/>
          </w:p>
          <w:p w14:paraId="73EE2EDC" w14:textId="77777777" w:rsidR="009A6075" w:rsidRPr="00C719A1" w:rsidRDefault="009A6075" w:rsidP="00695B00">
            <w:pPr>
              <w:rPr>
                <w:snapToGrid w:val="0"/>
                <w:sz w:val="22"/>
                <w:szCs w:val="22"/>
              </w:rPr>
            </w:pPr>
          </w:p>
          <w:p w14:paraId="6E1FECBA" w14:textId="77777777" w:rsidR="009A6075" w:rsidRPr="00C719A1" w:rsidRDefault="009A6075" w:rsidP="00695B00">
            <w:pPr>
              <w:rPr>
                <w:snapToGrid w:val="0"/>
                <w:sz w:val="22"/>
                <w:szCs w:val="22"/>
              </w:rPr>
            </w:pPr>
            <w:r w:rsidRPr="00C719A1">
              <w:rPr>
                <w:snapToGrid w:val="0"/>
                <w:sz w:val="22"/>
                <w:szCs w:val="22"/>
              </w:rPr>
              <w:t>Utskottet beslutade att inleda en granskning av beredning och redovisning av beställningsbemyndiganden.</w:t>
            </w:r>
          </w:p>
          <w:p w14:paraId="21E080ED" w14:textId="77777777" w:rsidR="009A6075" w:rsidRPr="00C719A1" w:rsidRDefault="009A6075" w:rsidP="00695B00">
            <w:pPr>
              <w:rPr>
                <w:snapToGrid w:val="0"/>
                <w:sz w:val="22"/>
                <w:szCs w:val="22"/>
              </w:rPr>
            </w:pPr>
          </w:p>
          <w:p w14:paraId="6D069523" w14:textId="5A2BA325" w:rsidR="00C719A1" w:rsidRPr="00D21E69" w:rsidRDefault="00C719A1" w:rsidP="00C719A1">
            <w:pPr>
              <w:spacing w:after="240"/>
              <w:rPr>
                <w:snapToGrid w:val="0"/>
                <w:sz w:val="22"/>
                <w:szCs w:val="22"/>
              </w:rPr>
            </w:pPr>
            <w:r w:rsidRPr="00D21E69">
              <w:rPr>
                <w:color w:val="000000"/>
                <w:sz w:val="22"/>
                <w:szCs w:val="22"/>
              </w:rPr>
              <w:t xml:space="preserve">Utskottet beslutade att en skrivelse med vissa frågor </w:t>
            </w:r>
            <w:r w:rsidR="00B34F1E">
              <w:rPr>
                <w:color w:val="000000"/>
                <w:sz w:val="22"/>
                <w:szCs w:val="22"/>
              </w:rPr>
              <w:t xml:space="preserve">m.m. </w:t>
            </w:r>
            <w:r w:rsidRPr="00D21E69">
              <w:rPr>
                <w:color w:val="000000"/>
                <w:sz w:val="22"/>
                <w:szCs w:val="22"/>
              </w:rPr>
              <w:t>skulle sändas till Regeringskansliet.</w:t>
            </w:r>
          </w:p>
          <w:p w14:paraId="04954D61" w14:textId="77777777" w:rsidR="009A6075" w:rsidRPr="00C719A1" w:rsidRDefault="00C719A1" w:rsidP="00695B00">
            <w:pPr>
              <w:rPr>
                <w:snapToGrid w:val="0"/>
                <w:sz w:val="22"/>
                <w:szCs w:val="22"/>
              </w:rPr>
            </w:pPr>
            <w:r w:rsidRPr="00C719A1">
              <w:rPr>
                <w:snapToGrid w:val="0"/>
                <w:sz w:val="22"/>
                <w:szCs w:val="22"/>
              </w:rPr>
              <w:t>Ärendet bordlade.</w:t>
            </w:r>
          </w:p>
          <w:p w14:paraId="021B196A" w14:textId="18C97B8B" w:rsidR="00C719A1" w:rsidRPr="009A6075" w:rsidRDefault="00C719A1" w:rsidP="00695B00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C719A1" w:rsidRPr="009A6075" w14:paraId="4EF37ED7" w14:textId="77777777" w:rsidTr="002B0B94">
        <w:tc>
          <w:tcPr>
            <w:tcW w:w="525" w:type="dxa"/>
          </w:tcPr>
          <w:p w14:paraId="558CDA8D" w14:textId="4CD626E0" w:rsidR="00C719A1" w:rsidRDefault="00C719A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846" w:type="dxa"/>
          </w:tcPr>
          <w:p w14:paraId="3DE87518" w14:textId="77777777" w:rsidR="00C719A1" w:rsidRDefault="00C719A1" w:rsidP="00695B00">
            <w:pPr>
              <w:rPr>
                <w:b/>
                <w:snapToGrid w:val="0"/>
                <w:sz w:val="22"/>
                <w:szCs w:val="22"/>
              </w:rPr>
            </w:pPr>
            <w:bookmarkStart w:id="3" w:name="_Hlk82607853"/>
            <w:r>
              <w:rPr>
                <w:b/>
                <w:snapToGrid w:val="0"/>
                <w:sz w:val="22"/>
                <w:szCs w:val="22"/>
              </w:rPr>
              <w:t>Kontroll och samordning av normgivning under coronapandemin</w:t>
            </w:r>
            <w:bookmarkEnd w:id="3"/>
          </w:p>
          <w:p w14:paraId="65CA082C" w14:textId="77777777" w:rsidR="00C719A1" w:rsidRDefault="00C719A1" w:rsidP="00695B00">
            <w:pPr>
              <w:rPr>
                <w:b/>
                <w:snapToGrid w:val="0"/>
                <w:sz w:val="22"/>
                <w:szCs w:val="22"/>
              </w:rPr>
            </w:pPr>
          </w:p>
          <w:p w14:paraId="5D46CE8D" w14:textId="77777777" w:rsidR="00C719A1" w:rsidRDefault="00C719A1" w:rsidP="00695B0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beslutade att inleda en granskning av kontroll och samordning av normgivning under coronapandemin.</w:t>
            </w:r>
          </w:p>
          <w:p w14:paraId="372BDAEA" w14:textId="77777777" w:rsidR="00C719A1" w:rsidRDefault="00C719A1" w:rsidP="00695B00">
            <w:pPr>
              <w:rPr>
                <w:snapToGrid w:val="0"/>
                <w:sz w:val="22"/>
                <w:szCs w:val="22"/>
              </w:rPr>
            </w:pPr>
          </w:p>
          <w:p w14:paraId="22D222ED" w14:textId="77777777" w:rsidR="00C719A1" w:rsidRDefault="00C719A1" w:rsidP="00695B0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7EC1A539" w14:textId="77777777" w:rsidR="00C719A1" w:rsidRDefault="00C719A1" w:rsidP="00695B00">
            <w:pPr>
              <w:rPr>
                <w:snapToGrid w:val="0"/>
                <w:sz w:val="22"/>
                <w:szCs w:val="22"/>
              </w:rPr>
            </w:pPr>
          </w:p>
          <w:p w14:paraId="2F8DDF08" w14:textId="77777777" w:rsidR="00C719A1" w:rsidRDefault="00C719A1" w:rsidP="00695B0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17A924BF" w14:textId="095C2897" w:rsidR="00C719A1" w:rsidRPr="00C719A1" w:rsidRDefault="00C719A1" w:rsidP="00695B00">
            <w:pPr>
              <w:rPr>
                <w:snapToGrid w:val="0"/>
                <w:sz w:val="22"/>
                <w:szCs w:val="22"/>
              </w:rPr>
            </w:pPr>
          </w:p>
        </w:tc>
      </w:tr>
      <w:tr w:rsidR="0096348C" w:rsidRPr="009A6075" w14:paraId="40538057" w14:textId="77777777" w:rsidTr="002B0B94">
        <w:tc>
          <w:tcPr>
            <w:tcW w:w="7371" w:type="dxa"/>
            <w:gridSpan w:val="2"/>
          </w:tcPr>
          <w:p w14:paraId="136F159B" w14:textId="6E6C24A5" w:rsidR="008273F4" w:rsidRPr="009A6075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A6075">
              <w:rPr>
                <w:sz w:val="22"/>
                <w:szCs w:val="22"/>
              </w:rPr>
              <w:t>Vid protokollet</w:t>
            </w:r>
          </w:p>
          <w:p w14:paraId="5746705F" w14:textId="32BB1A8F" w:rsidR="008273F4" w:rsidRPr="009A6075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A6075">
              <w:rPr>
                <w:sz w:val="22"/>
                <w:szCs w:val="22"/>
              </w:rPr>
              <w:t>Justera</w:t>
            </w:r>
            <w:r w:rsidR="00CC44EC">
              <w:rPr>
                <w:sz w:val="22"/>
                <w:szCs w:val="22"/>
              </w:rPr>
              <w:t>t</w:t>
            </w:r>
            <w:r w:rsidRPr="009A6075">
              <w:rPr>
                <w:sz w:val="22"/>
                <w:szCs w:val="22"/>
              </w:rPr>
              <w:t xml:space="preserve"> </w:t>
            </w:r>
            <w:r w:rsidR="00CC44EC">
              <w:rPr>
                <w:sz w:val="22"/>
                <w:szCs w:val="22"/>
              </w:rPr>
              <w:t>2021-09-23</w:t>
            </w:r>
          </w:p>
          <w:p w14:paraId="40538056" w14:textId="4EF6B5E4" w:rsidR="00AF32C5" w:rsidRPr="009A6075" w:rsidRDefault="008273F4" w:rsidP="00CC44E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A6075">
              <w:rPr>
                <w:sz w:val="22"/>
                <w:szCs w:val="22"/>
              </w:rPr>
              <w:t>Karin Enström</w:t>
            </w: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"/>
        <w:gridCol w:w="2797"/>
        <w:gridCol w:w="409"/>
        <w:gridCol w:w="112"/>
        <w:gridCol w:w="273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277"/>
        <w:gridCol w:w="78"/>
        <w:gridCol w:w="354"/>
        <w:gridCol w:w="354"/>
        <w:gridCol w:w="354"/>
        <w:gridCol w:w="335"/>
        <w:gridCol w:w="17"/>
      </w:tblGrid>
      <w:tr w:rsidR="00D93C2E" w14:paraId="79DE2F22" w14:textId="77777777" w:rsidTr="00CC44EC">
        <w:trPr>
          <w:jc w:val="center"/>
        </w:trPr>
        <w:tc>
          <w:tcPr>
            <w:tcW w:w="33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6F3E5" w14:textId="77777777" w:rsidR="00D93C2E" w:rsidRPr="00E931D7" w:rsidRDefault="00D93C2E" w:rsidP="00772CC9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78A75D59" w14:textId="77777777" w:rsidR="00D93C2E" w:rsidRPr="008E2326" w:rsidRDefault="00D93C2E" w:rsidP="00772CC9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7B51246" w14:textId="13F3FCE4" w:rsidR="00D93C2E" w:rsidRPr="004C2FEE" w:rsidRDefault="00D93C2E" w:rsidP="00772CC9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9B36FB">
              <w:rPr>
                <w:sz w:val="20"/>
              </w:rPr>
              <w:t>1</w:t>
            </w:r>
            <w:r w:rsidRPr="00BD41E4">
              <w:rPr>
                <w:sz w:val="20"/>
              </w:rPr>
              <w:t>-</w:t>
            </w:r>
            <w:r w:rsidR="009B36FB">
              <w:rPr>
                <w:sz w:val="20"/>
              </w:rPr>
              <w:t>0</w:t>
            </w:r>
            <w:r w:rsidR="006B693F">
              <w:rPr>
                <w:sz w:val="20"/>
              </w:rPr>
              <w:t>6</w:t>
            </w:r>
            <w:r w:rsidRPr="00612FF5">
              <w:rPr>
                <w:sz w:val="20"/>
              </w:rPr>
              <w:t>-</w:t>
            </w:r>
            <w:r w:rsidR="00D23951">
              <w:rPr>
                <w:sz w:val="20"/>
              </w:rPr>
              <w:t>1</w:t>
            </w:r>
            <w:r w:rsidR="006B693F">
              <w:rPr>
                <w:sz w:val="20"/>
              </w:rPr>
              <w:t>0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7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8AD37C" w14:textId="77777777" w:rsidR="00D93C2E" w:rsidRPr="008E2326" w:rsidRDefault="00D93C2E" w:rsidP="00772CC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DFFD89" w14:textId="77777777" w:rsidR="00D93C2E" w:rsidRPr="00E931D7" w:rsidRDefault="00D93C2E" w:rsidP="00772CC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3C0E412B" w14:textId="495FF1A8" w:rsidR="00D93C2E" w:rsidRPr="008E2326" w:rsidRDefault="00D93C2E" w:rsidP="00772CC9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 xml:space="preserve">till </w:t>
            </w:r>
            <w:r w:rsidR="008273F4">
              <w:rPr>
                <w:sz w:val="16"/>
                <w:szCs w:val="16"/>
              </w:rPr>
              <w:t xml:space="preserve">särskilt </w:t>
            </w:r>
            <w:r w:rsidRPr="008E2326">
              <w:rPr>
                <w:sz w:val="16"/>
                <w:szCs w:val="16"/>
              </w:rPr>
              <w:t>protokoll</w:t>
            </w:r>
          </w:p>
          <w:p w14:paraId="09E6E4A4" w14:textId="28CE78E1" w:rsidR="00D93C2E" w:rsidRDefault="00D93C2E" w:rsidP="00772CC9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</w:t>
            </w:r>
            <w:r w:rsidR="00BA4A28">
              <w:rPr>
                <w:sz w:val="16"/>
                <w:szCs w:val="16"/>
              </w:rPr>
              <w:t>2</w:t>
            </w:r>
            <w:r w:rsidR="00EE7911">
              <w:rPr>
                <w:sz w:val="16"/>
                <w:szCs w:val="16"/>
              </w:rPr>
              <w:t>1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EE7911">
              <w:rPr>
                <w:sz w:val="16"/>
                <w:szCs w:val="16"/>
              </w:rPr>
              <w:t>2</w:t>
            </w:r>
            <w:r w:rsidRPr="008E2326">
              <w:rPr>
                <w:sz w:val="16"/>
                <w:szCs w:val="16"/>
              </w:rPr>
              <w:t>:</w:t>
            </w:r>
            <w:r w:rsidR="00F00859">
              <w:rPr>
                <w:sz w:val="16"/>
                <w:szCs w:val="16"/>
              </w:rPr>
              <w:t>1</w:t>
            </w:r>
          </w:p>
        </w:tc>
      </w:tr>
      <w:tr w:rsidR="0025070D" w:rsidRPr="000A7521" w14:paraId="612DC205" w14:textId="77777777" w:rsidTr="00CC4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17" w:type="dxa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719" w14:textId="77777777" w:rsidR="0025070D" w:rsidRPr="000A7521" w:rsidRDefault="0025070D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ACEA" w14:textId="00520C8F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F101D7">
              <w:rPr>
                <w:sz w:val="20"/>
              </w:rPr>
              <w:t xml:space="preserve"> </w:t>
            </w:r>
            <w:r w:rsidR="00624D4F">
              <w:rPr>
                <w:sz w:val="20"/>
              </w:rPr>
              <w:t>1–5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6BDE" w14:textId="2D4D1586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FBD7" w14:textId="013F796B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38ED" w14:textId="7B21B923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C36D" w14:textId="57C8678E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F295" w14:textId="3E3990EC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0AA1" w14:textId="41797B83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682" w14:textId="6C8418E5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25070D" w:rsidRPr="00E931D7" w14:paraId="7F4EC07C" w14:textId="77777777" w:rsidTr="00CC4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17" w:type="dxa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DE2" w14:textId="77777777" w:rsidR="0025070D" w:rsidRPr="00E931D7" w:rsidRDefault="0025070D" w:rsidP="00640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15AC" w14:textId="22BBEDE6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2AC5" w14:textId="1EA248D4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A5C1" w14:textId="52D0B04D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9CF5" w14:textId="2B085829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0D30" w14:textId="7A2ADCBB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CE64" w14:textId="5962E8D8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B801" w14:textId="428B8A80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EADB" w14:textId="7E4D16C7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D45B" w14:textId="6E6FDF07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B08E" w14:textId="54CC10CB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F70D" w14:textId="33AD2253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81CA" w14:textId="140A972E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1AF1" w14:textId="75568F0F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735B" w14:textId="14BB1A01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41CE" w14:textId="68E14D09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6A8" w14:textId="265546B6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25070D" w:rsidRPr="001A5B6F" w14:paraId="74A6DCAE" w14:textId="77777777" w:rsidTr="00CC4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17" w:type="dxa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63DD" w14:textId="77777777" w:rsidR="0025070D" w:rsidRPr="00F24B88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74D" w14:textId="66B87BB3" w:rsidR="0025070D" w:rsidRPr="00214135" w:rsidRDefault="00624D4F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C63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421B" w14:textId="17DC7FCE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ECC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BE5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172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FD3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52A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F68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F20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F83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266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2D5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E47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0AF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2FF" w14:textId="068E9A55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507177CE" w14:textId="77777777" w:rsidTr="00CC4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17" w:type="dxa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CB7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8DA6" w14:textId="4E6E733F" w:rsidR="0025070D" w:rsidRPr="00214135" w:rsidRDefault="00624D4F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F9A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B8D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C26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bookmarkStart w:id="4" w:name="_GoBack"/>
            <w:bookmarkEnd w:id="4"/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24F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E40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F71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245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2EB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48D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3D3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8B1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E39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6AE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D3F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68B" w14:textId="59873F12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C639178" w14:textId="77777777" w:rsidTr="00CC4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17" w:type="dxa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45A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D578" w14:textId="7E480B5A" w:rsidR="0025070D" w:rsidRPr="001A5B6F" w:rsidRDefault="00624D4F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583A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77D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8975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2300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7424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6B4F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948F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0A25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D8E7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D6E1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6215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B2A5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36D0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9F5C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B04" w14:textId="508AD8D9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1E758093" w14:textId="77777777" w:rsidTr="00CC4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17" w:type="dxa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7A58" w14:textId="4FE52192" w:rsidR="0025070D" w:rsidRPr="00FE2AC1" w:rsidRDefault="00D23951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 (M)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A35F" w14:textId="2CE8893D" w:rsidR="0025070D" w:rsidRPr="001A5B6F" w:rsidRDefault="00624D4F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69F9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560B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9CA5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25B4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5A56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56F4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B3F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149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EDB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8D0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0F9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3F8F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43E4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4DBC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2D5" w14:textId="2D8F6183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0AA454F0" w14:textId="77777777" w:rsidTr="00CC4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17" w:type="dxa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DEA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F417" w14:textId="6FE5A147" w:rsidR="0025070D" w:rsidRPr="001A5B6F" w:rsidRDefault="00624D4F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DC43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E23D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073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A6A5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BD5D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862E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740C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A209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1D85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40AB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D9A7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CD56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24D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730C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F11" w14:textId="46F79DDD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8AC2A3C" w14:textId="77777777" w:rsidTr="00CC4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17" w:type="dxa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2C8" w14:textId="77777777" w:rsidR="0025070D" w:rsidRPr="000700C4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25AB" w14:textId="576922DE" w:rsidR="0025070D" w:rsidRPr="001A5B6F" w:rsidRDefault="00624D4F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ED49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CD0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78A1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B8B1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300D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1CB7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88F3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9E7A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A41C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8E55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034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C809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C3CE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9B11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676" w14:textId="3B665895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6B3EC7B" w14:textId="77777777" w:rsidTr="00CC4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17" w:type="dxa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092" w14:textId="77777777" w:rsidR="0025070D" w:rsidRPr="000700C4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28CC" w14:textId="5F669C7B" w:rsidR="0025070D" w:rsidRPr="001A5B6F" w:rsidRDefault="00624D4F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D887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7249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19AF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2D23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5409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9936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927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F38F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8E1E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CE3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1276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03B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954B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23DB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B73" w14:textId="6B4740A0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69452C1A" w14:textId="77777777" w:rsidTr="00CC4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17" w:type="dxa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E58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5B0D" w14:textId="72DD0F5A" w:rsidR="0025070D" w:rsidRPr="001A5B6F" w:rsidRDefault="00624D4F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F3D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4B2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56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FC8B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0F1B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318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2D7B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CA4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1D13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318E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CB49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79EC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3ABD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1CA1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419" w14:textId="7BE0D9F4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918486A" w14:textId="77777777" w:rsidTr="00CC4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17" w:type="dxa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0E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1E03" w14:textId="27D63FC0" w:rsidR="0025070D" w:rsidRPr="00214135" w:rsidRDefault="00624D4F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06D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722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080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F30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F80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365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06A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9E2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CAF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DB5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A8D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333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DF0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120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2E6F" w14:textId="129F6AF6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051F3D54" w14:textId="77777777" w:rsidTr="00CC4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17" w:type="dxa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085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CF4C" w14:textId="76899FEB" w:rsidR="0025070D" w:rsidRPr="001A5B6F" w:rsidRDefault="00624D4F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522D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71B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A25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B401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6061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5729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855A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B626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8B5F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A4DD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7499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E1E7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5055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988F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940" w14:textId="785C64B8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86F0E75" w14:textId="77777777" w:rsidTr="00CC4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17" w:type="dxa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129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0CFC" w14:textId="16DF62D9" w:rsidR="0025070D" w:rsidRPr="001A5B6F" w:rsidRDefault="00624D4F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D113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A237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E96D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E57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2127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ADBB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D39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674D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E331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B00E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007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FCD0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AAE0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421F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4AA" w14:textId="6B573200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1524DB7E" w14:textId="77777777" w:rsidTr="00CC4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17" w:type="dxa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141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430C" w14:textId="72473F74" w:rsidR="0025070D" w:rsidRPr="001A5B6F" w:rsidRDefault="00624D4F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F329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3087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939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0A7F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AEC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35CC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AD7A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D70B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A3E6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A5C4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29AC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5A50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9D10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2BE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1EE" w14:textId="1B69E963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5B97466C" w14:textId="77777777" w:rsidTr="00CC4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17" w:type="dxa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70E" w14:textId="77777777" w:rsidR="0025070D" w:rsidRPr="004B210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78D5" w14:textId="325A3516" w:rsidR="0025070D" w:rsidRPr="00214135" w:rsidRDefault="00624D4F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34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6BC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0EA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DFD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D82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227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338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9FE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7E0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1BE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F69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C2A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2E0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457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657" w14:textId="1F7C61D9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0BC956B" w14:textId="77777777" w:rsidTr="00CC4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17" w:type="dxa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FF3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8190" w14:textId="49B34EDB" w:rsidR="0025070D" w:rsidRPr="00214135" w:rsidRDefault="00624D4F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535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3AB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6F9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517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0DC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A8E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DFF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E11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31C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8EB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DFD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477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E88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D79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FCE" w14:textId="497C648E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E3AFC3A" w14:textId="77777777" w:rsidTr="00CC4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17" w:type="dxa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3EF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56E8" w14:textId="7EE4F46E" w:rsidR="0025070D" w:rsidRPr="00214135" w:rsidRDefault="00624D4F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C38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8D5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981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FDB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8BF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C87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647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A81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3E7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133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397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90E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84A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C91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64D" w14:textId="183041D5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14AE7EE6" w14:textId="77777777" w:rsidTr="00CC4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17" w:type="dxa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1841" w14:textId="7CA4517B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4309" w14:textId="30822E1A" w:rsidR="0025070D" w:rsidRPr="00214135" w:rsidRDefault="00624D4F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6BE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B9F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F6E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8C6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49D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0DA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C6B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EDB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8B1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0CB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83E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E9F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99A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44E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2CD" w14:textId="41351CDE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0CDEDE2" w14:textId="77777777" w:rsidTr="00CC4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17" w:type="dxa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AAA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9F1F" w14:textId="0D2F64F4" w:rsidR="0025070D" w:rsidRPr="00214135" w:rsidRDefault="00624D4F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4DA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5D3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587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155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4AB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7EA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349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A5B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83A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0C9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A07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19F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0FC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AA4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E9D" w14:textId="2E1D7B6C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5A1A4792" w14:textId="77777777" w:rsidTr="00CC4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17" w:type="dxa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091" w14:textId="77777777" w:rsidR="0025070D" w:rsidRPr="00E931D7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137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469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2B6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CD0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D2D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76E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CFF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EC1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5B7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EE5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B6E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749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C48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830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737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6E5" w14:textId="29EA4D6D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E9D4BA6" w14:textId="77777777" w:rsidTr="00CC4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17" w:type="dxa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7B6" w14:textId="77777777" w:rsidR="0025070D" w:rsidRPr="008E2326" w:rsidRDefault="0025070D" w:rsidP="008422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D65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C78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A27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79B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03D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6A2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932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9E2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2D9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B12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00F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7E0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009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EBE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2CE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AAC" w14:textId="7101F49B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2304555" w14:textId="77777777" w:rsidTr="00CC4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17" w:type="dxa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031" w14:textId="77777777" w:rsidR="0025070D" w:rsidRPr="008E2326" w:rsidRDefault="0025070D" w:rsidP="008422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139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448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D3D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CA4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15C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5E0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CC0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AC5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4FB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EB7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EE7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B6E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B98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E13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AF8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9E2" w14:textId="3024743D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3B0BF36" w14:textId="77777777" w:rsidTr="00CC4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17" w:type="dxa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CBE" w14:textId="77777777" w:rsidR="0025070D" w:rsidRPr="008E2326" w:rsidRDefault="0025070D" w:rsidP="008422E5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2CCA" w14:textId="6E409F62" w:rsidR="0025070D" w:rsidRPr="00214135" w:rsidRDefault="00624D4F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376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063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54B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613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B91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E0E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A17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230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AFD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643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4DC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2F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A4D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B42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FD8" w14:textId="006F9E51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587C00B3" w14:textId="77777777" w:rsidTr="00CC4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17" w:type="dxa"/>
          <w:trHeight w:val="226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7DE" w14:textId="77777777" w:rsidR="0025070D" w:rsidRPr="00B91BEE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0C9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831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4CA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01A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531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50A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F27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399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FDF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0D4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26A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B84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EBD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563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B9D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D8B" w14:textId="21A995B5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1708854" w14:textId="77777777" w:rsidTr="00CC4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17" w:type="dxa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FC0" w14:textId="77777777" w:rsidR="0025070D" w:rsidRPr="008E2326" w:rsidRDefault="0025070D" w:rsidP="008422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2AB5" w14:textId="402F5C07" w:rsidR="0025070D" w:rsidRPr="00214135" w:rsidRDefault="00624D4F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4F3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260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EE9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3AB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887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3A4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E28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3C7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682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1A0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361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F48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D9E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08A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1A7" w14:textId="1CC534CC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F1118D9" w14:textId="77777777" w:rsidTr="00CC4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17" w:type="dxa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79B" w14:textId="77777777" w:rsidR="0025070D" w:rsidRPr="008E2326" w:rsidRDefault="0025070D" w:rsidP="008422E5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F1C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D26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B05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6A8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432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A49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90C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B3D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2D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751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649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FD5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23C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F29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634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89B" w14:textId="29C35E9A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3A3CE58" w14:textId="77777777" w:rsidTr="00CC4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17" w:type="dxa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52B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2F8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603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798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C51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2B7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71B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62F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E15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910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E1B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7AE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E41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DBC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5FD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B39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477" w14:textId="78894530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5D839D4" w14:textId="77777777" w:rsidTr="00CC4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17" w:type="dxa"/>
          <w:trHeight w:val="221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C36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6C4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E73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FEE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649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E70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8A4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AF1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26F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16F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F86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C9D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980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AEA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881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06D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C24" w14:textId="1F87A284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67E31FE3" w14:textId="77777777" w:rsidTr="00CC4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17" w:type="dxa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14F" w14:textId="582DE43D" w:rsidR="0025070D" w:rsidRPr="008E2326" w:rsidRDefault="00D23951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28A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8E4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D3B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0DD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BC6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D0A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501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7AF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26D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9AF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AFB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169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209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AE8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2B1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975" w14:textId="7B92E94D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1DA885C7" w14:textId="77777777" w:rsidTr="00CC4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17" w:type="dxa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51F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EDB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9B6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023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76C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B41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C39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BE5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EFD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E11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2A1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7C1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453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E27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AB6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3C6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E3B" w14:textId="00EDC7CE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58BE06E9" w14:textId="77777777" w:rsidTr="00CC4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17" w:type="dxa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CB0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766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7DF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AB0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AD3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0AA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073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FBC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509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AE3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492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513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060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98C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00C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CC9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4E2E" w14:textId="264AA3A3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A80381C" w14:textId="77777777" w:rsidTr="00CC4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17" w:type="dxa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E6F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D42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52F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4D7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7F6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B27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326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75D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F20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DB7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7E2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BBA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3B9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3F4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CFA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D2C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147" w14:textId="3AD5E805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A08FADA" w14:textId="77777777" w:rsidTr="00CC4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17" w:type="dxa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C2D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C46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413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A63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4D4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4B7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410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0B0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A7F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C26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36D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E51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D2F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04C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5FF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75B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2ED" w14:textId="497285D3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2BB9FD6" w14:textId="77777777" w:rsidTr="00CC4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17" w:type="dxa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7AB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265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E92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ADC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63A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54D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497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5AA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9F8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5A4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238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A69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EF2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7DC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C20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BA7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603" w14:textId="0AAC9CFC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4A5FC87" w14:textId="77777777" w:rsidTr="00CC4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17" w:type="dxa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9A0D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228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8E4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E99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41F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200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E72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E21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702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ACA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B79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F58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BF9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0BD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77A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D44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117" w14:textId="6DF8969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11D8446A" w14:textId="77777777" w:rsidTr="00CC4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17" w:type="dxa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CAB2" w14:textId="74C47F21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Rasmus Ling (MP)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16C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F79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E64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EE8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0FE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C60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ABD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452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7C9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EEF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523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1C0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827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49C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226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BDF" w14:textId="10AC3CB1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3AAA13B" w14:textId="77777777" w:rsidTr="00CC4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17" w:type="dxa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74A" w14:textId="19DDBE01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Ann-Sofie Alm (M)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E2A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10B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1EB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0B0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D0E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3BC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0F2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F3C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2A7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B7A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344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45C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05A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EFB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285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6FC" w14:textId="10B30EF1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5DC7FE4" w14:textId="77777777" w:rsidTr="00CC4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17" w:type="dxa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C8D" w14:textId="1EA19EF1" w:rsidR="0025070D" w:rsidRPr="008E2326" w:rsidRDefault="0025070D" w:rsidP="008422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Vakant</w:t>
            </w:r>
            <w:proofErr w:type="spellEnd"/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8C6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C56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094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F07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C37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FD0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BEE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50B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BAE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EBE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F68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6B5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C6D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35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658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255" w14:textId="01D8047B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3C27888" w14:textId="77777777" w:rsidTr="00CC4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17" w:type="dxa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ECB" w14:textId="7E34F85D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Jörgen Grubb (SD)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609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0F9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383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90A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A45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A5F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0BA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F91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A9E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750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833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826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ECC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505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C16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641" w14:textId="601738FE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57DF1A66" w14:textId="77777777" w:rsidTr="00CC4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17" w:type="dxa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6BB" w14:textId="2C6F5A51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Allan Widman (L)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0AD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C1A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FED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CD7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9F9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DDF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0C9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C75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1CF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217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C85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693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E74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8FB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5D0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68F" w14:textId="2140CFC9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1C40626" w14:textId="77777777" w:rsidTr="00CC4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17" w:type="dxa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BB7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B3E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654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563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8A3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35C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EC0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0B0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069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3F1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A2E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550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11A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25E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620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D4A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628" w14:textId="2CC719AC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66126CC6" w14:textId="77777777" w:rsidTr="00CC4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17" w:type="dxa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C92" w14:textId="6CA47834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54E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845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215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FC5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BD1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341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BE1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0AE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BB0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9CB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0A4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B5F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51E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C33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ABD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C16" w14:textId="1D6CFC0E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4982355" w14:textId="77777777" w:rsidTr="00CC4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17" w:type="dxa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E64" w14:textId="77777777" w:rsidR="0025070D" w:rsidRPr="00A571A1" w:rsidRDefault="0025070D" w:rsidP="008422E5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D605" w14:textId="73EA41E5" w:rsidR="0025070D" w:rsidRPr="00214135" w:rsidRDefault="00624D4F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4BB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8E4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A32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61C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72E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D83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7BD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094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729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E2D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2F5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34D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B95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D3B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2D6" w14:textId="623EFF59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4500E80" w14:textId="77777777" w:rsidTr="00CC4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17" w:type="dxa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AAF" w14:textId="77777777" w:rsidR="0025070D" w:rsidRPr="00A571A1" w:rsidRDefault="0025070D" w:rsidP="008422E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D5A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356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7C0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B03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3D7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F87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C46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0DA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457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B30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F49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47A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03D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4D5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78A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229" w14:textId="02A49265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0698303" w14:textId="77777777" w:rsidTr="00CC4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17" w:type="dxa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742" w14:textId="77777777" w:rsidR="0025070D" w:rsidRPr="00A571A1" w:rsidRDefault="0025070D" w:rsidP="008422E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700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F17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3BE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907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2D3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D78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E8A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43D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05B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4F0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F02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C08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523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955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2B0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092" w14:textId="5FCD4B09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EB40FF8" w14:textId="77777777" w:rsidTr="00CC4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17" w:type="dxa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D8FE" w14:textId="77777777" w:rsidR="0025070D" w:rsidRPr="00A571A1" w:rsidRDefault="0025070D" w:rsidP="008422E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3FF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EA0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C4F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4C9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9E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F43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ED1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A3D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3AD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1C1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B3F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06D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E56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DB0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BA7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6FB" w14:textId="0B2E71BE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E2B1D81" w14:textId="77777777" w:rsidTr="00CC4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17" w:type="dxa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D31" w14:textId="77777777" w:rsidR="0025070D" w:rsidRPr="00A571A1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43A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2ED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90A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262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550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626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20B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429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E40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222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402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206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585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14C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732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DCA" w14:textId="74A448A8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28F87B4" w14:textId="77777777" w:rsidTr="00CC4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17" w:type="dxa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FA6" w14:textId="77777777" w:rsidR="0025070D" w:rsidRPr="00A571A1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249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9BA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37D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2B5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EE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D70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F03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9BE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43D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141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363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5B2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E77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D90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C35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C49" w14:textId="7845DA43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08D2E10F" w14:textId="77777777" w:rsidTr="00CC4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17" w:type="dxa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6C5" w14:textId="326D6B46" w:rsidR="0025070D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Amanda </w:t>
            </w:r>
            <w:r w:rsidRPr="00EF6229">
              <w:rPr>
                <w:sz w:val="22"/>
                <w:szCs w:val="22"/>
              </w:rPr>
              <w:t>Palmstierna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873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1E6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31A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EA9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029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433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093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956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1A7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077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938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BBC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507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970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EC5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90F" w14:textId="5A41C15A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B693F" w:rsidRPr="001A5B6F" w14:paraId="38615478" w14:textId="77777777" w:rsidTr="00CC4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17" w:type="dxa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B3C3" w14:textId="49D93806" w:rsidR="006B693F" w:rsidRDefault="006B693F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Karlsson (M)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FCFA" w14:textId="77777777" w:rsidR="006B693F" w:rsidRPr="00214135" w:rsidRDefault="006B693F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0B6A" w14:textId="77777777" w:rsidR="006B693F" w:rsidRPr="00214135" w:rsidRDefault="006B693F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C071" w14:textId="77777777" w:rsidR="006B693F" w:rsidRPr="00214135" w:rsidRDefault="006B693F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8E36" w14:textId="77777777" w:rsidR="006B693F" w:rsidRPr="00214135" w:rsidRDefault="006B693F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7B51" w14:textId="77777777" w:rsidR="006B693F" w:rsidRPr="00214135" w:rsidRDefault="006B693F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BA21" w14:textId="77777777" w:rsidR="006B693F" w:rsidRPr="00214135" w:rsidRDefault="006B693F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4673" w14:textId="77777777" w:rsidR="006B693F" w:rsidRPr="00214135" w:rsidRDefault="006B693F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8809" w14:textId="77777777" w:rsidR="006B693F" w:rsidRPr="00214135" w:rsidRDefault="006B693F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AE97" w14:textId="77777777" w:rsidR="006B693F" w:rsidRPr="00214135" w:rsidRDefault="006B693F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B139" w14:textId="77777777" w:rsidR="006B693F" w:rsidRPr="00214135" w:rsidRDefault="006B693F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8D6F" w14:textId="77777777" w:rsidR="006B693F" w:rsidRPr="00214135" w:rsidRDefault="006B693F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97DD" w14:textId="77777777" w:rsidR="006B693F" w:rsidRPr="00214135" w:rsidRDefault="006B693F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F07F" w14:textId="77777777" w:rsidR="006B693F" w:rsidRPr="00214135" w:rsidRDefault="006B693F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119A" w14:textId="77777777" w:rsidR="006B693F" w:rsidRPr="00214135" w:rsidRDefault="006B693F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1624" w14:textId="77777777" w:rsidR="006B693F" w:rsidRPr="00214135" w:rsidRDefault="006B693F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2AB5" w14:textId="77777777" w:rsidR="006B693F" w:rsidRPr="00214135" w:rsidRDefault="006B693F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794BEC" w14:paraId="527E35B6" w14:textId="77777777" w:rsidTr="00CC4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" w:type="dxa"/>
          <w:trHeight w:val="263"/>
          <w:jc w:val="center"/>
        </w:trPr>
        <w:tc>
          <w:tcPr>
            <w:tcW w:w="3318" w:type="dxa"/>
            <w:gridSpan w:val="3"/>
            <w:tcBorders>
              <w:top w:val="single" w:sz="4" w:space="0" w:color="auto"/>
            </w:tcBorders>
          </w:tcPr>
          <w:p w14:paraId="206608EA" w14:textId="77777777" w:rsidR="008422E5" w:rsidRPr="00794BEC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229" w:type="dxa"/>
            <w:gridSpan w:val="17"/>
            <w:tcBorders>
              <w:top w:val="single" w:sz="4" w:space="0" w:color="auto"/>
            </w:tcBorders>
          </w:tcPr>
          <w:p w14:paraId="0570C690" w14:textId="77777777" w:rsidR="008422E5" w:rsidRPr="00794BEC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8422E5" w:rsidRPr="00794BEC" w14:paraId="56DBC857" w14:textId="77777777" w:rsidTr="00CC4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" w:type="dxa"/>
          <w:trHeight w:val="262"/>
          <w:jc w:val="center"/>
        </w:trPr>
        <w:tc>
          <w:tcPr>
            <w:tcW w:w="3318" w:type="dxa"/>
            <w:gridSpan w:val="3"/>
          </w:tcPr>
          <w:p w14:paraId="4EDF782F" w14:textId="77777777" w:rsidR="008422E5" w:rsidRPr="00794BEC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229" w:type="dxa"/>
            <w:gridSpan w:val="17"/>
          </w:tcPr>
          <w:p w14:paraId="6E128095" w14:textId="77777777" w:rsidR="008422E5" w:rsidRPr="00794BEC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6BC1931"/>
    <w:multiLevelType w:val="hybridMultilevel"/>
    <w:tmpl w:val="62DABF22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A2BCE"/>
    <w:multiLevelType w:val="hybridMultilevel"/>
    <w:tmpl w:val="584CF6D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07901"/>
    <w:multiLevelType w:val="hybridMultilevel"/>
    <w:tmpl w:val="E6585F8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3"/>
  </w:num>
  <w:num w:numId="6">
    <w:abstractNumId w:val="10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28F2"/>
    <w:rsid w:val="001A1578"/>
    <w:rsid w:val="001A5B6F"/>
    <w:rsid w:val="001D766E"/>
    <w:rsid w:val="001E077A"/>
    <w:rsid w:val="001E1FAC"/>
    <w:rsid w:val="001E3916"/>
    <w:rsid w:val="001F0C53"/>
    <w:rsid w:val="001F39EF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0B94"/>
    <w:rsid w:val="002B40DE"/>
    <w:rsid w:val="002B51DB"/>
    <w:rsid w:val="002C7177"/>
    <w:rsid w:val="002D0E4D"/>
    <w:rsid w:val="002D2AB5"/>
    <w:rsid w:val="002D70B1"/>
    <w:rsid w:val="002E3221"/>
    <w:rsid w:val="002F284C"/>
    <w:rsid w:val="002F2F4E"/>
    <w:rsid w:val="002F53C2"/>
    <w:rsid w:val="003075B8"/>
    <w:rsid w:val="00331327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4E3F"/>
    <w:rsid w:val="00477C9F"/>
    <w:rsid w:val="00490212"/>
    <w:rsid w:val="0049372F"/>
    <w:rsid w:val="00494D58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522EE"/>
    <w:rsid w:val="00554348"/>
    <w:rsid w:val="005622CA"/>
    <w:rsid w:val="005650F7"/>
    <w:rsid w:val="00577B92"/>
    <w:rsid w:val="00581568"/>
    <w:rsid w:val="00583587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612FF5"/>
    <w:rsid w:val="00614737"/>
    <w:rsid w:val="00624D4F"/>
    <w:rsid w:val="00626335"/>
    <w:rsid w:val="00640520"/>
    <w:rsid w:val="006503A2"/>
    <w:rsid w:val="00655976"/>
    <w:rsid w:val="006609C2"/>
    <w:rsid w:val="00670574"/>
    <w:rsid w:val="00690BE7"/>
    <w:rsid w:val="00695B00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7586"/>
    <w:rsid w:val="007B0C0A"/>
    <w:rsid w:val="007F2B92"/>
    <w:rsid w:val="007F39BF"/>
    <w:rsid w:val="007F6B0D"/>
    <w:rsid w:val="00800B4D"/>
    <w:rsid w:val="008038CC"/>
    <w:rsid w:val="008063DA"/>
    <w:rsid w:val="00821AE7"/>
    <w:rsid w:val="008273F4"/>
    <w:rsid w:val="00830B72"/>
    <w:rsid w:val="00831AF6"/>
    <w:rsid w:val="0083479E"/>
    <w:rsid w:val="00834B38"/>
    <w:rsid w:val="008422E5"/>
    <w:rsid w:val="0084620D"/>
    <w:rsid w:val="008557FA"/>
    <w:rsid w:val="00875A5E"/>
    <w:rsid w:val="00875CAD"/>
    <w:rsid w:val="008808A5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075"/>
    <w:rsid w:val="009A68FE"/>
    <w:rsid w:val="009B0A01"/>
    <w:rsid w:val="009B3631"/>
    <w:rsid w:val="009B36FB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2A85"/>
    <w:rsid w:val="00A9464E"/>
    <w:rsid w:val="00AA1A69"/>
    <w:rsid w:val="00AA5BE7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34F1E"/>
    <w:rsid w:val="00B54D41"/>
    <w:rsid w:val="00B56452"/>
    <w:rsid w:val="00B6245C"/>
    <w:rsid w:val="00B639E1"/>
    <w:rsid w:val="00B64A91"/>
    <w:rsid w:val="00B74AFA"/>
    <w:rsid w:val="00B820F6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10454"/>
    <w:rsid w:val="00C11EF9"/>
    <w:rsid w:val="00C26EFF"/>
    <w:rsid w:val="00C276D3"/>
    <w:rsid w:val="00C30867"/>
    <w:rsid w:val="00C35889"/>
    <w:rsid w:val="00C468A5"/>
    <w:rsid w:val="00C53145"/>
    <w:rsid w:val="00C719A1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C44EC"/>
    <w:rsid w:val="00CC764E"/>
    <w:rsid w:val="00CD4CA0"/>
    <w:rsid w:val="00CD511F"/>
    <w:rsid w:val="00CF6E9E"/>
    <w:rsid w:val="00D15194"/>
    <w:rsid w:val="00D23951"/>
    <w:rsid w:val="00D27984"/>
    <w:rsid w:val="00D34D93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28C"/>
    <w:rsid w:val="00DE2A0A"/>
    <w:rsid w:val="00DF23EB"/>
    <w:rsid w:val="00E1233E"/>
    <w:rsid w:val="00E14E39"/>
    <w:rsid w:val="00E33857"/>
    <w:rsid w:val="00E45D77"/>
    <w:rsid w:val="00E63EE4"/>
    <w:rsid w:val="00E66D19"/>
    <w:rsid w:val="00E67EBA"/>
    <w:rsid w:val="00E67EDD"/>
    <w:rsid w:val="00E7194A"/>
    <w:rsid w:val="00E916EA"/>
    <w:rsid w:val="00E92A77"/>
    <w:rsid w:val="00EA704C"/>
    <w:rsid w:val="00EA7B53"/>
    <w:rsid w:val="00EC735D"/>
    <w:rsid w:val="00ED5D82"/>
    <w:rsid w:val="00EE68A3"/>
    <w:rsid w:val="00EE7911"/>
    <w:rsid w:val="00F00859"/>
    <w:rsid w:val="00F064EF"/>
    <w:rsid w:val="00F07228"/>
    <w:rsid w:val="00F101D7"/>
    <w:rsid w:val="00F227F9"/>
    <w:rsid w:val="00F33C48"/>
    <w:rsid w:val="00F454FD"/>
    <w:rsid w:val="00F70370"/>
    <w:rsid w:val="00F76406"/>
    <w:rsid w:val="00F814F6"/>
    <w:rsid w:val="00F84080"/>
    <w:rsid w:val="00F85B64"/>
    <w:rsid w:val="00F97E87"/>
    <w:rsid w:val="00FA06F9"/>
    <w:rsid w:val="00FA2D97"/>
    <w:rsid w:val="00FA2E8C"/>
    <w:rsid w:val="00FA384F"/>
    <w:rsid w:val="00FB200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0e4b847-d454-401e-b238-4117b4f1204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22FF2CB-276E-499C-8350-C64D56E1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167</TotalTime>
  <Pages>3</Pages>
  <Words>519</Words>
  <Characters>3944</Characters>
  <Application>Microsoft Office Word</Application>
  <DocSecurity>0</DocSecurity>
  <Lines>32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Marilena Cottone</cp:lastModifiedBy>
  <cp:revision>10</cp:revision>
  <cp:lastPrinted>2021-09-15T12:16:00Z</cp:lastPrinted>
  <dcterms:created xsi:type="dcterms:W3CDTF">2021-09-15T11:29:00Z</dcterms:created>
  <dcterms:modified xsi:type="dcterms:W3CDTF">2021-09-23T11:21:00Z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