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CF74C53CADDE4F77B31E2022DF28A315"/>
        </w:placeholder>
        <w:text/>
      </w:sdtPr>
      <w:sdtEndPr/>
      <w:sdtContent>
        <w:p w:rsidRPr="009B062B" w:rsidR="00AF30DD" w:rsidP="005375DC" w:rsidRDefault="00AF30DD" w14:paraId="19DD3F5E" w14:textId="77777777">
          <w:pPr>
            <w:pStyle w:val="Rubrik1"/>
            <w:spacing w:after="300"/>
          </w:pPr>
          <w:r w:rsidRPr="009B062B">
            <w:t>Förslag till riksdagsbeslut</w:t>
          </w:r>
        </w:p>
      </w:sdtContent>
    </w:sdt>
    <w:sdt>
      <w:sdtPr>
        <w:alias w:val="Yrkande 1"/>
        <w:tag w:val="5af05705-0f9c-4359-9b4d-04db82fc4be6"/>
        <w:id w:val="-156382848"/>
        <w:lock w:val="sdtLocked"/>
      </w:sdtPr>
      <w:sdtEndPr/>
      <w:sdtContent>
        <w:p w:rsidR="00E35B7F" w:rsidRDefault="009A55F6" w14:paraId="53ABDAE0" w14:textId="77777777">
          <w:pPr>
            <w:pStyle w:val="Frslagstext"/>
            <w:numPr>
              <w:ilvl w:val="0"/>
              <w:numId w:val="0"/>
            </w:numPr>
          </w:pPr>
          <w:r>
            <w:t>Riksdagen ställer sig bakom det som anförs i motionen om att överväga möjligheten att införa utbildningskrav för arbete med patienter inom psykiatrin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F717302EA3444988D7D90D67F8047B0"/>
        </w:placeholder>
        <w:text/>
      </w:sdtPr>
      <w:sdtEndPr/>
      <w:sdtContent>
        <w:p w:rsidRPr="009B062B" w:rsidR="006D79C9" w:rsidP="00333E95" w:rsidRDefault="006D79C9" w14:paraId="182E026D" w14:textId="77777777">
          <w:pPr>
            <w:pStyle w:val="Rubrik1"/>
          </w:pPr>
          <w:r>
            <w:t>Motivering</w:t>
          </w:r>
        </w:p>
      </w:sdtContent>
    </w:sdt>
    <w:p w:rsidR="00561C1C" w:rsidP="00B17B19" w:rsidRDefault="00345182" w14:paraId="6A61415B" w14:textId="166C8D0F">
      <w:pPr>
        <w:pStyle w:val="Normalutanindragellerluft"/>
      </w:pPr>
      <w:r>
        <w:t xml:space="preserve">När fler drabbas av psykiskt dåligt mående och i högre utsträckning än tidigare är i behov av sjukvård ställer det nya krav på samhället och på sjukvårdens möjlighet att ta emot patienterna. Vi ser stora brister i kunskapsnivå och kontinuitet hos personal som arbetar på framförallt avdelningar som behandlar patienter inom psykiatrin. Allt från stor omsättning på läkare som gör att </w:t>
      </w:r>
      <w:r w:rsidR="004D45B9">
        <w:t>patienten många gånger om och om igen får dra sin sjukdomshistorik till att de som arbetar som vårdare har stora brister i kunskap och förståelse för de patienters sjukdom de arbetar med. För att komma till snabb lösning bör ett utbildnings</w:t>
      </w:r>
      <w:r w:rsidR="006203ED">
        <w:t>-</w:t>
      </w:r>
      <w:r w:rsidR="004D45B9">
        <w:t xml:space="preserve"> och kunskapskrav finnas för de</w:t>
      </w:r>
      <w:r w:rsidR="006203ED">
        <w:t>m</w:t>
      </w:r>
      <w:r w:rsidR="004D45B9">
        <w:t xml:space="preserve"> som arbetar inom psykiatrin, vilket skulle höja attraktiviteten för arbetet, samt skapas fördjupningsutbildningar för verksam vårdpersonal för att höja kunskapsnivån på redan verksam personal. Med fokus på kunskap kring psykiatri och en breddad kunskap kan vi i högre utsträckning än idag snabbt hjälpa patienter som skrivs in på våra mottagningar och vårdinrättningar. Med en allt mer utbredd folksjukdom med dåligt psykiskt mående krävs krafttag för att hindra ett än mer allvarligt läge i medborgares lidande och sjukvårdens möjlighet att bota.</w:t>
      </w:r>
    </w:p>
    <w:sdt>
      <w:sdtPr>
        <w:rPr>
          <w:i/>
          <w:noProof/>
        </w:rPr>
        <w:alias w:val="CC_Underskrifter"/>
        <w:tag w:val="CC_Underskrifter"/>
        <w:id w:val="583496634"/>
        <w:lock w:val="sdtContentLocked"/>
        <w:placeholder>
          <w:docPart w:val="CD73F7F5FABD4A379EC99691EB9B7FAC"/>
        </w:placeholder>
      </w:sdtPr>
      <w:sdtEndPr>
        <w:rPr>
          <w:i w:val="0"/>
          <w:noProof w:val="0"/>
        </w:rPr>
      </w:sdtEndPr>
      <w:sdtContent>
        <w:p w:rsidR="005375DC" w:rsidP="005375DC" w:rsidRDefault="005375DC" w14:paraId="409CA9DD" w14:textId="77777777"/>
        <w:p w:rsidRPr="008E0FE2" w:rsidR="004801AC" w:rsidP="005375DC" w:rsidRDefault="00B17B19" w14:paraId="00F1C0A0" w14:textId="67C1810A"/>
      </w:sdtContent>
    </w:sdt>
    <w:tbl>
      <w:tblPr>
        <w:tblW w:w="5000" w:type="pct"/>
        <w:tblLook w:val="04A0" w:firstRow="1" w:lastRow="0" w:firstColumn="1" w:lastColumn="0" w:noHBand="0" w:noVBand="1"/>
        <w:tblCaption w:val="underskrifter"/>
      </w:tblPr>
      <w:tblGrid>
        <w:gridCol w:w="4252"/>
        <w:gridCol w:w="4252"/>
      </w:tblGrid>
      <w:tr w:rsidR="00E35B7F" w14:paraId="61BDC911" w14:textId="77777777">
        <w:trPr>
          <w:cantSplit/>
        </w:trPr>
        <w:tc>
          <w:tcPr>
            <w:tcW w:w="50" w:type="pct"/>
            <w:vAlign w:val="bottom"/>
          </w:tcPr>
          <w:p w:rsidR="00E35B7F" w:rsidRDefault="009A55F6" w14:paraId="4EEC9B90" w14:textId="77777777">
            <w:pPr>
              <w:pStyle w:val="Underskrifter"/>
              <w:spacing w:after="0"/>
            </w:pPr>
            <w:r>
              <w:t>Ann-Sofie Lifvenhage (M)</w:t>
            </w:r>
          </w:p>
        </w:tc>
        <w:tc>
          <w:tcPr>
            <w:tcW w:w="50" w:type="pct"/>
            <w:vAlign w:val="bottom"/>
          </w:tcPr>
          <w:p w:rsidR="00E35B7F" w:rsidRDefault="00E35B7F" w14:paraId="6618D55A" w14:textId="77777777">
            <w:pPr>
              <w:pStyle w:val="Underskrifter"/>
              <w:spacing w:after="0"/>
            </w:pPr>
          </w:p>
        </w:tc>
      </w:tr>
    </w:tbl>
    <w:p w:rsidR="00663E3C" w:rsidRDefault="00663E3C" w14:paraId="7A96FF8F" w14:textId="77777777"/>
    <w:sectPr w:rsidR="00663E3C"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B065E" w14:textId="77777777" w:rsidR="007B17F5" w:rsidRDefault="007B17F5" w:rsidP="000C1CAD">
      <w:pPr>
        <w:spacing w:line="240" w:lineRule="auto"/>
      </w:pPr>
      <w:r>
        <w:separator/>
      </w:r>
    </w:p>
  </w:endnote>
  <w:endnote w:type="continuationSeparator" w:id="0">
    <w:p w14:paraId="16A37238" w14:textId="77777777" w:rsidR="007B17F5" w:rsidRDefault="007B17F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4868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2454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47554" w14:textId="45F9748A" w:rsidR="00262EA3" w:rsidRPr="005375DC" w:rsidRDefault="00262EA3" w:rsidP="005375D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953A0" w14:textId="77777777" w:rsidR="007B17F5" w:rsidRDefault="007B17F5" w:rsidP="000C1CAD">
      <w:pPr>
        <w:spacing w:line="240" w:lineRule="auto"/>
      </w:pPr>
      <w:r>
        <w:separator/>
      </w:r>
    </w:p>
  </w:footnote>
  <w:footnote w:type="continuationSeparator" w:id="0">
    <w:p w14:paraId="638AB2BA" w14:textId="77777777" w:rsidR="007B17F5" w:rsidRDefault="007B17F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352D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6322260" wp14:editId="2C5D97C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CC18803" w14:textId="45E02BFF" w:rsidR="00262EA3" w:rsidRDefault="00B17B19" w:rsidP="008103B5">
                          <w:pPr>
                            <w:jc w:val="right"/>
                          </w:pPr>
                          <w:sdt>
                            <w:sdtPr>
                              <w:alias w:val="CC_Noformat_Partikod"/>
                              <w:tag w:val="CC_Noformat_Partikod"/>
                              <w:id w:val="-53464382"/>
                              <w:placeholder>
                                <w:docPart w:val="2910021F0D6543D299DB539AFF2E0588"/>
                              </w:placeholder>
                              <w:text/>
                            </w:sdtPr>
                            <w:sdtEndPr/>
                            <w:sdtContent>
                              <w:r w:rsidR="00707585">
                                <w:t>M</w:t>
                              </w:r>
                            </w:sdtContent>
                          </w:sdt>
                          <w:sdt>
                            <w:sdtPr>
                              <w:alias w:val="CC_Noformat_Partinummer"/>
                              <w:tag w:val="CC_Noformat_Partinummer"/>
                              <w:id w:val="-1709555926"/>
                              <w:placeholder>
                                <w:docPart w:val="C4AE52CB162244099850323252B1C048"/>
                              </w:placeholder>
                              <w:text/>
                            </w:sdtPr>
                            <w:sdtEndPr/>
                            <w:sdtContent>
                              <w:r w:rsidR="00E5521D">
                                <w:t>1197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32226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CC18803" w14:textId="45E02BFF" w:rsidR="00262EA3" w:rsidRDefault="00B17B19" w:rsidP="008103B5">
                    <w:pPr>
                      <w:jc w:val="right"/>
                    </w:pPr>
                    <w:sdt>
                      <w:sdtPr>
                        <w:alias w:val="CC_Noformat_Partikod"/>
                        <w:tag w:val="CC_Noformat_Partikod"/>
                        <w:id w:val="-53464382"/>
                        <w:placeholder>
                          <w:docPart w:val="2910021F0D6543D299DB539AFF2E0588"/>
                        </w:placeholder>
                        <w:text/>
                      </w:sdtPr>
                      <w:sdtEndPr/>
                      <w:sdtContent>
                        <w:r w:rsidR="00707585">
                          <w:t>M</w:t>
                        </w:r>
                      </w:sdtContent>
                    </w:sdt>
                    <w:sdt>
                      <w:sdtPr>
                        <w:alias w:val="CC_Noformat_Partinummer"/>
                        <w:tag w:val="CC_Noformat_Partinummer"/>
                        <w:id w:val="-1709555926"/>
                        <w:placeholder>
                          <w:docPart w:val="C4AE52CB162244099850323252B1C048"/>
                        </w:placeholder>
                        <w:text/>
                      </w:sdtPr>
                      <w:sdtEndPr/>
                      <w:sdtContent>
                        <w:r w:rsidR="00E5521D">
                          <w:t>1197</w:t>
                        </w:r>
                      </w:sdtContent>
                    </w:sdt>
                  </w:p>
                </w:txbxContent>
              </v:textbox>
              <w10:wrap anchorx="page"/>
            </v:shape>
          </w:pict>
        </mc:Fallback>
      </mc:AlternateContent>
    </w:r>
  </w:p>
  <w:p w14:paraId="191F1E9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9E4F3" w14:textId="77777777" w:rsidR="00262EA3" w:rsidRDefault="00262EA3" w:rsidP="008563AC">
    <w:pPr>
      <w:jc w:val="right"/>
    </w:pPr>
  </w:p>
  <w:p w14:paraId="2FF10A5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2A6C2" w14:textId="77777777" w:rsidR="00262EA3" w:rsidRDefault="00B17B1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D93FA58" wp14:editId="50F7C80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8E42005" w14:textId="04A417C9" w:rsidR="00262EA3" w:rsidRDefault="00B17B19" w:rsidP="00A314CF">
    <w:pPr>
      <w:pStyle w:val="FSHNormal"/>
      <w:spacing w:before="40"/>
    </w:pPr>
    <w:sdt>
      <w:sdtPr>
        <w:alias w:val="CC_Noformat_Motionstyp"/>
        <w:tag w:val="CC_Noformat_Motionstyp"/>
        <w:id w:val="1162973129"/>
        <w:lock w:val="sdtContentLocked"/>
        <w15:appearance w15:val="hidden"/>
        <w:text/>
      </w:sdtPr>
      <w:sdtEndPr/>
      <w:sdtContent>
        <w:r w:rsidR="005375DC">
          <w:t>Enskild motion</w:t>
        </w:r>
      </w:sdtContent>
    </w:sdt>
    <w:r w:rsidR="00821B36">
      <w:t xml:space="preserve"> </w:t>
    </w:r>
    <w:sdt>
      <w:sdtPr>
        <w:alias w:val="CC_Noformat_Partikod"/>
        <w:tag w:val="CC_Noformat_Partikod"/>
        <w:id w:val="1471015553"/>
        <w:lock w:val="contentLocked"/>
        <w:text/>
      </w:sdtPr>
      <w:sdtEndPr/>
      <w:sdtContent>
        <w:r w:rsidR="00707585">
          <w:t>M</w:t>
        </w:r>
      </w:sdtContent>
    </w:sdt>
    <w:sdt>
      <w:sdtPr>
        <w:alias w:val="CC_Noformat_Partinummer"/>
        <w:tag w:val="CC_Noformat_Partinummer"/>
        <w:id w:val="-2014525982"/>
        <w:lock w:val="contentLocked"/>
        <w:text/>
      </w:sdtPr>
      <w:sdtEndPr/>
      <w:sdtContent>
        <w:r w:rsidR="00E5521D">
          <w:t>1197</w:t>
        </w:r>
      </w:sdtContent>
    </w:sdt>
  </w:p>
  <w:p w14:paraId="02AD147F" w14:textId="77777777" w:rsidR="00262EA3" w:rsidRPr="008227B3" w:rsidRDefault="00B17B1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4F7F3D9" w14:textId="615F16AB" w:rsidR="00262EA3" w:rsidRPr="008227B3" w:rsidRDefault="00B17B1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375D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375DC">
          <w:t>:2249</w:t>
        </w:r>
      </w:sdtContent>
    </w:sdt>
  </w:p>
  <w:p w14:paraId="7752B003" w14:textId="77777777" w:rsidR="00262EA3" w:rsidRDefault="00B17B19" w:rsidP="00E03A3D">
    <w:pPr>
      <w:pStyle w:val="Motionr"/>
    </w:pPr>
    <w:sdt>
      <w:sdtPr>
        <w:alias w:val="CC_Noformat_Avtext"/>
        <w:tag w:val="CC_Noformat_Avtext"/>
        <w:id w:val="-2020768203"/>
        <w:lock w:val="sdtContentLocked"/>
        <w15:appearance w15:val="hidden"/>
        <w:text/>
      </w:sdtPr>
      <w:sdtEndPr/>
      <w:sdtContent>
        <w:r w:rsidR="005375DC">
          <w:t>av Ann-Sofie Lifvenhage (M)</w:t>
        </w:r>
      </w:sdtContent>
    </w:sdt>
  </w:p>
  <w:sdt>
    <w:sdtPr>
      <w:alias w:val="CC_Noformat_Rubtext"/>
      <w:tag w:val="CC_Noformat_Rubtext"/>
      <w:id w:val="-218060500"/>
      <w:lock w:val="sdtLocked"/>
      <w:text/>
    </w:sdtPr>
    <w:sdtEndPr/>
    <w:sdtContent>
      <w:p w14:paraId="3A374E50" w14:textId="77777777" w:rsidR="00262EA3" w:rsidRDefault="00233174" w:rsidP="00283E0F">
        <w:pPr>
          <w:pStyle w:val="FSHRub2"/>
        </w:pPr>
        <w:r>
          <w:t>Utbildningskrav för personal inom psykiatri</w:t>
        </w:r>
      </w:p>
    </w:sdtContent>
  </w:sdt>
  <w:sdt>
    <w:sdtPr>
      <w:alias w:val="CC_Boilerplate_3"/>
      <w:tag w:val="CC_Boilerplate_3"/>
      <w:id w:val="1606463544"/>
      <w:lock w:val="sdtContentLocked"/>
      <w15:appearance w15:val="hidden"/>
      <w:text w:multiLine="1"/>
    </w:sdtPr>
    <w:sdtEndPr/>
    <w:sdtContent>
      <w:p w14:paraId="76C42A3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0758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A76"/>
    <w:rsid w:val="001A5B65"/>
    <w:rsid w:val="001A6048"/>
    <w:rsid w:val="001A679A"/>
    <w:rsid w:val="001A78AD"/>
    <w:rsid w:val="001A7C86"/>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AE1"/>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174"/>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182"/>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5B9"/>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071"/>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5DC"/>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1C1C"/>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6E49"/>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3ED"/>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3E3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585"/>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6DE8"/>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7F5"/>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16"/>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2FC"/>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175B"/>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764"/>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5F6"/>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1D8"/>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58DE"/>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17D"/>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5FAF"/>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17B19"/>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2D75"/>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5851"/>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406"/>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5B7F"/>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21D"/>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334"/>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7B7858"/>
  <w15:chartTrackingRefBased/>
  <w15:docId w15:val="{2E7A998B-36EA-48C3-877D-15E887F76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74C53CADDE4F77B31E2022DF28A315"/>
        <w:category>
          <w:name w:val="Allmänt"/>
          <w:gallery w:val="placeholder"/>
        </w:category>
        <w:types>
          <w:type w:val="bbPlcHdr"/>
        </w:types>
        <w:behaviors>
          <w:behavior w:val="content"/>
        </w:behaviors>
        <w:guid w:val="{646E14FD-E450-43B1-9847-D38B80E7A0C8}"/>
      </w:docPartPr>
      <w:docPartBody>
        <w:p w:rsidR="005E7DB2" w:rsidRDefault="005E7DB2">
          <w:pPr>
            <w:pStyle w:val="CF74C53CADDE4F77B31E2022DF28A315"/>
          </w:pPr>
          <w:r w:rsidRPr="005A0A93">
            <w:rPr>
              <w:rStyle w:val="Platshllartext"/>
            </w:rPr>
            <w:t>Förslag till riksdagsbeslut</w:t>
          </w:r>
        </w:p>
      </w:docPartBody>
    </w:docPart>
    <w:docPart>
      <w:docPartPr>
        <w:name w:val="5F717302EA3444988D7D90D67F8047B0"/>
        <w:category>
          <w:name w:val="Allmänt"/>
          <w:gallery w:val="placeholder"/>
        </w:category>
        <w:types>
          <w:type w:val="bbPlcHdr"/>
        </w:types>
        <w:behaviors>
          <w:behavior w:val="content"/>
        </w:behaviors>
        <w:guid w:val="{9CC3C9DF-946E-4A46-BFE6-A310AAE2970C}"/>
      </w:docPartPr>
      <w:docPartBody>
        <w:p w:rsidR="005E7DB2" w:rsidRDefault="005E7DB2">
          <w:pPr>
            <w:pStyle w:val="5F717302EA3444988D7D90D67F8047B0"/>
          </w:pPr>
          <w:r w:rsidRPr="005A0A93">
            <w:rPr>
              <w:rStyle w:val="Platshllartext"/>
            </w:rPr>
            <w:t>Motivering</w:t>
          </w:r>
        </w:p>
      </w:docPartBody>
    </w:docPart>
    <w:docPart>
      <w:docPartPr>
        <w:name w:val="2910021F0D6543D299DB539AFF2E0588"/>
        <w:category>
          <w:name w:val="Allmänt"/>
          <w:gallery w:val="placeholder"/>
        </w:category>
        <w:types>
          <w:type w:val="bbPlcHdr"/>
        </w:types>
        <w:behaviors>
          <w:behavior w:val="content"/>
        </w:behaviors>
        <w:guid w:val="{80D59E8D-B20B-4FB0-B731-2AE2590BB120}"/>
      </w:docPartPr>
      <w:docPartBody>
        <w:p w:rsidR="005E7DB2" w:rsidRDefault="005E7DB2">
          <w:pPr>
            <w:pStyle w:val="2910021F0D6543D299DB539AFF2E0588"/>
          </w:pPr>
          <w:r>
            <w:rPr>
              <w:rStyle w:val="Platshllartext"/>
            </w:rPr>
            <w:t xml:space="preserve"> </w:t>
          </w:r>
        </w:p>
      </w:docPartBody>
    </w:docPart>
    <w:docPart>
      <w:docPartPr>
        <w:name w:val="C4AE52CB162244099850323252B1C048"/>
        <w:category>
          <w:name w:val="Allmänt"/>
          <w:gallery w:val="placeholder"/>
        </w:category>
        <w:types>
          <w:type w:val="bbPlcHdr"/>
        </w:types>
        <w:behaviors>
          <w:behavior w:val="content"/>
        </w:behaviors>
        <w:guid w:val="{B5B12BFA-EE59-4FFC-A679-0973757AA486}"/>
      </w:docPartPr>
      <w:docPartBody>
        <w:p w:rsidR="005E7DB2" w:rsidRDefault="005E7DB2">
          <w:pPr>
            <w:pStyle w:val="C4AE52CB162244099850323252B1C048"/>
          </w:pPr>
          <w:r>
            <w:t xml:space="preserve"> </w:t>
          </w:r>
        </w:p>
      </w:docPartBody>
    </w:docPart>
    <w:docPart>
      <w:docPartPr>
        <w:name w:val="CD73F7F5FABD4A379EC99691EB9B7FAC"/>
        <w:category>
          <w:name w:val="Allmänt"/>
          <w:gallery w:val="placeholder"/>
        </w:category>
        <w:types>
          <w:type w:val="bbPlcHdr"/>
        </w:types>
        <w:behaviors>
          <w:behavior w:val="content"/>
        </w:behaviors>
        <w:guid w:val="{E3C23E0A-A4AA-4862-AC06-AFAA681D515D}"/>
      </w:docPartPr>
      <w:docPartBody>
        <w:p w:rsidR="00BB56D9" w:rsidRDefault="00BB56D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DB2"/>
    <w:rsid w:val="0013428C"/>
    <w:rsid w:val="005E7DB2"/>
    <w:rsid w:val="00906CF3"/>
    <w:rsid w:val="00BB56D9"/>
    <w:rsid w:val="00F61B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F74C53CADDE4F77B31E2022DF28A315">
    <w:name w:val="CF74C53CADDE4F77B31E2022DF28A315"/>
  </w:style>
  <w:style w:type="paragraph" w:customStyle="1" w:styleId="5F717302EA3444988D7D90D67F8047B0">
    <w:name w:val="5F717302EA3444988D7D90D67F8047B0"/>
  </w:style>
  <w:style w:type="paragraph" w:customStyle="1" w:styleId="2910021F0D6543D299DB539AFF2E0588">
    <w:name w:val="2910021F0D6543D299DB539AFF2E0588"/>
  </w:style>
  <w:style w:type="paragraph" w:customStyle="1" w:styleId="C4AE52CB162244099850323252B1C048">
    <w:name w:val="C4AE52CB162244099850323252B1C0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0D6399-529E-41EE-ADC9-2F86D5381949}"/>
</file>

<file path=customXml/itemProps2.xml><?xml version="1.0" encoding="utf-8"?>
<ds:datastoreItem xmlns:ds="http://schemas.openxmlformats.org/officeDocument/2006/customXml" ds:itemID="{14BA20A7-F287-446D-8878-80CBDEC0DFF9}"/>
</file>

<file path=customXml/itemProps3.xml><?xml version="1.0" encoding="utf-8"?>
<ds:datastoreItem xmlns:ds="http://schemas.openxmlformats.org/officeDocument/2006/customXml" ds:itemID="{32BB5E66-E07A-4D97-885A-0FC8CF27B073}"/>
</file>

<file path=docProps/app.xml><?xml version="1.0" encoding="utf-8"?>
<Properties xmlns="http://schemas.openxmlformats.org/officeDocument/2006/extended-properties" xmlns:vt="http://schemas.openxmlformats.org/officeDocument/2006/docPropsVTypes">
  <Template>Normal</Template>
  <TotalTime>26</TotalTime>
  <Pages>1</Pages>
  <Words>223</Words>
  <Characters>1249</Characters>
  <Application>Microsoft Office Word</Application>
  <DocSecurity>0</DocSecurity>
  <Lines>24</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Utbildningskrav för personal inom psykiatri</vt:lpstr>
      <vt:lpstr>
      </vt:lpstr>
    </vt:vector>
  </TitlesOfParts>
  <Company>Sveriges riksdag</Company>
  <LinksUpToDate>false</LinksUpToDate>
  <CharactersWithSpaces>1467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