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38C0" w:rsidR="00C57C2E" w:rsidP="00C57C2E" w:rsidRDefault="001F4293" w14:paraId="7ADFBC52" w14:textId="77777777">
      <w:pPr>
        <w:pStyle w:val="Normalutanindragellerluft"/>
      </w:pPr>
      <w:r w:rsidRPr="008C38C0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2C91753691F4207A8A8ED1E63A55D8C"/>
        </w:placeholder>
        <w15:appearance w15:val="hidden"/>
        <w:text/>
      </w:sdtPr>
      <w:sdtEndPr/>
      <w:sdtContent>
        <w:p w:rsidRPr="008C38C0" w:rsidR="00AF30DD" w:rsidP="00CC4C93" w:rsidRDefault="00AF30DD" w14:paraId="7ADFBC53" w14:textId="77777777">
          <w:pPr>
            <w:pStyle w:val="Rubrik1"/>
          </w:pPr>
          <w:r w:rsidRPr="008C38C0">
            <w:t>Förslag till riksdagsbeslut</w:t>
          </w:r>
        </w:p>
      </w:sdtContent>
    </w:sdt>
    <w:sdt>
      <w:sdtPr>
        <w:alias w:val="Yrkande 1"/>
        <w:tag w:val="7fd2af05-ce7c-4500-9b97-4eb1c7b8dfb5"/>
        <w:id w:val="-1652129183"/>
        <w:lock w:val="sdtLocked"/>
      </w:sdtPr>
      <w:sdtEndPr/>
      <w:sdtContent>
        <w:p w:rsidR="009F242B" w:rsidRDefault="00BD7B0C" w14:paraId="7ADFBC54" w14:textId="3B0DC2D8">
          <w:pPr>
            <w:pStyle w:val="Frslagstext"/>
          </w:pPr>
          <w:r>
            <w:t>Riksdagen ställer sig bakom det som</w:t>
          </w:r>
          <w:bookmarkStart w:name="_GoBack" w:id="0"/>
          <w:bookmarkEnd w:id="0"/>
          <w:r>
            <w:t xml:space="preserve"> anförs i motionen om samarbete mellan Arbetsförmedlingen och Försäkringskassan för att öka rehabiliteringsinsatserna och tillkännager detta för regeringen.</w:t>
          </w:r>
        </w:p>
      </w:sdtContent>
    </w:sdt>
    <w:p w:rsidRPr="008C38C0" w:rsidR="00AF30DD" w:rsidP="00AF30DD" w:rsidRDefault="000156D9" w14:paraId="7ADFBC55" w14:textId="77777777">
      <w:pPr>
        <w:pStyle w:val="Rubrik1"/>
      </w:pPr>
      <w:bookmarkStart w:name="MotionsStart" w:id="1"/>
      <w:bookmarkEnd w:id="1"/>
      <w:r w:rsidRPr="008C38C0">
        <w:t>Motivering</w:t>
      </w:r>
    </w:p>
    <w:p w:rsidRPr="008C38C0" w:rsidR="00F60C4A" w:rsidP="00F60C4A" w:rsidRDefault="00F60C4A" w14:paraId="7ADFBC56" w14:textId="77777777">
      <w:pPr>
        <w:pStyle w:val="Normalutanindragellerluft"/>
      </w:pPr>
      <w:r w:rsidRPr="008C38C0">
        <w:t>I dag upplevs bristen i kommunikation mellan de statliga myndigheterna Arbetsförmedlingen och Försäkringskassan och</w:t>
      </w:r>
      <w:r w:rsidRPr="008C38C0" w:rsidR="008C38C0">
        <w:t xml:space="preserve"> de olika försäkringssystemen</w:t>
      </w:r>
      <w:r w:rsidRPr="008C38C0">
        <w:t xml:space="preserve"> som otillfredsställande för den enskilde som d</w:t>
      </w:r>
      <w:r w:rsidRPr="008C38C0" w:rsidR="008C38C0">
        <w:t>rabbats av sjukdom eller olycka</w:t>
      </w:r>
      <w:r w:rsidRPr="008C38C0">
        <w:t>.</w:t>
      </w:r>
    </w:p>
    <w:p w:rsidRPr="008C38C0" w:rsidR="00AF30DD" w:rsidP="00F60C4A" w:rsidRDefault="00F60C4A" w14:paraId="7ADFBC57" w14:textId="77777777">
      <w:pPr>
        <w:pStyle w:val="Normalutanindragellerluft"/>
      </w:pPr>
      <w:r w:rsidRPr="008C38C0">
        <w:t>Vi för</w:t>
      </w:r>
      <w:r w:rsidRPr="008C38C0" w:rsidR="008C38C0">
        <w:t xml:space="preserve">eslår en förutsättningslös översyn av </w:t>
      </w:r>
      <w:r w:rsidRPr="008C38C0">
        <w:t xml:space="preserve">möjligheterna till </w:t>
      </w:r>
      <w:r w:rsidRPr="008C38C0" w:rsidR="008C38C0">
        <w:t xml:space="preserve">att </w:t>
      </w:r>
      <w:r w:rsidRPr="008C38C0">
        <w:t>öka samordningen mellan Arbetsförmedlingen</w:t>
      </w:r>
      <w:r w:rsidRPr="008C38C0" w:rsidR="008C38C0">
        <w:t>s</w:t>
      </w:r>
      <w:r w:rsidRPr="008C38C0">
        <w:t xml:space="preserve"> och Försäkringskassans regelverk i syfte att underlätta för den enskilde att snabbt kunna återgå i arbete.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E068DCFEC604EA691C66637995B6DB3"/>
        </w:placeholder>
        <w15:appearance w15:val="hidden"/>
      </w:sdtPr>
      <w:sdtEndPr/>
      <w:sdtContent>
        <w:p w:rsidRPr="00ED19F0" w:rsidR="00865E70" w:rsidP="00774D9A" w:rsidRDefault="004B0816" w14:paraId="7ADFBC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Svantorp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Lennart Axelsson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41D47" w:rsidRDefault="00741D47" w14:paraId="7ADFBC71" w14:textId="77777777"/>
    <w:sectPr w:rsidR="00741D47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FBC73" w14:textId="77777777" w:rsidR="00F54FE1" w:rsidRDefault="00F54FE1" w:rsidP="000C1CAD">
      <w:pPr>
        <w:spacing w:line="240" w:lineRule="auto"/>
      </w:pPr>
      <w:r>
        <w:separator/>
      </w:r>
    </w:p>
  </w:endnote>
  <w:endnote w:type="continuationSeparator" w:id="0">
    <w:p w14:paraId="7ADFBC74" w14:textId="77777777" w:rsidR="00F54FE1" w:rsidRDefault="00F54F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B76E5" w14:textId="77777777" w:rsidR="004B0816" w:rsidRDefault="004B081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BC7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08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BC7F" w14:textId="77777777" w:rsidR="00901FE8" w:rsidRDefault="00901FE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201509251332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201510011517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15:17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15:17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BC71" w14:textId="77777777" w:rsidR="00F54FE1" w:rsidRDefault="00F54FE1" w:rsidP="000C1CAD">
      <w:pPr>
        <w:spacing w:line="240" w:lineRule="auto"/>
      </w:pPr>
      <w:r>
        <w:separator/>
      </w:r>
    </w:p>
  </w:footnote>
  <w:footnote w:type="continuationSeparator" w:id="0">
    <w:p w14:paraId="7ADFBC72" w14:textId="77777777" w:rsidR="00F54FE1" w:rsidRDefault="00F54F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16" w:rsidRDefault="004B0816" w14:paraId="5CFA1C26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16" w:rsidRDefault="004B0816" w14:paraId="3C032CF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ADFBC7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B0816" w14:paraId="7ADFBC7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:2419</w:t>
        </w:r>
      </w:sdtContent>
    </w:sdt>
  </w:p>
  <w:p w:rsidR="00A42228" w:rsidP="00283E0F" w:rsidRDefault="004B0816" w14:paraId="7ADFBC7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D7B0C" w14:paraId="7ADFBC7D" w14:textId="43800BCB">
        <w:pPr>
          <w:pStyle w:val="FSHRub2"/>
        </w:pPr>
        <w:r>
          <w:t>Samarbete mellan Arbetsförmedlingen och Försäkringskassan för att öka rehabiliteringsinsatserna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ADFBC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60C4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A63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816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1D4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D9A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38C0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1FE8"/>
    <w:rsid w:val="00903FEE"/>
    <w:rsid w:val="0090574E"/>
    <w:rsid w:val="00905885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42B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776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7B0C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4FE1"/>
    <w:rsid w:val="00F55F38"/>
    <w:rsid w:val="00F55FA4"/>
    <w:rsid w:val="00F6045E"/>
    <w:rsid w:val="00F60C4A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DFBC52"/>
  <w15:chartTrackingRefBased/>
  <w15:docId w15:val="{26B95F63-BDA4-4897-910E-975304C4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91753691F4207A8A8ED1E63A55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FCBB8-689B-475F-AC52-6100549E5C16}"/>
      </w:docPartPr>
      <w:docPartBody>
        <w:p w:rsidR="00755864" w:rsidRDefault="002E0781">
          <w:pPr>
            <w:pStyle w:val="C2C91753691F4207A8A8ED1E63A55D8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068DCFEC604EA691C66637995B6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14208-ED7C-43D4-BD82-B016C1C6515B}"/>
      </w:docPartPr>
      <w:docPartBody>
        <w:p w:rsidR="00755864" w:rsidRDefault="002E0781">
          <w:pPr>
            <w:pStyle w:val="EE068DCFEC604EA691C66637995B6DB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81"/>
    <w:rsid w:val="002E0781"/>
    <w:rsid w:val="0075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C91753691F4207A8A8ED1E63A55D8C">
    <w:name w:val="C2C91753691F4207A8A8ED1E63A55D8C"/>
  </w:style>
  <w:style w:type="paragraph" w:customStyle="1" w:styleId="93ADABBD1F7A484EACC15AD430CB587E">
    <w:name w:val="93ADABBD1F7A484EACC15AD430CB587E"/>
  </w:style>
  <w:style w:type="paragraph" w:customStyle="1" w:styleId="EE068DCFEC604EA691C66637995B6DB3">
    <w:name w:val="EE068DCFEC604EA691C66637995B6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5532</RubrikLookup>
    <MotionGuid xmlns="00d11361-0b92-4bae-a181-288d6a55b763">e3483724-7a78-4a33-b820-740fbca124dd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AEE5-6D05-4869-BD76-E4C36DBA7FE4}"/>
</file>

<file path=customXml/itemProps2.xml><?xml version="1.0" encoding="utf-8"?>
<ds:datastoreItem xmlns:ds="http://schemas.openxmlformats.org/officeDocument/2006/customXml" ds:itemID="{150B2F33-EA57-4A48-B33B-D4BA006DE61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90A5523-1C37-497F-8CB1-1EA6D471D60F}"/>
</file>

<file path=customXml/itemProps5.xml><?xml version="1.0" encoding="utf-8"?>
<ds:datastoreItem xmlns:ds="http://schemas.openxmlformats.org/officeDocument/2006/customXml" ds:itemID="{867D8BC1-E226-4DA3-A8DA-C58E12B92F6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21</TotalTime>
  <Pages>2</Pages>
  <Words>131</Words>
  <Characters>864</Characters>
  <Application>Microsoft Office Word</Application>
  <DocSecurity>0</DocSecurity>
  <Lines>29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201516S6020 Samarbete mellan Arbetsförmedlingen och Försäkringskassan för att öka rehabiliteringsinsatser</vt:lpstr>
      <vt:lpstr/>
    </vt:vector>
  </TitlesOfParts>
  <Company>Sveriges riksdag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201516S6020 Samarbete mellan Arbetsförmedlingen och Försäkringskassan för att öka rehabiliteringsinsatser</dc:title>
  <dc:subject/>
  <dc:creator>John Josefson</dc:creator>
  <cp:keywords/>
  <dc:description/>
  <cp:lastModifiedBy>Ann Larsson</cp:lastModifiedBy>
  <cp:revision>6</cp:revision>
  <cp:lastPrinted>2015-10-01T13:17:00Z</cp:lastPrinted>
  <dcterms:created xsi:type="dcterms:W3CDTF">2015-09-25T11:32:00Z</dcterms:created>
  <dcterms:modified xsi:type="dcterms:W3CDTF">2015-10-06T18:37:00Z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*TF9A4C4B048D9*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https://filur.riksdagen.se/drop/DropOffLibrary/TF9A4C4B048D9.docx</vt:lpwstr>
  </property>
  <property fmtid="{D5CDD505-2E9C-101B-9397-08002B2CF9AE}" pid="11" name="RevisionsOn">
    <vt:lpwstr>1</vt:lpwstr>
  </property>
</Properties>
</file>