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16D043FA70848F6969CB6DE7D33D1AA"/>
        </w:placeholder>
        <w:text/>
      </w:sdtPr>
      <w:sdtEndPr/>
      <w:sdtContent>
        <w:p w:rsidRPr="009B062B" w:rsidR="00AF30DD" w:rsidP="004F55E3" w:rsidRDefault="00AF30DD" w14:paraId="7199D34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9569ad-92c8-4c79-a62c-f9bf38107f9e"/>
        <w:id w:val="1533068647"/>
        <w:lock w:val="sdtLocked"/>
      </w:sdtPr>
      <w:sdtEndPr/>
      <w:sdtContent>
        <w:p w:rsidR="00320F6B" w:rsidRDefault="00C651CE" w14:paraId="2B3301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man tillgodogör sig den digitala tekniken och underlättar hanteringen,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E9329AAAEF4696BF80DF36B7D5F171"/>
        </w:placeholder>
        <w:text/>
      </w:sdtPr>
      <w:sdtEndPr/>
      <w:sdtContent>
        <w:p w:rsidRPr="009B062B" w:rsidR="006D79C9" w:rsidP="00333E95" w:rsidRDefault="006D79C9" w14:paraId="464C859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55E3" w:rsidP="006C1DF5" w:rsidRDefault="009A6E91" w14:paraId="2D524DE1" w14:textId="77777777">
      <w:pPr>
        <w:pStyle w:val="Normalutanindragellerluft"/>
      </w:pPr>
      <w:r>
        <w:t>I dag när man har fått en vapenlicens beviljad ska denna uppvisas vid kontroller och inköp av ammunition. Det finns starka önskemål i civilsamhället om att underlätta och använda dagens teknik när det gäller en elektronisk licens som kan bekräftas med mobilt bank-id.</w:t>
      </w:r>
    </w:p>
    <w:p w:rsidR="009A6E91" w:rsidP="006C1DF5" w:rsidRDefault="009A6E91" w14:paraId="01C4E41E" w14:textId="444BDC61">
      <w:r>
        <w:t>Undertecknade föreslår att man utreder frågan om hur man tillgodogör sig den digitala tekniken och underlättar hanteringen.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F78EDC4E615446349252E5B001025221"/>
        </w:placeholder>
      </w:sdtPr>
      <w:sdtEndPr/>
      <w:sdtContent>
        <w:p w:rsidR="004F55E3" w:rsidP="004F55E3" w:rsidRDefault="004F55E3" w14:paraId="2F8663CD" w14:textId="77777777"/>
        <w:p w:rsidRPr="008E0FE2" w:rsidR="004801AC" w:rsidP="004F55E3" w:rsidRDefault="006C1DF5" w14:paraId="2DE344FD" w14:textId="519FD42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0F6B" w14:paraId="0147D855" w14:textId="77777777">
        <w:trPr>
          <w:cantSplit/>
        </w:trPr>
        <w:tc>
          <w:tcPr>
            <w:tcW w:w="50" w:type="pct"/>
            <w:vAlign w:val="bottom"/>
          </w:tcPr>
          <w:p w:rsidR="00320F6B" w:rsidRDefault="00C651CE" w14:paraId="2B2A0F9E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320F6B" w:rsidRDefault="00C651CE" w14:paraId="07A5DE25" w14:textId="77777777">
            <w:pPr>
              <w:pStyle w:val="Underskrifter"/>
            </w:pPr>
            <w:r>
              <w:t>Eva Lindh (S)</w:t>
            </w:r>
          </w:p>
        </w:tc>
      </w:tr>
      <w:tr w:rsidR="00320F6B" w14:paraId="0F08B598" w14:textId="77777777">
        <w:trPr>
          <w:cantSplit/>
        </w:trPr>
        <w:tc>
          <w:tcPr>
            <w:tcW w:w="50" w:type="pct"/>
            <w:vAlign w:val="bottom"/>
          </w:tcPr>
          <w:p w:rsidR="00320F6B" w:rsidRDefault="00C651CE" w14:paraId="3C42F2C5" w14:textId="77777777"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320F6B" w:rsidRDefault="00C651CE" w14:paraId="6F684AC1" w14:textId="77777777">
            <w:pPr>
              <w:pStyle w:val="Underskrifter"/>
            </w:pPr>
            <w:r>
              <w:t>Johan Andersson (S)</w:t>
            </w:r>
          </w:p>
        </w:tc>
      </w:tr>
      <w:tr w:rsidR="00320F6B" w14:paraId="00BDB76D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20F6B" w:rsidRDefault="00C651CE" w14:paraId="5C2B35D9" w14:textId="77777777">
            <w:pPr>
              <w:pStyle w:val="Underskrifter"/>
            </w:pPr>
            <w:r>
              <w:t>Teresa Carvalho (S)</w:t>
            </w:r>
          </w:p>
        </w:tc>
      </w:tr>
    </w:tbl>
    <w:p w:rsidR="00F23A4B" w:rsidRDefault="00F23A4B" w14:paraId="3A507193" w14:textId="77777777"/>
    <w:sectPr w:rsidR="00F23A4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0673" w14:textId="77777777" w:rsidR="009A6E91" w:rsidRDefault="009A6E91" w:rsidP="000C1CAD">
      <w:pPr>
        <w:spacing w:line="240" w:lineRule="auto"/>
      </w:pPr>
      <w:r>
        <w:separator/>
      </w:r>
    </w:p>
  </w:endnote>
  <w:endnote w:type="continuationSeparator" w:id="0">
    <w:p w14:paraId="1825C9DD" w14:textId="77777777" w:rsidR="009A6E91" w:rsidRDefault="009A6E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EE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62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6CD" w14:textId="4C16EEFC" w:rsidR="00262EA3" w:rsidRPr="004F55E3" w:rsidRDefault="00262EA3" w:rsidP="004F55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2FA0" w14:textId="77777777" w:rsidR="009A6E91" w:rsidRDefault="009A6E91" w:rsidP="000C1CAD">
      <w:pPr>
        <w:spacing w:line="240" w:lineRule="auto"/>
      </w:pPr>
      <w:r>
        <w:separator/>
      </w:r>
    </w:p>
  </w:footnote>
  <w:footnote w:type="continuationSeparator" w:id="0">
    <w:p w14:paraId="04902A7D" w14:textId="77777777" w:rsidR="009A6E91" w:rsidRDefault="009A6E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70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80D4B8" wp14:editId="5A6D53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188F4" w14:textId="1BD158B4" w:rsidR="00262EA3" w:rsidRDefault="006C1DF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A6E9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A6E91">
                                <w:t>1039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0D4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D188F4" w14:textId="1BD158B4" w:rsidR="00262EA3" w:rsidRDefault="006C1DF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A6E9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A6E91">
                          <w:t>1039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2A44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75B" w14:textId="77777777" w:rsidR="00262EA3" w:rsidRDefault="00262EA3" w:rsidP="008563AC">
    <w:pPr>
      <w:jc w:val="right"/>
    </w:pPr>
  </w:p>
  <w:p w14:paraId="011EFC8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D145" w14:textId="77777777" w:rsidR="00262EA3" w:rsidRDefault="006C1DF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360D0A" wp14:editId="479EF9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B310CA" w14:textId="7E7CBFB7" w:rsidR="00262EA3" w:rsidRDefault="006C1DF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F55E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6E9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6E91">
          <w:t>1039</w:t>
        </w:r>
      </w:sdtContent>
    </w:sdt>
  </w:p>
  <w:p w14:paraId="14981597" w14:textId="77777777" w:rsidR="00262EA3" w:rsidRPr="008227B3" w:rsidRDefault="006C1DF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80ED3E" w14:textId="2DBBC323" w:rsidR="00262EA3" w:rsidRPr="008227B3" w:rsidRDefault="006C1DF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5E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5E3">
          <w:t>:1759</w:t>
        </w:r>
      </w:sdtContent>
    </w:sdt>
  </w:p>
  <w:p w14:paraId="521A1D84" w14:textId="7F6EB7C7" w:rsidR="00262EA3" w:rsidRDefault="006C1DF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8233B107C50340DD94F2F2A19FAC5C0E"/>
        </w:placeholder>
        <w15:appearance w15:val="hidden"/>
        <w:text/>
      </w:sdtPr>
      <w:sdtEndPr/>
      <w:sdtContent>
        <w:r w:rsidR="004F55E3"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718D01C5B304572A7877903B210DEBB"/>
      </w:placeholder>
      <w:text/>
    </w:sdtPr>
    <w:sdtEndPr/>
    <w:sdtContent>
      <w:p w14:paraId="4EEB416B" w14:textId="1D0C0765" w:rsidR="00262EA3" w:rsidRDefault="009A6E91" w:rsidP="00283E0F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3998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9A6E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F6B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5E3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084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1DF5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E91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1CE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A4B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D5D5F"/>
  <w15:chartTrackingRefBased/>
  <w15:docId w15:val="{0901D7FE-B5A0-4CCF-8E60-6750924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D043FA70848F6969CB6DE7D33D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4B91C-2509-41CF-8C8C-99C0E9ECB705}"/>
      </w:docPartPr>
      <w:docPartBody>
        <w:p w:rsidR="00186328" w:rsidRDefault="00D14DD4">
          <w:pPr>
            <w:pStyle w:val="B16D043FA70848F6969CB6DE7D33D1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E9329AAAEF4696BF80DF36B7D5F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E82DB-6973-4794-9258-C52F4A7702A1}"/>
      </w:docPartPr>
      <w:docPartBody>
        <w:p w:rsidR="00186328" w:rsidRDefault="00D14DD4">
          <w:pPr>
            <w:pStyle w:val="1DE9329AAAEF4696BF80DF36B7D5F1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33B107C50340DD94F2F2A19FAC5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D3B3-8FCF-4C19-8526-437AB02E7137}"/>
      </w:docPartPr>
      <w:docPartBody>
        <w:p w:rsidR="00186328" w:rsidRDefault="00D14DD4" w:rsidP="00D14DD4">
          <w:pPr>
            <w:pStyle w:val="8233B107C50340DD94F2F2A19FAC5C0E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D718D01C5B304572A7877903B210D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F18D3-F2D9-48F3-A034-B60EFAFDF1ED}"/>
      </w:docPartPr>
      <w:docPartBody>
        <w:p w:rsidR="00186328" w:rsidRDefault="00D14DD4" w:rsidP="00D14DD4">
          <w:pPr>
            <w:pStyle w:val="D718D01C5B304572A7877903B210DEBB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F78EDC4E615446349252E5B001025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34BB5-1A29-4455-99B7-835F86F50E20}"/>
      </w:docPartPr>
      <w:docPartBody>
        <w:p w:rsidR="00043158" w:rsidRDefault="000431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D4"/>
    <w:rsid w:val="00043158"/>
    <w:rsid w:val="00186328"/>
    <w:rsid w:val="00D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4DD4"/>
    <w:rPr>
      <w:color w:val="F4B083" w:themeColor="accent2" w:themeTint="99"/>
    </w:rPr>
  </w:style>
  <w:style w:type="paragraph" w:customStyle="1" w:styleId="B16D043FA70848F6969CB6DE7D33D1AA">
    <w:name w:val="B16D043FA70848F6969CB6DE7D33D1AA"/>
  </w:style>
  <w:style w:type="paragraph" w:customStyle="1" w:styleId="1DE9329AAAEF4696BF80DF36B7D5F171">
    <w:name w:val="1DE9329AAAEF4696BF80DF36B7D5F171"/>
  </w:style>
  <w:style w:type="paragraph" w:customStyle="1" w:styleId="8233B107C50340DD94F2F2A19FAC5C0E">
    <w:name w:val="8233B107C50340DD94F2F2A19FAC5C0E"/>
    <w:rsid w:val="00D14DD4"/>
  </w:style>
  <w:style w:type="paragraph" w:customStyle="1" w:styleId="D718D01C5B304572A7877903B210DEBB">
    <w:name w:val="D718D01C5B304572A7877903B210DEBB"/>
    <w:rsid w:val="00D1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ABFA6-95BF-44D5-AD2F-ECC06C268A3D}"/>
</file>

<file path=customXml/itemProps2.xml><?xml version="1.0" encoding="utf-8"?>
<ds:datastoreItem xmlns:ds="http://schemas.openxmlformats.org/officeDocument/2006/customXml" ds:itemID="{3F4A7DB7-8C43-4BAC-861C-157F30DB5F3D}"/>
</file>

<file path=customXml/itemProps3.xml><?xml version="1.0" encoding="utf-8"?>
<ds:datastoreItem xmlns:ds="http://schemas.openxmlformats.org/officeDocument/2006/customXml" ds:itemID="{73035258-00F4-48AB-818F-91A2B8065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19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