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C2DDFC8390F4A87980E4D25AC6826A1"/>
        </w:placeholder>
        <w:text/>
      </w:sdtPr>
      <w:sdtEndPr/>
      <w:sdtContent>
        <w:p w:rsidRPr="009B062B" w:rsidR="00AF30DD" w:rsidP="001E1A85" w:rsidRDefault="00AF30DD" w14:paraId="33123B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e78ddd1-8d89-4ee5-8920-242d8fbd69cd"/>
        <w:id w:val="-224521757"/>
        <w:lock w:val="sdtLocked"/>
      </w:sdtPr>
      <w:sdtEndPr/>
      <w:sdtContent>
        <w:p w:rsidR="00925F84" w:rsidRDefault="004F27BC" w14:paraId="5D855E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åtgärder för att stävja missbruket av förkomna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4BB340C7744E16ABBCC0D551CDF525"/>
        </w:placeholder>
        <w:text/>
      </w:sdtPr>
      <w:sdtEndPr/>
      <w:sdtContent>
        <w:p w:rsidRPr="009B062B" w:rsidR="006D79C9" w:rsidP="00333E95" w:rsidRDefault="006D79C9" w14:paraId="60791A5D" w14:textId="77777777">
          <w:pPr>
            <w:pStyle w:val="Rubrik1"/>
          </w:pPr>
          <w:r>
            <w:t>Motivering</w:t>
          </w:r>
        </w:p>
      </w:sdtContent>
    </w:sdt>
    <w:p w:rsidR="00D85B1E" w:rsidP="00D85B1E" w:rsidRDefault="00D85B1E" w14:paraId="20F53DB9" w14:textId="51DE0DEE">
      <w:pPr>
        <w:pStyle w:val="Normalutanindragellerluft"/>
      </w:pPr>
      <w:r>
        <w:t xml:space="preserve">2016 började den då nya lagen om att det både skulle bli dyrare och betydligt mer </w:t>
      </w:r>
      <w:r w:rsidR="001E1A85">
        <w:t>omständlig</w:t>
      </w:r>
      <w:r w:rsidR="00921812">
        <w:t>t</w:t>
      </w:r>
      <w:r>
        <w:t xml:space="preserve"> att tappa bort sitt pass gälla. Det infördes även krav på att man endast fick kvittera ut tre pass under en period på fem år. Intentionen </w:t>
      </w:r>
      <w:r w:rsidR="002E32D8">
        <w:t xml:space="preserve">med lagen </w:t>
      </w:r>
      <w:r>
        <w:t xml:space="preserve">var att kunna </w:t>
      </w:r>
      <w:r w:rsidR="000370AA">
        <w:t xml:space="preserve">komma </w:t>
      </w:r>
      <w:r>
        <w:t xml:space="preserve">till rätta med det ökade missbruket av borttappade och förkomna pass. </w:t>
      </w:r>
    </w:p>
    <w:p w:rsidRPr="00E52EDD" w:rsidR="00D85B1E" w:rsidP="00E52EDD" w:rsidRDefault="00D85B1E" w14:paraId="7B4DB72C" w14:textId="3A78D05F">
      <w:r w:rsidRPr="00E52EDD">
        <w:t xml:space="preserve">Verkligheten blev dessvärre inte så. Trots denna lag försvinner tiotusentals pass varje år och utvecklingen visar i stället att problemet tycks ha förvärrats. Enligt Polismyndigheten är missbruket </w:t>
      </w:r>
      <w:r w:rsidRPr="00E52EDD" w:rsidR="00921812">
        <w:t>av</w:t>
      </w:r>
      <w:r w:rsidRPr="00E52EDD">
        <w:t xml:space="preserve"> svenska resehandlingar ett stort problem.</w:t>
      </w:r>
    </w:p>
    <w:p w:rsidRPr="00E52EDD" w:rsidR="00D85B1E" w:rsidP="00E52EDD" w:rsidRDefault="00D85B1E" w14:paraId="6F79126F" w14:textId="426A2A56">
      <w:r w:rsidRPr="00E52EDD">
        <w:t>Svenska pass innehåller sen en tid tillbaka biometriska uppgifter i form av finger</w:t>
      </w:r>
      <w:r w:rsidR="00E52EDD">
        <w:softHyphen/>
      </w:r>
      <w:r w:rsidRPr="00E52EDD">
        <w:t>avtryck vilket borde ha stävjat fenomenet. Men den svarta marknaden finns kvar trots möjligheten att vid inresa till Sverige avgöra om passet tillhör rätt person.</w:t>
      </w:r>
    </w:p>
    <w:p w:rsidRPr="00E52EDD" w:rsidR="00D85B1E" w:rsidP="00E52EDD" w:rsidRDefault="00D85B1E" w14:paraId="12C52B7B" w14:textId="7DE6EF58">
      <w:r w:rsidRPr="00E52EDD">
        <w:t xml:space="preserve">Missbruket kring borttappade pass skadar på sikt legitimiteten </w:t>
      </w:r>
      <w:r w:rsidRPr="00E52EDD" w:rsidR="00921812">
        <w:t>i</w:t>
      </w:r>
      <w:r w:rsidRPr="00E52EDD">
        <w:t xml:space="preserve"> hur omvärlden betraktar svenska legitimationshandlingar och kan ha långtgående framtida konsek</w:t>
      </w:r>
      <w:r w:rsidR="00E52EDD">
        <w:softHyphen/>
      </w:r>
      <w:r w:rsidRPr="00E52EDD">
        <w:t xml:space="preserve">venser </w:t>
      </w:r>
      <w:r w:rsidRPr="00E52EDD" w:rsidR="00921812">
        <w:t>för</w:t>
      </w:r>
      <w:r w:rsidRPr="00E52EDD">
        <w:t xml:space="preserve"> svenska medborgares möjligheter att resa till andra länder.</w:t>
      </w:r>
    </w:p>
    <w:p w:rsidRPr="00E52EDD" w:rsidR="00D85B1E" w:rsidP="00E52EDD" w:rsidRDefault="00D85B1E" w14:paraId="3121CA9A" w14:textId="1F78F576">
      <w:r w:rsidRPr="00E52EDD">
        <w:t xml:space="preserve">Jag anser därför att man bör </w:t>
      </w:r>
      <w:r w:rsidRPr="00E52EDD" w:rsidR="009129C3">
        <w:t xml:space="preserve">utreda förutsättningarna att </w:t>
      </w:r>
      <w:r w:rsidRPr="00E52EDD">
        <w:t>ytterligare försvåra möjlig</w:t>
      </w:r>
      <w:r w:rsidR="00E52EDD">
        <w:softHyphen/>
      </w:r>
      <w:r w:rsidRPr="00E52EDD">
        <w:t xml:space="preserve">heten för personer att missbruka det nuvarande systemet och med utökade insatser komma tillrätta med det utbredda fusket med svenska legitimationshandlingar.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2483C6BDF6F14CCEB8390C9316FB2ED5"/>
        </w:placeholder>
      </w:sdtPr>
      <w:sdtEndPr/>
      <w:sdtContent>
        <w:p w:rsidR="001E1A85" w:rsidP="001E1A85" w:rsidRDefault="001E1A85" w14:paraId="062F994B" w14:textId="77777777"/>
        <w:p w:rsidRPr="008E0FE2" w:rsidR="004801AC" w:rsidP="001E1A85" w:rsidRDefault="000509D3" w14:paraId="6B1883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2117" w:rsidRDefault="00852117" w14:paraId="46B5743B" w14:textId="77777777"/>
    <w:sectPr w:rsidR="008521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BFE6" w14:textId="77777777" w:rsidR="001B6215" w:rsidRDefault="001B6215" w:rsidP="000C1CAD">
      <w:pPr>
        <w:spacing w:line="240" w:lineRule="auto"/>
      </w:pPr>
      <w:r>
        <w:separator/>
      </w:r>
    </w:p>
  </w:endnote>
  <w:endnote w:type="continuationSeparator" w:id="0">
    <w:p w14:paraId="56B9E31D" w14:textId="77777777" w:rsidR="001B6215" w:rsidRDefault="001B62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B7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FB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C74" w14:textId="77777777" w:rsidR="00262EA3" w:rsidRPr="001E1A85" w:rsidRDefault="00262EA3" w:rsidP="001E1A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C1F1" w14:textId="77777777" w:rsidR="001B6215" w:rsidRDefault="001B6215" w:rsidP="000C1CAD">
      <w:pPr>
        <w:spacing w:line="240" w:lineRule="auto"/>
      </w:pPr>
      <w:r>
        <w:separator/>
      </w:r>
    </w:p>
  </w:footnote>
  <w:footnote w:type="continuationSeparator" w:id="0">
    <w:p w14:paraId="1196E779" w14:textId="77777777" w:rsidR="001B6215" w:rsidRDefault="001B62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C394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F93562" wp14:anchorId="41147C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09D3" w14:paraId="6619C2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66C6A464B14C7CAF2276EB70E440CD"/>
                              </w:placeholder>
                              <w:text/>
                            </w:sdtPr>
                            <w:sdtEndPr/>
                            <w:sdtContent>
                              <w:r w:rsidR="00D85B1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8FC38EA38D41BAAF7A80409E57B524"/>
                              </w:placeholder>
                              <w:text/>
                            </w:sdtPr>
                            <w:sdtEndPr/>
                            <w:sdtContent>
                              <w:r w:rsidR="001E1A85">
                                <w:t>136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147C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09D3" w14:paraId="6619C2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66C6A464B14C7CAF2276EB70E440CD"/>
                        </w:placeholder>
                        <w:text/>
                      </w:sdtPr>
                      <w:sdtEndPr/>
                      <w:sdtContent>
                        <w:r w:rsidR="00D85B1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8FC38EA38D41BAAF7A80409E57B524"/>
                        </w:placeholder>
                        <w:text/>
                      </w:sdtPr>
                      <w:sdtEndPr/>
                      <w:sdtContent>
                        <w:r w:rsidR="001E1A85">
                          <w:t>136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1FF4D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8FDCD5" w14:textId="77777777">
    <w:pPr>
      <w:jc w:val="right"/>
    </w:pPr>
  </w:p>
  <w:p w:rsidR="00262EA3" w:rsidP="00776B74" w:rsidRDefault="00262EA3" w14:paraId="6A17B7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509D3" w14:paraId="63E68CC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9F29F8" wp14:anchorId="7881C6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09D3" w14:paraId="1EB4AC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B1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1A85">
          <w:t>136</w:t>
        </w:r>
      </w:sdtContent>
    </w:sdt>
  </w:p>
  <w:p w:rsidRPr="008227B3" w:rsidR="00262EA3" w:rsidP="008227B3" w:rsidRDefault="000509D3" w14:paraId="143F19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09D3" w14:paraId="53D1E3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:189</w:t>
        </w:r>
      </w:sdtContent>
    </w:sdt>
  </w:p>
  <w:p w:rsidR="00262EA3" w:rsidP="00E03A3D" w:rsidRDefault="000509D3" w14:paraId="360CAA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5B1E" w14:paraId="1EFB74CE" w14:textId="77777777">
        <w:pPr>
          <w:pStyle w:val="FSHRub2"/>
        </w:pPr>
        <w:r>
          <w:t>Insatser mot missbruk av förkomna pass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BCB5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85B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A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9D3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215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A85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2D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21A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09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7BC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2BB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117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121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9C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812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5F84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3A5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871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FE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1F8A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998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190"/>
    <w:rsid w:val="00D82C6D"/>
    <w:rsid w:val="00D83933"/>
    <w:rsid w:val="00D83D37"/>
    <w:rsid w:val="00D841C2"/>
    <w:rsid w:val="00D8468E"/>
    <w:rsid w:val="00D84856"/>
    <w:rsid w:val="00D8487F"/>
    <w:rsid w:val="00D8497A"/>
    <w:rsid w:val="00D85B1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02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EDD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68435F"/>
  <w15:chartTrackingRefBased/>
  <w15:docId w15:val="{BBB43C05-F164-472E-AE7F-69C148B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DDFC8390F4A87980E4D25AC68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846C-6E77-4552-8F2F-CAF5956B95C5}"/>
      </w:docPartPr>
      <w:docPartBody>
        <w:p w:rsidR="00AF7A9A" w:rsidRDefault="00AB3912">
          <w:pPr>
            <w:pStyle w:val="8C2DDFC8390F4A87980E4D25AC6826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4BB340C7744E16ABBCC0D551CDF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9055A-817C-4595-938F-B05C004F06EA}"/>
      </w:docPartPr>
      <w:docPartBody>
        <w:p w:rsidR="00AF7A9A" w:rsidRDefault="00AB3912">
          <w:pPr>
            <w:pStyle w:val="CC4BB340C7744E16ABBCC0D551CDF5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66C6A464B14C7CAF2276EB70E44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E1530-4412-410D-B0B0-547243BF4517}"/>
      </w:docPartPr>
      <w:docPartBody>
        <w:p w:rsidR="00AF7A9A" w:rsidRDefault="00AB3912">
          <w:pPr>
            <w:pStyle w:val="7366C6A464B14C7CAF2276EB70E440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8FC38EA38D41BAAF7A80409E57B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707BD-C2E5-4616-8F76-0DB6CA3A32A5}"/>
      </w:docPartPr>
      <w:docPartBody>
        <w:p w:rsidR="00AF7A9A" w:rsidRDefault="00AB3912">
          <w:pPr>
            <w:pStyle w:val="6E8FC38EA38D41BAAF7A80409E57B524"/>
          </w:pPr>
          <w:r>
            <w:t xml:space="preserve"> </w:t>
          </w:r>
        </w:p>
      </w:docPartBody>
    </w:docPart>
    <w:docPart>
      <w:docPartPr>
        <w:name w:val="2483C6BDF6F14CCEB8390C9316FB2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8FA95-1058-49A7-BFE0-39D8CDE37727}"/>
      </w:docPartPr>
      <w:docPartBody>
        <w:p w:rsidR="00292ED1" w:rsidRDefault="00292E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2"/>
    <w:rsid w:val="0012313A"/>
    <w:rsid w:val="00221ACB"/>
    <w:rsid w:val="00292ED1"/>
    <w:rsid w:val="00AB3912"/>
    <w:rsid w:val="00A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2DDFC8390F4A87980E4D25AC6826A1">
    <w:name w:val="8C2DDFC8390F4A87980E4D25AC6826A1"/>
  </w:style>
  <w:style w:type="paragraph" w:customStyle="1" w:styleId="EF87C08AA696417393F8BE198A67F6A2">
    <w:name w:val="EF87C08AA696417393F8BE198A67F6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6C415D24754694AD0333A631CC857C">
    <w:name w:val="4B6C415D24754694AD0333A631CC857C"/>
  </w:style>
  <w:style w:type="paragraph" w:customStyle="1" w:styleId="CC4BB340C7744E16ABBCC0D551CDF525">
    <w:name w:val="CC4BB340C7744E16ABBCC0D551CDF525"/>
  </w:style>
  <w:style w:type="paragraph" w:customStyle="1" w:styleId="33F822EBC83F428BAB4F805F1B48A06B">
    <w:name w:val="33F822EBC83F428BAB4F805F1B48A06B"/>
  </w:style>
  <w:style w:type="paragraph" w:customStyle="1" w:styleId="B8C01B069A2C4DD08076017E5C777EB6">
    <w:name w:val="B8C01B069A2C4DD08076017E5C777EB6"/>
  </w:style>
  <w:style w:type="paragraph" w:customStyle="1" w:styleId="7366C6A464B14C7CAF2276EB70E440CD">
    <w:name w:val="7366C6A464B14C7CAF2276EB70E440CD"/>
  </w:style>
  <w:style w:type="paragraph" w:customStyle="1" w:styleId="6E8FC38EA38D41BAAF7A80409E57B524">
    <w:name w:val="6E8FC38EA38D41BAAF7A80409E57B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2E511-CA84-4B32-A843-16347BEAB954}"/>
</file>

<file path=customXml/itemProps2.xml><?xml version="1.0" encoding="utf-8"?>
<ds:datastoreItem xmlns:ds="http://schemas.openxmlformats.org/officeDocument/2006/customXml" ds:itemID="{C94912FF-F1EF-4FF8-8D4C-E5BB70DA16C5}"/>
</file>

<file path=customXml/itemProps3.xml><?xml version="1.0" encoding="utf-8"?>
<ds:datastoreItem xmlns:ds="http://schemas.openxmlformats.org/officeDocument/2006/customXml" ds:itemID="{3EC0DEB5-5CC7-4CA7-8577-ECF4B144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1304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SD136 Insatser mot missbruk av förkomna pass</vt:lpstr>
      <vt:lpstr>
      </vt:lpstr>
    </vt:vector>
  </TitlesOfParts>
  <Company>Sveriges riksdag</Company>
  <LinksUpToDate>false</LinksUpToDate>
  <CharactersWithSpaces>1519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