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D7FAB" w:rsidRDefault="00596B1A" w14:paraId="4F56100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D349C9F1BD64B46B9000CAFD55489C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892c6c-cf7d-4a22-89d6-5a2ce3149964"/>
        <w:id w:val="1070460243"/>
        <w:lock w:val="sdtLocked"/>
      </w:sdtPr>
      <w:sdtEndPr/>
      <w:sdtContent>
        <w:p w:rsidR="001C05B4" w:rsidRDefault="00855508" w14:paraId="067592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Blekinge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16041B7BD674ECD967C122961EAFD99"/>
        </w:placeholder>
        <w:text/>
      </w:sdtPr>
      <w:sdtEndPr/>
      <w:sdtContent>
        <w:p w:rsidRPr="009B062B" w:rsidR="006D79C9" w:rsidP="00333E95" w:rsidRDefault="006D79C9" w14:paraId="221EC1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247F0" w:rsidP="00855508" w:rsidRDefault="00C247F0" w14:paraId="6A61B5DF" w14:textId="73D79BF2">
      <w:pPr>
        <w:pStyle w:val="Normalutanindragellerluft"/>
      </w:pPr>
      <w:r>
        <w:t>Blekinge är ett län med ett strategiskt läge och med stora möjligheter att välkomna statliga myndigheter.</w:t>
      </w:r>
      <w:r w:rsidR="00ED7FAB">
        <w:t xml:space="preserve"> </w:t>
      </w:r>
      <w:r>
        <w:t>Utan statlig närvaro i landet minskar känslan av samhörighet och det riskerar att leda till polarisering och fragmentering.</w:t>
      </w:r>
      <w:r w:rsidR="00ED7FAB">
        <w:t xml:space="preserve"> </w:t>
      </w:r>
      <w:r>
        <w:t>Efter decennier av centralisering och Stockholmsfixering har den tidigare S</w:t>
      </w:r>
      <w:r w:rsidR="00855508">
        <w:t>-</w:t>
      </w:r>
      <w:r>
        <w:t>ledda regeringen brutit trenden och om</w:t>
      </w:r>
      <w:r w:rsidR="00220A05">
        <w:softHyphen/>
      </w:r>
      <w:r w:rsidRPr="00220A05">
        <w:rPr>
          <w:spacing w:val="-2"/>
        </w:rPr>
        <w:t>lokaliserat myndigheter från storstäderna och byggt ut den statliga närvaron i hela landet.</w:t>
      </w:r>
    </w:p>
    <w:p w:rsidR="00C247F0" w:rsidP="00C247F0" w:rsidRDefault="00C247F0" w14:paraId="0B513B9C" w14:textId="38AA3957">
      <w:r>
        <w:t>Vi måste se till att det går att få personlig service och hjälp med vardagliga myndig</w:t>
      </w:r>
      <w:r w:rsidR="00220A05">
        <w:softHyphen/>
      </w:r>
      <w:r>
        <w:t>hetsärenden i hela vårt land.</w:t>
      </w:r>
      <w:r w:rsidR="00ED7FAB">
        <w:t xml:space="preserve"> </w:t>
      </w:r>
      <w:r>
        <w:t>Statliga jobb är en katalysator för tillväxt i regionerna. Statliga jobb kan ge ett tillskott till lokala arbetsmarknader i hela landet, inte minst genom att erbjuda intressanta karriärvägar. Det bidrar till regionens dynamik och attraktivitet.</w:t>
      </w:r>
    </w:p>
    <w:p w:rsidR="00C247F0" w:rsidP="00C247F0" w:rsidRDefault="00C247F0" w14:paraId="42F7E3D7" w14:textId="2CCEF5FF">
      <w:r>
        <w:t>Den parlamentariska landsbygdskommittén presenterade ett förslag om flytt av 10</w:t>
      </w:r>
      <w:r w:rsidR="00855508">
        <w:t> </w:t>
      </w:r>
      <w:r>
        <w:t xml:space="preserve">000 statliga jobb i Stockholmsregionen till mindre orter och glesbygd. Detta under fem till sju år. Hittills har Blekinge blivit utan </w:t>
      </w:r>
      <w:r w:rsidR="00855508">
        <w:t xml:space="preserve">en </w:t>
      </w:r>
      <w:r>
        <w:t>omlokaliserad myndighet.</w:t>
      </w:r>
      <w:r w:rsidR="00855508">
        <w:t xml:space="preserve"> </w:t>
      </w:r>
      <w:r>
        <w:t>Det är vår förhoppning att det är Blekinges tur nästa 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F4FE353A58EB4CF5873C77613DA9B775"/>
        </w:placeholder>
      </w:sdtPr>
      <w:sdtEndPr/>
      <w:sdtContent>
        <w:p w:rsidR="00ED7FAB" w:rsidP="00ED7FAB" w:rsidRDefault="00ED7FAB" w14:paraId="35133316" w14:textId="77777777"/>
        <w:p w:rsidRPr="008E0FE2" w:rsidR="004801AC" w:rsidP="00ED7FAB" w:rsidRDefault="00596B1A" w14:paraId="41729661" w14:textId="0DFFD3E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05B4" w14:paraId="50F51AE8" w14:textId="77777777">
        <w:trPr>
          <w:cantSplit/>
        </w:trPr>
        <w:tc>
          <w:tcPr>
            <w:tcW w:w="50" w:type="pct"/>
            <w:vAlign w:val="bottom"/>
          </w:tcPr>
          <w:p w:rsidR="001C05B4" w:rsidRDefault="00855508" w14:paraId="74868FF2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1C05B4" w:rsidRDefault="00855508" w14:paraId="694D2E46" w14:textId="77777777">
            <w:pPr>
              <w:pStyle w:val="Underskrifter"/>
              <w:spacing w:after="0"/>
            </w:pPr>
            <w:r>
              <w:t>Magnus Manhammar (S)</w:t>
            </w:r>
          </w:p>
        </w:tc>
      </w:tr>
    </w:tbl>
    <w:p w:rsidR="000A230C" w:rsidRDefault="000A230C" w14:paraId="351283E9" w14:textId="77777777"/>
    <w:sectPr w:rsidR="000A230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A01" w14:textId="77777777" w:rsidR="00CD568B" w:rsidRDefault="00CD568B" w:rsidP="000C1CAD">
      <w:pPr>
        <w:spacing w:line="240" w:lineRule="auto"/>
      </w:pPr>
      <w:r>
        <w:separator/>
      </w:r>
    </w:p>
  </w:endnote>
  <w:endnote w:type="continuationSeparator" w:id="0">
    <w:p w14:paraId="2E10C9DB" w14:textId="77777777" w:rsidR="00CD568B" w:rsidRDefault="00CD56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D7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F4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C416" w14:textId="165E2C86" w:rsidR="00262EA3" w:rsidRPr="00ED7FAB" w:rsidRDefault="00262EA3" w:rsidP="00ED7F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D94F" w14:textId="77777777" w:rsidR="00CD568B" w:rsidRDefault="00CD568B" w:rsidP="000C1CAD">
      <w:pPr>
        <w:spacing w:line="240" w:lineRule="auto"/>
      </w:pPr>
      <w:r>
        <w:separator/>
      </w:r>
    </w:p>
  </w:footnote>
  <w:footnote w:type="continuationSeparator" w:id="0">
    <w:p w14:paraId="311E8642" w14:textId="77777777" w:rsidR="00CD568B" w:rsidRDefault="00CD56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414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85CF71" wp14:editId="227402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B794E" w14:textId="0600B20F" w:rsidR="00262EA3" w:rsidRDefault="00596B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247F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D7FAB">
                                <w:t>2004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85CF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FB794E" w14:textId="0600B20F" w:rsidR="00262EA3" w:rsidRDefault="00596B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247F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D7FAB">
                          <w:t>2004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8103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7D87" w14:textId="77777777" w:rsidR="00262EA3" w:rsidRDefault="00262EA3" w:rsidP="008563AC">
    <w:pPr>
      <w:jc w:val="right"/>
    </w:pPr>
  </w:p>
  <w:p w14:paraId="5FCF72B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A61F" w14:textId="77777777" w:rsidR="00262EA3" w:rsidRDefault="00596B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95DFDC" wp14:editId="2BB9E1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D2F291" w14:textId="31041050" w:rsidR="00262EA3" w:rsidRDefault="00596B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7FA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47F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7FAB">
          <w:t>2004</w:t>
        </w:r>
      </w:sdtContent>
    </w:sdt>
  </w:p>
  <w:p w14:paraId="34B06F75" w14:textId="77777777" w:rsidR="00262EA3" w:rsidRPr="008227B3" w:rsidRDefault="00596B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FB0999E" w14:textId="177890FC" w:rsidR="00262EA3" w:rsidRPr="008227B3" w:rsidRDefault="00596B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7FA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7FAB">
          <w:t>:2551</w:t>
        </w:r>
      </w:sdtContent>
    </w:sdt>
  </w:p>
  <w:p w14:paraId="6502327D" w14:textId="71289A01" w:rsidR="00262EA3" w:rsidRDefault="00596B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7FAB"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57DB6D" w14:textId="2DFB8A91" w:rsidR="00262EA3" w:rsidRDefault="00C247F0" w:rsidP="00283E0F">
        <w:pPr>
          <w:pStyle w:val="FSHRub2"/>
        </w:pPr>
        <w:r>
          <w:t>Omlokalisering av statlig myndighet till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899B4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247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30C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5B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A05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6D0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B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08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7F0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68B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D7FAB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1FE43"/>
  <w15:chartTrackingRefBased/>
  <w15:docId w15:val="{20FC0E0A-0BD3-43E8-9014-1CE6920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49C9F1BD64B46B9000CAFD5548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35186-9124-4C4A-ADC3-93EF94060F4E}"/>
      </w:docPartPr>
      <w:docPartBody>
        <w:p w:rsidR="00D4116D" w:rsidRDefault="00B668A9">
          <w:pPr>
            <w:pStyle w:val="2D349C9F1BD64B46B9000CAFD55489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6041B7BD674ECD967C122961EAF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52EE1-DAF3-45C3-95E4-AD791844D477}"/>
      </w:docPartPr>
      <w:docPartBody>
        <w:p w:rsidR="00D4116D" w:rsidRDefault="00B668A9">
          <w:pPr>
            <w:pStyle w:val="616041B7BD674ECD967C122961EAFD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FE353A58EB4CF5873C77613DA9B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AF33F-60A5-4F16-87E3-B92B2B61136A}"/>
      </w:docPartPr>
      <w:docPartBody>
        <w:p w:rsidR="0046369C" w:rsidRDefault="004636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A9"/>
    <w:rsid w:val="0046369C"/>
    <w:rsid w:val="00B668A9"/>
    <w:rsid w:val="00D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349C9F1BD64B46B9000CAFD55489CD">
    <w:name w:val="2D349C9F1BD64B46B9000CAFD55489CD"/>
  </w:style>
  <w:style w:type="paragraph" w:customStyle="1" w:styleId="616041B7BD674ECD967C122961EAFD99">
    <w:name w:val="616041B7BD674ECD967C122961EAF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D858A-269A-4678-B4D3-90793D81109E}"/>
</file>

<file path=customXml/itemProps2.xml><?xml version="1.0" encoding="utf-8"?>
<ds:datastoreItem xmlns:ds="http://schemas.openxmlformats.org/officeDocument/2006/customXml" ds:itemID="{33C84769-C6CD-40D2-AE20-EB7969C42A9B}"/>
</file>

<file path=customXml/itemProps3.xml><?xml version="1.0" encoding="utf-8"?>
<ds:datastoreItem xmlns:ds="http://schemas.openxmlformats.org/officeDocument/2006/customXml" ds:itemID="{B0214378-6619-4E8A-A295-3301E7002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