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DE20A8D41B4FE4BC65E28AE42825DE"/>
        </w:placeholder>
        <w15:appearance w15:val="hidden"/>
        <w:text/>
      </w:sdtPr>
      <w:sdtEndPr/>
      <w:sdtContent>
        <w:p w:rsidRPr="006232E9" w:rsidR="00AF30DD" w:rsidP="006232E9" w:rsidRDefault="00AF30DD" w14:paraId="2432AAAC" w14:textId="77777777">
          <w:pPr>
            <w:pStyle w:val="RubrikFrslagTIllRiksdagsbeslut"/>
          </w:pPr>
          <w:r w:rsidRPr="006232E9">
            <w:t>Förslag till riksdagsbeslut</w:t>
          </w:r>
        </w:p>
      </w:sdtContent>
    </w:sdt>
    <w:sdt>
      <w:sdtPr>
        <w:alias w:val="Yrkande 1"/>
        <w:tag w:val="5fa02fc1-57db-4810-9fda-4207189fafc9"/>
        <w:id w:val="-321965155"/>
        <w:lock w:val="sdtLocked"/>
      </w:sdtPr>
      <w:sdtEndPr/>
      <w:sdtContent>
        <w:p w:rsidR="00F67669" w:rsidRDefault="00C41144" w14:paraId="2432AAAD" w14:textId="77777777">
          <w:pPr>
            <w:pStyle w:val="Frslagstext"/>
            <w:numPr>
              <w:ilvl w:val="0"/>
              <w:numId w:val="0"/>
            </w:numPr>
          </w:pPr>
          <w:r>
            <w:t>Riksdagen ställer sig bakom det som anförs i motionen om en översyn av barns rätt att testamentera sin kvarlåtenskap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19F76F9F82443EAB3F9D6D2AD3132F"/>
        </w:placeholder>
        <w15:appearance w15:val="hidden"/>
        <w:text/>
      </w:sdtPr>
      <w:sdtEndPr/>
      <w:sdtContent>
        <w:p w:rsidRPr="009B062B" w:rsidR="006D79C9" w:rsidP="00333E95" w:rsidRDefault="006D79C9" w14:paraId="2432AAAE" w14:textId="77777777">
          <w:pPr>
            <w:pStyle w:val="Rubrik1"/>
          </w:pPr>
          <w:r>
            <w:t>Motivering</w:t>
          </w:r>
        </w:p>
      </w:sdtContent>
    </w:sdt>
    <w:p w:rsidRPr="006232E9" w:rsidR="00A324FE" w:rsidP="006232E9" w:rsidRDefault="00A324FE" w14:paraId="2432AAAF" w14:textId="77777777">
      <w:pPr>
        <w:pStyle w:val="Normalutanindragellerluft"/>
      </w:pPr>
      <w:r w:rsidRPr="006232E9">
        <w:t>I dagsläget ärvs ett barn per automatik vid en bortgång lika av bägge sina föräldrar, och det finns ingen möjlighet för en icke-myndig att via testamente skriva bort en eller bägge föräldrarna från arv.</w:t>
      </w:r>
    </w:p>
    <w:p w:rsidRPr="00331AFD" w:rsidR="00A324FE" w:rsidP="00A324FE" w:rsidRDefault="00A324FE" w14:paraId="2432AAB0" w14:textId="77777777">
      <w:pPr>
        <w:tabs>
          <w:tab w:val="clear" w:pos="284"/>
        </w:tabs>
      </w:pPr>
      <w:r>
        <w:t xml:space="preserve">I </w:t>
      </w:r>
      <w:r w:rsidRPr="00331AFD">
        <w:t>2 kap. 2 § ärvdabalken</w:t>
      </w:r>
      <w:r>
        <w:t xml:space="preserve"> står det</w:t>
      </w:r>
      <w:r w:rsidRPr="00331AFD">
        <w:t>:</w:t>
      </w:r>
    </w:p>
    <w:p w:rsidRPr="006232E9" w:rsidR="00A324FE" w:rsidP="006232E9" w:rsidRDefault="00A324FE" w14:paraId="2432AAB1" w14:textId="5D90BCD0">
      <w:pPr>
        <w:pStyle w:val="Citat"/>
      </w:pPr>
      <w:r w:rsidRPr="006232E9">
        <w:t>Finns det inga bröstarvingar, tar arvlåtarens föräldrar hälften var av arvet.</w:t>
      </w:r>
    </w:p>
    <w:p w:rsidRPr="006232E9" w:rsidR="00A324FE" w:rsidP="006232E9" w:rsidRDefault="00A324FE" w14:paraId="2432AAB2" w14:textId="77777777">
      <w:pPr>
        <w:pStyle w:val="Citatmedindrag"/>
      </w:pPr>
      <w:r w:rsidRPr="006232E9">
        <w:t>Är någon av föräldrarna död, delar arvlåtarens syskon den förälderns lott. I ett avlidet syskons ställe träder dess avkomlingar, och varje gren tar lika lott. Finns det inga syskon eller avkomlingar till dem, men lever någon av arvlåtarens föräldrar, tar den föräldern hela arvet.</w:t>
      </w:r>
    </w:p>
    <w:p w:rsidRPr="006232E9" w:rsidR="00A324FE" w:rsidP="006232E9" w:rsidRDefault="00A324FE" w14:paraId="2432AAB3" w14:textId="4F1C6491">
      <w:pPr>
        <w:pStyle w:val="Citatmedindrag"/>
      </w:pPr>
      <w:r w:rsidRPr="006232E9">
        <w:t>Finns det halvsyskon efter arvlåtaren, tar de tillsammans med helsyskon eller deras avkomlingar del i lott, som skulle ha tillfallit deras förälder. Finns det inga helsyskon, och är båda föräldrarna döda, tar arvlåtarens halvsyskon hela arvet. I ett avlidet halvsyskons ställe träder dess avkomlingar. Lag (2005:435).</w:t>
      </w:r>
    </w:p>
    <w:p w:rsidRPr="006232E9" w:rsidR="00A324FE" w:rsidP="006232E9" w:rsidRDefault="00A324FE" w14:paraId="2432AAB5" w14:textId="77777777">
      <w:pPr>
        <w:pStyle w:val="Normalutanindragellerluft"/>
        <w:spacing w:before="150"/>
      </w:pPr>
      <w:r w:rsidRPr="006232E9">
        <w:t xml:space="preserve">De allra flesta barn har inga större tillgångar, är försörjda av sina föräldrar och känner inget behov av ett testamente. Men det finns också barn med väsentliga tillgångar, till exempel genom arv, som helt saknar kontakt med sina arvtagare. I vissa särskilda fall saknas en naturlig kontakt med föräldrar, och en eventuell arvtagare kan vara en person man valt att ta avstånd ifrån. </w:t>
      </w:r>
    </w:p>
    <w:p w:rsidR="00A324FE" w:rsidP="00A324FE" w:rsidRDefault="00A324FE" w14:paraId="2432AAB6" w14:textId="657F9D46">
      <w:pPr>
        <w:tabs>
          <w:tab w:val="clear" w:pos="284"/>
        </w:tabs>
      </w:pPr>
      <w:r w:rsidRPr="00331AFD">
        <w:t>För dessa särskilda fall bör en översyn göras av möjligheterna att upprätta ett testamente med hjälp av en god man, så att barnet tillåts att själv bestämma om sin kvarlåtenskap.</w:t>
      </w:r>
    </w:p>
    <w:p w:rsidR="006232E9" w:rsidP="00A324FE" w:rsidRDefault="006232E9" w14:paraId="6BC170AD" w14:textId="77777777">
      <w:pPr>
        <w:tabs>
          <w:tab w:val="clear" w:pos="284"/>
        </w:tabs>
      </w:pPr>
    </w:p>
    <w:sdt>
      <w:sdtPr>
        <w:rPr>
          <w:i/>
          <w:noProof/>
        </w:rPr>
        <w:alias w:val="CC_Underskrifter"/>
        <w:tag w:val="CC_Underskrifter"/>
        <w:id w:val="583496634"/>
        <w:lock w:val="sdtContentLocked"/>
        <w:placeholder>
          <w:docPart w:val="5EBF60A674284BC1AAC734714B0876B9"/>
        </w:placeholder>
        <w15:appearance w15:val="hidden"/>
      </w:sdtPr>
      <w:sdtEndPr>
        <w:rPr>
          <w:i w:val="0"/>
          <w:noProof w:val="0"/>
        </w:rPr>
      </w:sdtEndPr>
      <w:sdtContent>
        <w:p w:rsidR="004801AC" w:rsidP="00DF73E7" w:rsidRDefault="006232E9" w14:paraId="2432AA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83736" w:rsidP="006232E9" w:rsidRDefault="00483736" w14:paraId="2432AABB" w14:textId="77777777">
      <w:pPr>
        <w:spacing w:line="80" w:lineRule="exact"/>
      </w:pPr>
      <w:bookmarkStart w:name="_GoBack" w:id="1"/>
      <w:bookmarkEnd w:id="1"/>
    </w:p>
    <w:sectPr w:rsidR="004837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AABD" w14:textId="77777777" w:rsidR="00D74B17" w:rsidRDefault="00D74B17" w:rsidP="000C1CAD">
      <w:pPr>
        <w:spacing w:line="240" w:lineRule="auto"/>
      </w:pPr>
      <w:r>
        <w:separator/>
      </w:r>
    </w:p>
  </w:endnote>
  <w:endnote w:type="continuationSeparator" w:id="0">
    <w:p w14:paraId="2432AABE" w14:textId="77777777" w:rsidR="00D74B17" w:rsidRDefault="00D74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AA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AAC4" w14:textId="541862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32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2AABB" w14:textId="77777777" w:rsidR="00D74B17" w:rsidRDefault="00D74B17" w:rsidP="000C1CAD">
      <w:pPr>
        <w:spacing w:line="240" w:lineRule="auto"/>
      </w:pPr>
      <w:r>
        <w:separator/>
      </w:r>
    </w:p>
  </w:footnote>
  <w:footnote w:type="continuationSeparator" w:id="0">
    <w:p w14:paraId="2432AABC" w14:textId="77777777" w:rsidR="00D74B17" w:rsidRDefault="00D74B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32AA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32AACE" wp14:anchorId="2432AA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32E9" w14:paraId="2432AACF" w14:textId="77777777">
                          <w:pPr>
                            <w:jc w:val="right"/>
                          </w:pPr>
                          <w:sdt>
                            <w:sdtPr>
                              <w:alias w:val="CC_Noformat_Partikod"/>
                              <w:tag w:val="CC_Noformat_Partikod"/>
                              <w:id w:val="-53464382"/>
                              <w:placeholder>
                                <w:docPart w:val="51CE4E3B122E4FF88ACEA1ABD322D56B"/>
                              </w:placeholder>
                              <w:text/>
                            </w:sdtPr>
                            <w:sdtEndPr/>
                            <w:sdtContent>
                              <w:r w:rsidR="00A324FE">
                                <w:t>M</w:t>
                              </w:r>
                            </w:sdtContent>
                          </w:sdt>
                          <w:sdt>
                            <w:sdtPr>
                              <w:alias w:val="CC_Noformat_Partinummer"/>
                              <w:tag w:val="CC_Noformat_Partinummer"/>
                              <w:id w:val="-1709555926"/>
                              <w:placeholder>
                                <w:docPart w:val="4C7F99119CD445FF9C40DD915F7CFE2E"/>
                              </w:placeholder>
                              <w:text/>
                            </w:sdtPr>
                            <w:sdtEndPr/>
                            <w:sdtContent>
                              <w:r w:rsidR="00A324FE">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2AA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32E9" w14:paraId="2432AACF" w14:textId="77777777">
                    <w:pPr>
                      <w:jc w:val="right"/>
                    </w:pPr>
                    <w:sdt>
                      <w:sdtPr>
                        <w:alias w:val="CC_Noformat_Partikod"/>
                        <w:tag w:val="CC_Noformat_Partikod"/>
                        <w:id w:val="-53464382"/>
                        <w:placeholder>
                          <w:docPart w:val="51CE4E3B122E4FF88ACEA1ABD322D56B"/>
                        </w:placeholder>
                        <w:text/>
                      </w:sdtPr>
                      <w:sdtEndPr/>
                      <w:sdtContent>
                        <w:r w:rsidR="00A324FE">
                          <w:t>M</w:t>
                        </w:r>
                      </w:sdtContent>
                    </w:sdt>
                    <w:sdt>
                      <w:sdtPr>
                        <w:alias w:val="CC_Noformat_Partinummer"/>
                        <w:tag w:val="CC_Noformat_Partinummer"/>
                        <w:id w:val="-1709555926"/>
                        <w:placeholder>
                          <w:docPart w:val="4C7F99119CD445FF9C40DD915F7CFE2E"/>
                        </w:placeholder>
                        <w:text/>
                      </w:sdtPr>
                      <w:sdtEndPr/>
                      <w:sdtContent>
                        <w:r w:rsidR="00A324FE">
                          <w:t>1539</w:t>
                        </w:r>
                      </w:sdtContent>
                    </w:sdt>
                  </w:p>
                </w:txbxContent>
              </v:textbox>
              <w10:wrap anchorx="page"/>
            </v:shape>
          </w:pict>
        </mc:Fallback>
      </mc:AlternateContent>
    </w:r>
  </w:p>
  <w:p w:rsidRPr="00293C4F" w:rsidR="004F35FE" w:rsidP="00776B74" w:rsidRDefault="004F35FE" w14:paraId="2432AA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32E9" w14:paraId="2432AAC1" w14:textId="77777777">
    <w:pPr>
      <w:jc w:val="right"/>
    </w:pPr>
    <w:sdt>
      <w:sdtPr>
        <w:alias w:val="CC_Noformat_Partikod"/>
        <w:tag w:val="CC_Noformat_Partikod"/>
        <w:id w:val="559911109"/>
        <w:placeholder>
          <w:docPart w:val="4C7F99119CD445FF9C40DD915F7CFE2E"/>
        </w:placeholder>
        <w:text/>
      </w:sdtPr>
      <w:sdtEndPr/>
      <w:sdtContent>
        <w:r w:rsidR="00A324FE">
          <w:t>M</w:t>
        </w:r>
      </w:sdtContent>
    </w:sdt>
    <w:sdt>
      <w:sdtPr>
        <w:alias w:val="CC_Noformat_Partinummer"/>
        <w:tag w:val="CC_Noformat_Partinummer"/>
        <w:id w:val="1197820850"/>
        <w:text/>
      </w:sdtPr>
      <w:sdtEndPr/>
      <w:sdtContent>
        <w:r w:rsidR="00A324FE">
          <w:t>1539</w:t>
        </w:r>
      </w:sdtContent>
    </w:sdt>
  </w:p>
  <w:p w:rsidR="004F35FE" w:rsidP="00776B74" w:rsidRDefault="004F35FE" w14:paraId="2432AA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32E9" w14:paraId="2432AAC5" w14:textId="77777777">
    <w:pPr>
      <w:jc w:val="right"/>
    </w:pPr>
    <w:sdt>
      <w:sdtPr>
        <w:alias w:val="CC_Noformat_Partikod"/>
        <w:tag w:val="CC_Noformat_Partikod"/>
        <w:id w:val="1471015553"/>
        <w:text/>
      </w:sdtPr>
      <w:sdtEndPr/>
      <w:sdtContent>
        <w:r w:rsidR="00A324FE">
          <w:t>M</w:t>
        </w:r>
      </w:sdtContent>
    </w:sdt>
    <w:sdt>
      <w:sdtPr>
        <w:alias w:val="CC_Noformat_Partinummer"/>
        <w:tag w:val="CC_Noformat_Partinummer"/>
        <w:id w:val="-2014525982"/>
        <w:text/>
      </w:sdtPr>
      <w:sdtEndPr/>
      <w:sdtContent>
        <w:r w:rsidR="00A324FE">
          <w:t>1539</w:t>
        </w:r>
      </w:sdtContent>
    </w:sdt>
  </w:p>
  <w:p w:rsidR="004F35FE" w:rsidP="00A314CF" w:rsidRDefault="006232E9" w14:paraId="2432AA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232E9" w14:paraId="2432AA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32E9" w14:paraId="2432AA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:3246</w:t>
        </w:r>
      </w:sdtContent>
    </w:sdt>
  </w:p>
  <w:p w:rsidR="004F35FE" w:rsidP="00E03A3D" w:rsidRDefault="006232E9" w14:paraId="2432AAC9"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A324FE" w14:paraId="2432AACA" w14:textId="77777777">
        <w:pPr>
          <w:pStyle w:val="FSHRub2"/>
        </w:pPr>
        <w:r>
          <w:t>Barns rätt att testamentera sin kvarlåtenskap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2432AA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985"/>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C5E"/>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985"/>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D93"/>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4CC"/>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736"/>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C13"/>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2E9"/>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5C6"/>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4FE"/>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009"/>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144"/>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B17"/>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3E7"/>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CE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A4C"/>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669"/>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32AAAB"/>
  <w15:chartTrackingRefBased/>
  <w15:docId w15:val="{947C1D01-19A8-4D08-86DA-80F60D2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DE20A8D41B4FE4BC65E28AE42825DE"/>
        <w:category>
          <w:name w:val="Allmänt"/>
          <w:gallery w:val="placeholder"/>
        </w:category>
        <w:types>
          <w:type w:val="bbPlcHdr"/>
        </w:types>
        <w:behaviors>
          <w:behavior w:val="content"/>
        </w:behaviors>
        <w:guid w:val="{1C623499-DE4A-457C-9C8B-7B86543BFD25}"/>
      </w:docPartPr>
      <w:docPartBody>
        <w:p w:rsidR="00F81B2F" w:rsidRDefault="00157D35">
          <w:pPr>
            <w:pStyle w:val="4CDE20A8D41B4FE4BC65E28AE42825DE"/>
          </w:pPr>
          <w:r w:rsidRPr="005A0A93">
            <w:rPr>
              <w:rStyle w:val="Platshllartext"/>
            </w:rPr>
            <w:t>Förslag till riksdagsbeslut</w:t>
          </w:r>
        </w:p>
      </w:docPartBody>
    </w:docPart>
    <w:docPart>
      <w:docPartPr>
        <w:name w:val="2419F76F9F82443EAB3F9D6D2AD3132F"/>
        <w:category>
          <w:name w:val="Allmänt"/>
          <w:gallery w:val="placeholder"/>
        </w:category>
        <w:types>
          <w:type w:val="bbPlcHdr"/>
        </w:types>
        <w:behaviors>
          <w:behavior w:val="content"/>
        </w:behaviors>
        <w:guid w:val="{7AADD069-A5FE-4397-B03F-F9C890C7D766}"/>
      </w:docPartPr>
      <w:docPartBody>
        <w:p w:rsidR="00F81B2F" w:rsidRDefault="00157D35">
          <w:pPr>
            <w:pStyle w:val="2419F76F9F82443EAB3F9D6D2AD3132F"/>
          </w:pPr>
          <w:r w:rsidRPr="005A0A93">
            <w:rPr>
              <w:rStyle w:val="Platshllartext"/>
            </w:rPr>
            <w:t>Motivering</w:t>
          </w:r>
        </w:p>
      </w:docPartBody>
    </w:docPart>
    <w:docPart>
      <w:docPartPr>
        <w:name w:val="51CE4E3B122E4FF88ACEA1ABD322D56B"/>
        <w:category>
          <w:name w:val="Allmänt"/>
          <w:gallery w:val="placeholder"/>
        </w:category>
        <w:types>
          <w:type w:val="bbPlcHdr"/>
        </w:types>
        <w:behaviors>
          <w:behavior w:val="content"/>
        </w:behaviors>
        <w:guid w:val="{700972BF-B416-4DB3-80EF-B478164BA910}"/>
      </w:docPartPr>
      <w:docPartBody>
        <w:p w:rsidR="00F81B2F" w:rsidRDefault="00157D35">
          <w:pPr>
            <w:pStyle w:val="51CE4E3B122E4FF88ACEA1ABD322D56B"/>
          </w:pPr>
          <w:r>
            <w:rPr>
              <w:rStyle w:val="Platshllartext"/>
            </w:rPr>
            <w:t xml:space="preserve"> </w:t>
          </w:r>
        </w:p>
      </w:docPartBody>
    </w:docPart>
    <w:docPart>
      <w:docPartPr>
        <w:name w:val="4C7F99119CD445FF9C40DD915F7CFE2E"/>
        <w:category>
          <w:name w:val="Allmänt"/>
          <w:gallery w:val="placeholder"/>
        </w:category>
        <w:types>
          <w:type w:val="bbPlcHdr"/>
        </w:types>
        <w:behaviors>
          <w:behavior w:val="content"/>
        </w:behaviors>
        <w:guid w:val="{71EBD0A0-A7E7-4C41-A21D-9152CB0EB744}"/>
      </w:docPartPr>
      <w:docPartBody>
        <w:p w:rsidR="00F81B2F" w:rsidRDefault="00157D35">
          <w:pPr>
            <w:pStyle w:val="4C7F99119CD445FF9C40DD915F7CFE2E"/>
          </w:pPr>
          <w:r>
            <w:t xml:space="preserve"> </w:t>
          </w:r>
        </w:p>
      </w:docPartBody>
    </w:docPart>
    <w:docPart>
      <w:docPartPr>
        <w:name w:val="5EBF60A674284BC1AAC734714B0876B9"/>
        <w:category>
          <w:name w:val="Allmänt"/>
          <w:gallery w:val="placeholder"/>
        </w:category>
        <w:types>
          <w:type w:val="bbPlcHdr"/>
        </w:types>
        <w:behaviors>
          <w:behavior w:val="content"/>
        </w:behaviors>
        <w:guid w:val="{3191EC32-114B-4E27-91AC-B1CAEB2411DF}"/>
      </w:docPartPr>
      <w:docPartBody>
        <w:p w:rsidR="00813541" w:rsidRDefault="008135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2F"/>
    <w:rsid w:val="0010020A"/>
    <w:rsid w:val="00157D35"/>
    <w:rsid w:val="00813541"/>
    <w:rsid w:val="00F81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DE20A8D41B4FE4BC65E28AE42825DE">
    <w:name w:val="4CDE20A8D41B4FE4BC65E28AE42825DE"/>
  </w:style>
  <w:style w:type="paragraph" w:customStyle="1" w:styleId="8FE10615BF0C44F397B525968D60E331">
    <w:name w:val="8FE10615BF0C44F397B525968D60E331"/>
  </w:style>
  <w:style w:type="paragraph" w:customStyle="1" w:styleId="A57A51E3B13A407E9F26568B1EFE1800">
    <w:name w:val="A57A51E3B13A407E9F26568B1EFE1800"/>
  </w:style>
  <w:style w:type="paragraph" w:customStyle="1" w:styleId="2419F76F9F82443EAB3F9D6D2AD3132F">
    <w:name w:val="2419F76F9F82443EAB3F9D6D2AD3132F"/>
  </w:style>
  <w:style w:type="paragraph" w:customStyle="1" w:styleId="2E48DD8451BF4D11B8B6F196ADAC38C2">
    <w:name w:val="2E48DD8451BF4D11B8B6F196ADAC38C2"/>
  </w:style>
  <w:style w:type="paragraph" w:customStyle="1" w:styleId="51CE4E3B122E4FF88ACEA1ABD322D56B">
    <w:name w:val="51CE4E3B122E4FF88ACEA1ABD322D56B"/>
  </w:style>
  <w:style w:type="paragraph" w:customStyle="1" w:styleId="4C7F99119CD445FF9C40DD915F7CFE2E">
    <w:name w:val="4C7F99119CD445FF9C40DD915F7CF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50129-8873-4179-A38C-580DB17CECDE}"/>
</file>

<file path=customXml/itemProps2.xml><?xml version="1.0" encoding="utf-8"?>
<ds:datastoreItem xmlns:ds="http://schemas.openxmlformats.org/officeDocument/2006/customXml" ds:itemID="{20260703-B24C-4F93-AC4E-91567D52DEF3}"/>
</file>

<file path=customXml/itemProps3.xml><?xml version="1.0" encoding="utf-8"?>
<ds:datastoreItem xmlns:ds="http://schemas.openxmlformats.org/officeDocument/2006/customXml" ds:itemID="{21332479-3580-4FD1-944B-4944511E0328}"/>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1442</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M1539 Barns rätt att testamentera sin kvarlåtenskap</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