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70" w:rsidRDefault="003B2070" w:rsidP="003B207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B2070" w:rsidTr="00E71E9A">
        <w:tc>
          <w:tcPr>
            <w:tcW w:w="9141" w:type="dxa"/>
          </w:tcPr>
          <w:p w:rsidR="003B2070" w:rsidRDefault="003B2070" w:rsidP="00E71E9A">
            <w:r>
              <w:t>RIKSDAGEN</w:t>
            </w:r>
          </w:p>
          <w:p w:rsidR="003B2070" w:rsidRDefault="003B2070" w:rsidP="00E71E9A">
            <w:r>
              <w:t>TRAFIKUTSKOTTET</w:t>
            </w:r>
          </w:p>
        </w:tc>
      </w:tr>
    </w:tbl>
    <w:p w:rsidR="003B2070" w:rsidRDefault="003B2070" w:rsidP="003B2070"/>
    <w:p w:rsidR="003B2070" w:rsidRDefault="003B2070" w:rsidP="003B207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B2070" w:rsidTr="00E71E9A">
        <w:trPr>
          <w:cantSplit/>
          <w:trHeight w:val="742"/>
        </w:trPr>
        <w:tc>
          <w:tcPr>
            <w:tcW w:w="1985" w:type="dxa"/>
          </w:tcPr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>UTSKOTTSSAMMANTRÄDE 2018/19:19</w:t>
            </w:r>
          </w:p>
          <w:p w:rsidR="003B2070" w:rsidRDefault="003B2070" w:rsidP="00E71E9A">
            <w:pPr>
              <w:rPr>
                <w:b/>
              </w:rPr>
            </w:pPr>
          </w:p>
        </w:tc>
      </w:tr>
      <w:tr w:rsidR="003B2070" w:rsidTr="00E71E9A">
        <w:tc>
          <w:tcPr>
            <w:tcW w:w="1985" w:type="dxa"/>
          </w:tcPr>
          <w:p w:rsidR="003B2070" w:rsidRDefault="003B2070" w:rsidP="00E71E9A">
            <w:r>
              <w:t>DATUM</w:t>
            </w:r>
          </w:p>
        </w:tc>
        <w:tc>
          <w:tcPr>
            <w:tcW w:w="6463" w:type="dxa"/>
          </w:tcPr>
          <w:p w:rsidR="003B2070" w:rsidRDefault="003B2070" w:rsidP="00E71E9A">
            <w:r>
              <w:t>2019-01-29</w:t>
            </w:r>
          </w:p>
        </w:tc>
      </w:tr>
      <w:tr w:rsidR="003B2070" w:rsidTr="00E71E9A">
        <w:tc>
          <w:tcPr>
            <w:tcW w:w="1985" w:type="dxa"/>
          </w:tcPr>
          <w:p w:rsidR="003B2070" w:rsidRDefault="003B2070" w:rsidP="00E71E9A">
            <w:r>
              <w:t>TID</w:t>
            </w:r>
          </w:p>
        </w:tc>
        <w:tc>
          <w:tcPr>
            <w:tcW w:w="6463" w:type="dxa"/>
          </w:tcPr>
          <w:p w:rsidR="003B2070" w:rsidRDefault="003B2070" w:rsidP="00E71E9A">
            <w:r>
              <w:t>11.00-12.15</w:t>
            </w:r>
          </w:p>
          <w:p w:rsidR="003B2070" w:rsidRDefault="003B2070" w:rsidP="00E71E9A"/>
        </w:tc>
      </w:tr>
      <w:tr w:rsidR="003B2070" w:rsidTr="00E71E9A">
        <w:tc>
          <w:tcPr>
            <w:tcW w:w="1985" w:type="dxa"/>
          </w:tcPr>
          <w:p w:rsidR="003B2070" w:rsidRDefault="003B2070" w:rsidP="00E71E9A">
            <w:r>
              <w:t>NÄRVARANDE</w:t>
            </w:r>
          </w:p>
        </w:tc>
        <w:tc>
          <w:tcPr>
            <w:tcW w:w="6463" w:type="dxa"/>
          </w:tcPr>
          <w:p w:rsidR="003B2070" w:rsidRDefault="003B2070" w:rsidP="00E71E9A">
            <w:r>
              <w:t>Se bilaga 1</w:t>
            </w:r>
          </w:p>
        </w:tc>
      </w:tr>
    </w:tbl>
    <w:p w:rsidR="003B2070" w:rsidRDefault="003B2070" w:rsidP="003B2070"/>
    <w:p w:rsidR="003B2070" w:rsidRDefault="003B2070" w:rsidP="003B2070">
      <w:pPr>
        <w:tabs>
          <w:tab w:val="left" w:pos="1701"/>
        </w:tabs>
        <w:rPr>
          <w:snapToGrid w:val="0"/>
          <w:color w:val="000000"/>
        </w:rPr>
      </w:pPr>
    </w:p>
    <w:p w:rsidR="003B2070" w:rsidRPr="007C7EB8" w:rsidRDefault="003B2070" w:rsidP="003B2070">
      <w:pPr>
        <w:tabs>
          <w:tab w:val="left" w:pos="1701"/>
        </w:tabs>
        <w:rPr>
          <w:snapToGrid w:val="0"/>
          <w:color w:val="000000"/>
        </w:rPr>
      </w:pPr>
    </w:p>
    <w:p w:rsidR="003B2070" w:rsidRPr="007C7EB8" w:rsidRDefault="003B2070" w:rsidP="003B207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B2070" w:rsidTr="00E71E9A">
        <w:tc>
          <w:tcPr>
            <w:tcW w:w="567" w:type="dxa"/>
          </w:tcPr>
          <w:p w:rsidR="003B2070" w:rsidRDefault="003B2070" w:rsidP="00E71E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3B2070" w:rsidRPr="00E64F72" w:rsidRDefault="003B2070" w:rsidP="00E71E9A"/>
          <w:p w:rsidR="003B2070" w:rsidRPr="00E64F72" w:rsidRDefault="003B2070" w:rsidP="00E71E9A"/>
          <w:p w:rsidR="003B2070" w:rsidRPr="00E64F72" w:rsidRDefault="003B2070" w:rsidP="00E71E9A"/>
          <w:p w:rsidR="00DA783B" w:rsidRDefault="003B2070" w:rsidP="00E71E9A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</w:p>
          <w:p w:rsidR="00DA783B" w:rsidRDefault="00DA783B" w:rsidP="00E71E9A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DA783B" w:rsidRDefault="00DA783B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C13169" w:rsidRDefault="00C13169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3B2070" w:rsidRDefault="003B2070" w:rsidP="00E71E9A"/>
          <w:p w:rsidR="003B2070" w:rsidRDefault="003B2070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C13169" w:rsidRDefault="00C13169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 xml:space="preserve">§ 6    </w:t>
            </w: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</w:p>
          <w:p w:rsidR="007D0BA3" w:rsidRDefault="007D0BA3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930835" w:rsidRDefault="00930835" w:rsidP="00E71E9A">
            <w:pPr>
              <w:rPr>
                <w:b/>
              </w:rPr>
            </w:pPr>
          </w:p>
          <w:p w:rsidR="003B2070" w:rsidRDefault="003B2070" w:rsidP="00E71E9A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E727BC" w:rsidRDefault="00E727BC" w:rsidP="00E71E9A">
            <w:pPr>
              <w:rPr>
                <w:b/>
              </w:rPr>
            </w:pPr>
          </w:p>
          <w:p w:rsidR="00E727BC" w:rsidRDefault="00E727BC" w:rsidP="00E71E9A">
            <w:pPr>
              <w:rPr>
                <w:b/>
              </w:rPr>
            </w:pPr>
          </w:p>
          <w:p w:rsidR="00E727BC" w:rsidRDefault="00E727BC" w:rsidP="00E71E9A">
            <w:pPr>
              <w:rPr>
                <w:b/>
              </w:rPr>
            </w:pPr>
          </w:p>
          <w:p w:rsidR="00E727BC" w:rsidRDefault="00E727BC" w:rsidP="00E71E9A">
            <w:pPr>
              <w:rPr>
                <w:b/>
              </w:rPr>
            </w:pPr>
          </w:p>
          <w:p w:rsidR="00E727BC" w:rsidRDefault="00E727BC" w:rsidP="00E71E9A">
            <w:pPr>
              <w:rPr>
                <w:b/>
              </w:rPr>
            </w:pPr>
          </w:p>
          <w:p w:rsidR="00E727BC" w:rsidRDefault="00E727BC" w:rsidP="00E71E9A">
            <w:pPr>
              <w:rPr>
                <w:b/>
              </w:rPr>
            </w:pPr>
          </w:p>
          <w:p w:rsidR="00E727BC" w:rsidRDefault="00E727BC" w:rsidP="00E71E9A">
            <w:pPr>
              <w:rPr>
                <w:b/>
              </w:rPr>
            </w:pPr>
          </w:p>
          <w:p w:rsidR="00E727BC" w:rsidRPr="00385373" w:rsidRDefault="00E727BC" w:rsidP="00E71E9A">
            <w:pPr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6" w:type="dxa"/>
          </w:tcPr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2018/19:18.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Näringslivets Transportråd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B2070" w:rsidRPr="003B2070" w:rsidRDefault="00E727BC" w:rsidP="003B2070">
            <w:pPr>
              <w:rPr>
                <w:sz w:val="28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Ordförande</w:t>
            </w:r>
            <w:r w:rsidR="003B2070" w:rsidRPr="003B2070">
              <w:rPr>
                <w:rFonts w:eastAsiaTheme="minorHAnsi"/>
                <w:color w:val="000000"/>
                <w:szCs w:val="24"/>
                <w:lang w:eastAsia="en-US"/>
              </w:rPr>
              <w:t xml:space="preserve"> Per Bondemark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styrelseledamoten</w:t>
            </w:r>
            <w:r w:rsidR="003B207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3B2070" w:rsidRPr="003B2070">
              <w:rPr>
                <w:szCs w:val="24"/>
                <w:lang w:eastAsia="en-US"/>
              </w:rPr>
              <w:t>Kar</w:t>
            </w:r>
            <w:r>
              <w:rPr>
                <w:szCs w:val="24"/>
                <w:lang w:eastAsia="en-US"/>
              </w:rPr>
              <w:t xml:space="preserve">olina Boholm, och kanslichefen Guy Ehrling från Näringslivets transportråd samt transport- och logistikchefen Anna-Karin Larsdotter från ABB Power Transformers </w:t>
            </w:r>
            <w:r w:rsidR="003B2070">
              <w:rPr>
                <w:szCs w:val="24"/>
                <w:lang w:eastAsia="en-US"/>
              </w:rPr>
              <w:t>informerade om</w:t>
            </w:r>
            <w:r w:rsidR="003B2070" w:rsidRPr="003B207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aktuella frågor för </w:t>
            </w:r>
            <w:r w:rsidR="003B2070" w:rsidRPr="003B2070">
              <w:rPr>
                <w:rFonts w:eastAsiaTheme="minorHAnsi"/>
                <w:color w:val="000000"/>
                <w:szCs w:val="24"/>
                <w:lang w:eastAsia="en-US"/>
              </w:rPr>
              <w:t>näringslivets transporter</w:t>
            </w:r>
            <w:r w:rsidR="003B207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DA783B" w:rsidRDefault="00DA783B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 och postfrågor (TU4)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B2070" w:rsidRPr="003B2070" w:rsidRDefault="003B2070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B207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3B2070" w:rsidRPr="003B2070" w:rsidRDefault="003B2070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B2070" w:rsidRPr="003B2070" w:rsidRDefault="003B2070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B2070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förordning om gemensamma bestämmelser för grundläggande flygförbindelser med anledning av Storbritannien och Nordirlands utträde ur EU</w:t>
            </w:r>
          </w:p>
          <w:p w:rsidR="007D0BA3" w:rsidRDefault="007D0BA3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D0BA3" w:rsidRPr="007D0BA3" w:rsidRDefault="007D0BA3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subsidiaritetsprövning av COM(2018) 893.</w:t>
            </w:r>
          </w:p>
          <w:p w:rsidR="007D0BA3" w:rsidRPr="007D0BA3" w:rsidRDefault="007D0BA3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D0BA3" w:rsidRDefault="00930835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930835" w:rsidRPr="007D0BA3" w:rsidRDefault="00930835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13169" w:rsidRDefault="00C13169" w:rsidP="00C13169">
            <w:pPr>
              <w:tabs>
                <w:tab w:val="left" w:pos="1701"/>
              </w:tabs>
            </w:pPr>
            <w:r>
              <w:t>Faktapromemoria</w:t>
            </w:r>
            <w:r w:rsidRPr="00930835">
              <w:t xml:space="preserve"> </w:t>
            </w:r>
            <w:r>
              <w:t xml:space="preserve">2018/19:FPM29 </w:t>
            </w:r>
            <w:r w:rsidRPr="00930835">
              <w:t>lades till handlingarna.</w:t>
            </w:r>
          </w:p>
          <w:p w:rsidR="00C13169" w:rsidRDefault="00C13169" w:rsidP="00C13169">
            <w:pPr>
              <w:tabs>
                <w:tab w:val="left" w:pos="1701"/>
              </w:tabs>
            </w:pPr>
          </w:p>
          <w:p w:rsidR="007D0BA3" w:rsidRDefault="007D0BA3" w:rsidP="00E71E9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b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förordning om vissa aspekter på luftfartssäkerhet med anledning av Storbritannien och Nordirlands utträde ur EU</w:t>
            </w:r>
          </w:p>
          <w:p w:rsidR="007D0BA3" w:rsidRDefault="007D0BA3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D0BA3" w:rsidRPr="007D0BA3" w:rsidRDefault="007D0BA3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aritetsprövning av COM(2018) 894</w:t>
            </w: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D0BA3" w:rsidRPr="007D0BA3" w:rsidRDefault="007D0BA3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0835" w:rsidRDefault="00930835" w:rsidP="0093083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7D0BA3" w:rsidRPr="007D0BA3" w:rsidRDefault="007D0BA3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0835" w:rsidRDefault="00930835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0835" w:rsidRDefault="00C13169" w:rsidP="007D0BA3">
            <w:pPr>
              <w:tabs>
                <w:tab w:val="left" w:pos="1701"/>
              </w:tabs>
            </w:pPr>
            <w:r>
              <w:t>Faktapromemoria 2018/19:FPM28</w:t>
            </w:r>
            <w:r w:rsidR="00930835" w:rsidRPr="00930835">
              <w:t xml:space="preserve"> lades till handlingarna.</w:t>
            </w:r>
          </w:p>
          <w:p w:rsidR="00C13169" w:rsidRDefault="00C13169" w:rsidP="007D0BA3">
            <w:pPr>
              <w:tabs>
                <w:tab w:val="left" w:pos="1701"/>
              </w:tabs>
            </w:pPr>
          </w:p>
          <w:p w:rsidR="00C13169" w:rsidRDefault="00C13169" w:rsidP="00C1316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förordning om gemensamma bestämmelser för att säkerställa grundläggande förbindelser vad gäller godstransporter på väg med anledning av Storbritannien och Nordirlands utträde ur EU  </w:t>
            </w: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7D0BA3" w:rsidRPr="007D0BA3" w:rsidRDefault="007D0BA3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aritetsprövning av COM(2018) 895</w:t>
            </w: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D0BA3" w:rsidRDefault="007D0BA3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0835" w:rsidRDefault="00930835" w:rsidP="0093083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930835" w:rsidRPr="007D0BA3" w:rsidRDefault="00930835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13169" w:rsidRDefault="00C13169" w:rsidP="00C13169">
            <w:pPr>
              <w:tabs>
                <w:tab w:val="left" w:pos="1701"/>
              </w:tabs>
            </w:pPr>
            <w:r>
              <w:t>Faktapromemoria 2018/19:FPM30</w:t>
            </w:r>
            <w:r w:rsidRPr="00930835">
              <w:t xml:space="preserve"> lades till handlingarna.</w:t>
            </w:r>
          </w:p>
          <w:p w:rsidR="00C13169" w:rsidRDefault="00C13169" w:rsidP="00C13169">
            <w:pPr>
              <w:tabs>
                <w:tab w:val="left" w:pos="1701"/>
              </w:tabs>
            </w:pPr>
          </w:p>
          <w:p w:rsidR="00C13169" w:rsidRPr="007D0BA3" w:rsidRDefault="007D0BA3" w:rsidP="007D0B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D0BA3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930835" w:rsidRPr="00930835" w:rsidRDefault="00930835" w:rsidP="00E71E9A">
            <w:pPr>
              <w:tabs>
                <w:tab w:val="left" w:pos="1701"/>
              </w:tabs>
            </w:pPr>
          </w:p>
          <w:p w:rsidR="00E727BC" w:rsidRDefault="00E727BC" w:rsidP="00E71E9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E727BC" w:rsidRDefault="00E727BC" w:rsidP="00E71E9A">
            <w:pPr>
              <w:tabs>
                <w:tab w:val="left" w:pos="1701"/>
              </w:tabs>
              <w:rPr>
                <w:b/>
              </w:rPr>
            </w:pPr>
          </w:p>
          <w:p w:rsidR="00E727BC" w:rsidRDefault="00E727BC" w:rsidP="00E71E9A">
            <w:pPr>
              <w:tabs>
                <w:tab w:val="left" w:pos="1701"/>
              </w:tabs>
            </w:pPr>
            <w:r w:rsidRPr="00E727BC">
              <w:t xml:space="preserve">Utskottet </w:t>
            </w:r>
            <w:r>
              <w:t>beslutade att bjuda in Trafikverket för att jämte Tågoperatörerna informera om ERTMS.</w:t>
            </w:r>
          </w:p>
          <w:p w:rsidR="00E727BC" w:rsidRDefault="00E727BC" w:rsidP="00E71E9A">
            <w:pPr>
              <w:tabs>
                <w:tab w:val="left" w:pos="1701"/>
              </w:tabs>
            </w:pPr>
          </w:p>
          <w:p w:rsidR="00E727BC" w:rsidRPr="00E727BC" w:rsidRDefault="00E727BC" w:rsidP="00E71E9A">
            <w:pPr>
              <w:tabs>
                <w:tab w:val="left" w:pos="1701"/>
              </w:tabs>
            </w:pPr>
            <w:r>
              <w:t xml:space="preserve">Utskottet beslutade om att bjuda in </w:t>
            </w:r>
            <w:proofErr w:type="spellStart"/>
            <w:r>
              <w:t>Postnord</w:t>
            </w:r>
            <w:proofErr w:type="spellEnd"/>
            <w:r>
              <w:t xml:space="preserve"> för att informera om möjligheterna att tillhandahålla den samhällsomfattande posttjänsten.</w:t>
            </w:r>
          </w:p>
          <w:p w:rsidR="00E727BC" w:rsidRDefault="00E727BC" w:rsidP="00E71E9A">
            <w:pPr>
              <w:tabs>
                <w:tab w:val="left" w:pos="1701"/>
              </w:tabs>
              <w:rPr>
                <w:b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b/>
              </w:rPr>
            </w:pPr>
          </w:p>
          <w:p w:rsidR="003B2070" w:rsidRDefault="00930835" w:rsidP="00E71E9A">
            <w:pPr>
              <w:tabs>
                <w:tab w:val="left" w:pos="1701"/>
              </w:tabs>
            </w:pPr>
            <w:r>
              <w:rPr>
                <w:szCs w:val="24"/>
              </w:rPr>
              <w:t>Tisdagen den 5 febr</w:t>
            </w:r>
            <w:r w:rsidR="003B2070">
              <w:rPr>
                <w:szCs w:val="24"/>
              </w:rPr>
              <w:t>uari 2019 kl. 11.00.</w:t>
            </w: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Pr="001D1EB2" w:rsidRDefault="003B2070" w:rsidP="00E71E9A">
            <w:pPr>
              <w:tabs>
                <w:tab w:val="left" w:pos="1701"/>
              </w:tabs>
            </w:pPr>
            <w:r>
              <w:t>Vid protokollet</w:t>
            </w:r>
          </w:p>
          <w:p w:rsidR="003B2070" w:rsidRDefault="003B2070" w:rsidP="00E71E9A">
            <w:pPr>
              <w:tabs>
                <w:tab w:val="left" w:pos="1701"/>
              </w:tabs>
              <w:rPr>
                <w:b/>
              </w:rPr>
            </w:pPr>
          </w:p>
          <w:p w:rsidR="003B2070" w:rsidRDefault="003B2070" w:rsidP="00E71E9A">
            <w:pPr>
              <w:tabs>
                <w:tab w:val="left" w:pos="1701"/>
              </w:tabs>
              <w:rPr>
                <w:b/>
              </w:rPr>
            </w:pPr>
          </w:p>
          <w:p w:rsidR="003B2070" w:rsidRDefault="003B2070" w:rsidP="00E71E9A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Default="003B2070" w:rsidP="00E71E9A">
            <w:pPr>
              <w:tabs>
                <w:tab w:val="left" w:pos="1701"/>
              </w:tabs>
            </w:pPr>
            <w:r>
              <w:t>Justeras den 5 februari 2019</w:t>
            </w: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Default="003B2070" w:rsidP="00E71E9A">
            <w:pPr>
              <w:tabs>
                <w:tab w:val="left" w:pos="1701"/>
              </w:tabs>
            </w:pPr>
          </w:p>
          <w:p w:rsidR="003B2070" w:rsidRDefault="003B2070" w:rsidP="00E71E9A">
            <w:pPr>
              <w:tabs>
                <w:tab w:val="left" w:pos="1701"/>
              </w:tabs>
            </w:pPr>
            <w:r>
              <w:t>Jens Holm</w:t>
            </w:r>
          </w:p>
          <w:p w:rsidR="003B2070" w:rsidRDefault="003B2070" w:rsidP="00E71E9A"/>
          <w:p w:rsidR="003B2070" w:rsidRDefault="003B2070" w:rsidP="00E71E9A"/>
          <w:p w:rsidR="003B2070" w:rsidRDefault="003B2070" w:rsidP="00E71E9A"/>
          <w:p w:rsidR="007D0BA3" w:rsidRDefault="007D0BA3" w:rsidP="00E71E9A"/>
          <w:p w:rsidR="007D0BA3" w:rsidRDefault="007D0BA3" w:rsidP="00E71E9A"/>
          <w:p w:rsidR="007D0BA3" w:rsidRDefault="007D0BA3" w:rsidP="00E71E9A"/>
          <w:p w:rsidR="007D0BA3" w:rsidRPr="00225EC9" w:rsidRDefault="007D0BA3" w:rsidP="00E71E9A"/>
        </w:tc>
      </w:tr>
    </w:tbl>
    <w:p w:rsidR="003B2070" w:rsidRDefault="003B2070" w:rsidP="003B2070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3B2070" w:rsidTr="00E71E9A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2018/19:19</w:t>
            </w:r>
          </w:p>
        </w:tc>
      </w:tr>
      <w:tr w:rsidR="003B2070" w:rsidTr="00E71E9A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E727BC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6-8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B2070" w:rsidTr="00E71E9A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D1697C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Tr="00E71E9A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930835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070" w:rsidRPr="00E727BC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RPr="00FB5F3A" w:rsidTr="00E71E9A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Default="003B2070" w:rsidP="00E71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70" w:rsidRPr="00FB5F3A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070" w:rsidTr="00E71E9A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070" w:rsidRDefault="003B2070" w:rsidP="00E71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3B2070" w:rsidRPr="00A37376" w:rsidRDefault="003B2070" w:rsidP="003B2070"/>
    <w:p w:rsidR="00A37376" w:rsidRPr="00A37376" w:rsidRDefault="00A37376" w:rsidP="006D3AF9"/>
    <w:sectPr w:rsidR="00A37376" w:rsidRPr="00A37376" w:rsidSect="001F66E0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0"/>
    <w:rsid w:val="0006043F"/>
    <w:rsid w:val="00072835"/>
    <w:rsid w:val="00094A50"/>
    <w:rsid w:val="00194E94"/>
    <w:rsid w:val="0028015F"/>
    <w:rsid w:val="00280BC7"/>
    <w:rsid w:val="002B7046"/>
    <w:rsid w:val="00386CC5"/>
    <w:rsid w:val="003B2070"/>
    <w:rsid w:val="005315D0"/>
    <w:rsid w:val="00585C22"/>
    <w:rsid w:val="006D3AF9"/>
    <w:rsid w:val="00712851"/>
    <w:rsid w:val="007149F6"/>
    <w:rsid w:val="007B6A85"/>
    <w:rsid w:val="007D0BA3"/>
    <w:rsid w:val="007D7EC6"/>
    <w:rsid w:val="00874A67"/>
    <w:rsid w:val="008D3BE8"/>
    <w:rsid w:val="008F5C48"/>
    <w:rsid w:val="00925EF5"/>
    <w:rsid w:val="00930835"/>
    <w:rsid w:val="00980BA4"/>
    <w:rsid w:val="009855B9"/>
    <w:rsid w:val="00A37376"/>
    <w:rsid w:val="00AE19BC"/>
    <w:rsid w:val="00B026D0"/>
    <w:rsid w:val="00C13169"/>
    <w:rsid w:val="00D66118"/>
    <w:rsid w:val="00D8468E"/>
    <w:rsid w:val="00DA783B"/>
    <w:rsid w:val="00DD701E"/>
    <w:rsid w:val="00DE3D8E"/>
    <w:rsid w:val="00E727BC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E451"/>
  <w15:chartTrackingRefBased/>
  <w15:docId w15:val="{31A31282-E7AB-4D4C-9497-E24BB03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783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83B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182</TotalTime>
  <Pages>3</Pages>
  <Words>596</Words>
  <Characters>3570</Characters>
  <Application>Microsoft Office Word</Application>
  <DocSecurity>0</DocSecurity>
  <Lines>1190</Lines>
  <Paragraphs>219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2019-01-29T11:59:00Z</cp:lastPrinted>
  <dcterms:created xsi:type="dcterms:W3CDTF">2019-01-28T11:47:00Z</dcterms:created>
  <dcterms:modified xsi:type="dcterms:W3CDTF">2019-02-05T12:35:00Z</dcterms:modified>
</cp:coreProperties>
</file>