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86B61" w14:textId="77777777" w:rsidR="006E04A4" w:rsidRPr="00CD7560" w:rsidRDefault="00B3235F">
      <w:pPr>
        <w:pStyle w:val="Dokumentbeteckning"/>
        <w:rPr>
          <w:u w:val="single"/>
        </w:rPr>
      </w:pPr>
      <w:bookmarkStart w:id="0" w:name="DocumentYear"/>
      <w:r>
        <w:t>2023/24</w:t>
      </w:r>
      <w:bookmarkEnd w:id="0"/>
      <w:r>
        <w:t>:</w:t>
      </w:r>
      <w:bookmarkStart w:id="1" w:name="DocumentNumber"/>
      <w:r>
        <w:t>3</w:t>
      </w:r>
      <w:bookmarkEnd w:id="1"/>
    </w:p>
    <w:p w14:paraId="7BB86B62" w14:textId="77777777" w:rsidR="006E04A4" w:rsidRDefault="00B3235F">
      <w:pPr>
        <w:pStyle w:val="Datum"/>
        <w:outlineLvl w:val="0"/>
      </w:pPr>
      <w:bookmarkStart w:id="2" w:name="DocumentDate"/>
      <w:r>
        <w:t>Onsdagen den 13 september 2023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8777F8" w14:paraId="7BB86B67" w14:textId="77777777" w:rsidTr="00E47117">
        <w:trPr>
          <w:cantSplit/>
        </w:trPr>
        <w:tc>
          <w:tcPr>
            <w:tcW w:w="454" w:type="dxa"/>
          </w:tcPr>
          <w:p w14:paraId="7BB86B63" w14:textId="77777777" w:rsidR="006E04A4" w:rsidRDefault="00B3235F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14:paraId="7BB86B64" w14:textId="77777777" w:rsidR="006E04A4" w:rsidRDefault="00B3235F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14:paraId="7BB86B65" w14:textId="77777777" w:rsidR="006E04A4" w:rsidRDefault="00B3235F"/>
        </w:tc>
        <w:tc>
          <w:tcPr>
            <w:tcW w:w="7512" w:type="dxa"/>
          </w:tcPr>
          <w:p w14:paraId="7BB86B66" w14:textId="77777777" w:rsidR="006E04A4" w:rsidRDefault="00B3235F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R="008777F8" w14:paraId="7BB86B6C" w14:textId="77777777" w:rsidTr="00E47117">
        <w:trPr>
          <w:cantSplit/>
        </w:trPr>
        <w:tc>
          <w:tcPr>
            <w:tcW w:w="454" w:type="dxa"/>
          </w:tcPr>
          <w:p w14:paraId="7BB86B68" w14:textId="77777777" w:rsidR="006E04A4" w:rsidRDefault="00B3235F"/>
        </w:tc>
        <w:tc>
          <w:tcPr>
            <w:tcW w:w="1134" w:type="dxa"/>
          </w:tcPr>
          <w:p w14:paraId="7BB86B69" w14:textId="77777777" w:rsidR="006E04A4" w:rsidRDefault="00B3235F">
            <w:pPr>
              <w:pStyle w:val="Plenum"/>
              <w:tabs>
                <w:tab w:val="clear" w:pos="1418"/>
              </w:tabs>
              <w:jc w:val="right"/>
            </w:pPr>
            <w:r>
              <w:t>12.00</w:t>
            </w:r>
          </w:p>
        </w:tc>
        <w:tc>
          <w:tcPr>
            <w:tcW w:w="397" w:type="dxa"/>
          </w:tcPr>
          <w:p w14:paraId="7BB86B6A" w14:textId="77777777" w:rsidR="006E04A4" w:rsidRDefault="00B3235F"/>
        </w:tc>
        <w:tc>
          <w:tcPr>
            <w:tcW w:w="7512" w:type="dxa"/>
          </w:tcPr>
          <w:p w14:paraId="7BB86B6B" w14:textId="77777777" w:rsidR="006E04A4" w:rsidRDefault="00B3235F">
            <w:pPr>
              <w:pStyle w:val="Plenum"/>
              <w:tabs>
                <w:tab w:val="clear" w:pos="1418"/>
              </w:tabs>
              <w:ind w:right="1"/>
            </w:pPr>
            <w:r>
              <w:t>Partiledardebatt</w:t>
            </w:r>
          </w:p>
        </w:tc>
      </w:tr>
      <w:tr w:rsidR="008777F8" w14:paraId="7BB86B71" w14:textId="77777777" w:rsidTr="00E47117">
        <w:trPr>
          <w:cantSplit/>
        </w:trPr>
        <w:tc>
          <w:tcPr>
            <w:tcW w:w="454" w:type="dxa"/>
          </w:tcPr>
          <w:p w14:paraId="7BB86B6D" w14:textId="77777777" w:rsidR="006E04A4" w:rsidRDefault="00B3235F"/>
        </w:tc>
        <w:tc>
          <w:tcPr>
            <w:tcW w:w="1134" w:type="dxa"/>
          </w:tcPr>
          <w:p w14:paraId="7BB86B6E" w14:textId="77777777" w:rsidR="006E04A4" w:rsidRDefault="00B3235F">
            <w:pPr>
              <w:pStyle w:val="Plenum"/>
              <w:tabs>
                <w:tab w:val="clear" w:pos="1418"/>
              </w:tabs>
              <w:jc w:val="right"/>
            </w:pPr>
            <w:r>
              <w:t>16.00</w:t>
            </w:r>
          </w:p>
        </w:tc>
        <w:tc>
          <w:tcPr>
            <w:tcW w:w="397" w:type="dxa"/>
          </w:tcPr>
          <w:p w14:paraId="7BB86B6F" w14:textId="77777777" w:rsidR="006E04A4" w:rsidRDefault="00B3235F"/>
        </w:tc>
        <w:tc>
          <w:tcPr>
            <w:tcW w:w="7512" w:type="dxa"/>
          </w:tcPr>
          <w:p w14:paraId="7BB86B70" w14:textId="77777777" w:rsidR="006E04A4" w:rsidRDefault="00B3235F">
            <w:pPr>
              <w:pStyle w:val="Plenum"/>
              <w:tabs>
                <w:tab w:val="clear" w:pos="1418"/>
              </w:tabs>
              <w:ind w:right="1"/>
            </w:pPr>
            <w:r>
              <w:t>Votering</w:t>
            </w:r>
          </w:p>
        </w:tc>
      </w:tr>
    </w:tbl>
    <w:p w14:paraId="7BB86B72" w14:textId="77777777" w:rsidR="006E04A4" w:rsidRDefault="00B3235F">
      <w:pPr>
        <w:pStyle w:val="StreckLngt"/>
      </w:pPr>
      <w:r>
        <w:tab/>
      </w:r>
    </w:p>
    <w:p w14:paraId="7BB86B73" w14:textId="77777777" w:rsidR="00121B42" w:rsidRDefault="00B3235F" w:rsidP="00121B42">
      <w:pPr>
        <w:pStyle w:val="Blankrad"/>
      </w:pPr>
      <w:r>
        <w:t xml:space="preserve">      </w:t>
      </w:r>
    </w:p>
    <w:p w14:paraId="7BB86B74" w14:textId="77777777" w:rsidR="00CF242C" w:rsidRDefault="00B3235F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8777F8" w14:paraId="7BB86B78" w14:textId="77777777" w:rsidTr="00055526">
        <w:trPr>
          <w:cantSplit/>
        </w:trPr>
        <w:tc>
          <w:tcPr>
            <w:tcW w:w="567" w:type="dxa"/>
          </w:tcPr>
          <w:p w14:paraId="7BB86B75" w14:textId="77777777" w:rsidR="001D7AF0" w:rsidRDefault="00B3235F" w:rsidP="00C84F80">
            <w:pPr>
              <w:keepNext/>
            </w:pPr>
          </w:p>
        </w:tc>
        <w:tc>
          <w:tcPr>
            <w:tcW w:w="6663" w:type="dxa"/>
          </w:tcPr>
          <w:p w14:paraId="7BB86B76" w14:textId="77777777" w:rsidR="006E04A4" w:rsidRDefault="00B3235F" w:rsidP="000326E3">
            <w:pPr>
              <w:pStyle w:val="HuvudrubrikEnsam"/>
              <w:keepNext/>
            </w:pPr>
            <w:r>
              <w:t>Avsägelse</w:t>
            </w:r>
          </w:p>
        </w:tc>
        <w:tc>
          <w:tcPr>
            <w:tcW w:w="2055" w:type="dxa"/>
          </w:tcPr>
          <w:p w14:paraId="7BB86B77" w14:textId="77777777" w:rsidR="006E04A4" w:rsidRDefault="00B3235F" w:rsidP="00C84F80">
            <w:pPr>
              <w:keepNext/>
            </w:pPr>
          </w:p>
        </w:tc>
      </w:tr>
      <w:tr w:rsidR="008777F8" w14:paraId="7BB86B7C" w14:textId="77777777" w:rsidTr="00055526">
        <w:trPr>
          <w:cantSplit/>
        </w:trPr>
        <w:tc>
          <w:tcPr>
            <w:tcW w:w="567" w:type="dxa"/>
          </w:tcPr>
          <w:p w14:paraId="7BB86B79" w14:textId="77777777" w:rsidR="001D7AF0" w:rsidRDefault="00B3235F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7BB86B7A" w14:textId="77777777" w:rsidR="006E04A4" w:rsidRDefault="00B3235F" w:rsidP="000326E3">
            <w:r>
              <w:t>Cecilia Rönn (L) som suppleant i finansutskottet</w:t>
            </w:r>
          </w:p>
        </w:tc>
        <w:tc>
          <w:tcPr>
            <w:tcW w:w="2055" w:type="dxa"/>
          </w:tcPr>
          <w:p w14:paraId="7BB86B7B" w14:textId="77777777" w:rsidR="006E04A4" w:rsidRDefault="00B3235F" w:rsidP="00C84F80"/>
        </w:tc>
      </w:tr>
      <w:tr w:rsidR="008777F8" w14:paraId="7BB86B80" w14:textId="77777777" w:rsidTr="00055526">
        <w:trPr>
          <w:cantSplit/>
        </w:trPr>
        <w:tc>
          <w:tcPr>
            <w:tcW w:w="567" w:type="dxa"/>
          </w:tcPr>
          <w:p w14:paraId="7BB86B7D" w14:textId="77777777" w:rsidR="001D7AF0" w:rsidRDefault="00B3235F" w:rsidP="00C84F80">
            <w:pPr>
              <w:keepNext/>
            </w:pPr>
          </w:p>
        </w:tc>
        <w:tc>
          <w:tcPr>
            <w:tcW w:w="6663" w:type="dxa"/>
          </w:tcPr>
          <w:p w14:paraId="7BB86B7E" w14:textId="77777777" w:rsidR="006E04A4" w:rsidRDefault="00B3235F" w:rsidP="000326E3">
            <w:pPr>
              <w:pStyle w:val="HuvudrubrikEnsam"/>
              <w:keepNext/>
            </w:pPr>
            <w:r>
              <w:t>Anmälan om kompletteringsval</w:t>
            </w:r>
          </w:p>
        </w:tc>
        <w:tc>
          <w:tcPr>
            <w:tcW w:w="2055" w:type="dxa"/>
          </w:tcPr>
          <w:p w14:paraId="7BB86B7F" w14:textId="77777777" w:rsidR="006E04A4" w:rsidRDefault="00B3235F" w:rsidP="00C84F80">
            <w:pPr>
              <w:keepNext/>
            </w:pPr>
          </w:p>
        </w:tc>
      </w:tr>
      <w:tr w:rsidR="008777F8" w14:paraId="7BB86B84" w14:textId="77777777" w:rsidTr="00055526">
        <w:trPr>
          <w:cantSplit/>
        </w:trPr>
        <w:tc>
          <w:tcPr>
            <w:tcW w:w="567" w:type="dxa"/>
          </w:tcPr>
          <w:p w14:paraId="7BB86B81" w14:textId="77777777" w:rsidR="001D7AF0" w:rsidRDefault="00B3235F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7BB86B82" w14:textId="77777777" w:rsidR="006E04A4" w:rsidRDefault="00B3235F" w:rsidP="000326E3">
            <w:r>
              <w:t xml:space="preserve">Cecilia Rönn (L) som </w:t>
            </w:r>
            <w:r>
              <w:t>ledamot i finansutskottet</w:t>
            </w:r>
          </w:p>
        </w:tc>
        <w:tc>
          <w:tcPr>
            <w:tcW w:w="2055" w:type="dxa"/>
          </w:tcPr>
          <w:p w14:paraId="7BB86B83" w14:textId="77777777" w:rsidR="006E04A4" w:rsidRDefault="00B3235F" w:rsidP="00C84F80"/>
        </w:tc>
      </w:tr>
      <w:tr w:rsidR="008777F8" w14:paraId="7BB86B88" w14:textId="77777777" w:rsidTr="00055526">
        <w:trPr>
          <w:cantSplit/>
        </w:trPr>
        <w:tc>
          <w:tcPr>
            <w:tcW w:w="567" w:type="dxa"/>
          </w:tcPr>
          <w:p w14:paraId="7BB86B85" w14:textId="77777777" w:rsidR="001D7AF0" w:rsidRDefault="00B3235F" w:rsidP="00C84F80">
            <w:pPr>
              <w:keepNext/>
            </w:pPr>
          </w:p>
        </w:tc>
        <w:tc>
          <w:tcPr>
            <w:tcW w:w="6663" w:type="dxa"/>
          </w:tcPr>
          <w:p w14:paraId="7BB86B86" w14:textId="77777777" w:rsidR="006E04A4" w:rsidRDefault="00B3235F" w:rsidP="000326E3">
            <w:pPr>
              <w:pStyle w:val="HuvudrubrikEnsam"/>
              <w:keepNext/>
            </w:pPr>
            <w:r>
              <w:t>Anmälan om faktapromemoria</w:t>
            </w:r>
          </w:p>
        </w:tc>
        <w:tc>
          <w:tcPr>
            <w:tcW w:w="2055" w:type="dxa"/>
          </w:tcPr>
          <w:p w14:paraId="7BB86B87" w14:textId="77777777" w:rsidR="006E04A4" w:rsidRDefault="00B3235F" w:rsidP="00C84F80">
            <w:pPr>
              <w:pStyle w:val="HuvudrubrikKolumn3"/>
              <w:keepNext/>
            </w:pPr>
            <w:r>
              <w:t>Ansvarigt utskott</w:t>
            </w:r>
          </w:p>
        </w:tc>
      </w:tr>
      <w:tr w:rsidR="008777F8" w14:paraId="7BB86B8C" w14:textId="77777777" w:rsidTr="00055526">
        <w:trPr>
          <w:cantSplit/>
        </w:trPr>
        <w:tc>
          <w:tcPr>
            <w:tcW w:w="567" w:type="dxa"/>
          </w:tcPr>
          <w:p w14:paraId="7BB86B89" w14:textId="77777777" w:rsidR="001D7AF0" w:rsidRDefault="00B3235F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7BB86B8A" w14:textId="77777777" w:rsidR="006E04A4" w:rsidRDefault="00B3235F" w:rsidP="000326E3">
            <w:r>
              <w:t xml:space="preserve">2022/23:FPM134 Revidering av förordningen om kvicksilver </w:t>
            </w:r>
            <w:r>
              <w:rPr>
                <w:i/>
                <w:iCs/>
              </w:rPr>
              <w:t>COM(2023) 395</w:t>
            </w:r>
          </w:p>
        </w:tc>
        <w:tc>
          <w:tcPr>
            <w:tcW w:w="2055" w:type="dxa"/>
          </w:tcPr>
          <w:p w14:paraId="7BB86B8B" w14:textId="77777777" w:rsidR="006E04A4" w:rsidRDefault="00B3235F" w:rsidP="00C84F80">
            <w:r>
              <w:t>MJU</w:t>
            </w:r>
          </w:p>
        </w:tc>
      </w:tr>
      <w:tr w:rsidR="008777F8" w14:paraId="7BB86B90" w14:textId="77777777" w:rsidTr="00055526">
        <w:trPr>
          <w:cantSplit/>
        </w:trPr>
        <w:tc>
          <w:tcPr>
            <w:tcW w:w="567" w:type="dxa"/>
          </w:tcPr>
          <w:p w14:paraId="7BB86B8D" w14:textId="77777777" w:rsidR="001D7AF0" w:rsidRDefault="00B3235F" w:rsidP="00C84F80">
            <w:pPr>
              <w:keepNext/>
            </w:pPr>
          </w:p>
        </w:tc>
        <w:tc>
          <w:tcPr>
            <w:tcW w:w="6663" w:type="dxa"/>
          </w:tcPr>
          <w:p w14:paraId="7BB86B8E" w14:textId="77777777" w:rsidR="006E04A4" w:rsidRDefault="00B3235F" w:rsidP="000326E3">
            <w:pPr>
              <w:pStyle w:val="HuvudrubrikEnsam"/>
              <w:keepNext/>
            </w:pPr>
            <w:r>
              <w:t>Ärenden för hänvisning till utskott</w:t>
            </w:r>
          </w:p>
        </w:tc>
        <w:tc>
          <w:tcPr>
            <w:tcW w:w="2055" w:type="dxa"/>
          </w:tcPr>
          <w:p w14:paraId="7BB86B8F" w14:textId="77777777" w:rsidR="006E04A4" w:rsidRDefault="00B3235F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8777F8" w14:paraId="7BB86B94" w14:textId="77777777" w:rsidTr="00055526">
        <w:trPr>
          <w:cantSplit/>
        </w:trPr>
        <w:tc>
          <w:tcPr>
            <w:tcW w:w="567" w:type="dxa"/>
          </w:tcPr>
          <w:p w14:paraId="7BB86B91" w14:textId="77777777" w:rsidR="001D7AF0" w:rsidRDefault="00B3235F" w:rsidP="00C84F80">
            <w:pPr>
              <w:keepNext/>
            </w:pPr>
          </w:p>
        </w:tc>
        <w:tc>
          <w:tcPr>
            <w:tcW w:w="6663" w:type="dxa"/>
          </w:tcPr>
          <w:p w14:paraId="7BB86B92" w14:textId="77777777" w:rsidR="006E04A4" w:rsidRDefault="00B3235F" w:rsidP="000326E3">
            <w:pPr>
              <w:pStyle w:val="renderubrik"/>
            </w:pPr>
            <w:r>
              <w:t>Propositioner</w:t>
            </w:r>
          </w:p>
        </w:tc>
        <w:tc>
          <w:tcPr>
            <w:tcW w:w="2055" w:type="dxa"/>
          </w:tcPr>
          <w:p w14:paraId="7BB86B93" w14:textId="77777777" w:rsidR="006E04A4" w:rsidRDefault="00B3235F" w:rsidP="00C84F80">
            <w:pPr>
              <w:keepNext/>
            </w:pPr>
          </w:p>
        </w:tc>
      </w:tr>
      <w:tr w:rsidR="008777F8" w14:paraId="7BB86B98" w14:textId="77777777" w:rsidTr="00055526">
        <w:trPr>
          <w:cantSplit/>
        </w:trPr>
        <w:tc>
          <w:tcPr>
            <w:tcW w:w="567" w:type="dxa"/>
          </w:tcPr>
          <w:p w14:paraId="7BB86B95" w14:textId="77777777" w:rsidR="001D7AF0" w:rsidRDefault="00B3235F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7BB86B96" w14:textId="77777777" w:rsidR="006E04A4" w:rsidRDefault="00B3235F" w:rsidP="000326E3">
            <w:r>
              <w:t xml:space="preserve">2022/23:138 En gemensam </w:t>
            </w:r>
            <w:r>
              <w:t>laddningsstandard för viss radioutrustning</w:t>
            </w:r>
          </w:p>
        </w:tc>
        <w:tc>
          <w:tcPr>
            <w:tcW w:w="2055" w:type="dxa"/>
          </w:tcPr>
          <w:p w14:paraId="7BB86B97" w14:textId="77777777" w:rsidR="006E04A4" w:rsidRDefault="00B3235F" w:rsidP="00C84F80">
            <w:r>
              <w:t>TU</w:t>
            </w:r>
          </w:p>
        </w:tc>
      </w:tr>
      <w:tr w:rsidR="008777F8" w14:paraId="7BB86B9C" w14:textId="77777777" w:rsidTr="00055526">
        <w:trPr>
          <w:cantSplit/>
        </w:trPr>
        <w:tc>
          <w:tcPr>
            <w:tcW w:w="567" w:type="dxa"/>
          </w:tcPr>
          <w:p w14:paraId="7BB86B99" w14:textId="77777777" w:rsidR="001D7AF0" w:rsidRDefault="00B3235F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7BB86B9A" w14:textId="77777777" w:rsidR="006E04A4" w:rsidRDefault="00B3235F" w:rsidP="000326E3">
            <w:r>
              <w:t>2022/23:142 Nya trafikförsäkringsregler – stärkt skydd för dem som skadas i trafiken</w:t>
            </w:r>
          </w:p>
        </w:tc>
        <w:tc>
          <w:tcPr>
            <w:tcW w:w="2055" w:type="dxa"/>
          </w:tcPr>
          <w:p w14:paraId="7BB86B9B" w14:textId="77777777" w:rsidR="006E04A4" w:rsidRDefault="00B3235F" w:rsidP="00C84F80">
            <w:r>
              <w:t>CU</w:t>
            </w:r>
          </w:p>
        </w:tc>
      </w:tr>
      <w:tr w:rsidR="008777F8" w14:paraId="7BB86BA0" w14:textId="77777777" w:rsidTr="00055526">
        <w:trPr>
          <w:cantSplit/>
        </w:trPr>
        <w:tc>
          <w:tcPr>
            <w:tcW w:w="567" w:type="dxa"/>
          </w:tcPr>
          <w:p w14:paraId="7BB86B9D" w14:textId="77777777" w:rsidR="001D7AF0" w:rsidRDefault="00B3235F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7BB86B9E" w14:textId="77777777" w:rsidR="006E04A4" w:rsidRDefault="00B3235F" w:rsidP="000326E3">
            <w:r>
              <w:t>2022/23:143 Näringsförbud till följd av förbud att bedriva näringsverksamhet som har meddelats i en annan stat</w:t>
            </w:r>
          </w:p>
        </w:tc>
        <w:tc>
          <w:tcPr>
            <w:tcW w:w="2055" w:type="dxa"/>
          </w:tcPr>
          <w:p w14:paraId="7BB86B9F" w14:textId="77777777" w:rsidR="006E04A4" w:rsidRDefault="00B3235F" w:rsidP="00C84F80">
            <w:r>
              <w:t>CU</w:t>
            </w:r>
          </w:p>
        </w:tc>
      </w:tr>
      <w:tr w:rsidR="008777F8" w14:paraId="7BB86BA4" w14:textId="77777777" w:rsidTr="00055526">
        <w:trPr>
          <w:cantSplit/>
        </w:trPr>
        <w:tc>
          <w:tcPr>
            <w:tcW w:w="567" w:type="dxa"/>
          </w:tcPr>
          <w:p w14:paraId="7BB86BA1" w14:textId="77777777" w:rsidR="001D7AF0" w:rsidRDefault="00B3235F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7BB86BA2" w14:textId="77777777" w:rsidR="006E04A4" w:rsidRDefault="00B3235F" w:rsidP="000326E3">
            <w:r>
              <w:t>2022/23:144 Nya verksamheter i utsläppshandelssystemet</w:t>
            </w:r>
          </w:p>
        </w:tc>
        <w:tc>
          <w:tcPr>
            <w:tcW w:w="2055" w:type="dxa"/>
          </w:tcPr>
          <w:p w14:paraId="7BB86BA3" w14:textId="77777777" w:rsidR="006E04A4" w:rsidRDefault="00B3235F" w:rsidP="00C84F80">
            <w:r>
              <w:t>MJU</w:t>
            </w:r>
          </w:p>
        </w:tc>
      </w:tr>
      <w:tr w:rsidR="008777F8" w14:paraId="7BB86BA8" w14:textId="77777777" w:rsidTr="00055526">
        <w:trPr>
          <w:cantSplit/>
        </w:trPr>
        <w:tc>
          <w:tcPr>
            <w:tcW w:w="567" w:type="dxa"/>
          </w:tcPr>
          <w:p w14:paraId="7BB86BA5" w14:textId="77777777" w:rsidR="001D7AF0" w:rsidRDefault="00B3235F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7BB86BA6" w14:textId="77777777" w:rsidR="006E04A4" w:rsidRDefault="00B3235F" w:rsidP="000326E3">
            <w:r>
              <w:t>2022/23:145 Fortsatt giltighet av lagen om vissa register för forskning om vad arv och miljö betyder för människors hälsa</w:t>
            </w:r>
          </w:p>
        </w:tc>
        <w:tc>
          <w:tcPr>
            <w:tcW w:w="2055" w:type="dxa"/>
          </w:tcPr>
          <w:p w14:paraId="7BB86BA7" w14:textId="77777777" w:rsidR="006E04A4" w:rsidRDefault="00B3235F" w:rsidP="00C84F80">
            <w:r>
              <w:t>UbU</w:t>
            </w:r>
          </w:p>
        </w:tc>
      </w:tr>
      <w:tr w:rsidR="008777F8" w14:paraId="7BB86BAC" w14:textId="77777777" w:rsidTr="00055526">
        <w:trPr>
          <w:cantSplit/>
        </w:trPr>
        <w:tc>
          <w:tcPr>
            <w:tcW w:w="567" w:type="dxa"/>
          </w:tcPr>
          <w:p w14:paraId="7BB86BA9" w14:textId="77777777" w:rsidR="001D7AF0" w:rsidRDefault="00B3235F" w:rsidP="00C84F80">
            <w:pPr>
              <w:keepNext/>
            </w:pPr>
          </w:p>
        </w:tc>
        <w:tc>
          <w:tcPr>
            <w:tcW w:w="6663" w:type="dxa"/>
          </w:tcPr>
          <w:p w14:paraId="7BB86BAA" w14:textId="77777777" w:rsidR="006E04A4" w:rsidRDefault="00B3235F" w:rsidP="000326E3">
            <w:pPr>
              <w:pStyle w:val="renderubrik"/>
            </w:pPr>
            <w:r>
              <w:t>Skrivelse</w:t>
            </w:r>
          </w:p>
        </w:tc>
        <w:tc>
          <w:tcPr>
            <w:tcW w:w="2055" w:type="dxa"/>
          </w:tcPr>
          <w:p w14:paraId="7BB86BAB" w14:textId="77777777" w:rsidR="006E04A4" w:rsidRDefault="00B3235F" w:rsidP="00C84F80">
            <w:pPr>
              <w:keepNext/>
            </w:pPr>
          </w:p>
        </w:tc>
      </w:tr>
      <w:tr w:rsidR="008777F8" w14:paraId="7BB86BB0" w14:textId="77777777" w:rsidTr="00055526">
        <w:trPr>
          <w:cantSplit/>
        </w:trPr>
        <w:tc>
          <w:tcPr>
            <w:tcW w:w="567" w:type="dxa"/>
          </w:tcPr>
          <w:p w14:paraId="7BB86BAD" w14:textId="77777777" w:rsidR="001D7AF0" w:rsidRDefault="00B3235F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7BB86BAE" w14:textId="77777777" w:rsidR="006E04A4" w:rsidRDefault="00B3235F" w:rsidP="000326E3">
            <w:r>
              <w:t>2022/23:141 Riksrevisionens rapport om lex Maria o</w:t>
            </w:r>
            <w:r>
              <w:t>ch lex Sarah</w:t>
            </w:r>
          </w:p>
        </w:tc>
        <w:tc>
          <w:tcPr>
            <w:tcW w:w="2055" w:type="dxa"/>
          </w:tcPr>
          <w:p w14:paraId="7BB86BAF" w14:textId="77777777" w:rsidR="006E04A4" w:rsidRDefault="00B3235F" w:rsidP="00C84F80">
            <w:r>
              <w:t>SoU</w:t>
            </w:r>
          </w:p>
        </w:tc>
      </w:tr>
      <w:tr w:rsidR="008777F8" w14:paraId="7BB86BB4" w14:textId="77777777" w:rsidTr="00055526">
        <w:trPr>
          <w:cantSplit/>
        </w:trPr>
        <w:tc>
          <w:tcPr>
            <w:tcW w:w="567" w:type="dxa"/>
          </w:tcPr>
          <w:p w14:paraId="7BB86BB1" w14:textId="77777777" w:rsidR="001D7AF0" w:rsidRDefault="00B3235F" w:rsidP="00C84F80">
            <w:pPr>
              <w:keepNext/>
            </w:pPr>
          </w:p>
        </w:tc>
        <w:tc>
          <w:tcPr>
            <w:tcW w:w="6663" w:type="dxa"/>
          </w:tcPr>
          <w:p w14:paraId="7BB86BB2" w14:textId="77777777" w:rsidR="006E04A4" w:rsidRDefault="00B3235F" w:rsidP="000326E3">
            <w:pPr>
              <w:pStyle w:val="renderubrik"/>
            </w:pPr>
            <w:r>
              <w:t>EU-dokument</w:t>
            </w:r>
          </w:p>
        </w:tc>
        <w:tc>
          <w:tcPr>
            <w:tcW w:w="2055" w:type="dxa"/>
          </w:tcPr>
          <w:p w14:paraId="7BB86BB3" w14:textId="77777777" w:rsidR="006E04A4" w:rsidRDefault="00B3235F" w:rsidP="00C84F80">
            <w:pPr>
              <w:keepNext/>
            </w:pPr>
          </w:p>
        </w:tc>
      </w:tr>
      <w:tr w:rsidR="008777F8" w14:paraId="7BB86BB8" w14:textId="77777777" w:rsidTr="00055526">
        <w:trPr>
          <w:cantSplit/>
        </w:trPr>
        <w:tc>
          <w:tcPr>
            <w:tcW w:w="567" w:type="dxa"/>
          </w:tcPr>
          <w:p w14:paraId="7BB86BB5" w14:textId="77777777" w:rsidR="001D7AF0" w:rsidRDefault="00B3235F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7BB86BB6" w14:textId="70B8D139" w:rsidR="006E04A4" w:rsidRDefault="00B3235F" w:rsidP="000326E3">
            <w:proofErr w:type="gramStart"/>
            <w:r>
              <w:t>COM(</w:t>
            </w:r>
            <w:proofErr w:type="gramEnd"/>
            <w:r>
              <w:t xml:space="preserve">2023) 360 Förslag till Europaparlamentets och rådets förordning om en ram för åtkomst till finansdata och om ändring av förordningarna (EU) nr 1093/2010, (EU) nr 1094/2010, (EU) nr 1095/2010 och (EU) 2022/2554 </w:t>
            </w:r>
            <w:r>
              <w:br/>
            </w:r>
            <w:r>
              <w:rPr>
                <w:i/>
                <w:iCs/>
              </w:rPr>
              <w:t>Åttaveckorsfristen för att avge ett motiv</w:t>
            </w:r>
            <w:r>
              <w:rPr>
                <w:i/>
                <w:iCs/>
              </w:rPr>
              <w:t xml:space="preserve">erat yttrande går ut den </w:t>
            </w:r>
            <w:r>
              <w:rPr>
                <w:i/>
                <w:iCs/>
              </w:rPr>
              <w:br/>
            </w:r>
            <w:r>
              <w:rPr>
                <w:i/>
                <w:iCs/>
              </w:rPr>
              <w:t>2 november 2023</w:t>
            </w:r>
          </w:p>
        </w:tc>
        <w:tc>
          <w:tcPr>
            <w:tcW w:w="2055" w:type="dxa"/>
          </w:tcPr>
          <w:p w14:paraId="7BB86BB7" w14:textId="77777777" w:rsidR="006E04A4" w:rsidRDefault="00B3235F" w:rsidP="00C84F80">
            <w:r>
              <w:t>FiU</w:t>
            </w:r>
          </w:p>
        </w:tc>
      </w:tr>
      <w:tr w:rsidR="008777F8" w14:paraId="7BB86BBC" w14:textId="77777777" w:rsidTr="00055526">
        <w:trPr>
          <w:cantSplit/>
        </w:trPr>
        <w:tc>
          <w:tcPr>
            <w:tcW w:w="567" w:type="dxa"/>
          </w:tcPr>
          <w:p w14:paraId="7BB86BB9" w14:textId="77777777" w:rsidR="001D7AF0" w:rsidRDefault="00B3235F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7BB86BBA" w14:textId="7D3F5A4F" w:rsidR="006E04A4" w:rsidRDefault="00B3235F" w:rsidP="000326E3">
            <w:proofErr w:type="gramStart"/>
            <w:r>
              <w:t>COM(</w:t>
            </w:r>
            <w:proofErr w:type="gramEnd"/>
            <w:r>
              <w:t xml:space="preserve">2023) 366 Förslag till Europaparlamentets och rådets direktiv om betaltjänster och e-penningtjänster på den inre marknaden, om ändring av direktiv 98/26/EG och om upphävande av direktiven (EU) 2015/2366 </w:t>
            </w:r>
            <w:r>
              <w:t xml:space="preserve">och 2009/110/EG </w:t>
            </w:r>
            <w:r>
              <w:br/>
            </w:r>
            <w:r>
              <w:rPr>
                <w:i/>
                <w:iCs/>
              </w:rPr>
              <w:t xml:space="preserve">Åttaveckorsfristen för att avge ett motiverat yttrande går ut den </w:t>
            </w:r>
            <w:r>
              <w:rPr>
                <w:i/>
                <w:iCs/>
              </w:rPr>
              <w:br/>
            </w:r>
            <w:r>
              <w:rPr>
                <w:i/>
                <w:iCs/>
              </w:rPr>
              <w:t>2 november 2023</w:t>
            </w:r>
          </w:p>
        </w:tc>
        <w:tc>
          <w:tcPr>
            <w:tcW w:w="2055" w:type="dxa"/>
          </w:tcPr>
          <w:p w14:paraId="7BB86BBB" w14:textId="77777777" w:rsidR="006E04A4" w:rsidRDefault="00B3235F" w:rsidP="00C84F80">
            <w:r>
              <w:t>FiU</w:t>
            </w:r>
          </w:p>
        </w:tc>
      </w:tr>
      <w:tr w:rsidR="008777F8" w14:paraId="7BB86BC0" w14:textId="77777777" w:rsidTr="00055526">
        <w:trPr>
          <w:cantSplit/>
        </w:trPr>
        <w:tc>
          <w:tcPr>
            <w:tcW w:w="567" w:type="dxa"/>
          </w:tcPr>
          <w:p w14:paraId="7BB86BBD" w14:textId="77777777" w:rsidR="001D7AF0" w:rsidRDefault="00B3235F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7BB86BBE" w14:textId="02788A67" w:rsidR="006E04A4" w:rsidRDefault="00B3235F" w:rsidP="000326E3">
            <w:proofErr w:type="gramStart"/>
            <w:r>
              <w:t>COM(</w:t>
            </w:r>
            <w:proofErr w:type="gramEnd"/>
            <w:r>
              <w:t>2023) 367 Förslag till Europaparlamentets och rådets förordning om betaltjänster på den inre marknaden och om ändring av förordning (EU) nr 1093/</w:t>
            </w:r>
            <w:r>
              <w:t xml:space="preserve">2010 </w:t>
            </w:r>
            <w:r>
              <w:br/>
            </w:r>
            <w:r>
              <w:rPr>
                <w:i/>
                <w:iCs/>
              </w:rPr>
              <w:t xml:space="preserve">Åttaveckorsfristen för att avge ett motiverat yttrande går ut den </w:t>
            </w:r>
            <w:r>
              <w:rPr>
                <w:i/>
                <w:iCs/>
              </w:rPr>
              <w:br/>
            </w:r>
            <w:r>
              <w:rPr>
                <w:i/>
                <w:iCs/>
              </w:rPr>
              <w:t>2 november 2023</w:t>
            </w:r>
          </w:p>
        </w:tc>
        <w:tc>
          <w:tcPr>
            <w:tcW w:w="2055" w:type="dxa"/>
          </w:tcPr>
          <w:p w14:paraId="7BB86BBF" w14:textId="77777777" w:rsidR="006E04A4" w:rsidRDefault="00B3235F" w:rsidP="00C84F80">
            <w:r>
              <w:t>FiU</w:t>
            </w:r>
          </w:p>
        </w:tc>
      </w:tr>
      <w:tr w:rsidR="008777F8" w14:paraId="7BB86BC4" w14:textId="77777777" w:rsidTr="00055526">
        <w:trPr>
          <w:cantSplit/>
        </w:trPr>
        <w:tc>
          <w:tcPr>
            <w:tcW w:w="567" w:type="dxa"/>
          </w:tcPr>
          <w:p w14:paraId="7BB86BC1" w14:textId="77777777" w:rsidR="001D7AF0" w:rsidRDefault="00B3235F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14:paraId="7BB86BC2" w14:textId="65625514" w:rsidR="006E04A4" w:rsidRDefault="00B3235F" w:rsidP="000326E3">
            <w:proofErr w:type="gramStart"/>
            <w:r>
              <w:t>COM(</w:t>
            </w:r>
            <w:proofErr w:type="gramEnd"/>
            <w:r>
              <w:t xml:space="preserve">2023) 462 Förslag till Europaparlamentets och rådets förordning om leksakers säkerhet och om upphävande av direktiv 2009/48/EG </w:t>
            </w:r>
            <w:r>
              <w:br/>
            </w:r>
            <w:r>
              <w:rPr>
                <w:i/>
                <w:iCs/>
              </w:rPr>
              <w:t xml:space="preserve">Åttaveckorsfristen för att avge ett motiverat yttrande går ut den </w:t>
            </w:r>
            <w:r>
              <w:rPr>
                <w:i/>
                <w:iCs/>
              </w:rPr>
              <w:br/>
            </w:r>
            <w:r>
              <w:rPr>
                <w:i/>
                <w:iCs/>
              </w:rPr>
              <w:t>1 november 2023</w:t>
            </w:r>
          </w:p>
        </w:tc>
        <w:tc>
          <w:tcPr>
            <w:tcW w:w="2055" w:type="dxa"/>
          </w:tcPr>
          <w:p w14:paraId="7BB86BC3" w14:textId="77777777" w:rsidR="006E04A4" w:rsidRDefault="00B3235F" w:rsidP="00C84F80">
            <w:r>
              <w:t>CU</w:t>
            </w:r>
          </w:p>
        </w:tc>
      </w:tr>
      <w:tr w:rsidR="008777F8" w14:paraId="7BB86BC8" w14:textId="77777777" w:rsidTr="00055526">
        <w:trPr>
          <w:cantSplit/>
        </w:trPr>
        <w:tc>
          <w:tcPr>
            <w:tcW w:w="567" w:type="dxa"/>
          </w:tcPr>
          <w:p w14:paraId="7BB86BC5" w14:textId="77777777" w:rsidR="001D7AF0" w:rsidRDefault="00B3235F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14:paraId="7BB86BC6" w14:textId="0866BAEF" w:rsidR="006E04A4" w:rsidRDefault="00B3235F" w:rsidP="000326E3">
            <w:proofErr w:type="gramStart"/>
            <w:r>
              <w:t>COM(</w:t>
            </w:r>
            <w:proofErr w:type="gramEnd"/>
            <w:r>
              <w:t>2023) 502 Förslag till Europapa</w:t>
            </w:r>
            <w:r>
              <w:t xml:space="preserve">rlamentets och rådets direktiv om ändring och rättelse av direktiv 2005/36/EG vad gäller erkännande av yrkeskvalifikationer för sjuksköterskor med ansvar för allmän hälso- och sjukvård som utbildats i Rumänien </w:t>
            </w:r>
            <w:r>
              <w:br/>
            </w:r>
            <w:r>
              <w:rPr>
                <w:i/>
                <w:iCs/>
              </w:rPr>
              <w:t>Åttaveckorsfristen för att avge ett motiverat</w:t>
            </w:r>
            <w:r>
              <w:rPr>
                <w:i/>
                <w:iCs/>
              </w:rPr>
              <w:t xml:space="preserve"> yttrande går ut den </w:t>
            </w:r>
            <w:r>
              <w:rPr>
                <w:i/>
                <w:iCs/>
              </w:rPr>
              <w:br/>
            </w:r>
            <w:r>
              <w:rPr>
                <w:i/>
                <w:iCs/>
              </w:rPr>
              <w:t>31 oktober 2023</w:t>
            </w:r>
          </w:p>
        </w:tc>
        <w:tc>
          <w:tcPr>
            <w:tcW w:w="2055" w:type="dxa"/>
          </w:tcPr>
          <w:p w14:paraId="7BB86BC7" w14:textId="77777777" w:rsidR="006E04A4" w:rsidRDefault="00B3235F" w:rsidP="00C84F80">
            <w:r>
              <w:t>UbU</w:t>
            </w:r>
          </w:p>
        </w:tc>
      </w:tr>
      <w:tr w:rsidR="008777F8" w14:paraId="7BB86BCC" w14:textId="77777777" w:rsidTr="00055526">
        <w:trPr>
          <w:cantSplit/>
        </w:trPr>
        <w:tc>
          <w:tcPr>
            <w:tcW w:w="567" w:type="dxa"/>
          </w:tcPr>
          <w:p w14:paraId="7BB86BC9" w14:textId="77777777" w:rsidR="001D7AF0" w:rsidRDefault="00B3235F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14:paraId="7BB86BCA" w14:textId="681E250F" w:rsidR="006E04A4" w:rsidRDefault="00B3235F" w:rsidP="000326E3">
            <w:proofErr w:type="gramStart"/>
            <w:r>
              <w:t>COM(</w:t>
            </w:r>
            <w:proofErr w:type="gramEnd"/>
            <w:r>
              <w:t xml:space="preserve">2023) 515 Förslag till Europaparlamentets och rådets förordning om ändring av förordningarna (EU) nr 1024/2012 och (EU) 2018/1724 vad gäller användning av informationssystemet för den inre marknaden och den </w:t>
            </w:r>
            <w:r>
              <w:t xml:space="preserve">gemensamma digitala ingången för vissa krav som föreskrivs i Europaparlamentets och rådets direktiv (EU) .../... om europeiska gränsöverskridande sammanslutningar (COM[2023] 516) </w:t>
            </w:r>
            <w:r>
              <w:br/>
            </w:r>
            <w:r>
              <w:rPr>
                <w:i/>
                <w:iCs/>
              </w:rPr>
              <w:t xml:space="preserve">Åttaveckorsfristen för att avge ett motiverat yttrande går ut den </w:t>
            </w:r>
            <w:r>
              <w:rPr>
                <w:i/>
                <w:iCs/>
              </w:rPr>
              <w:br/>
            </w:r>
            <w:r>
              <w:rPr>
                <w:i/>
                <w:iCs/>
              </w:rPr>
              <w:t>1 november</w:t>
            </w:r>
            <w:r>
              <w:rPr>
                <w:i/>
                <w:iCs/>
              </w:rPr>
              <w:t xml:space="preserve"> 2023</w:t>
            </w:r>
          </w:p>
        </w:tc>
        <w:tc>
          <w:tcPr>
            <w:tcW w:w="2055" w:type="dxa"/>
          </w:tcPr>
          <w:p w14:paraId="7BB86BCB" w14:textId="77777777" w:rsidR="006E04A4" w:rsidRDefault="00B3235F" w:rsidP="00C84F80">
            <w:r>
              <w:t>NU</w:t>
            </w:r>
          </w:p>
        </w:tc>
      </w:tr>
      <w:tr w:rsidR="008777F8" w14:paraId="7BB86BD0" w14:textId="77777777" w:rsidTr="00055526">
        <w:trPr>
          <w:cantSplit/>
        </w:trPr>
        <w:tc>
          <w:tcPr>
            <w:tcW w:w="567" w:type="dxa"/>
          </w:tcPr>
          <w:p w14:paraId="7BB86BCD" w14:textId="77777777" w:rsidR="001D7AF0" w:rsidRDefault="00B3235F" w:rsidP="00C84F80">
            <w:pPr>
              <w:keepNext/>
            </w:pPr>
          </w:p>
        </w:tc>
        <w:tc>
          <w:tcPr>
            <w:tcW w:w="6663" w:type="dxa"/>
          </w:tcPr>
          <w:p w14:paraId="7BB86BCE" w14:textId="77777777" w:rsidR="006E04A4" w:rsidRDefault="00B3235F" w:rsidP="000326E3">
            <w:pPr>
              <w:pStyle w:val="HuvudrubrikEnsam"/>
              <w:keepNext/>
            </w:pPr>
            <w:r>
              <w:t>Ärenden för debatt och avgörande</w:t>
            </w:r>
          </w:p>
        </w:tc>
        <w:tc>
          <w:tcPr>
            <w:tcW w:w="2055" w:type="dxa"/>
          </w:tcPr>
          <w:p w14:paraId="7BB86BCF" w14:textId="77777777" w:rsidR="006E04A4" w:rsidRDefault="00B3235F" w:rsidP="00C84F80">
            <w:pPr>
              <w:pStyle w:val="HuvudrubrikKolumn3"/>
              <w:keepNext/>
            </w:pPr>
            <w:r>
              <w:t>Reservationer</w:t>
            </w:r>
          </w:p>
        </w:tc>
      </w:tr>
      <w:tr w:rsidR="008777F8" w14:paraId="7BB86BD4" w14:textId="77777777" w:rsidTr="00055526">
        <w:trPr>
          <w:cantSplit/>
        </w:trPr>
        <w:tc>
          <w:tcPr>
            <w:tcW w:w="567" w:type="dxa"/>
          </w:tcPr>
          <w:p w14:paraId="7BB86BD1" w14:textId="77777777" w:rsidR="001D7AF0" w:rsidRDefault="00B3235F" w:rsidP="00C84F80">
            <w:pPr>
              <w:keepNext/>
            </w:pPr>
          </w:p>
        </w:tc>
        <w:tc>
          <w:tcPr>
            <w:tcW w:w="6663" w:type="dxa"/>
          </w:tcPr>
          <w:p w14:paraId="7BB86BD2" w14:textId="77777777" w:rsidR="006E04A4" w:rsidRDefault="00B3235F" w:rsidP="000326E3">
            <w:pPr>
              <w:pStyle w:val="renderubrik"/>
            </w:pPr>
            <w:r>
              <w:t>Justitieutskottets betänkanden</w:t>
            </w:r>
          </w:p>
        </w:tc>
        <w:tc>
          <w:tcPr>
            <w:tcW w:w="2055" w:type="dxa"/>
          </w:tcPr>
          <w:p w14:paraId="7BB86BD3" w14:textId="77777777" w:rsidR="006E04A4" w:rsidRDefault="00B3235F" w:rsidP="00C84F80">
            <w:pPr>
              <w:keepNext/>
            </w:pPr>
          </w:p>
        </w:tc>
      </w:tr>
      <w:tr w:rsidR="008777F8" w14:paraId="7BB86BD8" w14:textId="77777777" w:rsidTr="00055526">
        <w:trPr>
          <w:cantSplit/>
        </w:trPr>
        <w:tc>
          <w:tcPr>
            <w:tcW w:w="567" w:type="dxa"/>
          </w:tcPr>
          <w:p w14:paraId="7BB86BD5" w14:textId="77777777" w:rsidR="001D7AF0" w:rsidRDefault="00B3235F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14:paraId="7BB86BD6" w14:textId="77777777" w:rsidR="006E04A4" w:rsidRDefault="00B3235F" w:rsidP="000326E3">
            <w:r>
              <w:t>Bet. 2022/23:JuU34 Stärkt sekretess i domstol för kontaktuppgifter till enskilda – upphävande</w:t>
            </w:r>
          </w:p>
        </w:tc>
        <w:tc>
          <w:tcPr>
            <w:tcW w:w="2055" w:type="dxa"/>
          </w:tcPr>
          <w:p w14:paraId="7BB86BD7" w14:textId="77777777" w:rsidR="006E04A4" w:rsidRDefault="00B3235F" w:rsidP="00C84F80"/>
        </w:tc>
      </w:tr>
      <w:tr w:rsidR="008777F8" w14:paraId="7BB86BDC" w14:textId="77777777" w:rsidTr="00055526">
        <w:trPr>
          <w:cantSplit/>
        </w:trPr>
        <w:tc>
          <w:tcPr>
            <w:tcW w:w="567" w:type="dxa"/>
          </w:tcPr>
          <w:p w14:paraId="7BB86BD9" w14:textId="77777777" w:rsidR="001D7AF0" w:rsidRDefault="00B3235F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14:paraId="7BB86BDA" w14:textId="77777777" w:rsidR="006E04A4" w:rsidRDefault="00B3235F" w:rsidP="000326E3">
            <w:r>
              <w:t xml:space="preserve">Bet. 2022/23:JuU31 Hemliga tvångsmedel – effektiva </w:t>
            </w:r>
            <w:r>
              <w:t>verktyg för att förhindra och utreda allvarliga brott</w:t>
            </w:r>
          </w:p>
        </w:tc>
        <w:tc>
          <w:tcPr>
            <w:tcW w:w="2055" w:type="dxa"/>
          </w:tcPr>
          <w:p w14:paraId="7BB86BDB" w14:textId="77777777" w:rsidR="006E04A4" w:rsidRDefault="00B3235F" w:rsidP="00C84F80">
            <w:r>
              <w:t>4 res. (V, C, MP)</w:t>
            </w:r>
          </w:p>
        </w:tc>
      </w:tr>
      <w:tr w:rsidR="008777F8" w14:paraId="7BB86BE0" w14:textId="77777777" w:rsidTr="00055526">
        <w:trPr>
          <w:cantSplit/>
        </w:trPr>
        <w:tc>
          <w:tcPr>
            <w:tcW w:w="567" w:type="dxa"/>
          </w:tcPr>
          <w:p w14:paraId="7BB86BDD" w14:textId="77777777" w:rsidR="001D7AF0" w:rsidRDefault="00B3235F" w:rsidP="00C84F80">
            <w:pPr>
              <w:pStyle w:val="FlistaNrText"/>
            </w:pPr>
            <w:r>
              <w:lastRenderedPageBreak/>
              <w:t>18</w:t>
            </w:r>
          </w:p>
        </w:tc>
        <w:tc>
          <w:tcPr>
            <w:tcW w:w="6663" w:type="dxa"/>
          </w:tcPr>
          <w:p w14:paraId="7BB86BDE" w14:textId="77777777" w:rsidR="006E04A4" w:rsidRDefault="00B3235F" w:rsidP="000326E3">
            <w:r>
              <w:t>Bet. 2022/23:JuU32 Ett granskningssystem för utländska direktinvesteringar till skydd för svenska säkerhetsintressen</w:t>
            </w:r>
          </w:p>
        </w:tc>
        <w:tc>
          <w:tcPr>
            <w:tcW w:w="2055" w:type="dxa"/>
          </w:tcPr>
          <w:p w14:paraId="7BB86BDF" w14:textId="77777777" w:rsidR="006E04A4" w:rsidRDefault="00B3235F" w:rsidP="00C84F80">
            <w:r>
              <w:t>3 res. (C)</w:t>
            </w:r>
          </w:p>
        </w:tc>
      </w:tr>
      <w:tr w:rsidR="008777F8" w14:paraId="7BB86BE4" w14:textId="77777777" w:rsidTr="00055526">
        <w:trPr>
          <w:cantSplit/>
        </w:trPr>
        <w:tc>
          <w:tcPr>
            <w:tcW w:w="567" w:type="dxa"/>
          </w:tcPr>
          <w:p w14:paraId="7BB86BE1" w14:textId="77777777" w:rsidR="001D7AF0" w:rsidRDefault="00B3235F" w:rsidP="00C84F80">
            <w:pPr>
              <w:pStyle w:val="FlistaNrRubriknr"/>
            </w:pPr>
            <w:r>
              <w:t>19</w:t>
            </w:r>
          </w:p>
        </w:tc>
        <w:tc>
          <w:tcPr>
            <w:tcW w:w="6663" w:type="dxa"/>
          </w:tcPr>
          <w:p w14:paraId="7BB86BE2" w14:textId="77777777" w:rsidR="006E04A4" w:rsidRDefault="00B3235F" w:rsidP="000326E3">
            <w:pPr>
              <w:pStyle w:val="HuvudrubrikEnsam"/>
            </w:pPr>
            <w:r>
              <w:t>Partiledardebatt kl.12.00</w:t>
            </w:r>
          </w:p>
        </w:tc>
        <w:tc>
          <w:tcPr>
            <w:tcW w:w="2055" w:type="dxa"/>
          </w:tcPr>
          <w:p w14:paraId="7BB86BE3" w14:textId="77777777" w:rsidR="006E04A4" w:rsidRDefault="00B3235F" w:rsidP="00C84F80"/>
        </w:tc>
      </w:tr>
    </w:tbl>
    <w:p w14:paraId="7BB86BE5" w14:textId="77777777" w:rsidR="00517888" w:rsidRPr="00F221DA" w:rsidRDefault="00B3235F" w:rsidP="00137840">
      <w:pPr>
        <w:pStyle w:val="Blankrad"/>
      </w:pPr>
      <w:r>
        <w:t xml:space="preserve">     </w:t>
      </w:r>
    </w:p>
    <w:p w14:paraId="7BB86BE6" w14:textId="77777777" w:rsidR="00121B42" w:rsidRDefault="00B3235F" w:rsidP="00121B42">
      <w:pPr>
        <w:pStyle w:val="Blankrad"/>
      </w:pPr>
      <w:r>
        <w:t xml:space="preserve">     </w:t>
      </w:r>
    </w:p>
    <w:p w14:paraId="7BB86BE7" w14:textId="77777777" w:rsidR="006E04A4" w:rsidRPr="00F221DA" w:rsidRDefault="00B3235F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8777F8" w14:paraId="7BB86BEA" w14:textId="77777777" w:rsidTr="00D774A8">
        <w:tc>
          <w:tcPr>
            <w:tcW w:w="567" w:type="dxa"/>
          </w:tcPr>
          <w:p w14:paraId="7BB86BE8" w14:textId="77777777" w:rsidR="00D774A8" w:rsidRDefault="00B3235F">
            <w:pPr>
              <w:pStyle w:val="IngenText"/>
            </w:pPr>
          </w:p>
        </w:tc>
        <w:tc>
          <w:tcPr>
            <w:tcW w:w="8718" w:type="dxa"/>
          </w:tcPr>
          <w:p w14:paraId="7BB86BE9" w14:textId="77777777" w:rsidR="00D774A8" w:rsidRDefault="00B3235F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7BB86BEB" w14:textId="77777777" w:rsidR="006E04A4" w:rsidRPr="00852BA1" w:rsidRDefault="00B3235F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86BFD" w14:textId="77777777" w:rsidR="00000000" w:rsidRDefault="00B3235F">
      <w:pPr>
        <w:spacing w:line="240" w:lineRule="auto"/>
      </w:pPr>
      <w:r>
        <w:separator/>
      </w:r>
    </w:p>
  </w:endnote>
  <w:endnote w:type="continuationSeparator" w:id="0">
    <w:p w14:paraId="7BB86BFF" w14:textId="77777777" w:rsidR="00000000" w:rsidRDefault="00B323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86BF1" w14:textId="77777777" w:rsidR="00BE217A" w:rsidRDefault="00B3235F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86BF2" w14:textId="77777777" w:rsidR="00D73249" w:rsidRDefault="00B3235F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7BB86BF3" w14:textId="77777777" w:rsidR="00D73249" w:rsidRDefault="00B3235F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86BF7" w14:textId="77777777" w:rsidR="00D73249" w:rsidRDefault="00B3235F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rPr>
        <w:noProof/>
      </w:rPr>
      <w:fldChar w:fldCharType="end"/>
    </w:r>
    <w:r>
      <w:t>)</w:t>
    </w:r>
  </w:p>
  <w:p w14:paraId="7BB86BF8" w14:textId="77777777" w:rsidR="00D73249" w:rsidRDefault="00B3235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86BF9" w14:textId="77777777" w:rsidR="00000000" w:rsidRDefault="00B3235F">
      <w:pPr>
        <w:spacing w:line="240" w:lineRule="auto"/>
      </w:pPr>
      <w:r>
        <w:separator/>
      </w:r>
    </w:p>
  </w:footnote>
  <w:footnote w:type="continuationSeparator" w:id="0">
    <w:p w14:paraId="7BB86BFB" w14:textId="77777777" w:rsidR="00000000" w:rsidRDefault="00B3235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86BEC" w14:textId="77777777" w:rsidR="00BE217A" w:rsidRDefault="00B3235F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86BED" w14:textId="77777777" w:rsidR="00D73249" w:rsidRDefault="00B3235F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Onsdagen den 13 september 2023</w:t>
    </w:r>
    <w:r>
      <w:fldChar w:fldCharType="end"/>
    </w:r>
  </w:p>
  <w:p w14:paraId="7BB86BEE" w14:textId="77777777" w:rsidR="00D73249" w:rsidRDefault="00B3235F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7BB86BEF" w14:textId="77777777" w:rsidR="00D73249" w:rsidRDefault="00B3235F"/>
  <w:p w14:paraId="7BB86BF0" w14:textId="77777777" w:rsidR="00D73249" w:rsidRDefault="00B3235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86BF4" w14:textId="77777777" w:rsidR="00D73249" w:rsidRDefault="00B3235F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7BB86BF9" wp14:editId="7BB86BFA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BB86BF5" w14:textId="77777777" w:rsidR="00D73249" w:rsidRDefault="00B3235F" w:rsidP="00BE217A">
    <w:pPr>
      <w:pStyle w:val="Dokumentrubrik"/>
      <w:spacing w:after="360"/>
    </w:pPr>
    <w:r>
      <w:t>Föredragningslista</w:t>
    </w:r>
  </w:p>
  <w:p w14:paraId="7BB86BF6" w14:textId="77777777" w:rsidR="00D73249" w:rsidRDefault="00B3235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C2188926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EEA859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BCEE4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C18B9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B0E6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F0B9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286BD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2A04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FE052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8777F8"/>
    <w:rsid w:val="008777F8"/>
    <w:rsid w:val="00B32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86B61"/>
  <w15:docId w15:val="{6ADE80BC-E890-40AE-96B5-CBBF5E00D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e6f4b3c5d68281eb512ad510294aa311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88aa7a108df839ff341208677dc2ad5f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2023-09-13</SAFIR_Sammantradesdatum_Doc>
    <SAFIR_SammantradeID xmlns="C07A1A6C-0B19-41D9-BDF8-F523BA3921EB">a828b36c-fe56-4868-8ec5-8f496e1af2c9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Props1.xml><?xml version="1.0" encoding="utf-8"?>
<ds:datastoreItem xmlns:ds="http://schemas.openxmlformats.org/officeDocument/2006/customXml" ds:itemID="{76656DCF-8C0C-40D0-B8CE-356A14EF6FD0}">
  <ds:schemaRefs/>
</ds:datastoreItem>
</file>

<file path=customXml/itemProps2.xml><?xml version="1.0" encoding="utf-8"?>
<ds:datastoreItem xmlns:ds="http://schemas.openxmlformats.org/officeDocument/2006/customXml" ds:itemID="{F094A496-E6FA-438C-8934-5F53A273A7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7A1A6C-0B19-41D9-BDF8-F523BA3921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9A53A7-DBEC-4B24-9AB3-5F3D713ACF03}">
  <ds:schemaRefs/>
</ds:datastoreItem>
</file>

<file path=customXml/itemProps4.xml><?xml version="1.0" encoding="utf-8"?>
<ds:datastoreItem xmlns:ds="http://schemas.openxmlformats.org/officeDocument/2006/customXml" ds:itemID="{EFF2590D-632C-43BE-9516-675C9AA8E211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07A1A6C-0B19-41D9-BDF8-F523BA3921EB"/>
    <ds:schemaRef ds:uri="http://purl.org/dc/terms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259</TotalTime>
  <Pages>3</Pages>
  <Words>483</Words>
  <Characters>2949</Characters>
  <Application>Microsoft Office Word</Application>
  <DocSecurity>0</DocSecurity>
  <Lines>155</Lines>
  <Paragraphs>87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Anna Katarina Nordström</cp:lastModifiedBy>
  <cp:revision>48</cp:revision>
  <cp:lastPrinted>2012-12-12T21:41:00Z</cp:lastPrinted>
  <dcterms:created xsi:type="dcterms:W3CDTF">2013-03-22T09:28:00Z</dcterms:created>
  <dcterms:modified xsi:type="dcterms:W3CDTF">2023-09-12T12:51:00Z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Onsdagen den 13 september 2023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