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BEA004BA544EFA832489828C02F45F"/>
        </w:placeholder>
        <w:text/>
      </w:sdtPr>
      <w:sdtEndPr/>
      <w:sdtContent>
        <w:p w:rsidRPr="009B062B" w:rsidR="00AF30DD" w:rsidP="00DA28CE" w:rsidRDefault="00AF30DD" w14:paraId="0991B1DC" w14:textId="77777777">
          <w:pPr>
            <w:pStyle w:val="Rubrik1"/>
            <w:spacing w:after="300"/>
          </w:pPr>
          <w:r w:rsidRPr="009B062B">
            <w:t>Förslag till riksdagsbeslut</w:t>
          </w:r>
        </w:p>
      </w:sdtContent>
    </w:sdt>
    <w:sdt>
      <w:sdtPr>
        <w:alias w:val="Yrkande 1"/>
        <w:tag w:val="937ed75e-175f-40fd-89c0-e515b401d08f"/>
        <w:id w:val="1176309605"/>
        <w:lock w:val="sdtLocked"/>
      </w:sdtPr>
      <w:sdtEndPr/>
      <w:sdtContent>
        <w:p w:rsidR="00AF7BEA" w:rsidP="00DD7DC8" w:rsidRDefault="004C4CAB" w14:paraId="0991B1DD" w14:textId="34F848FB">
          <w:pPr>
            <w:pStyle w:val="Frslagstext"/>
            <w:numPr>
              <w:ilvl w:val="0"/>
              <w:numId w:val="0"/>
            </w:numPr>
          </w:pPr>
          <w:r>
            <w:t>Riksdagen ställer sig bakom det som anförs i motionen om att avskaffa preskriptionstiden för mord där gärningsmannen är under 21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F2685E0CC2444081CDA7F5B9520671"/>
        </w:placeholder>
        <w:text/>
      </w:sdtPr>
      <w:sdtEndPr/>
      <w:sdtContent>
        <w:p w:rsidRPr="009B062B" w:rsidR="006D79C9" w:rsidP="00333E95" w:rsidRDefault="006D79C9" w14:paraId="0991B1E0" w14:textId="77777777">
          <w:pPr>
            <w:pStyle w:val="Rubrik1"/>
          </w:pPr>
          <w:r>
            <w:t>Motivering</w:t>
          </w:r>
        </w:p>
      </w:sdtContent>
    </w:sdt>
    <w:p w:rsidR="00A74C9C" w:rsidP="008E0FE2" w:rsidRDefault="009140AF" w14:paraId="0991B1E1" w14:textId="7FEC91A9">
      <w:pPr>
        <w:pStyle w:val="Normalutanindragellerluft"/>
      </w:pPr>
      <w:r>
        <w:t>Kristdemokraterna delar regeringens inställning till straffet för mord. Livstids fängelse bör i betydligt större utsträckning än i</w:t>
      </w:r>
      <w:r w:rsidR="00747073">
        <w:t xml:space="preserve"> </w:t>
      </w:r>
      <w:r>
        <w:t>dag komma i</w:t>
      </w:r>
      <w:r w:rsidR="00747073">
        <w:t xml:space="preserve"> </w:t>
      </w:r>
      <w:r>
        <w:t>fråga. Detta är en förändring som inte minst är viktig givet det ökande antalet mord med skjutvapen som sker i kriminella miljöer. Den som begår sådana handlingar har med stor sannolikhet en gedigen kriminell karriär både bakom och framför sig. Att få bort dessa från gatan och den brottsliga banan är högst önskvärt.</w:t>
      </w:r>
      <w:r w:rsidR="00A74C9C">
        <w:t xml:space="preserve"> Vi menar att brott som är begångna i gängmiljö ska medföra väsentligt skärpta straff.</w:t>
      </w:r>
      <w:r>
        <w:t xml:space="preserve"> Regeringen</w:t>
      </w:r>
      <w:r w:rsidR="00A74C9C">
        <w:t xml:space="preserve">s förslag är ett nödvändigt steg för att </w:t>
      </w:r>
      <w:r w:rsidR="000B60CB">
        <w:t>livs</w:t>
      </w:r>
      <w:r w:rsidR="00A74C9C">
        <w:t>tid ska vara norm vid mord. Regeringen bör dock återkomma med förslag som skärper straffen väsentligt för gängrelaterad brottslighet.</w:t>
      </w:r>
      <w:r>
        <w:t xml:space="preserve"> </w:t>
      </w:r>
    </w:p>
    <w:p w:rsidR="00BB6339" w:rsidP="00747073" w:rsidRDefault="00A74C9C" w14:paraId="0991B1E6" w14:textId="30CBDC41">
      <w:r w:rsidRPr="00747073">
        <w:t xml:space="preserve">Regeringen </w:t>
      </w:r>
      <w:r w:rsidRPr="00747073" w:rsidR="009140AF">
        <w:t xml:space="preserve">har </w:t>
      </w:r>
      <w:r w:rsidRPr="00747073">
        <w:t>även</w:t>
      </w:r>
      <w:r w:rsidRPr="00747073" w:rsidR="009140AF">
        <w:t xml:space="preserve"> missat en viktig aspekt</w:t>
      </w:r>
      <w:r w:rsidRPr="00747073">
        <w:t xml:space="preserve"> i propositionen</w:t>
      </w:r>
      <w:r w:rsidRPr="00747073" w:rsidR="009140AF">
        <w:t>. Preskriptionstiden för mord är avskaffad, bortsett från gruppen unga under 21 år. Brottsbalkens 35</w:t>
      </w:r>
      <w:r w:rsidRPr="00747073" w:rsidR="00747073">
        <w:t>:e</w:t>
      </w:r>
      <w:r w:rsidRPr="00747073" w:rsidR="009140AF">
        <w:t xml:space="preserve"> kapitel </w:t>
      </w:r>
      <w:r w:rsidRPr="00747073" w:rsidR="00747073">
        <w:t>andra paragrafen</w:t>
      </w:r>
      <w:r w:rsidRPr="00747073" w:rsidR="009140AF">
        <w:t xml:space="preserve"> andra stycket säger att bl</w:t>
      </w:r>
      <w:r w:rsidRPr="00747073" w:rsidR="00747073">
        <w:t>.</w:t>
      </w:r>
      <w:r w:rsidRPr="00747073" w:rsidR="009140AF">
        <w:t>a</w:t>
      </w:r>
      <w:r w:rsidRPr="00747073" w:rsidR="00747073">
        <w:t>.</w:t>
      </w:r>
      <w:r w:rsidRPr="00747073" w:rsidR="009140AF">
        <w:t xml:space="preserve"> mord begånget av en person innan denne fyllde 21 ska omfattas av preskriptionstiden. Denna preskriptionsrabatt bör avskaffas. </w:t>
      </w:r>
      <w:r w:rsidRPr="00747073">
        <w:t>Det är helt orimligt att ett så allvarligt</w:t>
      </w:r>
      <w:bookmarkStart w:name="_GoBack" w:id="1"/>
      <w:bookmarkEnd w:id="1"/>
      <w:r w:rsidRPr="00747073">
        <w:t xml:space="preserve"> brott som mord preskriberas efter 15 år om gärningsmannen är mellan 18 och 21 år vid tillfälle</w:t>
      </w:r>
      <w:r w:rsidRPr="00747073" w:rsidR="00747073">
        <w:t>t</w:t>
      </w:r>
      <w:r w:rsidRPr="00747073">
        <w:t xml:space="preserve"> för mordet. </w:t>
      </w:r>
      <w:r w:rsidRPr="00747073" w:rsidR="009140AF">
        <w:t>Detta bör ges regeringen till</w:t>
      </w:r>
      <w:r w:rsidRPr="00747073" w:rsidR="00747073">
        <w:t xml:space="preserve"> </w:t>
      </w:r>
      <w:r w:rsidRPr="00747073" w:rsidR="009140AF">
        <w:t xml:space="preserve">känna. </w:t>
      </w:r>
    </w:p>
    <w:sdt>
      <w:sdtPr>
        <w:alias w:val="CC_Underskrifter"/>
        <w:tag w:val="CC_Underskrifter"/>
        <w:id w:val="583496634"/>
        <w:lock w:val="sdtContentLocked"/>
        <w:placeholder>
          <w:docPart w:val="EEF753A0C98848A5A35326EAC90C0502"/>
        </w:placeholder>
      </w:sdtPr>
      <w:sdtEndPr/>
      <w:sdtContent>
        <w:p w:rsidR="002E5702" w:rsidP="002E5702" w:rsidRDefault="002E5702" w14:paraId="0991B1E7" w14:textId="77777777"/>
        <w:p w:rsidRPr="008E0FE2" w:rsidR="004801AC" w:rsidP="002E5702" w:rsidRDefault="00A12DC0" w14:paraId="0991B1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9441B7" w:rsidRDefault="009441B7" w14:paraId="0991B1F5" w14:textId="77777777"/>
    <w:sectPr w:rsidR="009441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B1F7" w14:textId="77777777" w:rsidR="007A16FA" w:rsidRDefault="007A16FA" w:rsidP="000C1CAD">
      <w:pPr>
        <w:spacing w:line="240" w:lineRule="auto"/>
      </w:pPr>
      <w:r>
        <w:separator/>
      </w:r>
    </w:p>
  </w:endnote>
  <w:endnote w:type="continuationSeparator" w:id="0">
    <w:p w14:paraId="0991B1F8" w14:textId="77777777" w:rsidR="007A16FA" w:rsidRDefault="007A1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B1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B1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57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B206" w14:textId="77777777" w:rsidR="00262EA3" w:rsidRPr="002E5702" w:rsidRDefault="00262EA3" w:rsidP="002E57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B1F5" w14:textId="77777777" w:rsidR="007A16FA" w:rsidRDefault="007A16FA" w:rsidP="000C1CAD">
      <w:pPr>
        <w:spacing w:line="240" w:lineRule="auto"/>
      </w:pPr>
      <w:r>
        <w:separator/>
      </w:r>
    </w:p>
  </w:footnote>
  <w:footnote w:type="continuationSeparator" w:id="0">
    <w:p w14:paraId="0991B1F6" w14:textId="77777777" w:rsidR="007A16FA" w:rsidRDefault="007A16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91B1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1B208" wp14:anchorId="0991B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2DC0" w14:paraId="0991B20B" w14:textId="77777777">
                          <w:pPr>
                            <w:jc w:val="right"/>
                          </w:pPr>
                          <w:sdt>
                            <w:sdtPr>
                              <w:alias w:val="CC_Noformat_Partikod"/>
                              <w:tag w:val="CC_Noformat_Partikod"/>
                              <w:id w:val="-53464382"/>
                              <w:placeholder>
                                <w:docPart w:val="E925285629D24B62A01466DACE119CB3"/>
                              </w:placeholder>
                              <w:text/>
                            </w:sdtPr>
                            <w:sdtEndPr/>
                            <w:sdtContent>
                              <w:r w:rsidR="009140AF">
                                <w:t>KD</w:t>
                              </w:r>
                            </w:sdtContent>
                          </w:sdt>
                          <w:sdt>
                            <w:sdtPr>
                              <w:alias w:val="CC_Noformat_Partinummer"/>
                              <w:tag w:val="CC_Noformat_Partinummer"/>
                              <w:id w:val="-1709555926"/>
                              <w:placeholder>
                                <w:docPart w:val="02E9E68482F64DDE9C880194ADB0DA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1B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2DC0" w14:paraId="0991B20B" w14:textId="77777777">
                    <w:pPr>
                      <w:jc w:val="right"/>
                    </w:pPr>
                    <w:sdt>
                      <w:sdtPr>
                        <w:alias w:val="CC_Noformat_Partikod"/>
                        <w:tag w:val="CC_Noformat_Partikod"/>
                        <w:id w:val="-53464382"/>
                        <w:placeholder>
                          <w:docPart w:val="E925285629D24B62A01466DACE119CB3"/>
                        </w:placeholder>
                        <w:text/>
                      </w:sdtPr>
                      <w:sdtEndPr/>
                      <w:sdtContent>
                        <w:r w:rsidR="009140AF">
                          <w:t>KD</w:t>
                        </w:r>
                      </w:sdtContent>
                    </w:sdt>
                    <w:sdt>
                      <w:sdtPr>
                        <w:alias w:val="CC_Noformat_Partinummer"/>
                        <w:tag w:val="CC_Noformat_Partinummer"/>
                        <w:id w:val="-1709555926"/>
                        <w:placeholder>
                          <w:docPart w:val="02E9E68482F64DDE9C880194ADB0DA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91B1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91B1FB" w14:textId="77777777">
    <w:pPr>
      <w:jc w:val="right"/>
    </w:pPr>
  </w:p>
  <w:p w:rsidR="00262EA3" w:rsidP="00776B74" w:rsidRDefault="00262EA3" w14:paraId="0991B1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2DC0" w14:paraId="0991B1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1B20A" wp14:anchorId="0991B2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2DC0" w14:paraId="0991B2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40A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2DC0" w14:paraId="0991B2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2DC0" w14:paraId="0991B2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w:t>
        </w:r>
      </w:sdtContent>
    </w:sdt>
  </w:p>
  <w:p w:rsidR="00262EA3" w:rsidP="00E03A3D" w:rsidRDefault="00A12DC0" w14:paraId="0991B2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4A322FC841D442F1AA0BC29A5B5015E4"/>
      </w:placeholder>
      <w:text/>
    </w:sdtPr>
    <w:sdtEndPr/>
    <w:sdtContent>
      <w:p w:rsidR="00262EA3" w:rsidP="00283E0F" w:rsidRDefault="004C4CAB" w14:paraId="0991B204" w14:textId="7CBA728B">
        <w:pPr>
          <w:pStyle w:val="FSHRub2"/>
        </w:pPr>
        <w:r>
          <w:t>med anledning av prop. 2018/19:138 Straffet för 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0991B2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40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0CB"/>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6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70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7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398"/>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5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A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07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F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AF"/>
    <w:rsid w:val="00914166"/>
    <w:rsid w:val="00914CE9"/>
    <w:rsid w:val="00915DB2"/>
    <w:rsid w:val="00916134"/>
    <w:rsid w:val="00916288"/>
    <w:rsid w:val="00916C74"/>
    <w:rsid w:val="00917244"/>
    <w:rsid w:val="00917609"/>
    <w:rsid w:val="00920110"/>
    <w:rsid w:val="0092028F"/>
    <w:rsid w:val="00920881"/>
    <w:rsid w:val="009211B9"/>
    <w:rsid w:val="009225C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B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C0"/>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C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9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8F8"/>
    <w:rsid w:val="00AF2E85"/>
    <w:rsid w:val="00AF30DD"/>
    <w:rsid w:val="00AF456B"/>
    <w:rsid w:val="00AF492D"/>
    <w:rsid w:val="00AF4EB3"/>
    <w:rsid w:val="00AF4EBA"/>
    <w:rsid w:val="00AF709A"/>
    <w:rsid w:val="00AF7BE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C8"/>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1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00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1B1DB"/>
  <w15:chartTrackingRefBased/>
  <w15:docId w15:val="{350D8AC0-DDAD-45F4-8CD1-17B9C27E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EA004BA544EFA832489828C02F45F"/>
        <w:category>
          <w:name w:val="Allmänt"/>
          <w:gallery w:val="placeholder"/>
        </w:category>
        <w:types>
          <w:type w:val="bbPlcHdr"/>
        </w:types>
        <w:behaviors>
          <w:behavior w:val="content"/>
        </w:behaviors>
        <w:guid w:val="{79DF703D-AB2D-4EDE-80FB-4A3E5FE5596D}"/>
      </w:docPartPr>
      <w:docPartBody>
        <w:p w:rsidR="006722B9" w:rsidRDefault="009E05BB">
          <w:pPr>
            <w:pStyle w:val="D5BEA004BA544EFA832489828C02F45F"/>
          </w:pPr>
          <w:r w:rsidRPr="005A0A93">
            <w:rPr>
              <w:rStyle w:val="Platshllartext"/>
            </w:rPr>
            <w:t>Förslag till riksdagsbeslut</w:t>
          </w:r>
        </w:p>
      </w:docPartBody>
    </w:docPart>
    <w:docPart>
      <w:docPartPr>
        <w:name w:val="6BF2685E0CC2444081CDA7F5B9520671"/>
        <w:category>
          <w:name w:val="Allmänt"/>
          <w:gallery w:val="placeholder"/>
        </w:category>
        <w:types>
          <w:type w:val="bbPlcHdr"/>
        </w:types>
        <w:behaviors>
          <w:behavior w:val="content"/>
        </w:behaviors>
        <w:guid w:val="{6FD28132-C23F-49F1-9591-52D744AD18AB}"/>
      </w:docPartPr>
      <w:docPartBody>
        <w:p w:rsidR="006722B9" w:rsidRDefault="009E05BB">
          <w:pPr>
            <w:pStyle w:val="6BF2685E0CC2444081CDA7F5B9520671"/>
          </w:pPr>
          <w:r w:rsidRPr="005A0A93">
            <w:rPr>
              <w:rStyle w:val="Platshllartext"/>
            </w:rPr>
            <w:t>Motivering</w:t>
          </w:r>
        </w:p>
      </w:docPartBody>
    </w:docPart>
    <w:docPart>
      <w:docPartPr>
        <w:name w:val="E925285629D24B62A01466DACE119CB3"/>
        <w:category>
          <w:name w:val="Allmänt"/>
          <w:gallery w:val="placeholder"/>
        </w:category>
        <w:types>
          <w:type w:val="bbPlcHdr"/>
        </w:types>
        <w:behaviors>
          <w:behavior w:val="content"/>
        </w:behaviors>
        <w:guid w:val="{D253EBA6-F357-4F24-BF5C-9FE359CD4771}"/>
      </w:docPartPr>
      <w:docPartBody>
        <w:p w:rsidR="006722B9" w:rsidRDefault="009E05BB">
          <w:pPr>
            <w:pStyle w:val="E925285629D24B62A01466DACE119CB3"/>
          </w:pPr>
          <w:r>
            <w:rPr>
              <w:rStyle w:val="Platshllartext"/>
            </w:rPr>
            <w:t xml:space="preserve"> </w:t>
          </w:r>
        </w:p>
      </w:docPartBody>
    </w:docPart>
    <w:docPart>
      <w:docPartPr>
        <w:name w:val="02E9E68482F64DDE9C880194ADB0DAF0"/>
        <w:category>
          <w:name w:val="Allmänt"/>
          <w:gallery w:val="placeholder"/>
        </w:category>
        <w:types>
          <w:type w:val="bbPlcHdr"/>
        </w:types>
        <w:behaviors>
          <w:behavior w:val="content"/>
        </w:behaviors>
        <w:guid w:val="{B0C1DFD1-36F1-4C60-8656-764E35653DDE}"/>
      </w:docPartPr>
      <w:docPartBody>
        <w:p w:rsidR="006722B9" w:rsidRDefault="009E05BB">
          <w:pPr>
            <w:pStyle w:val="02E9E68482F64DDE9C880194ADB0DAF0"/>
          </w:pPr>
          <w:r>
            <w:t xml:space="preserve"> </w:t>
          </w:r>
        </w:p>
      </w:docPartBody>
    </w:docPart>
    <w:docPart>
      <w:docPartPr>
        <w:name w:val="DefaultPlaceholder_-1854013440"/>
        <w:category>
          <w:name w:val="Allmänt"/>
          <w:gallery w:val="placeholder"/>
        </w:category>
        <w:types>
          <w:type w:val="bbPlcHdr"/>
        </w:types>
        <w:behaviors>
          <w:behavior w:val="content"/>
        </w:behaviors>
        <w:guid w:val="{7692866B-6BEE-4A61-8E5E-C74AA8A4E552}"/>
      </w:docPartPr>
      <w:docPartBody>
        <w:p w:rsidR="006722B9" w:rsidRDefault="00E2214C">
          <w:r w:rsidRPr="002A2B12">
            <w:rPr>
              <w:rStyle w:val="Platshllartext"/>
            </w:rPr>
            <w:t>Klicka eller tryck här för att ange text.</w:t>
          </w:r>
        </w:p>
      </w:docPartBody>
    </w:docPart>
    <w:docPart>
      <w:docPartPr>
        <w:name w:val="4A322FC841D442F1AA0BC29A5B5015E4"/>
        <w:category>
          <w:name w:val="Allmänt"/>
          <w:gallery w:val="placeholder"/>
        </w:category>
        <w:types>
          <w:type w:val="bbPlcHdr"/>
        </w:types>
        <w:behaviors>
          <w:behavior w:val="content"/>
        </w:behaviors>
        <w:guid w:val="{9EE9C11E-1806-4F3C-BD50-0A427825F6F7}"/>
      </w:docPartPr>
      <w:docPartBody>
        <w:p w:rsidR="006722B9" w:rsidRDefault="00E2214C">
          <w:r w:rsidRPr="002A2B12">
            <w:rPr>
              <w:rStyle w:val="Platshllartext"/>
            </w:rPr>
            <w:t>[ange din text här]</w:t>
          </w:r>
        </w:p>
      </w:docPartBody>
    </w:docPart>
    <w:docPart>
      <w:docPartPr>
        <w:name w:val="EEF753A0C98848A5A35326EAC90C0502"/>
        <w:category>
          <w:name w:val="Allmänt"/>
          <w:gallery w:val="placeholder"/>
        </w:category>
        <w:types>
          <w:type w:val="bbPlcHdr"/>
        </w:types>
        <w:behaviors>
          <w:behavior w:val="content"/>
        </w:behaviors>
        <w:guid w:val="{3DCF61DD-3259-4B58-9614-0F4BA018055C}"/>
      </w:docPartPr>
      <w:docPartBody>
        <w:p w:rsidR="009931E6" w:rsidRDefault="00993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4C"/>
    <w:rsid w:val="006722B9"/>
    <w:rsid w:val="009931E6"/>
    <w:rsid w:val="009E05BB"/>
    <w:rsid w:val="00DC166C"/>
    <w:rsid w:val="00E2214C"/>
    <w:rsid w:val="00E50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14C"/>
    <w:rPr>
      <w:color w:val="F4B083" w:themeColor="accent2" w:themeTint="99"/>
    </w:rPr>
  </w:style>
  <w:style w:type="paragraph" w:customStyle="1" w:styleId="D5BEA004BA544EFA832489828C02F45F">
    <w:name w:val="D5BEA004BA544EFA832489828C02F45F"/>
  </w:style>
  <w:style w:type="paragraph" w:customStyle="1" w:styleId="576AAC605E4B4410973C41051E3D5EC7">
    <w:name w:val="576AAC605E4B4410973C41051E3D5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7B2978AF094939846BDC3BA9CCE90D">
    <w:name w:val="497B2978AF094939846BDC3BA9CCE90D"/>
  </w:style>
  <w:style w:type="paragraph" w:customStyle="1" w:styleId="6BF2685E0CC2444081CDA7F5B9520671">
    <w:name w:val="6BF2685E0CC2444081CDA7F5B9520671"/>
  </w:style>
  <w:style w:type="paragraph" w:customStyle="1" w:styleId="9771CF8DBAA84C8081146F8EC7F157C0">
    <w:name w:val="9771CF8DBAA84C8081146F8EC7F157C0"/>
  </w:style>
  <w:style w:type="paragraph" w:customStyle="1" w:styleId="AB8344910F2E4097866D375CF9239344">
    <w:name w:val="AB8344910F2E4097866D375CF9239344"/>
  </w:style>
  <w:style w:type="paragraph" w:customStyle="1" w:styleId="E925285629D24B62A01466DACE119CB3">
    <w:name w:val="E925285629D24B62A01466DACE119CB3"/>
  </w:style>
  <w:style w:type="paragraph" w:customStyle="1" w:styleId="02E9E68482F64DDE9C880194ADB0DAF0">
    <w:name w:val="02E9E68482F64DDE9C880194ADB0D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5374B-0519-495C-A068-C0F6557C2265}"/>
</file>

<file path=customXml/itemProps2.xml><?xml version="1.0" encoding="utf-8"?>
<ds:datastoreItem xmlns:ds="http://schemas.openxmlformats.org/officeDocument/2006/customXml" ds:itemID="{02CAE9C7-DCF5-4CC8-A4F9-589F1855CE9F}"/>
</file>

<file path=customXml/itemProps3.xml><?xml version="1.0" encoding="utf-8"?>
<ds:datastoreItem xmlns:ds="http://schemas.openxmlformats.org/officeDocument/2006/customXml" ds:itemID="{5C576A71-608A-4E29-91CE-590B3C7757FF}"/>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1384</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2018 19 138 Straffet för mord</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