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06A7" w:rsidRDefault="00F91EF2" w14:paraId="3812E404" w14:textId="77777777">
      <w:pPr>
        <w:pStyle w:val="Rubrik1"/>
        <w:spacing w:after="300"/>
      </w:pPr>
      <w:sdt>
        <w:sdtPr>
          <w:alias w:val="CC_Boilerplate_4"/>
          <w:tag w:val="CC_Boilerplate_4"/>
          <w:id w:val="-1644581176"/>
          <w:lock w:val="sdtLocked"/>
          <w:placeholder>
            <w:docPart w:val="3F68CFCC322040BA8299E079BE790F9E"/>
          </w:placeholder>
          <w:text/>
        </w:sdtPr>
        <w:sdtEndPr/>
        <w:sdtContent>
          <w:r w:rsidRPr="009B062B" w:rsidR="00AF30DD">
            <w:t>Förslag till riksdagsbeslut</w:t>
          </w:r>
        </w:sdtContent>
      </w:sdt>
      <w:bookmarkEnd w:id="0"/>
      <w:bookmarkEnd w:id="1"/>
    </w:p>
    <w:sdt>
      <w:sdtPr>
        <w:alias w:val="Yrkande 1"/>
        <w:tag w:val="51e6fd15-16ea-4757-a015-0ae8a317d9ff"/>
        <w:id w:val="-207722738"/>
        <w:lock w:val="sdtLocked"/>
      </w:sdtPr>
      <w:sdtEndPr/>
      <w:sdtContent>
        <w:p w:rsidR="00F50C35" w:rsidRDefault="006C7DC6" w14:paraId="714627CF" w14:textId="77777777">
          <w:pPr>
            <w:pStyle w:val="Frslagstext"/>
            <w:numPr>
              <w:ilvl w:val="0"/>
              <w:numId w:val="0"/>
            </w:numPr>
          </w:pPr>
          <w:r>
            <w:t>Riksdagen ställer sig bakom det som anförs i motionen om att pensionsåldern för anställda på Samhall bör vara densamma som på övriga svenska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75BD5931474C958E631D8157A6904F"/>
        </w:placeholder>
        <w:text/>
      </w:sdtPr>
      <w:sdtEndPr/>
      <w:sdtContent>
        <w:p w:rsidRPr="009B062B" w:rsidR="006D79C9" w:rsidP="00333E95" w:rsidRDefault="006D79C9" w14:paraId="04668C37" w14:textId="77777777">
          <w:pPr>
            <w:pStyle w:val="Rubrik1"/>
          </w:pPr>
          <w:r>
            <w:t>Motivering</w:t>
          </w:r>
        </w:p>
      </w:sdtContent>
    </w:sdt>
    <w:bookmarkEnd w:displacedByCustomXml="prev" w:id="3"/>
    <w:bookmarkEnd w:displacedByCustomXml="prev" w:id="4"/>
    <w:p w:rsidR="00B46870" w:rsidP="004D06A7" w:rsidRDefault="00B46870" w14:paraId="43A5E65E" w14:textId="1D742D26">
      <w:pPr>
        <w:pStyle w:val="Normalutanindragellerluft"/>
      </w:pPr>
      <w:r>
        <w:t>Rätten att ha kvar sin anställning, den så kallade LAS-åldern</w:t>
      </w:r>
      <w:r w:rsidR="006C7DC6">
        <w:t>,</w:t>
      </w:r>
      <w:r>
        <w:t xml:space="preserve"> höjdes 1</w:t>
      </w:r>
      <w:r w:rsidR="006C7DC6">
        <w:t> </w:t>
      </w:r>
      <w:r>
        <w:t>januari i år från tidigare 68 år till nuvarande 69 år men inte för anställda på Samhall. För Samhall</w:t>
      </w:r>
      <w:r w:rsidR="007249DA">
        <w:softHyphen/>
      </w:r>
      <w:r>
        <w:t>anställda är pensionsåldern 65 år. Dessutom finns det nya regler som ställer till det för de Samhallanställda så att de riskerar att bli fattigpensionärer. Från 1</w:t>
      </w:r>
      <w:r w:rsidR="006C7DC6">
        <w:t> </w:t>
      </w:r>
      <w:r>
        <w:t>januari 2023 är det inte möjligt att få ut garantipension och bostadsbidrag före 66 års ålder. Pensionsåldern höjdes då tillfälligt till 66 år så att de som fyller 65 år under 2023 kan arbeta vidare till dess att de fyller 66 år. Det är en orättvisa att göra skillnad på de som har en funktions</w:t>
      </w:r>
      <w:r w:rsidR="007249DA">
        <w:softHyphen/>
      </w:r>
      <w:r>
        <w:t xml:space="preserve">nedsättning och de som inte har det på arbetsmarknaden. </w:t>
      </w:r>
    </w:p>
    <w:p w:rsidR="00B46870" w:rsidP="00B46870" w:rsidRDefault="00B46870" w14:paraId="61E8E33C" w14:textId="16C1225B">
      <w:r>
        <w:t xml:space="preserve">Samhall är ett svenskt statsägt aktiebolag med uppdrag att skapa meningsfulla och utvecklande arbeten för personer med funktionsnedsättning. Målet med ett jobb inom Samhall är att du ska utveckla din arbetsförmåga och din yrkeskompetens. På sikt ska du kunna få ett arbete hos en annan arbetsgivare. Det är inte rättvist att personer som finns inom Samhalls arbetsmarknadsåtgärd inte har samma pensionsvillkor som på övriga arbetsmarknaden. </w:t>
      </w:r>
    </w:p>
    <w:p w:rsidR="00B46870" w:rsidP="00B46870" w:rsidRDefault="00B46870" w14:paraId="215E489F" w14:textId="01780620">
      <w:r>
        <w:t xml:space="preserve">LAS är en överenskommelse mellan arbetsgivare och arbetstagare. Men då Samhall är en arbetsmarknadsåtgärd faller den inte under LAS och av den anledningen föreslår vi att reglerna för anställda på Samhall ska harmonieras med LAS. Personer som är anställda på Samhall bör ges möjlighet att fortsätta jobba efter 65, så vi får en likvärdig pensionsålder på svensk arbetsmarknad. </w:t>
      </w:r>
    </w:p>
    <w:sdt>
      <w:sdtPr>
        <w:alias w:val="CC_Underskrifter"/>
        <w:tag w:val="CC_Underskrifter"/>
        <w:id w:val="583496634"/>
        <w:lock w:val="sdtContentLocked"/>
        <w:placeholder>
          <w:docPart w:val="90C2BFD996B44D0FB5AC2BB672287D6F"/>
        </w:placeholder>
      </w:sdtPr>
      <w:sdtEndPr/>
      <w:sdtContent>
        <w:p w:rsidR="004D06A7" w:rsidP="004D06A7" w:rsidRDefault="004D06A7" w14:paraId="1A595312" w14:textId="77777777"/>
        <w:p w:rsidRPr="008E0FE2" w:rsidR="004801AC" w:rsidP="004D06A7" w:rsidRDefault="00F91EF2" w14:paraId="72EA7D42" w14:textId="232AA5EF"/>
      </w:sdtContent>
    </w:sdt>
    <w:tbl>
      <w:tblPr>
        <w:tblW w:w="5000" w:type="pct"/>
        <w:tblLook w:val="04A0" w:firstRow="1" w:lastRow="0" w:firstColumn="1" w:lastColumn="0" w:noHBand="0" w:noVBand="1"/>
        <w:tblCaption w:val="underskrifter"/>
      </w:tblPr>
      <w:tblGrid>
        <w:gridCol w:w="4252"/>
        <w:gridCol w:w="4252"/>
      </w:tblGrid>
      <w:tr w:rsidR="00F50C35" w14:paraId="7C122EC6" w14:textId="77777777">
        <w:trPr>
          <w:cantSplit/>
        </w:trPr>
        <w:tc>
          <w:tcPr>
            <w:tcW w:w="50" w:type="pct"/>
            <w:vAlign w:val="bottom"/>
          </w:tcPr>
          <w:p w:rsidR="00F50C35" w:rsidRDefault="006C7DC6" w14:paraId="6B83E664" w14:textId="77777777">
            <w:pPr>
              <w:pStyle w:val="Underskrifter"/>
              <w:spacing w:after="0"/>
            </w:pPr>
            <w:r>
              <w:lastRenderedPageBreak/>
              <w:t>Åsa Karlsson (S)</w:t>
            </w:r>
          </w:p>
        </w:tc>
        <w:tc>
          <w:tcPr>
            <w:tcW w:w="50" w:type="pct"/>
            <w:vAlign w:val="bottom"/>
          </w:tcPr>
          <w:p w:rsidR="00F50C35" w:rsidRDefault="006C7DC6" w14:paraId="3E2A6930" w14:textId="77777777">
            <w:pPr>
              <w:pStyle w:val="Underskrifter"/>
              <w:spacing w:after="0"/>
            </w:pPr>
            <w:r>
              <w:t>Helén Pettersson (S)</w:t>
            </w:r>
          </w:p>
        </w:tc>
      </w:tr>
    </w:tbl>
    <w:p w:rsidR="00D94912" w:rsidRDefault="00D94912" w14:paraId="04A632DD" w14:textId="77777777"/>
    <w:sectPr w:rsidR="00D949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3EE9" w14:textId="77777777" w:rsidR="00B46870" w:rsidRDefault="00B46870" w:rsidP="000C1CAD">
      <w:pPr>
        <w:spacing w:line="240" w:lineRule="auto"/>
      </w:pPr>
      <w:r>
        <w:separator/>
      </w:r>
    </w:p>
  </w:endnote>
  <w:endnote w:type="continuationSeparator" w:id="0">
    <w:p w14:paraId="5D14C0D8" w14:textId="77777777" w:rsidR="00B46870" w:rsidRDefault="00B46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33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C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58BC" w14:textId="235838C5" w:rsidR="00262EA3" w:rsidRPr="004D06A7" w:rsidRDefault="00262EA3" w:rsidP="004D06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65E2" w14:textId="77777777" w:rsidR="00B46870" w:rsidRDefault="00B46870" w:rsidP="000C1CAD">
      <w:pPr>
        <w:spacing w:line="240" w:lineRule="auto"/>
      </w:pPr>
      <w:r>
        <w:separator/>
      </w:r>
    </w:p>
  </w:footnote>
  <w:footnote w:type="continuationSeparator" w:id="0">
    <w:p w14:paraId="25DE4665" w14:textId="77777777" w:rsidR="00B46870" w:rsidRDefault="00B468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8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11D31" wp14:editId="3D79CF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E5A1D9" w14:textId="2E4B38FC" w:rsidR="00262EA3" w:rsidRDefault="00F91EF2" w:rsidP="008103B5">
                          <w:pPr>
                            <w:jc w:val="right"/>
                          </w:pPr>
                          <w:sdt>
                            <w:sdtPr>
                              <w:alias w:val="CC_Noformat_Partikod"/>
                              <w:tag w:val="CC_Noformat_Partikod"/>
                              <w:id w:val="-53464382"/>
                              <w:text/>
                            </w:sdtPr>
                            <w:sdtEndPr/>
                            <w:sdtContent>
                              <w:r w:rsidR="00B46870">
                                <w:t>S</w:t>
                              </w:r>
                            </w:sdtContent>
                          </w:sdt>
                          <w:sdt>
                            <w:sdtPr>
                              <w:alias w:val="CC_Noformat_Partinummer"/>
                              <w:tag w:val="CC_Noformat_Partinummer"/>
                              <w:id w:val="-1709555926"/>
                              <w:text/>
                            </w:sdtPr>
                            <w:sdtEndPr/>
                            <w:sdtContent>
                              <w:r w:rsidR="00B46870">
                                <w:t>1790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11D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E5A1D9" w14:textId="2E4B38FC" w:rsidR="00262EA3" w:rsidRDefault="00F91EF2" w:rsidP="008103B5">
                    <w:pPr>
                      <w:jc w:val="right"/>
                    </w:pPr>
                    <w:sdt>
                      <w:sdtPr>
                        <w:alias w:val="CC_Noformat_Partikod"/>
                        <w:tag w:val="CC_Noformat_Partikod"/>
                        <w:id w:val="-53464382"/>
                        <w:text/>
                      </w:sdtPr>
                      <w:sdtEndPr/>
                      <w:sdtContent>
                        <w:r w:rsidR="00B46870">
                          <w:t>S</w:t>
                        </w:r>
                      </w:sdtContent>
                    </w:sdt>
                    <w:sdt>
                      <w:sdtPr>
                        <w:alias w:val="CC_Noformat_Partinummer"/>
                        <w:tag w:val="CC_Noformat_Partinummer"/>
                        <w:id w:val="-1709555926"/>
                        <w:text/>
                      </w:sdtPr>
                      <w:sdtEndPr/>
                      <w:sdtContent>
                        <w:r w:rsidR="00B46870">
                          <w:t>1790</w:t>
                        </w:r>
                      </w:sdtContent>
                    </w:sdt>
                  </w:p>
                </w:txbxContent>
              </v:textbox>
              <w10:wrap anchorx="page"/>
            </v:shape>
          </w:pict>
        </mc:Fallback>
      </mc:AlternateContent>
    </w:r>
  </w:p>
  <w:p w14:paraId="4A11E3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327E" w14:textId="77777777" w:rsidR="00262EA3" w:rsidRDefault="00262EA3" w:rsidP="008563AC">
    <w:pPr>
      <w:jc w:val="right"/>
    </w:pPr>
  </w:p>
  <w:p w14:paraId="34BCCF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1804" w14:textId="77777777" w:rsidR="00262EA3" w:rsidRDefault="00F91E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07D427" wp14:editId="18628D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B1F61" w14:textId="24E3DA4D" w:rsidR="00262EA3" w:rsidRDefault="00F91EF2" w:rsidP="00A314CF">
    <w:pPr>
      <w:pStyle w:val="FSHNormal"/>
      <w:spacing w:before="40"/>
    </w:pPr>
    <w:sdt>
      <w:sdtPr>
        <w:alias w:val="CC_Noformat_Motionstyp"/>
        <w:tag w:val="CC_Noformat_Motionstyp"/>
        <w:id w:val="1162973129"/>
        <w:lock w:val="sdtContentLocked"/>
        <w15:appearance w15:val="hidden"/>
        <w:text/>
      </w:sdtPr>
      <w:sdtEndPr/>
      <w:sdtContent>
        <w:r w:rsidR="004D06A7">
          <w:t>Enskild motion</w:t>
        </w:r>
      </w:sdtContent>
    </w:sdt>
    <w:r w:rsidR="00821B36">
      <w:t xml:space="preserve"> </w:t>
    </w:r>
    <w:sdt>
      <w:sdtPr>
        <w:alias w:val="CC_Noformat_Partikod"/>
        <w:tag w:val="CC_Noformat_Partikod"/>
        <w:id w:val="1471015553"/>
        <w:text/>
      </w:sdtPr>
      <w:sdtEndPr/>
      <w:sdtContent>
        <w:r w:rsidR="00B46870">
          <w:t>S</w:t>
        </w:r>
      </w:sdtContent>
    </w:sdt>
    <w:sdt>
      <w:sdtPr>
        <w:alias w:val="CC_Noformat_Partinummer"/>
        <w:tag w:val="CC_Noformat_Partinummer"/>
        <w:id w:val="-2014525982"/>
        <w:text/>
      </w:sdtPr>
      <w:sdtEndPr/>
      <w:sdtContent>
        <w:r w:rsidR="00B46870">
          <w:t>1790</w:t>
        </w:r>
      </w:sdtContent>
    </w:sdt>
  </w:p>
  <w:p w14:paraId="3E8FA27B" w14:textId="77777777" w:rsidR="00262EA3" w:rsidRPr="008227B3" w:rsidRDefault="00F91E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592526" w14:textId="1A0ABFA3" w:rsidR="00262EA3" w:rsidRPr="008227B3" w:rsidRDefault="00F91E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06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06A7">
          <w:t>:1069</w:t>
        </w:r>
      </w:sdtContent>
    </w:sdt>
  </w:p>
  <w:p w14:paraId="21F2DBD4" w14:textId="1443CF70" w:rsidR="00262EA3" w:rsidRDefault="00F91EF2" w:rsidP="00E03A3D">
    <w:pPr>
      <w:pStyle w:val="Motionr"/>
    </w:pPr>
    <w:sdt>
      <w:sdtPr>
        <w:alias w:val="CC_Noformat_Avtext"/>
        <w:tag w:val="CC_Noformat_Avtext"/>
        <w:id w:val="-2020768203"/>
        <w:lock w:val="sdtContentLocked"/>
        <w15:appearance w15:val="hidden"/>
        <w:text/>
      </w:sdtPr>
      <w:sdtEndPr/>
      <w:sdtContent>
        <w:r w:rsidR="004D06A7">
          <w:t>av Åsa Karlsson och Helén Pettersson (båda S)</w:t>
        </w:r>
      </w:sdtContent>
    </w:sdt>
  </w:p>
  <w:sdt>
    <w:sdtPr>
      <w:alias w:val="CC_Noformat_Rubtext"/>
      <w:tag w:val="CC_Noformat_Rubtext"/>
      <w:id w:val="-218060500"/>
      <w:lock w:val="sdtLocked"/>
      <w:text/>
    </w:sdtPr>
    <w:sdtEndPr/>
    <w:sdtContent>
      <w:p w14:paraId="7CE81041" w14:textId="0E6F0355" w:rsidR="00262EA3" w:rsidRDefault="00B46870" w:rsidP="00283E0F">
        <w:pPr>
          <w:pStyle w:val="FSHRub2"/>
        </w:pPr>
        <w:r>
          <w:t>Rättvisa regler för pensionsålder</w:t>
        </w:r>
      </w:p>
    </w:sdtContent>
  </w:sdt>
  <w:sdt>
    <w:sdtPr>
      <w:alias w:val="CC_Boilerplate_3"/>
      <w:tag w:val="CC_Boilerplate_3"/>
      <w:id w:val="1606463544"/>
      <w:lock w:val="sdtContentLocked"/>
      <w15:appearance w15:val="hidden"/>
      <w:text w:multiLine="1"/>
    </w:sdtPr>
    <w:sdtEndPr/>
    <w:sdtContent>
      <w:p w14:paraId="6DC48F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468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B1"/>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A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DC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DA"/>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870"/>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491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3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F2"/>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19419"/>
  <w15:chartTrackingRefBased/>
  <w15:docId w15:val="{ACEB8056-E6CA-4A1A-BCE6-B50F718F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8CFCC322040BA8299E079BE790F9E"/>
        <w:category>
          <w:name w:val="Allmänt"/>
          <w:gallery w:val="placeholder"/>
        </w:category>
        <w:types>
          <w:type w:val="bbPlcHdr"/>
        </w:types>
        <w:behaviors>
          <w:behavior w:val="content"/>
        </w:behaviors>
        <w:guid w:val="{3086D254-08D4-4202-A149-C9007EDC1781}"/>
      </w:docPartPr>
      <w:docPartBody>
        <w:p w:rsidR="00BD1390" w:rsidRDefault="00BD1390">
          <w:pPr>
            <w:pStyle w:val="3F68CFCC322040BA8299E079BE790F9E"/>
          </w:pPr>
          <w:r w:rsidRPr="005A0A93">
            <w:rPr>
              <w:rStyle w:val="Platshllartext"/>
            </w:rPr>
            <w:t>Förslag till riksdagsbeslut</w:t>
          </w:r>
        </w:p>
      </w:docPartBody>
    </w:docPart>
    <w:docPart>
      <w:docPartPr>
        <w:name w:val="DA75BD5931474C958E631D8157A6904F"/>
        <w:category>
          <w:name w:val="Allmänt"/>
          <w:gallery w:val="placeholder"/>
        </w:category>
        <w:types>
          <w:type w:val="bbPlcHdr"/>
        </w:types>
        <w:behaviors>
          <w:behavior w:val="content"/>
        </w:behaviors>
        <w:guid w:val="{4C7B0314-7355-4C4E-8D97-6D733BD090CD}"/>
      </w:docPartPr>
      <w:docPartBody>
        <w:p w:rsidR="00BD1390" w:rsidRDefault="00BD1390">
          <w:pPr>
            <w:pStyle w:val="DA75BD5931474C958E631D8157A6904F"/>
          </w:pPr>
          <w:r w:rsidRPr="005A0A93">
            <w:rPr>
              <w:rStyle w:val="Platshllartext"/>
            </w:rPr>
            <w:t>Motivering</w:t>
          </w:r>
        </w:p>
      </w:docPartBody>
    </w:docPart>
    <w:docPart>
      <w:docPartPr>
        <w:name w:val="90C2BFD996B44D0FB5AC2BB672287D6F"/>
        <w:category>
          <w:name w:val="Allmänt"/>
          <w:gallery w:val="placeholder"/>
        </w:category>
        <w:types>
          <w:type w:val="bbPlcHdr"/>
        </w:types>
        <w:behaviors>
          <w:behavior w:val="content"/>
        </w:behaviors>
        <w:guid w:val="{A6C69AF0-10B1-4F22-97EA-9314BB882C2B}"/>
      </w:docPartPr>
      <w:docPartBody>
        <w:p w:rsidR="001A5B38" w:rsidRDefault="001A5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90"/>
    <w:rsid w:val="001A5B38"/>
    <w:rsid w:val="00BD1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68CFCC322040BA8299E079BE790F9E">
    <w:name w:val="3F68CFCC322040BA8299E079BE790F9E"/>
  </w:style>
  <w:style w:type="paragraph" w:customStyle="1" w:styleId="DA75BD5931474C958E631D8157A6904F">
    <w:name w:val="DA75BD5931474C958E631D8157A69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9BF27-DE53-434E-8C17-DC10728BD245}"/>
</file>

<file path=customXml/itemProps2.xml><?xml version="1.0" encoding="utf-8"?>
<ds:datastoreItem xmlns:ds="http://schemas.openxmlformats.org/officeDocument/2006/customXml" ds:itemID="{9A4C9606-170B-47B7-9B96-6B1A2BBA4500}"/>
</file>

<file path=customXml/itemProps3.xml><?xml version="1.0" encoding="utf-8"?>
<ds:datastoreItem xmlns:ds="http://schemas.openxmlformats.org/officeDocument/2006/customXml" ds:itemID="{78194CAC-05E6-4EB5-9842-6CEE26D5483F}"/>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1510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